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59" w:rsidRDefault="008B7459" w:rsidP="007A628A">
      <w:pPr>
        <w:spacing w:line="310" w:lineRule="atLeast"/>
        <w:rPr>
          <w:szCs w:val="22"/>
        </w:rPr>
      </w:pPr>
    </w:p>
    <w:p w:rsidR="008B7459" w:rsidRDefault="008B7459" w:rsidP="007A628A">
      <w:pPr>
        <w:spacing w:line="310" w:lineRule="atLeast"/>
        <w:rPr>
          <w:szCs w:val="22"/>
        </w:rPr>
      </w:pPr>
    </w:p>
    <w:p w:rsidR="005225DE" w:rsidRDefault="005225DE" w:rsidP="007A628A">
      <w:pPr>
        <w:spacing w:line="310" w:lineRule="atLeast"/>
        <w:rPr>
          <w:szCs w:val="22"/>
        </w:rPr>
        <w:sectPr w:rsidR="005225DE" w:rsidSect="007A5DE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899" w:right="851" w:bottom="1928" w:left="1418" w:header="794" w:footer="765" w:gutter="0"/>
          <w:cols w:space="708"/>
          <w:titlePg/>
        </w:sectPr>
      </w:pPr>
    </w:p>
    <w:p w:rsidR="00425F36" w:rsidRPr="005F3BA7" w:rsidRDefault="00425F36" w:rsidP="007A628A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Fachbereich 390 Veterinärwesen und Lebensmittelüberwachung</w:t>
      </w:r>
    </w:p>
    <w:p w:rsidR="00425F36" w:rsidRPr="005F3BA7" w:rsidRDefault="00425F36" w:rsidP="007A628A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Sautierstraße 30</w:t>
      </w:r>
    </w:p>
    <w:p w:rsidR="00425F36" w:rsidRPr="005F3BA7" w:rsidRDefault="00425F36" w:rsidP="007A628A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79104 Freiburg</w:t>
      </w:r>
    </w:p>
    <w:p w:rsidR="009958D0" w:rsidRPr="005F3BA7" w:rsidRDefault="00F85D5D" w:rsidP="007A628A">
      <w:pPr>
        <w:spacing w:line="310" w:lineRule="atLeast"/>
        <w:rPr>
          <w:sz w:val="20"/>
          <w:szCs w:val="20"/>
        </w:rPr>
      </w:pPr>
      <w:hyperlink r:id="rId13" w:history="1">
        <w:r w:rsidR="009B1722" w:rsidRPr="005F3BA7">
          <w:rPr>
            <w:rStyle w:val="Hyperlink"/>
            <w:sz w:val="20"/>
            <w:szCs w:val="20"/>
          </w:rPr>
          <w:t>Vetamt@lkbh.de</w:t>
        </w:r>
      </w:hyperlink>
      <w:r w:rsidR="009B1722" w:rsidRPr="005F3BA7">
        <w:rPr>
          <w:sz w:val="20"/>
          <w:szCs w:val="20"/>
        </w:rPr>
        <w:br/>
      </w:r>
    </w:p>
    <w:p w:rsidR="004141D0" w:rsidRPr="005F3BA7" w:rsidRDefault="004141D0" w:rsidP="004141D0">
      <w:pPr>
        <w:spacing w:line="310" w:lineRule="atLeast"/>
        <w:rPr>
          <w:b/>
          <w:sz w:val="20"/>
          <w:szCs w:val="20"/>
        </w:rPr>
      </w:pPr>
      <w:r w:rsidRPr="005F3BA7">
        <w:rPr>
          <w:b/>
          <w:sz w:val="20"/>
          <w:szCs w:val="20"/>
        </w:rPr>
        <w:t>Verbringen von Schlachtgeflügel</w:t>
      </w:r>
    </w:p>
    <w:p w:rsidR="005F3BA7" w:rsidRPr="005F3BA7" w:rsidRDefault="00425F36" w:rsidP="007A628A">
      <w:pPr>
        <w:spacing w:line="310" w:lineRule="atLeast"/>
        <w:rPr>
          <w:b/>
          <w:sz w:val="20"/>
          <w:szCs w:val="20"/>
        </w:rPr>
      </w:pPr>
      <w:r w:rsidRPr="004141D0">
        <w:rPr>
          <w:sz w:val="20"/>
          <w:szCs w:val="20"/>
        </w:rPr>
        <w:t>Antrag auf Erteilung einer Ausnahmegenehmigung gem</w:t>
      </w:r>
      <w:r w:rsidR="00214E97" w:rsidRPr="004141D0">
        <w:rPr>
          <w:sz w:val="20"/>
          <w:szCs w:val="20"/>
        </w:rPr>
        <w:t>.</w:t>
      </w:r>
      <w:r w:rsidRPr="004141D0">
        <w:rPr>
          <w:sz w:val="20"/>
          <w:szCs w:val="20"/>
        </w:rPr>
        <w:t xml:space="preserve"> § 2</w:t>
      </w:r>
      <w:r w:rsidR="00214E97" w:rsidRPr="004141D0">
        <w:rPr>
          <w:sz w:val="20"/>
          <w:szCs w:val="20"/>
        </w:rPr>
        <w:t>2</w:t>
      </w:r>
      <w:r w:rsidRPr="004141D0">
        <w:rPr>
          <w:sz w:val="20"/>
          <w:szCs w:val="20"/>
        </w:rPr>
        <w:t xml:space="preserve"> Abs. 1 </w:t>
      </w:r>
      <w:r w:rsidR="00214E97" w:rsidRPr="004141D0">
        <w:rPr>
          <w:sz w:val="20"/>
          <w:szCs w:val="20"/>
        </w:rPr>
        <w:t xml:space="preserve">S. 1 </w:t>
      </w:r>
      <w:proofErr w:type="gramStart"/>
      <w:r w:rsidR="00214E97" w:rsidRPr="004141D0">
        <w:rPr>
          <w:sz w:val="20"/>
          <w:szCs w:val="20"/>
        </w:rPr>
        <w:t xml:space="preserve">oder </w:t>
      </w:r>
      <w:r w:rsidR="00034B0C" w:rsidRPr="004141D0">
        <w:rPr>
          <w:sz w:val="20"/>
          <w:szCs w:val="20"/>
        </w:rPr>
        <w:t xml:space="preserve"> </w:t>
      </w:r>
      <w:r w:rsidRPr="004141D0">
        <w:rPr>
          <w:sz w:val="20"/>
          <w:szCs w:val="20"/>
        </w:rPr>
        <w:t>§</w:t>
      </w:r>
      <w:proofErr w:type="gramEnd"/>
      <w:r w:rsidRPr="004141D0">
        <w:rPr>
          <w:sz w:val="20"/>
          <w:szCs w:val="20"/>
        </w:rPr>
        <w:t xml:space="preserve"> 2</w:t>
      </w:r>
      <w:r w:rsidR="00214E97" w:rsidRPr="004141D0">
        <w:rPr>
          <w:sz w:val="20"/>
          <w:szCs w:val="20"/>
        </w:rPr>
        <w:t>8</w:t>
      </w:r>
      <w:r w:rsidRPr="004141D0">
        <w:rPr>
          <w:sz w:val="20"/>
          <w:szCs w:val="20"/>
        </w:rPr>
        <w:t xml:space="preserve"> </w:t>
      </w:r>
      <w:r w:rsidR="0060794E" w:rsidRPr="004141D0">
        <w:rPr>
          <w:sz w:val="20"/>
          <w:szCs w:val="20"/>
        </w:rPr>
        <w:t>Abs</w:t>
      </w:r>
      <w:r w:rsidR="00034B0C" w:rsidRPr="004141D0">
        <w:rPr>
          <w:sz w:val="20"/>
          <w:szCs w:val="20"/>
        </w:rPr>
        <w:t>.</w:t>
      </w:r>
      <w:r w:rsidR="0060794E" w:rsidRPr="004141D0">
        <w:rPr>
          <w:sz w:val="20"/>
          <w:szCs w:val="20"/>
        </w:rPr>
        <w:t xml:space="preserve"> </w:t>
      </w:r>
      <w:r w:rsidR="00214E97" w:rsidRPr="004141D0">
        <w:rPr>
          <w:sz w:val="20"/>
          <w:szCs w:val="20"/>
        </w:rPr>
        <w:t xml:space="preserve">2 Nr. 1 sowie § 22 Abs. 2 oder § 28 </w:t>
      </w:r>
      <w:proofErr w:type="spellStart"/>
      <w:r w:rsidR="00214E97" w:rsidRPr="004141D0">
        <w:rPr>
          <w:sz w:val="20"/>
          <w:szCs w:val="20"/>
        </w:rPr>
        <w:t>Abs</w:t>
      </w:r>
      <w:proofErr w:type="spellEnd"/>
      <w:r w:rsidR="00214E97" w:rsidRPr="004141D0">
        <w:rPr>
          <w:sz w:val="20"/>
          <w:szCs w:val="20"/>
        </w:rPr>
        <w:t xml:space="preserve"> Abs. 1 </w:t>
      </w:r>
      <w:r w:rsidRPr="004141D0">
        <w:rPr>
          <w:sz w:val="20"/>
          <w:szCs w:val="20"/>
        </w:rPr>
        <w:t>der Geflügelpest-Verordnung</w:t>
      </w:r>
      <w:r w:rsidR="004141D0">
        <w:rPr>
          <w:sz w:val="20"/>
          <w:szCs w:val="20"/>
        </w:rPr>
        <w:t xml:space="preserve"> für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214E97" w:rsidTr="00214E97">
        <w:tc>
          <w:tcPr>
            <w:tcW w:w="4810" w:type="dxa"/>
            <w:vMerge w:val="restart"/>
          </w:tcPr>
          <w:p w:rsidR="00214E97" w:rsidRPr="005F3BA7" w:rsidRDefault="00214E97" w:rsidP="00214E97">
            <w:pPr>
              <w:spacing w:line="310" w:lineRule="atLeast"/>
              <w:rPr>
                <w:rFonts w:cs="Arial"/>
                <w:sz w:val="20"/>
                <w:szCs w:val="20"/>
              </w:rPr>
            </w:pPr>
            <w:r w:rsidRPr="005F3BA7">
              <w:rPr>
                <w:rFonts w:cs="Arial"/>
                <w:sz w:val="20"/>
                <w:szCs w:val="20"/>
              </w:rPr>
              <w:t>󠄃</w:t>
            </w:r>
            <w:r w:rsidRPr="005F3BA7">
              <w:rPr>
                <w:sz w:val="20"/>
                <w:szCs w:val="20"/>
              </w:rPr>
              <w:t xml:space="preserve"> Truthühner </w:t>
            </w:r>
            <w:r w:rsidRPr="005F3BA7">
              <w:rPr>
                <w:rFonts w:cs="Arial"/>
                <w:sz w:val="20"/>
                <w:szCs w:val="20"/>
              </w:rPr>
              <w:t>󠄃</w:t>
            </w:r>
            <w:r w:rsidRPr="005F3BA7">
              <w:rPr>
                <w:sz w:val="20"/>
                <w:szCs w:val="20"/>
              </w:rPr>
              <w:t xml:space="preserve"> </w:t>
            </w:r>
            <w:r w:rsidRPr="005F3BA7">
              <w:rPr>
                <w:rFonts w:cs="Arial"/>
                <w:sz w:val="20"/>
                <w:szCs w:val="20"/>
              </w:rPr>
              <w:t>󠄃󠄃</w:t>
            </w:r>
            <w:r w:rsidRPr="005F3BA7">
              <w:rPr>
                <w:sz w:val="20"/>
                <w:szCs w:val="20"/>
              </w:rPr>
              <w:t xml:space="preserve"> Masthühner </w:t>
            </w:r>
            <w:r w:rsidRPr="005F3BA7">
              <w:rPr>
                <w:rFonts w:cs="Arial"/>
                <w:sz w:val="20"/>
                <w:szCs w:val="20"/>
              </w:rPr>
              <w:t>󠄃󠄃 Legehennen</w:t>
            </w:r>
          </w:p>
          <w:p w:rsidR="00214E97" w:rsidRPr="005F3BA7" w:rsidRDefault="00214E97" w:rsidP="00214E97">
            <w:pPr>
              <w:spacing w:line="310" w:lineRule="atLeast"/>
              <w:rPr>
                <w:sz w:val="20"/>
                <w:szCs w:val="20"/>
              </w:rPr>
            </w:pPr>
            <w:r w:rsidRPr="005F3BA7">
              <w:rPr>
                <w:rFonts w:cs="Arial"/>
                <w:sz w:val="20"/>
                <w:szCs w:val="20"/>
              </w:rPr>
              <w:t xml:space="preserve">󠄃 Enten 󠄃󠄃 Gänse </w:t>
            </w:r>
          </w:p>
        </w:tc>
        <w:tc>
          <w:tcPr>
            <w:tcW w:w="4811" w:type="dxa"/>
          </w:tcPr>
          <w:p w:rsidR="00214E97" w:rsidRPr="005F3BA7" w:rsidRDefault="00214E97" w:rsidP="007A628A">
            <w:pPr>
              <w:spacing w:line="310" w:lineRule="atLeast"/>
              <w:rPr>
                <w:sz w:val="20"/>
                <w:szCs w:val="20"/>
              </w:rPr>
            </w:pPr>
            <w:r w:rsidRPr="005F3BA7">
              <w:rPr>
                <w:sz w:val="20"/>
                <w:szCs w:val="20"/>
              </w:rPr>
              <w:t xml:space="preserve">Anzahl der Tiere: </w:t>
            </w:r>
          </w:p>
        </w:tc>
      </w:tr>
      <w:tr w:rsidR="00214E97" w:rsidTr="00214E97">
        <w:tc>
          <w:tcPr>
            <w:tcW w:w="4810" w:type="dxa"/>
            <w:vMerge/>
          </w:tcPr>
          <w:p w:rsidR="00214E97" w:rsidRPr="005F3BA7" w:rsidRDefault="00214E97" w:rsidP="007A628A">
            <w:pPr>
              <w:spacing w:line="310" w:lineRule="atLeast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214E97" w:rsidRPr="005F3BA7" w:rsidRDefault="00214E97" w:rsidP="007A628A">
            <w:pPr>
              <w:spacing w:line="310" w:lineRule="atLeast"/>
              <w:rPr>
                <w:sz w:val="20"/>
                <w:szCs w:val="20"/>
              </w:rPr>
            </w:pPr>
          </w:p>
        </w:tc>
      </w:tr>
    </w:tbl>
    <w:p w:rsidR="000212FC" w:rsidRPr="005F3BA7" w:rsidRDefault="000212FC" w:rsidP="007A628A">
      <w:pPr>
        <w:spacing w:line="310" w:lineRule="atLeast"/>
        <w:rPr>
          <w:b/>
          <w:sz w:val="20"/>
          <w:szCs w:val="20"/>
        </w:rPr>
      </w:pPr>
    </w:p>
    <w:p w:rsidR="000212FC" w:rsidRPr="005F3BA7" w:rsidRDefault="00214E97" w:rsidP="00684028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In eine Schlachtstätte: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214E97" w:rsidRPr="005F3BA7" w:rsidTr="00214E97">
        <w:tc>
          <w:tcPr>
            <w:tcW w:w="4810" w:type="dxa"/>
          </w:tcPr>
          <w:p w:rsidR="00214E97" w:rsidRPr="005F3BA7" w:rsidRDefault="00214E97" w:rsidP="00D9527E">
            <w:pPr>
              <w:spacing w:line="310" w:lineRule="atLeast"/>
              <w:rPr>
                <w:sz w:val="20"/>
                <w:szCs w:val="20"/>
              </w:rPr>
            </w:pPr>
            <w:r w:rsidRPr="005F3BA7">
              <w:rPr>
                <w:rFonts w:cs="Arial"/>
                <w:b/>
                <w:sz w:val="20"/>
                <w:szCs w:val="20"/>
              </w:rPr>
              <w:t xml:space="preserve">󠄃 </w:t>
            </w:r>
            <w:r w:rsidRPr="005F3BA7">
              <w:rPr>
                <w:rFonts w:cs="Arial"/>
                <w:sz w:val="20"/>
                <w:szCs w:val="20"/>
              </w:rPr>
              <w:t xml:space="preserve">innerhalb des Sperrbezirks </w:t>
            </w:r>
          </w:p>
        </w:tc>
        <w:tc>
          <w:tcPr>
            <w:tcW w:w="4811" w:type="dxa"/>
          </w:tcPr>
          <w:p w:rsidR="00214E97" w:rsidRPr="005F3BA7" w:rsidRDefault="00214E97" w:rsidP="00214E97">
            <w:pPr>
              <w:spacing w:line="310" w:lineRule="atLeast"/>
              <w:rPr>
                <w:sz w:val="20"/>
                <w:szCs w:val="20"/>
              </w:rPr>
            </w:pPr>
            <w:r w:rsidRPr="005F3BA7">
              <w:rPr>
                <w:rFonts w:cs="Arial"/>
                <w:sz w:val="20"/>
                <w:szCs w:val="20"/>
              </w:rPr>
              <w:t>󠄃 innerhalb des Beobachtungsgebiets</w:t>
            </w:r>
          </w:p>
        </w:tc>
      </w:tr>
      <w:tr w:rsidR="00214E97" w:rsidRPr="005F3BA7" w:rsidTr="00214E97">
        <w:tc>
          <w:tcPr>
            <w:tcW w:w="4810" w:type="dxa"/>
          </w:tcPr>
          <w:p w:rsidR="00214E97" w:rsidRPr="005F3BA7" w:rsidRDefault="00214E97" w:rsidP="00214E97">
            <w:pPr>
              <w:spacing w:line="310" w:lineRule="atLeast"/>
              <w:rPr>
                <w:rFonts w:cs="Arial"/>
                <w:sz w:val="20"/>
                <w:szCs w:val="20"/>
              </w:rPr>
            </w:pPr>
            <w:r w:rsidRPr="005F3BA7">
              <w:rPr>
                <w:rFonts w:cs="Arial"/>
                <w:b/>
                <w:sz w:val="20"/>
                <w:szCs w:val="20"/>
              </w:rPr>
              <w:t xml:space="preserve">󠄃 </w:t>
            </w:r>
            <w:r w:rsidRPr="005F3BA7">
              <w:rPr>
                <w:rFonts w:cs="Arial"/>
                <w:sz w:val="20"/>
                <w:szCs w:val="20"/>
              </w:rPr>
              <w:t>aus dem Sperrbezirk heraus</w:t>
            </w:r>
          </w:p>
        </w:tc>
        <w:tc>
          <w:tcPr>
            <w:tcW w:w="4811" w:type="dxa"/>
          </w:tcPr>
          <w:p w:rsidR="00214E97" w:rsidRPr="005F3BA7" w:rsidRDefault="005F3BA7" w:rsidP="005F3BA7">
            <w:pPr>
              <w:spacing w:line="310" w:lineRule="atLeast"/>
              <w:rPr>
                <w:rFonts w:cs="Arial"/>
                <w:sz w:val="20"/>
                <w:szCs w:val="20"/>
              </w:rPr>
            </w:pPr>
            <w:r w:rsidRPr="005F3BA7">
              <w:rPr>
                <w:rFonts w:cs="Arial"/>
                <w:sz w:val="20"/>
                <w:szCs w:val="20"/>
              </w:rPr>
              <w:t>󠄃 aus dem Beobachtungsgebiet heraus</w:t>
            </w:r>
          </w:p>
        </w:tc>
      </w:tr>
    </w:tbl>
    <w:p w:rsidR="00214E97" w:rsidRDefault="00214E97" w:rsidP="00684028">
      <w:pPr>
        <w:spacing w:line="310" w:lineRule="atLeast"/>
        <w:rPr>
          <w:szCs w:val="22"/>
        </w:rPr>
      </w:pPr>
    </w:p>
    <w:p w:rsidR="00214E97" w:rsidRPr="005F3BA7" w:rsidRDefault="005F3BA7" w:rsidP="00684028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Herkunftsbetrieb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0"/>
      </w:tblGrid>
      <w:tr w:rsidR="00684028" w:rsidTr="00684028">
        <w:tc>
          <w:tcPr>
            <w:tcW w:w="4885" w:type="dxa"/>
          </w:tcPr>
          <w:p w:rsidR="00684028" w:rsidRPr="00684028" w:rsidRDefault="00684028" w:rsidP="00684028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886" w:type="dxa"/>
          </w:tcPr>
          <w:p w:rsidR="00684028" w:rsidRPr="00684028" w:rsidRDefault="00684028" w:rsidP="00684028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Registriernummer</w:t>
            </w:r>
          </w:p>
        </w:tc>
      </w:tr>
      <w:tr w:rsidR="00684028" w:rsidTr="00684028">
        <w:trPr>
          <w:trHeight w:val="427"/>
        </w:trPr>
        <w:tc>
          <w:tcPr>
            <w:tcW w:w="9771" w:type="dxa"/>
            <w:gridSpan w:val="2"/>
          </w:tcPr>
          <w:p w:rsidR="00684028" w:rsidRDefault="00684028" w:rsidP="00684028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</w:t>
            </w:r>
          </w:p>
          <w:p w:rsidR="00684028" w:rsidRPr="00684028" w:rsidRDefault="00684028" w:rsidP="00684028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(Str., PLZ, Ort)</w:t>
            </w:r>
          </w:p>
        </w:tc>
      </w:tr>
    </w:tbl>
    <w:p w:rsidR="00684028" w:rsidRPr="005F3BA7" w:rsidRDefault="00684028" w:rsidP="00684028">
      <w:pPr>
        <w:spacing w:line="310" w:lineRule="atLeast"/>
        <w:rPr>
          <w:sz w:val="20"/>
          <w:szCs w:val="20"/>
        </w:rPr>
      </w:pPr>
    </w:p>
    <w:p w:rsidR="000212FC" w:rsidRPr="005F3BA7" w:rsidRDefault="005F3BA7" w:rsidP="00684028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Transporteur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9B1722" w:rsidTr="005F3BA7">
        <w:tc>
          <w:tcPr>
            <w:tcW w:w="4810" w:type="dxa"/>
          </w:tcPr>
          <w:p w:rsidR="009B1722" w:rsidRPr="00684028" w:rsidRDefault="009B1722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811" w:type="dxa"/>
          </w:tcPr>
          <w:p w:rsidR="009B1722" w:rsidRPr="00684028" w:rsidRDefault="00D9527E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</w:t>
            </w:r>
            <w:bookmarkStart w:id="0" w:name="_GoBack"/>
            <w:bookmarkEnd w:id="0"/>
            <w:r w:rsidR="0060794E">
              <w:rPr>
                <w:sz w:val="16"/>
                <w:szCs w:val="16"/>
              </w:rPr>
              <w:t>nummer</w:t>
            </w:r>
          </w:p>
        </w:tc>
      </w:tr>
      <w:tr w:rsidR="009B1722" w:rsidTr="005F3BA7">
        <w:trPr>
          <w:trHeight w:val="427"/>
        </w:trPr>
        <w:tc>
          <w:tcPr>
            <w:tcW w:w="9621" w:type="dxa"/>
            <w:gridSpan w:val="2"/>
          </w:tcPr>
          <w:p w:rsidR="009B1722" w:rsidRDefault="009B1722" w:rsidP="00D9527E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(Str., PLZ, Ort)</w:t>
            </w:r>
          </w:p>
          <w:p w:rsidR="00D9527E" w:rsidRPr="00684028" w:rsidRDefault="00D9527E" w:rsidP="00D9527E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KFZ-Kennzeichen</w:t>
            </w:r>
          </w:p>
        </w:tc>
      </w:tr>
      <w:tr w:rsidR="005F3BA7" w:rsidTr="005F3BA7">
        <w:trPr>
          <w:trHeight w:val="427"/>
        </w:trPr>
        <w:tc>
          <w:tcPr>
            <w:tcW w:w="9621" w:type="dxa"/>
            <w:gridSpan w:val="2"/>
          </w:tcPr>
          <w:p w:rsidR="005F3BA7" w:rsidRDefault="005F3BA7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Voraussichtlicher Versandbeginn: Datum:                                                                         Uhrzeit</w:t>
            </w:r>
          </w:p>
        </w:tc>
      </w:tr>
    </w:tbl>
    <w:p w:rsidR="005F3BA7" w:rsidRPr="005F3BA7" w:rsidRDefault="005F3BA7" w:rsidP="005F3BA7">
      <w:pPr>
        <w:spacing w:line="310" w:lineRule="atLeast"/>
        <w:rPr>
          <w:sz w:val="20"/>
          <w:szCs w:val="20"/>
        </w:rPr>
      </w:pPr>
    </w:p>
    <w:p w:rsidR="005F3BA7" w:rsidRPr="005F3BA7" w:rsidRDefault="005F3BA7" w:rsidP="005F3BA7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Schlachtbetrieb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5F3BA7" w:rsidTr="00A633D3">
        <w:tc>
          <w:tcPr>
            <w:tcW w:w="4885" w:type="dxa"/>
          </w:tcPr>
          <w:p w:rsidR="005F3BA7" w:rsidRPr="00684028" w:rsidRDefault="005F3BA7" w:rsidP="00A633D3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886" w:type="dxa"/>
          </w:tcPr>
          <w:p w:rsidR="005F3BA7" w:rsidRPr="00684028" w:rsidRDefault="00417E2B" w:rsidP="00A633D3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Zulassungs</w:t>
            </w:r>
            <w:r w:rsidR="005F3BA7">
              <w:rPr>
                <w:sz w:val="16"/>
                <w:szCs w:val="16"/>
              </w:rPr>
              <w:t>nummer</w:t>
            </w:r>
          </w:p>
        </w:tc>
      </w:tr>
      <w:tr w:rsidR="005F3BA7" w:rsidTr="00A633D3">
        <w:trPr>
          <w:trHeight w:val="427"/>
        </w:trPr>
        <w:tc>
          <w:tcPr>
            <w:tcW w:w="9771" w:type="dxa"/>
            <w:gridSpan w:val="2"/>
          </w:tcPr>
          <w:p w:rsidR="005F3BA7" w:rsidRDefault="005F3BA7" w:rsidP="00A633D3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</w:t>
            </w:r>
          </w:p>
          <w:p w:rsidR="005F3BA7" w:rsidRPr="00684028" w:rsidRDefault="005F3BA7" w:rsidP="00A633D3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(Str., PLZ, Ort)</w:t>
            </w:r>
          </w:p>
        </w:tc>
      </w:tr>
    </w:tbl>
    <w:p w:rsidR="005F3BA7" w:rsidRDefault="005F3BA7" w:rsidP="0060794E">
      <w:pPr>
        <w:spacing w:line="310" w:lineRule="atLeast"/>
        <w:rPr>
          <w:szCs w:val="22"/>
        </w:rPr>
      </w:pPr>
    </w:p>
    <w:p w:rsidR="0060794E" w:rsidRPr="005F3BA7" w:rsidRDefault="0060794E" w:rsidP="0060794E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Antragsteller/in</w:t>
      </w:r>
    </w:p>
    <w:tbl>
      <w:tblPr>
        <w:tblStyle w:val="Tabellenraster"/>
        <w:tblW w:w="9665" w:type="dxa"/>
        <w:tblLook w:val="04A0" w:firstRow="1" w:lastRow="0" w:firstColumn="1" w:lastColumn="0" w:noHBand="0" w:noVBand="1"/>
      </w:tblPr>
      <w:tblGrid>
        <w:gridCol w:w="4832"/>
        <w:gridCol w:w="4833"/>
      </w:tblGrid>
      <w:tr w:rsidR="0060794E" w:rsidTr="005F3BA7">
        <w:trPr>
          <w:trHeight w:val="287"/>
        </w:trPr>
        <w:tc>
          <w:tcPr>
            <w:tcW w:w="4832" w:type="dxa"/>
          </w:tcPr>
          <w:p w:rsidR="0060794E" w:rsidRPr="00425F36" w:rsidRDefault="0060794E" w:rsidP="006C7299">
            <w:pPr>
              <w:spacing w:line="310" w:lineRule="atLeast"/>
              <w:rPr>
                <w:sz w:val="16"/>
                <w:szCs w:val="16"/>
              </w:rPr>
            </w:pPr>
            <w:r w:rsidRPr="00425F36">
              <w:rPr>
                <w:sz w:val="16"/>
                <w:szCs w:val="16"/>
              </w:rPr>
              <w:t>Name</w:t>
            </w:r>
          </w:p>
        </w:tc>
        <w:tc>
          <w:tcPr>
            <w:tcW w:w="4833" w:type="dxa"/>
          </w:tcPr>
          <w:p w:rsidR="0060794E" w:rsidRPr="00425F36" w:rsidRDefault="0060794E" w:rsidP="006C7299">
            <w:pPr>
              <w:spacing w:line="310" w:lineRule="atLeast"/>
              <w:rPr>
                <w:sz w:val="16"/>
                <w:szCs w:val="16"/>
              </w:rPr>
            </w:pPr>
            <w:r w:rsidRPr="00425F36">
              <w:rPr>
                <w:sz w:val="16"/>
                <w:szCs w:val="16"/>
              </w:rPr>
              <w:t>Telefon</w:t>
            </w:r>
          </w:p>
        </w:tc>
      </w:tr>
      <w:tr w:rsidR="0060794E" w:rsidTr="005F3BA7">
        <w:trPr>
          <w:trHeight w:val="574"/>
        </w:trPr>
        <w:tc>
          <w:tcPr>
            <w:tcW w:w="4832" w:type="dxa"/>
          </w:tcPr>
          <w:p w:rsidR="0060794E" w:rsidRDefault="0060794E" w:rsidP="006C7299">
            <w:pPr>
              <w:spacing w:line="310" w:lineRule="atLeast"/>
              <w:rPr>
                <w:sz w:val="16"/>
                <w:szCs w:val="16"/>
              </w:rPr>
            </w:pPr>
            <w:r w:rsidRPr="00425F36">
              <w:rPr>
                <w:sz w:val="16"/>
                <w:szCs w:val="16"/>
              </w:rPr>
              <w:t>Anschrift</w:t>
            </w:r>
          </w:p>
          <w:p w:rsidR="0060794E" w:rsidRPr="00425F36" w:rsidRDefault="0060794E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(Str., PLZ, Ort)</w:t>
            </w:r>
          </w:p>
        </w:tc>
        <w:tc>
          <w:tcPr>
            <w:tcW w:w="4833" w:type="dxa"/>
          </w:tcPr>
          <w:p w:rsidR="0060794E" w:rsidRDefault="0060794E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  <w:p w:rsidR="0060794E" w:rsidRPr="00425F36" w:rsidRDefault="0060794E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Unterschrift:</w:t>
            </w:r>
          </w:p>
        </w:tc>
      </w:tr>
    </w:tbl>
    <w:p w:rsidR="0060794E" w:rsidRPr="00425F36" w:rsidRDefault="0060794E" w:rsidP="005F3BA7">
      <w:pPr>
        <w:spacing w:line="310" w:lineRule="atLeast"/>
        <w:rPr>
          <w:szCs w:val="22"/>
        </w:rPr>
      </w:pPr>
    </w:p>
    <w:sectPr w:rsidR="0060794E" w:rsidRPr="00425F36" w:rsidSect="007A5DEF">
      <w:type w:val="continuous"/>
      <w:pgSz w:w="11900" w:h="16840" w:code="9"/>
      <w:pgMar w:top="1899" w:right="851" w:bottom="1928" w:left="1418" w:header="794" w:footer="765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5D" w:rsidRDefault="00F85D5D">
      <w:r>
        <w:separator/>
      </w:r>
    </w:p>
  </w:endnote>
  <w:endnote w:type="continuationSeparator" w:id="0">
    <w:p w:rsidR="00F85D5D" w:rsidRDefault="00F8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F608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F608CD" w:rsidRDefault="00F608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Pr="00A9063A" w:rsidRDefault="00A9063A" w:rsidP="00A9063A">
    <w:pPr>
      <w:pStyle w:val="Fu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141D0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49" w:rsidRDefault="008C34E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5D" w:rsidRDefault="00F85D5D">
      <w:r>
        <w:separator/>
      </w:r>
    </w:p>
  </w:footnote>
  <w:footnote w:type="continuationSeparator" w:id="0">
    <w:p w:rsidR="00F85D5D" w:rsidRDefault="00F8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9B172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6804660</wp:posOffset>
              </wp:positionV>
              <wp:extent cx="46990" cy="0"/>
              <wp:effectExtent l="5080" t="13335" r="5080" b="5715"/>
              <wp:wrapNone/>
              <wp:docPr id="4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9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0296A"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535.8pt" to="9.3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" strokecolor="#353537" strokeweight=".35pt">
              <v:fill o:detectmouseclick="t"/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4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11245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" strokecolor="#353537" strokeweight=".35pt">
              <v:fill o:detectmouseclick="t"/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4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595CB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" strokecolor="#353537" strokeweight=".35pt">
              <v:fill o:detectmouseclick="t"/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9B1722">
    <w:pPr>
      <w:pStyle w:val="Kopfzeile"/>
      <w:tabs>
        <w:tab w:val="clear" w:pos="4536"/>
        <w:tab w:val="clear" w:pos="9072"/>
        <w:tab w:val="left" w:pos="1640"/>
      </w:tabs>
      <w:rPr>
        <w:sz w:val="14"/>
      </w:rPr>
    </w:pPr>
    <w:r>
      <w:rPr>
        <w:noProof/>
        <w:sz w:val="14"/>
        <w:lang w:eastAsia="de-DE"/>
      </w:rPr>
      <mc:AlternateContent>
        <mc:Choice Requires="wpg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504190</wp:posOffset>
              </wp:positionV>
              <wp:extent cx="1857375" cy="702310"/>
              <wp:effectExtent l="5080" t="8890" r="13970" b="12700"/>
              <wp:wrapNone/>
              <wp:docPr id="3" name="Group 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857375" cy="702310"/>
                        <a:chOff x="3842" y="622"/>
                        <a:chExt cx="2700" cy="1043"/>
                      </a:xfrm>
                    </wpg:grpSpPr>
                    <wps:wsp>
                      <wps:cNvPr id="4" name="Freeform 105"/>
                      <wps:cNvSpPr>
                        <a:spLocks noChangeAspect="1"/>
                      </wps:cNvSpPr>
                      <wps:spPr bwMode="auto">
                        <a:xfrm>
                          <a:off x="4963" y="773"/>
                          <a:ext cx="63" cy="125"/>
                        </a:xfrm>
                        <a:custGeom>
                          <a:avLst/>
                          <a:gdLst>
                            <a:gd name="T0" fmla="*/ 0 w 63"/>
                            <a:gd name="T1" fmla="*/ 0 h 125"/>
                            <a:gd name="T2" fmla="*/ 20 w 63"/>
                            <a:gd name="T3" fmla="*/ 0 h 125"/>
                            <a:gd name="T4" fmla="*/ 20 w 63"/>
                            <a:gd name="T5" fmla="*/ 109 h 125"/>
                            <a:gd name="T6" fmla="*/ 63 w 63"/>
                            <a:gd name="T7" fmla="*/ 109 h 125"/>
                            <a:gd name="T8" fmla="*/ 63 w 63"/>
                            <a:gd name="T9" fmla="*/ 125 h 125"/>
                            <a:gd name="T10" fmla="*/ 0 w 63"/>
                            <a:gd name="T11" fmla="*/ 125 h 125"/>
                            <a:gd name="T12" fmla="*/ 0 w 63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3" h="125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09"/>
                              </a:lnTo>
                              <a:lnTo>
                                <a:pt x="63" y="109"/>
                              </a:lnTo>
                              <a:lnTo>
                                <a:pt x="63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6"/>
                      <wps:cNvSpPr>
                        <a:spLocks noChangeAspect="1" noEditPoints="1"/>
                      </wps:cNvSpPr>
                      <wps:spPr bwMode="auto">
                        <a:xfrm>
                          <a:off x="5037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7 h 125"/>
                            <a:gd name="T2" fmla="*/ 54 w 109"/>
                            <a:gd name="T3" fmla="*/ 19 h 125"/>
                            <a:gd name="T4" fmla="*/ 51 w 109"/>
                            <a:gd name="T5" fmla="*/ 26 h 125"/>
                            <a:gd name="T6" fmla="*/ 50 w 109"/>
                            <a:gd name="T7" fmla="*/ 31 h 125"/>
                            <a:gd name="T8" fmla="*/ 34 w 109"/>
                            <a:gd name="T9" fmla="*/ 78 h 125"/>
                            <a:gd name="T10" fmla="*/ 73 w 109"/>
                            <a:gd name="T11" fmla="*/ 78 h 125"/>
                            <a:gd name="T12" fmla="*/ 58 w 109"/>
                            <a:gd name="T13" fmla="*/ 31 h 125"/>
                            <a:gd name="T14" fmla="*/ 57 w 109"/>
                            <a:gd name="T15" fmla="*/ 26 h 125"/>
                            <a:gd name="T16" fmla="*/ 55 w 109"/>
                            <a:gd name="T17" fmla="*/ 19 h 125"/>
                            <a:gd name="T18" fmla="*/ 55 w 109"/>
                            <a:gd name="T19" fmla="*/ 17 h 125"/>
                            <a:gd name="T20" fmla="*/ 54 w 109"/>
                            <a:gd name="T21" fmla="*/ 17 h 125"/>
                            <a:gd name="T22" fmla="*/ 43 w 109"/>
                            <a:gd name="T23" fmla="*/ 0 h 125"/>
                            <a:gd name="T24" fmla="*/ 66 w 109"/>
                            <a:gd name="T25" fmla="*/ 0 h 125"/>
                            <a:gd name="T26" fmla="*/ 109 w 109"/>
                            <a:gd name="T27" fmla="*/ 125 h 125"/>
                            <a:gd name="T28" fmla="*/ 88 w 109"/>
                            <a:gd name="T29" fmla="*/ 125 h 125"/>
                            <a:gd name="T30" fmla="*/ 78 w 109"/>
                            <a:gd name="T31" fmla="*/ 92 h 125"/>
                            <a:gd name="T32" fmla="*/ 31 w 109"/>
                            <a:gd name="T33" fmla="*/ 92 h 125"/>
                            <a:gd name="T34" fmla="*/ 20 w 109"/>
                            <a:gd name="T35" fmla="*/ 125 h 125"/>
                            <a:gd name="T36" fmla="*/ 0 w 109"/>
                            <a:gd name="T37" fmla="*/ 125 h 125"/>
                            <a:gd name="T38" fmla="*/ 43 w 109"/>
                            <a:gd name="T39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7"/>
                              </a:moveTo>
                              <a:lnTo>
                                <a:pt x="54" y="19"/>
                              </a:lnTo>
                              <a:lnTo>
                                <a:pt x="51" y="26"/>
                              </a:lnTo>
                              <a:lnTo>
                                <a:pt x="50" y="31"/>
                              </a:lnTo>
                              <a:lnTo>
                                <a:pt x="34" y="78"/>
                              </a:lnTo>
                              <a:lnTo>
                                <a:pt x="73" y="78"/>
                              </a:lnTo>
                              <a:lnTo>
                                <a:pt x="58" y="31"/>
                              </a:lnTo>
                              <a:lnTo>
                                <a:pt x="57" y="26"/>
                              </a:lnTo>
                              <a:lnTo>
                                <a:pt x="55" y="19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8" y="125"/>
                              </a:lnTo>
                              <a:lnTo>
                                <a:pt x="78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7"/>
                      <wps:cNvSpPr>
                        <a:spLocks noChangeAspect="1"/>
                      </wps:cNvSpPr>
                      <wps:spPr bwMode="auto">
                        <a:xfrm>
                          <a:off x="5164" y="773"/>
                          <a:ext cx="92" cy="125"/>
                        </a:xfrm>
                        <a:custGeom>
                          <a:avLst/>
                          <a:gdLst>
                            <a:gd name="T0" fmla="*/ 0 w 92"/>
                            <a:gd name="T1" fmla="*/ 0 h 125"/>
                            <a:gd name="T2" fmla="*/ 17 w 92"/>
                            <a:gd name="T3" fmla="*/ 0 h 125"/>
                            <a:gd name="T4" fmla="*/ 67 w 92"/>
                            <a:gd name="T5" fmla="*/ 82 h 125"/>
                            <a:gd name="T6" fmla="*/ 69 w 92"/>
                            <a:gd name="T7" fmla="*/ 85 h 125"/>
                            <a:gd name="T8" fmla="*/ 71 w 92"/>
                            <a:gd name="T9" fmla="*/ 88 h 125"/>
                            <a:gd name="T10" fmla="*/ 73 w 92"/>
                            <a:gd name="T11" fmla="*/ 91 h 125"/>
                            <a:gd name="T12" fmla="*/ 73 w 92"/>
                            <a:gd name="T13" fmla="*/ 94 h 125"/>
                            <a:gd name="T14" fmla="*/ 74 w 92"/>
                            <a:gd name="T15" fmla="*/ 95 h 125"/>
                            <a:gd name="T16" fmla="*/ 74 w 92"/>
                            <a:gd name="T17" fmla="*/ 96 h 125"/>
                            <a:gd name="T18" fmla="*/ 75 w 92"/>
                            <a:gd name="T19" fmla="*/ 96 h 125"/>
                            <a:gd name="T20" fmla="*/ 75 w 92"/>
                            <a:gd name="T21" fmla="*/ 92 h 125"/>
                            <a:gd name="T22" fmla="*/ 74 w 92"/>
                            <a:gd name="T23" fmla="*/ 89 h 125"/>
                            <a:gd name="T24" fmla="*/ 74 w 92"/>
                            <a:gd name="T25" fmla="*/ 0 h 125"/>
                            <a:gd name="T26" fmla="*/ 92 w 92"/>
                            <a:gd name="T27" fmla="*/ 0 h 125"/>
                            <a:gd name="T28" fmla="*/ 92 w 92"/>
                            <a:gd name="T29" fmla="*/ 125 h 125"/>
                            <a:gd name="T30" fmla="*/ 74 w 92"/>
                            <a:gd name="T31" fmla="*/ 125 h 125"/>
                            <a:gd name="T32" fmla="*/ 24 w 92"/>
                            <a:gd name="T33" fmla="*/ 42 h 125"/>
                            <a:gd name="T34" fmla="*/ 21 w 92"/>
                            <a:gd name="T35" fmla="*/ 38 h 125"/>
                            <a:gd name="T36" fmla="*/ 20 w 92"/>
                            <a:gd name="T37" fmla="*/ 36 h 125"/>
                            <a:gd name="T38" fmla="*/ 18 w 92"/>
                            <a:gd name="T39" fmla="*/ 32 h 125"/>
                            <a:gd name="T40" fmla="*/ 18 w 92"/>
                            <a:gd name="T41" fmla="*/ 30 h 125"/>
                            <a:gd name="T42" fmla="*/ 17 w 92"/>
                            <a:gd name="T43" fmla="*/ 29 h 125"/>
                            <a:gd name="T44" fmla="*/ 17 w 92"/>
                            <a:gd name="T45" fmla="*/ 28 h 125"/>
                            <a:gd name="T46" fmla="*/ 15 w 92"/>
                            <a:gd name="T47" fmla="*/ 28 h 125"/>
                            <a:gd name="T48" fmla="*/ 15 w 92"/>
                            <a:gd name="T49" fmla="*/ 31 h 125"/>
                            <a:gd name="T50" fmla="*/ 17 w 92"/>
                            <a:gd name="T51" fmla="*/ 35 h 125"/>
                            <a:gd name="T52" fmla="*/ 17 w 92"/>
                            <a:gd name="T53" fmla="*/ 125 h 125"/>
                            <a:gd name="T54" fmla="*/ 0 w 92"/>
                            <a:gd name="T55" fmla="*/ 125 h 125"/>
                            <a:gd name="T56" fmla="*/ 0 w 92"/>
                            <a:gd name="T5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2" h="1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67" y="82"/>
                              </a:lnTo>
                              <a:lnTo>
                                <a:pt x="69" y="85"/>
                              </a:lnTo>
                              <a:lnTo>
                                <a:pt x="71" y="88"/>
                              </a:lnTo>
                              <a:lnTo>
                                <a:pt x="73" y="91"/>
                              </a:lnTo>
                              <a:lnTo>
                                <a:pt x="73" y="94"/>
                              </a:lnTo>
                              <a:lnTo>
                                <a:pt x="74" y="95"/>
                              </a:lnTo>
                              <a:lnTo>
                                <a:pt x="74" y="96"/>
                              </a:lnTo>
                              <a:lnTo>
                                <a:pt x="75" y="96"/>
                              </a:lnTo>
                              <a:lnTo>
                                <a:pt x="75" y="92"/>
                              </a:lnTo>
                              <a:lnTo>
                                <a:pt x="74" y="89"/>
                              </a:lnTo>
                              <a:lnTo>
                                <a:pt x="74" y="0"/>
                              </a:lnTo>
                              <a:lnTo>
                                <a:pt x="92" y="0"/>
                              </a:lnTo>
                              <a:lnTo>
                                <a:pt x="92" y="125"/>
                              </a:lnTo>
                              <a:lnTo>
                                <a:pt x="74" y="125"/>
                              </a:lnTo>
                              <a:lnTo>
                                <a:pt x="24" y="42"/>
                              </a:lnTo>
                              <a:lnTo>
                                <a:pt x="21" y="38"/>
                              </a:lnTo>
                              <a:lnTo>
                                <a:pt x="20" y="36"/>
                              </a:lnTo>
                              <a:lnTo>
                                <a:pt x="18" y="32"/>
                              </a:lnTo>
                              <a:lnTo>
                                <a:pt x="18" y="30"/>
                              </a:lnTo>
                              <a:lnTo>
                                <a:pt x="17" y="29"/>
                              </a:lnTo>
                              <a:lnTo>
                                <a:pt x="17" y="28"/>
                              </a:lnTo>
                              <a:lnTo>
                                <a:pt x="15" y="28"/>
                              </a:lnTo>
                              <a:lnTo>
                                <a:pt x="15" y="31"/>
                              </a:lnTo>
                              <a:lnTo>
                                <a:pt x="17" y="35"/>
                              </a:lnTo>
                              <a:lnTo>
                                <a:pt x="17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8"/>
                      <wps:cNvSpPr>
                        <a:spLocks noChangeAspect="1" noEditPoints="1"/>
                      </wps:cNvSpPr>
                      <wps:spPr bwMode="auto">
                        <a:xfrm>
                          <a:off x="5284" y="772"/>
                          <a:ext cx="87" cy="128"/>
                        </a:xfrm>
                        <a:custGeom>
                          <a:avLst/>
                          <a:gdLst>
                            <a:gd name="T0" fmla="*/ 29 w 87"/>
                            <a:gd name="T1" fmla="*/ 15 h 128"/>
                            <a:gd name="T2" fmla="*/ 19 w 87"/>
                            <a:gd name="T3" fmla="*/ 18 h 128"/>
                            <a:gd name="T4" fmla="*/ 19 w 87"/>
                            <a:gd name="T5" fmla="*/ 109 h 128"/>
                            <a:gd name="T6" fmla="*/ 21 w 87"/>
                            <a:gd name="T7" fmla="*/ 110 h 128"/>
                            <a:gd name="T8" fmla="*/ 25 w 87"/>
                            <a:gd name="T9" fmla="*/ 111 h 128"/>
                            <a:gd name="T10" fmla="*/ 33 w 87"/>
                            <a:gd name="T11" fmla="*/ 111 h 128"/>
                            <a:gd name="T12" fmla="*/ 45 w 87"/>
                            <a:gd name="T13" fmla="*/ 110 h 128"/>
                            <a:gd name="T14" fmla="*/ 55 w 87"/>
                            <a:gd name="T15" fmla="*/ 104 h 128"/>
                            <a:gd name="T16" fmla="*/ 62 w 87"/>
                            <a:gd name="T17" fmla="*/ 95 h 128"/>
                            <a:gd name="T18" fmla="*/ 67 w 87"/>
                            <a:gd name="T19" fmla="*/ 81 h 128"/>
                            <a:gd name="T20" fmla="*/ 68 w 87"/>
                            <a:gd name="T21" fmla="*/ 63 h 128"/>
                            <a:gd name="T22" fmla="*/ 67 w 87"/>
                            <a:gd name="T23" fmla="*/ 45 h 128"/>
                            <a:gd name="T24" fmla="*/ 62 w 87"/>
                            <a:gd name="T25" fmla="*/ 32 h 128"/>
                            <a:gd name="T26" fmla="*/ 55 w 87"/>
                            <a:gd name="T27" fmla="*/ 23 h 128"/>
                            <a:gd name="T28" fmla="*/ 45 w 87"/>
                            <a:gd name="T29" fmla="*/ 17 h 128"/>
                            <a:gd name="T30" fmla="*/ 33 w 87"/>
                            <a:gd name="T31" fmla="*/ 15 h 128"/>
                            <a:gd name="T32" fmla="*/ 29 w 87"/>
                            <a:gd name="T33" fmla="*/ 15 h 128"/>
                            <a:gd name="T34" fmla="*/ 33 w 87"/>
                            <a:gd name="T35" fmla="*/ 0 h 128"/>
                            <a:gd name="T36" fmla="*/ 49 w 87"/>
                            <a:gd name="T37" fmla="*/ 1 h 128"/>
                            <a:gd name="T38" fmla="*/ 62 w 87"/>
                            <a:gd name="T39" fmla="*/ 7 h 128"/>
                            <a:gd name="T40" fmla="*/ 73 w 87"/>
                            <a:gd name="T41" fmla="*/ 15 h 128"/>
                            <a:gd name="T42" fmla="*/ 80 w 87"/>
                            <a:gd name="T43" fmla="*/ 29 h 128"/>
                            <a:gd name="T44" fmla="*/ 86 w 87"/>
                            <a:gd name="T45" fmla="*/ 44 h 128"/>
                            <a:gd name="T46" fmla="*/ 87 w 87"/>
                            <a:gd name="T47" fmla="*/ 63 h 128"/>
                            <a:gd name="T48" fmla="*/ 86 w 87"/>
                            <a:gd name="T49" fmla="*/ 84 h 128"/>
                            <a:gd name="T50" fmla="*/ 80 w 87"/>
                            <a:gd name="T51" fmla="*/ 99 h 128"/>
                            <a:gd name="T52" fmla="*/ 73 w 87"/>
                            <a:gd name="T53" fmla="*/ 111 h 128"/>
                            <a:gd name="T54" fmla="*/ 62 w 87"/>
                            <a:gd name="T55" fmla="*/ 121 h 128"/>
                            <a:gd name="T56" fmla="*/ 49 w 87"/>
                            <a:gd name="T57" fmla="*/ 126 h 128"/>
                            <a:gd name="T58" fmla="*/ 33 w 87"/>
                            <a:gd name="T59" fmla="*/ 128 h 128"/>
                            <a:gd name="T60" fmla="*/ 14 w 87"/>
                            <a:gd name="T61" fmla="*/ 127 h 128"/>
                            <a:gd name="T62" fmla="*/ 0 w 87"/>
                            <a:gd name="T63" fmla="*/ 122 h 128"/>
                            <a:gd name="T64" fmla="*/ 0 w 87"/>
                            <a:gd name="T65" fmla="*/ 6 h 128"/>
                            <a:gd name="T66" fmla="*/ 14 w 87"/>
                            <a:gd name="T67" fmla="*/ 1 h 128"/>
                            <a:gd name="T68" fmla="*/ 33 w 87"/>
                            <a:gd name="T6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29" y="15"/>
                              </a:moveTo>
                              <a:lnTo>
                                <a:pt x="19" y="18"/>
                              </a:lnTo>
                              <a:lnTo>
                                <a:pt x="19" y="109"/>
                              </a:lnTo>
                              <a:lnTo>
                                <a:pt x="21" y="110"/>
                              </a:lnTo>
                              <a:lnTo>
                                <a:pt x="25" y="111"/>
                              </a:lnTo>
                              <a:lnTo>
                                <a:pt x="33" y="111"/>
                              </a:lnTo>
                              <a:lnTo>
                                <a:pt x="45" y="110"/>
                              </a:lnTo>
                              <a:lnTo>
                                <a:pt x="55" y="104"/>
                              </a:lnTo>
                              <a:lnTo>
                                <a:pt x="62" y="95"/>
                              </a:lnTo>
                              <a:lnTo>
                                <a:pt x="67" y="81"/>
                              </a:lnTo>
                              <a:lnTo>
                                <a:pt x="68" y="63"/>
                              </a:lnTo>
                              <a:lnTo>
                                <a:pt x="67" y="45"/>
                              </a:lnTo>
                              <a:lnTo>
                                <a:pt x="62" y="32"/>
                              </a:lnTo>
                              <a:lnTo>
                                <a:pt x="55" y="23"/>
                              </a:lnTo>
                              <a:lnTo>
                                <a:pt x="45" y="17"/>
                              </a:lnTo>
                              <a:lnTo>
                                <a:pt x="33" y="15"/>
                              </a:lnTo>
                              <a:lnTo>
                                <a:pt x="29" y="15"/>
                              </a:lnTo>
                              <a:close/>
                              <a:moveTo>
                                <a:pt x="33" y="0"/>
                              </a:moveTo>
                              <a:lnTo>
                                <a:pt x="49" y="1"/>
                              </a:lnTo>
                              <a:lnTo>
                                <a:pt x="62" y="7"/>
                              </a:lnTo>
                              <a:lnTo>
                                <a:pt x="73" y="15"/>
                              </a:lnTo>
                              <a:lnTo>
                                <a:pt x="80" y="29"/>
                              </a:lnTo>
                              <a:lnTo>
                                <a:pt x="86" y="44"/>
                              </a:lnTo>
                              <a:lnTo>
                                <a:pt x="87" y="63"/>
                              </a:lnTo>
                              <a:lnTo>
                                <a:pt x="86" y="84"/>
                              </a:lnTo>
                              <a:lnTo>
                                <a:pt x="80" y="99"/>
                              </a:lnTo>
                              <a:lnTo>
                                <a:pt x="73" y="111"/>
                              </a:lnTo>
                              <a:lnTo>
                                <a:pt x="62" y="121"/>
                              </a:lnTo>
                              <a:lnTo>
                                <a:pt x="49" y="126"/>
                              </a:lnTo>
                              <a:lnTo>
                                <a:pt x="33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0" y="6"/>
                              </a:lnTo>
                              <a:lnTo>
                                <a:pt x="14" y="1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9"/>
                      <wps:cNvSpPr>
                        <a:spLocks noChangeAspect="1" noEditPoints="1"/>
                      </wps:cNvSpPr>
                      <wps:spPr bwMode="auto">
                        <a:xfrm>
                          <a:off x="5395" y="772"/>
                          <a:ext cx="88" cy="126"/>
                        </a:xfrm>
                        <a:custGeom>
                          <a:avLst/>
                          <a:gdLst>
                            <a:gd name="T0" fmla="*/ 32 w 88"/>
                            <a:gd name="T1" fmla="*/ 14 h 126"/>
                            <a:gd name="T2" fmla="*/ 27 w 88"/>
                            <a:gd name="T3" fmla="*/ 15 h 126"/>
                            <a:gd name="T4" fmla="*/ 23 w 88"/>
                            <a:gd name="T5" fmla="*/ 15 h 126"/>
                            <a:gd name="T6" fmla="*/ 20 w 88"/>
                            <a:gd name="T7" fmla="*/ 17 h 126"/>
                            <a:gd name="T8" fmla="*/ 20 w 88"/>
                            <a:gd name="T9" fmla="*/ 59 h 126"/>
                            <a:gd name="T10" fmla="*/ 34 w 88"/>
                            <a:gd name="T11" fmla="*/ 59 h 126"/>
                            <a:gd name="T12" fmla="*/ 46 w 88"/>
                            <a:gd name="T13" fmla="*/ 57 h 126"/>
                            <a:gd name="T14" fmla="*/ 56 w 88"/>
                            <a:gd name="T15" fmla="*/ 54 h 126"/>
                            <a:gd name="T16" fmla="*/ 60 w 88"/>
                            <a:gd name="T17" fmla="*/ 47 h 126"/>
                            <a:gd name="T18" fmla="*/ 63 w 88"/>
                            <a:gd name="T19" fmla="*/ 37 h 126"/>
                            <a:gd name="T20" fmla="*/ 62 w 88"/>
                            <a:gd name="T21" fmla="*/ 27 h 126"/>
                            <a:gd name="T22" fmla="*/ 57 w 88"/>
                            <a:gd name="T23" fmla="*/ 20 h 126"/>
                            <a:gd name="T24" fmla="*/ 48 w 88"/>
                            <a:gd name="T25" fmla="*/ 15 h 126"/>
                            <a:gd name="T26" fmla="*/ 36 w 88"/>
                            <a:gd name="T27" fmla="*/ 14 h 126"/>
                            <a:gd name="T28" fmla="*/ 32 w 88"/>
                            <a:gd name="T29" fmla="*/ 14 h 126"/>
                            <a:gd name="T30" fmla="*/ 36 w 88"/>
                            <a:gd name="T31" fmla="*/ 0 h 126"/>
                            <a:gd name="T32" fmla="*/ 53 w 88"/>
                            <a:gd name="T33" fmla="*/ 1 h 126"/>
                            <a:gd name="T34" fmla="*/ 65 w 88"/>
                            <a:gd name="T35" fmla="*/ 6 h 126"/>
                            <a:gd name="T36" fmla="*/ 75 w 88"/>
                            <a:gd name="T37" fmla="*/ 14 h 126"/>
                            <a:gd name="T38" fmla="*/ 80 w 88"/>
                            <a:gd name="T39" fmla="*/ 24 h 126"/>
                            <a:gd name="T40" fmla="*/ 82 w 88"/>
                            <a:gd name="T41" fmla="*/ 36 h 126"/>
                            <a:gd name="T42" fmla="*/ 80 w 88"/>
                            <a:gd name="T43" fmla="*/ 49 h 126"/>
                            <a:gd name="T44" fmla="*/ 75 w 88"/>
                            <a:gd name="T45" fmla="*/ 57 h 126"/>
                            <a:gd name="T46" fmla="*/ 66 w 88"/>
                            <a:gd name="T47" fmla="*/ 63 h 126"/>
                            <a:gd name="T48" fmla="*/ 56 w 88"/>
                            <a:gd name="T49" fmla="*/ 67 h 126"/>
                            <a:gd name="T50" fmla="*/ 56 w 88"/>
                            <a:gd name="T51" fmla="*/ 68 h 126"/>
                            <a:gd name="T52" fmla="*/ 60 w 88"/>
                            <a:gd name="T53" fmla="*/ 71 h 126"/>
                            <a:gd name="T54" fmla="*/ 64 w 88"/>
                            <a:gd name="T55" fmla="*/ 74 h 126"/>
                            <a:gd name="T56" fmla="*/ 68 w 88"/>
                            <a:gd name="T57" fmla="*/ 80 h 126"/>
                            <a:gd name="T58" fmla="*/ 70 w 88"/>
                            <a:gd name="T59" fmla="*/ 85 h 126"/>
                            <a:gd name="T60" fmla="*/ 88 w 88"/>
                            <a:gd name="T61" fmla="*/ 126 h 126"/>
                            <a:gd name="T62" fmla="*/ 68 w 88"/>
                            <a:gd name="T63" fmla="*/ 126 h 126"/>
                            <a:gd name="T64" fmla="*/ 50 w 88"/>
                            <a:gd name="T65" fmla="*/ 86 h 126"/>
                            <a:gd name="T66" fmla="*/ 45 w 88"/>
                            <a:gd name="T67" fmla="*/ 79 h 126"/>
                            <a:gd name="T68" fmla="*/ 39 w 88"/>
                            <a:gd name="T69" fmla="*/ 74 h 126"/>
                            <a:gd name="T70" fmla="*/ 30 w 88"/>
                            <a:gd name="T71" fmla="*/ 73 h 126"/>
                            <a:gd name="T72" fmla="*/ 20 w 88"/>
                            <a:gd name="T73" fmla="*/ 73 h 126"/>
                            <a:gd name="T74" fmla="*/ 20 w 88"/>
                            <a:gd name="T75" fmla="*/ 126 h 126"/>
                            <a:gd name="T76" fmla="*/ 0 w 88"/>
                            <a:gd name="T77" fmla="*/ 126 h 126"/>
                            <a:gd name="T78" fmla="*/ 0 w 88"/>
                            <a:gd name="T79" fmla="*/ 6 h 126"/>
                            <a:gd name="T80" fmla="*/ 17 w 88"/>
                            <a:gd name="T81" fmla="*/ 1 h 126"/>
                            <a:gd name="T82" fmla="*/ 36 w 88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2" y="14"/>
                              </a:moveTo>
                              <a:lnTo>
                                <a:pt x="27" y="15"/>
                              </a:lnTo>
                              <a:lnTo>
                                <a:pt x="23" y="15"/>
                              </a:lnTo>
                              <a:lnTo>
                                <a:pt x="20" y="17"/>
                              </a:lnTo>
                              <a:lnTo>
                                <a:pt x="20" y="59"/>
                              </a:lnTo>
                              <a:lnTo>
                                <a:pt x="34" y="59"/>
                              </a:lnTo>
                              <a:lnTo>
                                <a:pt x="46" y="57"/>
                              </a:lnTo>
                              <a:lnTo>
                                <a:pt x="56" y="54"/>
                              </a:lnTo>
                              <a:lnTo>
                                <a:pt x="60" y="47"/>
                              </a:lnTo>
                              <a:lnTo>
                                <a:pt x="63" y="37"/>
                              </a:lnTo>
                              <a:lnTo>
                                <a:pt x="62" y="27"/>
                              </a:lnTo>
                              <a:lnTo>
                                <a:pt x="57" y="20"/>
                              </a:lnTo>
                              <a:lnTo>
                                <a:pt x="48" y="15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53" y="1"/>
                              </a:lnTo>
                              <a:lnTo>
                                <a:pt x="65" y="6"/>
                              </a:lnTo>
                              <a:lnTo>
                                <a:pt x="75" y="14"/>
                              </a:lnTo>
                              <a:lnTo>
                                <a:pt x="80" y="24"/>
                              </a:lnTo>
                              <a:lnTo>
                                <a:pt x="82" y="36"/>
                              </a:lnTo>
                              <a:lnTo>
                                <a:pt x="80" y="49"/>
                              </a:lnTo>
                              <a:lnTo>
                                <a:pt x="75" y="57"/>
                              </a:lnTo>
                              <a:lnTo>
                                <a:pt x="66" y="63"/>
                              </a:lnTo>
                              <a:lnTo>
                                <a:pt x="56" y="67"/>
                              </a:lnTo>
                              <a:lnTo>
                                <a:pt x="56" y="68"/>
                              </a:lnTo>
                              <a:lnTo>
                                <a:pt x="60" y="71"/>
                              </a:lnTo>
                              <a:lnTo>
                                <a:pt x="64" y="74"/>
                              </a:lnTo>
                              <a:lnTo>
                                <a:pt x="68" y="80"/>
                              </a:lnTo>
                              <a:lnTo>
                                <a:pt x="70" y="85"/>
                              </a:lnTo>
                              <a:lnTo>
                                <a:pt x="88" y="126"/>
                              </a:lnTo>
                              <a:lnTo>
                                <a:pt x="68" y="126"/>
                              </a:lnTo>
                              <a:lnTo>
                                <a:pt x="50" y="86"/>
                              </a:lnTo>
                              <a:lnTo>
                                <a:pt x="45" y="79"/>
                              </a:lnTo>
                              <a:lnTo>
                                <a:pt x="39" y="74"/>
                              </a:lnTo>
                              <a:lnTo>
                                <a:pt x="30" y="73"/>
                              </a:lnTo>
                              <a:lnTo>
                                <a:pt x="20" y="73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0" y="6"/>
                              </a:lnTo>
                              <a:lnTo>
                                <a:pt x="17" y="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0"/>
                      <wps:cNvSpPr>
                        <a:spLocks noChangeAspect="1" noEditPoints="1"/>
                      </wps:cNvSpPr>
                      <wps:spPr bwMode="auto">
                        <a:xfrm>
                          <a:off x="5494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9 h 125"/>
                            <a:gd name="T2" fmla="*/ 52 w 109"/>
                            <a:gd name="T3" fmla="*/ 26 h 125"/>
                            <a:gd name="T4" fmla="*/ 50 w 109"/>
                            <a:gd name="T5" fmla="*/ 31 h 125"/>
                            <a:gd name="T6" fmla="*/ 35 w 109"/>
                            <a:gd name="T7" fmla="*/ 78 h 125"/>
                            <a:gd name="T8" fmla="*/ 73 w 109"/>
                            <a:gd name="T9" fmla="*/ 78 h 125"/>
                            <a:gd name="T10" fmla="*/ 58 w 109"/>
                            <a:gd name="T11" fmla="*/ 31 h 125"/>
                            <a:gd name="T12" fmla="*/ 56 w 109"/>
                            <a:gd name="T13" fmla="*/ 26 h 125"/>
                            <a:gd name="T14" fmla="*/ 54 w 109"/>
                            <a:gd name="T15" fmla="*/ 19 h 125"/>
                            <a:gd name="T16" fmla="*/ 43 w 109"/>
                            <a:gd name="T17" fmla="*/ 0 h 125"/>
                            <a:gd name="T18" fmla="*/ 66 w 109"/>
                            <a:gd name="T19" fmla="*/ 0 h 125"/>
                            <a:gd name="T20" fmla="*/ 109 w 109"/>
                            <a:gd name="T21" fmla="*/ 125 h 125"/>
                            <a:gd name="T22" fmla="*/ 89 w 109"/>
                            <a:gd name="T23" fmla="*/ 125 h 125"/>
                            <a:gd name="T24" fmla="*/ 77 w 109"/>
                            <a:gd name="T25" fmla="*/ 92 h 125"/>
                            <a:gd name="T26" fmla="*/ 31 w 109"/>
                            <a:gd name="T27" fmla="*/ 92 h 125"/>
                            <a:gd name="T28" fmla="*/ 20 w 109"/>
                            <a:gd name="T29" fmla="*/ 125 h 125"/>
                            <a:gd name="T30" fmla="*/ 0 w 109"/>
                            <a:gd name="T31" fmla="*/ 125 h 125"/>
                            <a:gd name="T32" fmla="*/ 43 w 109"/>
                            <a:gd name="T3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9"/>
                              </a:moveTo>
                              <a:lnTo>
                                <a:pt x="52" y="26"/>
                              </a:lnTo>
                              <a:lnTo>
                                <a:pt x="50" y="31"/>
                              </a:lnTo>
                              <a:lnTo>
                                <a:pt x="35" y="78"/>
                              </a:lnTo>
                              <a:lnTo>
                                <a:pt x="73" y="78"/>
                              </a:lnTo>
                              <a:lnTo>
                                <a:pt x="58" y="31"/>
                              </a:lnTo>
                              <a:lnTo>
                                <a:pt x="56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9" y="125"/>
                              </a:lnTo>
                              <a:lnTo>
                                <a:pt x="77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1"/>
                      <wps:cNvSpPr>
                        <a:spLocks noChangeAspect="1"/>
                      </wps:cNvSpPr>
                      <wps:spPr bwMode="auto">
                        <a:xfrm>
                          <a:off x="5603" y="773"/>
                          <a:ext cx="78" cy="125"/>
                        </a:xfrm>
                        <a:custGeom>
                          <a:avLst/>
                          <a:gdLst>
                            <a:gd name="T0" fmla="*/ 0 w 78"/>
                            <a:gd name="T1" fmla="*/ 0 h 125"/>
                            <a:gd name="T2" fmla="*/ 78 w 78"/>
                            <a:gd name="T3" fmla="*/ 0 h 125"/>
                            <a:gd name="T4" fmla="*/ 78 w 78"/>
                            <a:gd name="T5" fmla="*/ 17 h 125"/>
                            <a:gd name="T6" fmla="*/ 49 w 78"/>
                            <a:gd name="T7" fmla="*/ 17 h 125"/>
                            <a:gd name="T8" fmla="*/ 49 w 78"/>
                            <a:gd name="T9" fmla="*/ 125 h 125"/>
                            <a:gd name="T10" fmla="*/ 30 w 78"/>
                            <a:gd name="T11" fmla="*/ 125 h 125"/>
                            <a:gd name="T12" fmla="*/ 30 w 78"/>
                            <a:gd name="T13" fmla="*/ 17 h 125"/>
                            <a:gd name="T14" fmla="*/ 0 w 78"/>
                            <a:gd name="T15" fmla="*/ 17 h 125"/>
                            <a:gd name="T16" fmla="*/ 0 w 78"/>
                            <a:gd name="T1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17"/>
                              </a:lnTo>
                              <a:lnTo>
                                <a:pt x="49" y="17"/>
                              </a:lnTo>
                              <a:lnTo>
                                <a:pt x="49" y="125"/>
                              </a:lnTo>
                              <a:lnTo>
                                <a:pt x="30" y="125"/>
                              </a:lnTo>
                              <a:lnTo>
                                <a:pt x="3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2"/>
                      <wps:cNvSpPr>
                        <a:spLocks noChangeAspect="1"/>
                      </wps:cNvSpPr>
                      <wps:spPr bwMode="auto">
                        <a:xfrm>
                          <a:off x="5696" y="772"/>
                          <a:ext cx="73" cy="128"/>
                        </a:xfrm>
                        <a:custGeom>
                          <a:avLst/>
                          <a:gdLst>
                            <a:gd name="T0" fmla="*/ 40 w 73"/>
                            <a:gd name="T1" fmla="*/ 0 h 128"/>
                            <a:gd name="T2" fmla="*/ 56 w 73"/>
                            <a:gd name="T3" fmla="*/ 1 h 128"/>
                            <a:gd name="T4" fmla="*/ 68 w 73"/>
                            <a:gd name="T5" fmla="*/ 6 h 128"/>
                            <a:gd name="T6" fmla="*/ 62 w 73"/>
                            <a:gd name="T7" fmla="*/ 21 h 128"/>
                            <a:gd name="T8" fmla="*/ 52 w 73"/>
                            <a:gd name="T9" fmla="*/ 18 h 128"/>
                            <a:gd name="T10" fmla="*/ 40 w 73"/>
                            <a:gd name="T11" fmla="*/ 17 h 128"/>
                            <a:gd name="T12" fmla="*/ 30 w 73"/>
                            <a:gd name="T13" fmla="*/ 19 h 128"/>
                            <a:gd name="T14" fmla="*/ 22 w 73"/>
                            <a:gd name="T15" fmla="*/ 24 h 128"/>
                            <a:gd name="T16" fmla="*/ 20 w 73"/>
                            <a:gd name="T17" fmla="*/ 33 h 128"/>
                            <a:gd name="T18" fmla="*/ 22 w 73"/>
                            <a:gd name="T19" fmla="*/ 41 h 128"/>
                            <a:gd name="T20" fmla="*/ 27 w 73"/>
                            <a:gd name="T21" fmla="*/ 47 h 128"/>
                            <a:gd name="T22" fmla="*/ 33 w 73"/>
                            <a:gd name="T23" fmla="*/ 51 h 128"/>
                            <a:gd name="T24" fmla="*/ 50 w 73"/>
                            <a:gd name="T25" fmla="*/ 59 h 128"/>
                            <a:gd name="T26" fmla="*/ 58 w 73"/>
                            <a:gd name="T27" fmla="*/ 65 h 128"/>
                            <a:gd name="T28" fmla="*/ 66 w 73"/>
                            <a:gd name="T29" fmla="*/ 71 h 128"/>
                            <a:gd name="T30" fmla="*/ 70 w 73"/>
                            <a:gd name="T31" fmla="*/ 79 h 128"/>
                            <a:gd name="T32" fmla="*/ 73 w 73"/>
                            <a:gd name="T33" fmla="*/ 91 h 128"/>
                            <a:gd name="T34" fmla="*/ 69 w 73"/>
                            <a:gd name="T35" fmla="*/ 107 h 128"/>
                            <a:gd name="T36" fmla="*/ 61 w 73"/>
                            <a:gd name="T37" fmla="*/ 119 h 128"/>
                            <a:gd name="T38" fmla="*/ 48 w 73"/>
                            <a:gd name="T39" fmla="*/ 126 h 128"/>
                            <a:gd name="T40" fmla="*/ 31 w 73"/>
                            <a:gd name="T41" fmla="*/ 128 h 128"/>
                            <a:gd name="T42" fmla="*/ 14 w 73"/>
                            <a:gd name="T43" fmla="*/ 127 h 128"/>
                            <a:gd name="T44" fmla="*/ 0 w 73"/>
                            <a:gd name="T45" fmla="*/ 122 h 128"/>
                            <a:gd name="T46" fmla="*/ 6 w 73"/>
                            <a:gd name="T47" fmla="*/ 104 h 128"/>
                            <a:gd name="T48" fmla="*/ 16 w 73"/>
                            <a:gd name="T49" fmla="*/ 109 h 128"/>
                            <a:gd name="T50" fmla="*/ 30 w 73"/>
                            <a:gd name="T51" fmla="*/ 111 h 128"/>
                            <a:gd name="T52" fmla="*/ 42 w 73"/>
                            <a:gd name="T53" fmla="*/ 109 h 128"/>
                            <a:gd name="T54" fmla="*/ 50 w 73"/>
                            <a:gd name="T55" fmla="*/ 103 h 128"/>
                            <a:gd name="T56" fmla="*/ 52 w 73"/>
                            <a:gd name="T57" fmla="*/ 92 h 128"/>
                            <a:gd name="T58" fmla="*/ 51 w 73"/>
                            <a:gd name="T59" fmla="*/ 85 h 128"/>
                            <a:gd name="T60" fmla="*/ 46 w 73"/>
                            <a:gd name="T61" fmla="*/ 80 h 128"/>
                            <a:gd name="T62" fmla="*/ 40 w 73"/>
                            <a:gd name="T63" fmla="*/ 75 h 128"/>
                            <a:gd name="T64" fmla="*/ 24 w 73"/>
                            <a:gd name="T65" fmla="*/ 67 h 128"/>
                            <a:gd name="T66" fmla="*/ 15 w 73"/>
                            <a:gd name="T67" fmla="*/ 62 h 128"/>
                            <a:gd name="T68" fmla="*/ 8 w 73"/>
                            <a:gd name="T69" fmla="*/ 55 h 128"/>
                            <a:gd name="T70" fmla="*/ 3 w 73"/>
                            <a:gd name="T71" fmla="*/ 47 h 128"/>
                            <a:gd name="T72" fmla="*/ 1 w 73"/>
                            <a:gd name="T73" fmla="*/ 35 h 128"/>
                            <a:gd name="T74" fmla="*/ 3 w 73"/>
                            <a:gd name="T75" fmla="*/ 20 h 128"/>
                            <a:gd name="T76" fmla="*/ 12 w 73"/>
                            <a:gd name="T77" fmla="*/ 9 h 128"/>
                            <a:gd name="T78" fmla="*/ 24 w 73"/>
                            <a:gd name="T79" fmla="*/ 2 h 128"/>
                            <a:gd name="T80" fmla="*/ 40 w 73"/>
                            <a:gd name="T8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3" h="128">
                              <a:moveTo>
                                <a:pt x="40" y="0"/>
                              </a:moveTo>
                              <a:lnTo>
                                <a:pt x="56" y="1"/>
                              </a:lnTo>
                              <a:lnTo>
                                <a:pt x="68" y="6"/>
                              </a:lnTo>
                              <a:lnTo>
                                <a:pt x="62" y="21"/>
                              </a:lnTo>
                              <a:lnTo>
                                <a:pt x="52" y="18"/>
                              </a:lnTo>
                              <a:lnTo>
                                <a:pt x="40" y="17"/>
                              </a:lnTo>
                              <a:lnTo>
                                <a:pt x="30" y="19"/>
                              </a:lnTo>
                              <a:lnTo>
                                <a:pt x="22" y="24"/>
                              </a:lnTo>
                              <a:lnTo>
                                <a:pt x="20" y="33"/>
                              </a:lnTo>
                              <a:lnTo>
                                <a:pt x="22" y="41"/>
                              </a:lnTo>
                              <a:lnTo>
                                <a:pt x="27" y="47"/>
                              </a:lnTo>
                              <a:lnTo>
                                <a:pt x="33" y="51"/>
                              </a:lnTo>
                              <a:lnTo>
                                <a:pt x="50" y="59"/>
                              </a:lnTo>
                              <a:lnTo>
                                <a:pt x="58" y="65"/>
                              </a:lnTo>
                              <a:lnTo>
                                <a:pt x="66" y="71"/>
                              </a:lnTo>
                              <a:lnTo>
                                <a:pt x="70" y="79"/>
                              </a:lnTo>
                              <a:lnTo>
                                <a:pt x="73" y="91"/>
                              </a:lnTo>
                              <a:lnTo>
                                <a:pt x="69" y="107"/>
                              </a:lnTo>
                              <a:lnTo>
                                <a:pt x="61" y="119"/>
                              </a:lnTo>
                              <a:lnTo>
                                <a:pt x="48" y="126"/>
                              </a:lnTo>
                              <a:lnTo>
                                <a:pt x="31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6" y="104"/>
                              </a:lnTo>
                              <a:lnTo>
                                <a:pt x="16" y="109"/>
                              </a:lnTo>
                              <a:lnTo>
                                <a:pt x="30" y="111"/>
                              </a:lnTo>
                              <a:lnTo>
                                <a:pt x="42" y="109"/>
                              </a:lnTo>
                              <a:lnTo>
                                <a:pt x="50" y="103"/>
                              </a:lnTo>
                              <a:lnTo>
                                <a:pt x="52" y="92"/>
                              </a:lnTo>
                              <a:lnTo>
                                <a:pt x="51" y="85"/>
                              </a:lnTo>
                              <a:lnTo>
                                <a:pt x="46" y="80"/>
                              </a:lnTo>
                              <a:lnTo>
                                <a:pt x="40" y="75"/>
                              </a:lnTo>
                              <a:lnTo>
                                <a:pt x="24" y="67"/>
                              </a:lnTo>
                              <a:lnTo>
                                <a:pt x="15" y="62"/>
                              </a:lnTo>
                              <a:lnTo>
                                <a:pt x="8" y="55"/>
                              </a:lnTo>
                              <a:lnTo>
                                <a:pt x="3" y="47"/>
                              </a:lnTo>
                              <a:lnTo>
                                <a:pt x="1" y="35"/>
                              </a:lnTo>
                              <a:lnTo>
                                <a:pt x="3" y="20"/>
                              </a:lnTo>
                              <a:lnTo>
                                <a:pt x="12" y="9"/>
                              </a:lnTo>
                              <a:lnTo>
                                <a:pt x="24" y="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3"/>
                      <wps:cNvSpPr>
                        <a:spLocks noChangeAspect="1" noEditPoints="1"/>
                      </wps:cNvSpPr>
                      <wps:spPr bwMode="auto">
                        <a:xfrm>
                          <a:off x="5782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7 h 125"/>
                            <a:gd name="T2" fmla="*/ 54 w 109"/>
                            <a:gd name="T3" fmla="*/ 19 h 125"/>
                            <a:gd name="T4" fmla="*/ 52 w 109"/>
                            <a:gd name="T5" fmla="*/ 26 h 125"/>
                            <a:gd name="T6" fmla="*/ 50 w 109"/>
                            <a:gd name="T7" fmla="*/ 31 h 125"/>
                            <a:gd name="T8" fmla="*/ 36 w 109"/>
                            <a:gd name="T9" fmla="*/ 78 h 125"/>
                            <a:gd name="T10" fmla="*/ 74 w 109"/>
                            <a:gd name="T11" fmla="*/ 78 h 125"/>
                            <a:gd name="T12" fmla="*/ 59 w 109"/>
                            <a:gd name="T13" fmla="*/ 31 h 125"/>
                            <a:gd name="T14" fmla="*/ 58 w 109"/>
                            <a:gd name="T15" fmla="*/ 26 h 125"/>
                            <a:gd name="T16" fmla="*/ 55 w 109"/>
                            <a:gd name="T17" fmla="*/ 19 h 125"/>
                            <a:gd name="T18" fmla="*/ 55 w 109"/>
                            <a:gd name="T19" fmla="*/ 17 h 125"/>
                            <a:gd name="T20" fmla="*/ 54 w 109"/>
                            <a:gd name="T21" fmla="*/ 17 h 125"/>
                            <a:gd name="T22" fmla="*/ 43 w 109"/>
                            <a:gd name="T23" fmla="*/ 0 h 125"/>
                            <a:gd name="T24" fmla="*/ 66 w 109"/>
                            <a:gd name="T25" fmla="*/ 0 h 125"/>
                            <a:gd name="T26" fmla="*/ 109 w 109"/>
                            <a:gd name="T27" fmla="*/ 125 h 125"/>
                            <a:gd name="T28" fmla="*/ 89 w 109"/>
                            <a:gd name="T29" fmla="*/ 125 h 125"/>
                            <a:gd name="T30" fmla="*/ 78 w 109"/>
                            <a:gd name="T31" fmla="*/ 92 h 125"/>
                            <a:gd name="T32" fmla="*/ 31 w 109"/>
                            <a:gd name="T33" fmla="*/ 92 h 125"/>
                            <a:gd name="T34" fmla="*/ 20 w 109"/>
                            <a:gd name="T35" fmla="*/ 125 h 125"/>
                            <a:gd name="T36" fmla="*/ 0 w 109"/>
                            <a:gd name="T37" fmla="*/ 125 h 125"/>
                            <a:gd name="T38" fmla="*/ 43 w 109"/>
                            <a:gd name="T39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7"/>
                              </a:moveTo>
                              <a:lnTo>
                                <a:pt x="54" y="19"/>
                              </a:lnTo>
                              <a:lnTo>
                                <a:pt x="52" y="26"/>
                              </a:lnTo>
                              <a:lnTo>
                                <a:pt x="50" y="31"/>
                              </a:lnTo>
                              <a:lnTo>
                                <a:pt x="36" y="78"/>
                              </a:lnTo>
                              <a:lnTo>
                                <a:pt x="74" y="78"/>
                              </a:lnTo>
                              <a:lnTo>
                                <a:pt x="59" y="31"/>
                              </a:lnTo>
                              <a:lnTo>
                                <a:pt x="58" y="26"/>
                              </a:lnTo>
                              <a:lnTo>
                                <a:pt x="55" y="19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9" y="125"/>
                              </a:lnTo>
                              <a:lnTo>
                                <a:pt x="78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4"/>
                      <wps:cNvSpPr>
                        <a:spLocks noChangeAspect="1"/>
                      </wps:cNvSpPr>
                      <wps:spPr bwMode="auto">
                        <a:xfrm>
                          <a:off x="5904" y="773"/>
                          <a:ext cx="135" cy="125"/>
                        </a:xfrm>
                        <a:custGeom>
                          <a:avLst/>
                          <a:gdLst>
                            <a:gd name="T0" fmla="*/ 16 w 135"/>
                            <a:gd name="T1" fmla="*/ 0 h 125"/>
                            <a:gd name="T2" fmla="*/ 39 w 135"/>
                            <a:gd name="T3" fmla="*/ 0 h 125"/>
                            <a:gd name="T4" fmla="*/ 64 w 135"/>
                            <a:gd name="T5" fmla="*/ 82 h 125"/>
                            <a:gd name="T6" fmla="*/ 65 w 135"/>
                            <a:gd name="T7" fmla="*/ 85 h 125"/>
                            <a:gd name="T8" fmla="*/ 65 w 135"/>
                            <a:gd name="T9" fmla="*/ 89 h 125"/>
                            <a:gd name="T10" fmla="*/ 66 w 135"/>
                            <a:gd name="T11" fmla="*/ 92 h 125"/>
                            <a:gd name="T12" fmla="*/ 66 w 135"/>
                            <a:gd name="T13" fmla="*/ 95 h 125"/>
                            <a:gd name="T14" fmla="*/ 68 w 135"/>
                            <a:gd name="T15" fmla="*/ 96 h 125"/>
                            <a:gd name="T16" fmla="*/ 68 w 135"/>
                            <a:gd name="T17" fmla="*/ 94 h 125"/>
                            <a:gd name="T18" fmla="*/ 70 w 135"/>
                            <a:gd name="T19" fmla="*/ 86 h 125"/>
                            <a:gd name="T20" fmla="*/ 71 w 135"/>
                            <a:gd name="T21" fmla="*/ 82 h 125"/>
                            <a:gd name="T22" fmla="*/ 96 w 135"/>
                            <a:gd name="T23" fmla="*/ 0 h 125"/>
                            <a:gd name="T24" fmla="*/ 119 w 135"/>
                            <a:gd name="T25" fmla="*/ 0 h 125"/>
                            <a:gd name="T26" fmla="*/ 135 w 135"/>
                            <a:gd name="T27" fmla="*/ 125 h 125"/>
                            <a:gd name="T28" fmla="*/ 117 w 135"/>
                            <a:gd name="T29" fmla="*/ 125 h 125"/>
                            <a:gd name="T30" fmla="*/ 106 w 135"/>
                            <a:gd name="T31" fmla="*/ 38 h 125"/>
                            <a:gd name="T32" fmla="*/ 106 w 135"/>
                            <a:gd name="T33" fmla="*/ 34 h 125"/>
                            <a:gd name="T34" fmla="*/ 105 w 135"/>
                            <a:gd name="T35" fmla="*/ 30 h 125"/>
                            <a:gd name="T36" fmla="*/ 105 w 135"/>
                            <a:gd name="T37" fmla="*/ 24 h 125"/>
                            <a:gd name="T38" fmla="*/ 104 w 135"/>
                            <a:gd name="T39" fmla="*/ 25 h 125"/>
                            <a:gd name="T40" fmla="*/ 104 w 135"/>
                            <a:gd name="T41" fmla="*/ 28 h 125"/>
                            <a:gd name="T42" fmla="*/ 100 w 135"/>
                            <a:gd name="T43" fmla="*/ 38 h 125"/>
                            <a:gd name="T44" fmla="*/ 74 w 135"/>
                            <a:gd name="T45" fmla="*/ 125 h 125"/>
                            <a:gd name="T46" fmla="*/ 60 w 135"/>
                            <a:gd name="T47" fmla="*/ 125 h 125"/>
                            <a:gd name="T48" fmla="*/ 34 w 135"/>
                            <a:gd name="T49" fmla="*/ 38 h 125"/>
                            <a:gd name="T50" fmla="*/ 33 w 135"/>
                            <a:gd name="T51" fmla="*/ 35 h 125"/>
                            <a:gd name="T52" fmla="*/ 33 w 135"/>
                            <a:gd name="T53" fmla="*/ 31 h 125"/>
                            <a:gd name="T54" fmla="*/ 32 w 135"/>
                            <a:gd name="T55" fmla="*/ 28 h 125"/>
                            <a:gd name="T56" fmla="*/ 32 w 135"/>
                            <a:gd name="T57" fmla="*/ 25 h 125"/>
                            <a:gd name="T58" fmla="*/ 30 w 135"/>
                            <a:gd name="T59" fmla="*/ 24 h 125"/>
                            <a:gd name="T60" fmla="*/ 30 w 135"/>
                            <a:gd name="T61" fmla="*/ 26 h 125"/>
                            <a:gd name="T62" fmla="*/ 29 w 135"/>
                            <a:gd name="T63" fmla="*/ 30 h 125"/>
                            <a:gd name="T64" fmla="*/ 29 w 135"/>
                            <a:gd name="T65" fmla="*/ 38 h 125"/>
                            <a:gd name="T66" fmla="*/ 18 w 135"/>
                            <a:gd name="T67" fmla="*/ 125 h 125"/>
                            <a:gd name="T68" fmla="*/ 0 w 135"/>
                            <a:gd name="T69" fmla="*/ 125 h 125"/>
                            <a:gd name="T70" fmla="*/ 16 w 135"/>
                            <a:gd name="T7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25">
                              <a:moveTo>
                                <a:pt x="16" y="0"/>
                              </a:moveTo>
                              <a:lnTo>
                                <a:pt x="39" y="0"/>
                              </a:lnTo>
                              <a:lnTo>
                                <a:pt x="64" y="82"/>
                              </a:lnTo>
                              <a:lnTo>
                                <a:pt x="65" y="85"/>
                              </a:lnTo>
                              <a:lnTo>
                                <a:pt x="65" y="89"/>
                              </a:lnTo>
                              <a:lnTo>
                                <a:pt x="66" y="92"/>
                              </a:lnTo>
                              <a:lnTo>
                                <a:pt x="66" y="95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70" y="86"/>
                              </a:lnTo>
                              <a:lnTo>
                                <a:pt x="71" y="82"/>
                              </a:lnTo>
                              <a:lnTo>
                                <a:pt x="96" y="0"/>
                              </a:lnTo>
                              <a:lnTo>
                                <a:pt x="119" y="0"/>
                              </a:lnTo>
                              <a:lnTo>
                                <a:pt x="135" y="125"/>
                              </a:lnTo>
                              <a:lnTo>
                                <a:pt x="117" y="125"/>
                              </a:lnTo>
                              <a:lnTo>
                                <a:pt x="106" y="38"/>
                              </a:lnTo>
                              <a:lnTo>
                                <a:pt x="106" y="34"/>
                              </a:lnTo>
                              <a:lnTo>
                                <a:pt x="105" y="30"/>
                              </a:lnTo>
                              <a:lnTo>
                                <a:pt x="105" y="24"/>
                              </a:lnTo>
                              <a:lnTo>
                                <a:pt x="104" y="25"/>
                              </a:lnTo>
                              <a:lnTo>
                                <a:pt x="104" y="28"/>
                              </a:lnTo>
                              <a:lnTo>
                                <a:pt x="100" y="38"/>
                              </a:lnTo>
                              <a:lnTo>
                                <a:pt x="74" y="125"/>
                              </a:lnTo>
                              <a:lnTo>
                                <a:pt x="60" y="125"/>
                              </a:lnTo>
                              <a:lnTo>
                                <a:pt x="34" y="38"/>
                              </a:lnTo>
                              <a:lnTo>
                                <a:pt x="33" y="35"/>
                              </a:lnTo>
                              <a:lnTo>
                                <a:pt x="33" y="31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0" y="24"/>
                              </a:lnTo>
                              <a:lnTo>
                                <a:pt x="30" y="26"/>
                              </a:lnTo>
                              <a:lnTo>
                                <a:pt x="29" y="30"/>
                              </a:lnTo>
                              <a:lnTo>
                                <a:pt x="29" y="38"/>
                              </a:lnTo>
                              <a:lnTo>
                                <a:pt x="18" y="125"/>
                              </a:lnTo>
                              <a:lnTo>
                                <a:pt x="0" y="125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5"/>
                      <wps:cNvSpPr>
                        <a:spLocks noChangeAspect="1"/>
                      </wps:cNvSpPr>
                      <wps:spPr bwMode="auto">
                        <a:xfrm>
                          <a:off x="6050" y="773"/>
                          <a:ext cx="78" cy="125"/>
                        </a:xfrm>
                        <a:custGeom>
                          <a:avLst/>
                          <a:gdLst>
                            <a:gd name="T0" fmla="*/ 0 w 78"/>
                            <a:gd name="T1" fmla="*/ 0 h 125"/>
                            <a:gd name="T2" fmla="*/ 78 w 78"/>
                            <a:gd name="T3" fmla="*/ 0 h 125"/>
                            <a:gd name="T4" fmla="*/ 78 w 78"/>
                            <a:gd name="T5" fmla="*/ 17 h 125"/>
                            <a:gd name="T6" fmla="*/ 49 w 78"/>
                            <a:gd name="T7" fmla="*/ 17 h 125"/>
                            <a:gd name="T8" fmla="*/ 49 w 78"/>
                            <a:gd name="T9" fmla="*/ 125 h 125"/>
                            <a:gd name="T10" fmla="*/ 28 w 78"/>
                            <a:gd name="T11" fmla="*/ 125 h 125"/>
                            <a:gd name="T12" fmla="*/ 28 w 78"/>
                            <a:gd name="T13" fmla="*/ 17 h 125"/>
                            <a:gd name="T14" fmla="*/ 0 w 78"/>
                            <a:gd name="T15" fmla="*/ 17 h 125"/>
                            <a:gd name="T16" fmla="*/ 0 w 78"/>
                            <a:gd name="T1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17"/>
                              </a:lnTo>
                              <a:lnTo>
                                <a:pt x="49" y="17"/>
                              </a:lnTo>
                              <a:lnTo>
                                <a:pt x="49" y="125"/>
                              </a:lnTo>
                              <a:lnTo>
                                <a:pt x="28" y="125"/>
                              </a:lnTo>
                              <a:lnTo>
                                <a:pt x="2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6"/>
                      <wps:cNvSpPr>
                        <a:spLocks noChangeAspect="1" noEditPoints="1"/>
                      </wps:cNvSpPr>
                      <wps:spPr bwMode="auto">
                        <a:xfrm>
                          <a:off x="4963" y="951"/>
                          <a:ext cx="84" cy="128"/>
                        </a:xfrm>
                        <a:custGeom>
                          <a:avLst/>
                          <a:gdLst>
                            <a:gd name="T0" fmla="*/ 18 w 84"/>
                            <a:gd name="T1" fmla="*/ 69 h 128"/>
                            <a:gd name="T2" fmla="*/ 18 w 84"/>
                            <a:gd name="T3" fmla="*/ 110 h 128"/>
                            <a:gd name="T4" fmla="*/ 22 w 84"/>
                            <a:gd name="T5" fmla="*/ 111 h 128"/>
                            <a:gd name="T6" fmla="*/ 32 w 84"/>
                            <a:gd name="T7" fmla="*/ 114 h 128"/>
                            <a:gd name="T8" fmla="*/ 36 w 84"/>
                            <a:gd name="T9" fmla="*/ 114 h 128"/>
                            <a:gd name="T10" fmla="*/ 48 w 84"/>
                            <a:gd name="T11" fmla="*/ 112 h 128"/>
                            <a:gd name="T12" fmla="*/ 58 w 84"/>
                            <a:gd name="T13" fmla="*/ 108 h 128"/>
                            <a:gd name="T14" fmla="*/ 63 w 84"/>
                            <a:gd name="T15" fmla="*/ 100 h 128"/>
                            <a:gd name="T16" fmla="*/ 65 w 84"/>
                            <a:gd name="T17" fmla="*/ 92 h 128"/>
                            <a:gd name="T18" fmla="*/ 64 w 84"/>
                            <a:gd name="T19" fmla="*/ 86 h 128"/>
                            <a:gd name="T20" fmla="*/ 63 w 84"/>
                            <a:gd name="T21" fmla="*/ 81 h 128"/>
                            <a:gd name="T22" fmla="*/ 56 w 84"/>
                            <a:gd name="T23" fmla="*/ 74 h 128"/>
                            <a:gd name="T24" fmla="*/ 47 w 84"/>
                            <a:gd name="T25" fmla="*/ 70 h 128"/>
                            <a:gd name="T26" fmla="*/ 36 w 84"/>
                            <a:gd name="T27" fmla="*/ 69 h 128"/>
                            <a:gd name="T28" fmla="*/ 18 w 84"/>
                            <a:gd name="T29" fmla="*/ 69 h 128"/>
                            <a:gd name="T30" fmla="*/ 29 w 84"/>
                            <a:gd name="T31" fmla="*/ 14 h 128"/>
                            <a:gd name="T32" fmla="*/ 23 w 84"/>
                            <a:gd name="T33" fmla="*/ 15 h 128"/>
                            <a:gd name="T34" fmla="*/ 18 w 84"/>
                            <a:gd name="T35" fmla="*/ 16 h 128"/>
                            <a:gd name="T36" fmla="*/ 18 w 84"/>
                            <a:gd name="T37" fmla="*/ 55 h 128"/>
                            <a:gd name="T38" fmla="*/ 45 w 84"/>
                            <a:gd name="T39" fmla="*/ 55 h 128"/>
                            <a:gd name="T40" fmla="*/ 51 w 84"/>
                            <a:gd name="T41" fmla="*/ 52 h 128"/>
                            <a:gd name="T42" fmla="*/ 56 w 84"/>
                            <a:gd name="T43" fmla="*/ 50 h 128"/>
                            <a:gd name="T44" fmla="*/ 58 w 84"/>
                            <a:gd name="T45" fmla="*/ 48 h 128"/>
                            <a:gd name="T46" fmla="*/ 60 w 84"/>
                            <a:gd name="T47" fmla="*/ 44 h 128"/>
                            <a:gd name="T48" fmla="*/ 62 w 84"/>
                            <a:gd name="T49" fmla="*/ 39 h 128"/>
                            <a:gd name="T50" fmla="*/ 62 w 84"/>
                            <a:gd name="T51" fmla="*/ 34 h 128"/>
                            <a:gd name="T52" fmla="*/ 60 w 84"/>
                            <a:gd name="T53" fmla="*/ 26 h 128"/>
                            <a:gd name="T54" fmla="*/ 56 w 84"/>
                            <a:gd name="T55" fmla="*/ 20 h 128"/>
                            <a:gd name="T56" fmla="*/ 47 w 84"/>
                            <a:gd name="T57" fmla="*/ 15 h 128"/>
                            <a:gd name="T58" fmla="*/ 36 w 84"/>
                            <a:gd name="T59" fmla="*/ 14 h 128"/>
                            <a:gd name="T60" fmla="*/ 29 w 84"/>
                            <a:gd name="T61" fmla="*/ 14 h 128"/>
                            <a:gd name="T62" fmla="*/ 36 w 84"/>
                            <a:gd name="T63" fmla="*/ 0 h 128"/>
                            <a:gd name="T64" fmla="*/ 52 w 84"/>
                            <a:gd name="T65" fmla="*/ 1 h 128"/>
                            <a:gd name="T66" fmla="*/ 65 w 84"/>
                            <a:gd name="T67" fmla="*/ 6 h 128"/>
                            <a:gd name="T68" fmla="*/ 74 w 84"/>
                            <a:gd name="T69" fmla="*/ 13 h 128"/>
                            <a:gd name="T70" fmla="*/ 80 w 84"/>
                            <a:gd name="T71" fmla="*/ 21 h 128"/>
                            <a:gd name="T72" fmla="*/ 81 w 84"/>
                            <a:gd name="T73" fmla="*/ 32 h 128"/>
                            <a:gd name="T74" fmla="*/ 78 w 84"/>
                            <a:gd name="T75" fmla="*/ 43 h 128"/>
                            <a:gd name="T76" fmla="*/ 74 w 84"/>
                            <a:gd name="T77" fmla="*/ 51 h 128"/>
                            <a:gd name="T78" fmla="*/ 68 w 84"/>
                            <a:gd name="T79" fmla="*/ 57 h 128"/>
                            <a:gd name="T80" fmla="*/ 60 w 84"/>
                            <a:gd name="T81" fmla="*/ 61 h 128"/>
                            <a:gd name="T82" fmla="*/ 68 w 84"/>
                            <a:gd name="T83" fmla="*/ 64 h 128"/>
                            <a:gd name="T84" fmla="*/ 76 w 84"/>
                            <a:gd name="T85" fmla="*/ 72 h 128"/>
                            <a:gd name="T86" fmla="*/ 82 w 84"/>
                            <a:gd name="T87" fmla="*/ 80 h 128"/>
                            <a:gd name="T88" fmla="*/ 84 w 84"/>
                            <a:gd name="T89" fmla="*/ 93 h 128"/>
                            <a:gd name="T90" fmla="*/ 82 w 84"/>
                            <a:gd name="T91" fmla="*/ 105 h 128"/>
                            <a:gd name="T92" fmla="*/ 76 w 84"/>
                            <a:gd name="T93" fmla="*/ 115 h 128"/>
                            <a:gd name="T94" fmla="*/ 66 w 84"/>
                            <a:gd name="T95" fmla="*/ 122 h 128"/>
                            <a:gd name="T96" fmla="*/ 53 w 84"/>
                            <a:gd name="T97" fmla="*/ 127 h 128"/>
                            <a:gd name="T98" fmla="*/ 36 w 84"/>
                            <a:gd name="T99" fmla="*/ 128 h 128"/>
                            <a:gd name="T100" fmla="*/ 10 w 84"/>
                            <a:gd name="T101" fmla="*/ 126 h 128"/>
                            <a:gd name="T102" fmla="*/ 0 w 84"/>
                            <a:gd name="T103" fmla="*/ 122 h 128"/>
                            <a:gd name="T104" fmla="*/ 0 w 84"/>
                            <a:gd name="T105" fmla="*/ 6 h 128"/>
                            <a:gd name="T106" fmla="*/ 16 w 84"/>
                            <a:gd name="T107" fmla="*/ 1 h 128"/>
                            <a:gd name="T108" fmla="*/ 36 w 84"/>
                            <a:gd name="T10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4" h="128">
                              <a:moveTo>
                                <a:pt x="18" y="69"/>
                              </a:moveTo>
                              <a:lnTo>
                                <a:pt x="18" y="110"/>
                              </a:lnTo>
                              <a:lnTo>
                                <a:pt x="22" y="111"/>
                              </a:lnTo>
                              <a:lnTo>
                                <a:pt x="32" y="114"/>
                              </a:lnTo>
                              <a:lnTo>
                                <a:pt x="36" y="114"/>
                              </a:lnTo>
                              <a:lnTo>
                                <a:pt x="48" y="112"/>
                              </a:lnTo>
                              <a:lnTo>
                                <a:pt x="58" y="108"/>
                              </a:lnTo>
                              <a:lnTo>
                                <a:pt x="63" y="100"/>
                              </a:lnTo>
                              <a:lnTo>
                                <a:pt x="65" y="92"/>
                              </a:lnTo>
                              <a:lnTo>
                                <a:pt x="64" y="86"/>
                              </a:lnTo>
                              <a:lnTo>
                                <a:pt x="63" y="81"/>
                              </a:lnTo>
                              <a:lnTo>
                                <a:pt x="56" y="74"/>
                              </a:lnTo>
                              <a:lnTo>
                                <a:pt x="47" y="70"/>
                              </a:lnTo>
                              <a:lnTo>
                                <a:pt x="36" y="69"/>
                              </a:lnTo>
                              <a:lnTo>
                                <a:pt x="18" y="69"/>
                              </a:lnTo>
                              <a:close/>
                              <a:moveTo>
                                <a:pt x="29" y="14"/>
                              </a:moveTo>
                              <a:lnTo>
                                <a:pt x="23" y="15"/>
                              </a:lnTo>
                              <a:lnTo>
                                <a:pt x="18" y="16"/>
                              </a:lnTo>
                              <a:lnTo>
                                <a:pt x="18" y="55"/>
                              </a:lnTo>
                              <a:lnTo>
                                <a:pt x="45" y="55"/>
                              </a:lnTo>
                              <a:lnTo>
                                <a:pt x="51" y="52"/>
                              </a:lnTo>
                              <a:lnTo>
                                <a:pt x="56" y="50"/>
                              </a:lnTo>
                              <a:lnTo>
                                <a:pt x="58" y="48"/>
                              </a:lnTo>
                              <a:lnTo>
                                <a:pt x="60" y="44"/>
                              </a:lnTo>
                              <a:lnTo>
                                <a:pt x="62" y="39"/>
                              </a:lnTo>
                              <a:lnTo>
                                <a:pt x="62" y="34"/>
                              </a:lnTo>
                              <a:lnTo>
                                <a:pt x="60" y="26"/>
                              </a:lnTo>
                              <a:lnTo>
                                <a:pt x="56" y="20"/>
                              </a:lnTo>
                              <a:lnTo>
                                <a:pt x="47" y="15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52" y="1"/>
                              </a:lnTo>
                              <a:lnTo>
                                <a:pt x="65" y="6"/>
                              </a:lnTo>
                              <a:lnTo>
                                <a:pt x="74" y="13"/>
                              </a:lnTo>
                              <a:lnTo>
                                <a:pt x="80" y="21"/>
                              </a:lnTo>
                              <a:lnTo>
                                <a:pt x="81" y="32"/>
                              </a:lnTo>
                              <a:lnTo>
                                <a:pt x="78" y="43"/>
                              </a:lnTo>
                              <a:lnTo>
                                <a:pt x="74" y="51"/>
                              </a:lnTo>
                              <a:lnTo>
                                <a:pt x="68" y="57"/>
                              </a:lnTo>
                              <a:lnTo>
                                <a:pt x="60" y="61"/>
                              </a:lnTo>
                              <a:lnTo>
                                <a:pt x="68" y="64"/>
                              </a:lnTo>
                              <a:lnTo>
                                <a:pt x="76" y="72"/>
                              </a:lnTo>
                              <a:lnTo>
                                <a:pt x="82" y="80"/>
                              </a:lnTo>
                              <a:lnTo>
                                <a:pt x="84" y="93"/>
                              </a:lnTo>
                              <a:lnTo>
                                <a:pt x="82" y="105"/>
                              </a:lnTo>
                              <a:lnTo>
                                <a:pt x="76" y="115"/>
                              </a:lnTo>
                              <a:lnTo>
                                <a:pt x="66" y="122"/>
                              </a:lnTo>
                              <a:lnTo>
                                <a:pt x="53" y="127"/>
                              </a:lnTo>
                              <a:lnTo>
                                <a:pt x="36" y="128"/>
                              </a:lnTo>
                              <a:lnTo>
                                <a:pt x="10" y="126"/>
                              </a:lnTo>
                              <a:lnTo>
                                <a:pt x="0" y="122"/>
                              </a:lnTo>
                              <a:lnTo>
                                <a:pt x="0" y="6"/>
                              </a:lnTo>
                              <a:lnTo>
                                <a:pt x="16" y="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7"/>
                      <wps:cNvSpPr>
                        <a:spLocks noChangeAspect="1" noEditPoints="1"/>
                      </wps:cNvSpPr>
                      <wps:spPr bwMode="auto">
                        <a:xfrm>
                          <a:off x="5071" y="951"/>
                          <a:ext cx="87" cy="127"/>
                        </a:xfrm>
                        <a:custGeom>
                          <a:avLst/>
                          <a:gdLst>
                            <a:gd name="T0" fmla="*/ 35 w 87"/>
                            <a:gd name="T1" fmla="*/ 14 h 127"/>
                            <a:gd name="T2" fmla="*/ 18 w 87"/>
                            <a:gd name="T3" fmla="*/ 16 h 127"/>
                            <a:gd name="T4" fmla="*/ 18 w 87"/>
                            <a:gd name="T5" fmla="*/ 60 h 127"/>
                            <a:gd name="T6" fmla="*/ 34 w 87"/>
                            <a:gd name="T7" fmla="*/ 60 h 127"/>
                            <a:gd name="T8" fmla="*/ 45 w 87"/>
                            <a:gd name="T9" fmla="*/ 58 h 127"/>
                            <a:gd name="T10" fmla="*/ 54 w 87"/>
                            <a:gd name="T11" fmla="*/ 54 h 127"/>
                            <a:gd name="T12" fmla="*/ 59 w 87"/>
                            <a:gd name="T13" fmla="*/ 46 h 127"/>
                            <a:gd name="T14" fmla="*/ 62 w 87"/>
                            <a:gd name="T15" fmla="*/ 37 h 127"/>
                            <a:gd name="T16" fmla="*/ 60 w 87"/>
                            <a:gd name="T17" fmla="*/ 27 h 127"/>
                            <a:gd name="T18" fmla="*/ 56 w 87"/>
                            <a:gd name="T19" fmla="*/ 20 h 127"/>
                            <a:gd name="T20" fmla="*/ 47 w 87"/>
                            <a:gd name="T21" fmla="*/ 15 h 127"/>
                            <a:gd name="T22" fmla="*/ 35 w 87"/>
                            <a:gd name="T23" fmla="*/ 14 h 127"/>
                            <a:gd name="T24" fmla="*/ 35 w 87"/>
                            <a:gd name="T25" fmla="*/ 0 h 127"/>
                            <a:gd name="T26" fmla="*/ 52 w 87"/>
                            <a:gd name="T27" fmla="*/ 1 h 127"/>
                            <a:gd name="T28" fmla="*/ 64 w 87"/>
                            <a:gd name="T29" fmla="*/ 6 h 127"/>
                            <a:gd name="T30" fmla="*/ 74 w 87"/>
                            <a:gd name="T31" fmla="*/ 14 h 127"/>
                            <a:gd name="T32" fmla="*/ 78 w 87"/>
                            <a:gd name="T33" fmla="*/ 24 h 127"/>
                            <a:gd name="T34" fmla="*/ 81 w 87"/>
                            <a:gd name="T35" fmla="*/ 36 h 127"/>
                            <a:gd name="T36" fmla="*/ 78 w 87"/>
                            <a:gd name="T37" fmla="*/ 49 h 127"/>
                            <a:gd name="T38" fmla="*/ 72 w 87"/>
                            <a:gd name="T39" fmla="*/ 57 h 127"/>
                            <a:gd name="T40" fmla="*/ 64 w 87"/>
                            <a:gd name="T41" fmla="*/ 63 h 127"/>
                            <a:gd name="T42" fmla="*/ 54 w 87"/>
                            <a:gd name="T43" fmla="*/ 67 h 127"/>
                            <a:gd name="T44" fmla="*/ 54 w 87"/>
                            <a:gd name="T45" fmla="*/ 68 h 127"/>
                            <a:gd name="T46" fmla="*/ 59 w 87"/>
                            <a:gd name="T47" fmla="*/ 70 h 127"/>
                            <a:gd name="T48" fmla="*/ 63 w 87"/>
                            <a:gd name="T49" fmla="*/ 74 h 127"/>
                            <a:gd name="T50" fmla="*/ 66 w 87"/>
                            <a:gd name="T51" fmla="*/ 80 h 127"/>
                            <a:gd name="T52" fmla="*/ 69 w 87"/>
                            <a:gd name="T53" fmla="*/ 85 h 127"/>
                            <a:gd name="T54" fmla="*/ 87 w 87"/>
                            <a:gd name="T55" fmla="*/ 127 h 127"/>
                            <a:gd name="T56" fmla="*/ 66 w 87"/>
                            <a:gd name="T57" fmla="*/ 127 h 127"/>
                            <a:gd name="T58" fmla="*/ 48 w 87"/>
                            <a:gd name="T59" fmla="*/ 87 h 127"/>
                            <a:gd name="T60" fmla="*/ 46 w 87"/>
                            <a:gd name="T61" fmla="*/ 82 h 127"/>
                            <a:gd name="T62" fmla="*/ 39 w 87"/>
                            <a:gd name="T63" fmla="*/ 75 h 127"/>
                            <a:gd name="T64" fmla="*/ 35 w 87"/>
                            <a:gd name="T65" fmla="*/ 74 h 127"/>
                            <a:gd name="T66" fmla="*/ 30 w 87"/>
                            <a:gd name="T67" fmla="*/ 73 h 127"/>
                            <a:gd name="T68" fmla="*/ 18 w 87"/>
                            <a:gd name="T69" fmla="*/ 73 h 127"/>
                            <a:gd name="T70" fmla="*/ 18 w 87"/>
                            <a:gd name="T71" fmla="*/ 127 h 127"/>
                            <a:gd name="T72" fmla="*/ 0 w 87"/>
                            <a:gd name="T73" fmla="*/ 127 h 127"/>
                            <a:gd name="T74" fmla="*/ 0 w 87"/>
                            <a:gd name="T75" fmla="*/ 6 h 127"/>
                            <a:gd name="T76" fmla="*/ 16 w 87"/>
                            <a:gd name="T77" fmla="*/ 1 h 127"/>
                            <a:gd name="T78" fmla="*/ 35 w 87"/>
                            <a:gd name="T7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7" h="127">
                              <a:moveTo>
                                <a:pt x="35" y="14"/>
                              </a:moveTo>
                              <a:lnTo>
                                <a:pt x="18" y="16"/>
                              </a:lnTo>
                              <a:lnTo>
                                <a:pt x="18" y="60"/>
                              </a:lnTo>
                              <a:lnTo>
                                <a:pt x="34" y="60"/>
                              </a:lnTo>
                              <a:lnTo>
                                <a:pt x="45" y="58"/>
                              </a:lnTo>
                              <a:lnTo>
                                <a:pt x="54" y="54"/>
                              </a:lnTo>
                              <a:lnTo>
                                <a:pt x="59" y="46"/>
                              </a:lnTo>
                              <a:lnTo>
                                <a:pt x="62" y="37"/>
                              </a:lnTo>
                              <a:lnTo>
                                <a:pt x="60" y="27"/>
                              </a:lnTo>
                              <a:lnTo>
                                <a:pt x="56" y="20"/>
                              </a:lnTo>
                              <a:lnTo>
                                <a:pt x="47" y="15"/>
                              </a:lnTo>
                              <a:lnTo>
                                <a:pt x="35" y="14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52" y="1"/>
                              </a:lnTo>
                              <a:lnTo>
                                <a:pt x="64" y="6"/>
                              </a:lnTo>
                              <a:lnTo>
                                <a:pt x="74" y="14"/>
                              </a:lnTo>
                              <a:lnTo>
                                <a:pt x="78" y="24"/>
                              </a:lnTo>
                              <a:lnTo>
                                <a:pt x="81" y="36"/>
                              </a:lnTo>
                              <a:lnTo>
                                <a:pt x="78" y="49"/>
                              </a:lnTo>
                              <a:lnTo>
                                <a:pt x="72" y="57"/>
                              </a:lnTo>
                              <a:lnTo>
                                <a:pt x="64" y="63"/>
                              </a:lnTo>
                              <a:lnTo>
                                <a:pt x="54" y="67"/>
                              </a:lnTo>
                              <a:lnTo>
                                <a:pt x="54" y="68"/>
                              </a:lnTo>
                              <a:lnTo>
                                <a:pt x="59" y="70"/>
                              </a:lnTo>
                              <a:lnTo>
                                <a:pt x="63" y="74"/>
                              </a:lnTo>
                              <a:lnTo>
                                <a:pt x="66" y="80"/>
                              </a:lnTo>
                              <a:lnTo>
                                <a:pt x="69" y="85"/>
                              </a:lnTo>
                              <a:lnTo>
                                <a:pt x="87" y="127"/>
                              </a:lnTo>
                              <a:lnTo>
                                <a:pt x="66" y="127"/>
                              </a:lnTo>
                              <a:lnTo>
                                <a:pt x="48" y="87"/>
                              </a:lnTo>
                              <a:lnTo>
                                <a:pt x="46" y="82"/>
                              </a:lnTo>
                              <a:lnTo>
                                <a:pt x="39" y="75"/>
                              </a:lnTo>
                              <a:lnTo>
                                <a:pt x="35" y="74"/>
                              </a:lnTo>
                              <a:lnTo>
                                <a:pt x="30" y="73"/>
                              </a:lnTo>
                              <a:lnTo>
                                <a:pt x="18" y="73"/>
                              </a:lnTo>
                              <a:lnTo>
                                <a:pt x="18" y="127"/>
                              </a:lnTo>
                              <a:lnTo>
                                <a:pt x="0" y="127"/>
                              </a:lnTo>
                              <a:lnTo>
                                <a:pt x="0" y="6"/>
                              </a:lnTo>
                              <a:lnTo>
                                <a:pt x="16" y="1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8"/>
                      <wps:cNvSpPr>
                        <a:spLocks noChangeAspect="1"/>
                      </wps:cNvSpPr>
                      <wps:spPr bwMode="auto">
                        <a:xfrm>
                          <a:off x="5178" y="952"/>
                          <a:ext cx="65" cy="126"/>
                        </a:xfrm>
                        <a:custGeom>
                          <a:avLst/>
                          <a:gdLst>
                            <a:gd name="T0" fmla="*/ 0 w 65"/>
                            <a:gd name="T1" fmla="*/ 0 h 126"/>
                            <a:gd name="T2" fmla="*/ 65 w 65"/>
                            <a:gd name="T3" fmla="*/ 0 h 126"/>
                            <a:gd name="T4" fmla="*/ 65 w 65"/>
                            <a:gd name="T5" fmla="*/ 17 h 126"/>
                            <a:gd name="T6" fmla="*/ 19 w 65"/>
                            <a:gd name="T7" fmla="*/ 17 h 126"/>
                            <a:gd name="T8" fmla="*/ 19 w 65"/>
                            <a:gd name="T9" fmla="*/ 54 h 126"/>
                            <a:gd name="T10" fmla="*/ 61 w 65"/>
                            <a:gd name="T11" fmla="*/ 54 h 126"/>
                            <a:gd name="T12" fmla="*/ 61 w 65"/>
                            <a:gd name="T13" fmla="*/ 69 h 126"/>
                            <a:gd name="T14" fmla="*/ 19 w 65"/>
                            <a:gd name="T15" fmla="*/ 69 h 126"/>
                            <a:gd name="T16" fmla="*/ 19 w 65"/>
                            <a:gd name="T17" fmla="*/ 109 h 126"/>
                            <a:gd name="T18" fmla="*/ 65 w 65"/>
                            <a:gd name="T19" fmla="*/ 109 h 126"/>
                            <a:gd name="T20" fmla="*/ 65 w 65"/>
                            <a:gd name="T21" fmla="*/ 126 h 126"/>
                            <a:gd name="T22" fmla="*/ 0 w 65"/>
                            <a:gd name="T23" fmla="*/ 126 h 126"/>
                            <a:gd name="T24" fmla="*/ 0 w 65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126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lnTo>
                                <a:pt x="65" y="17"/>
                              </a:lnTo>
                              <a:lnTo>
                                <a:pt x="19" y="17"/>
                              </a:lnTo>
                              <a:lnTo>
                                <a:pt x="19" y="54"/>
                              </a:lnTo>
                              <a:lnTo>
                                <a:pt x="61" y="54"/>
                              </a:lnTo>
                              <a:lnTo>
                                <a:pt x="61" y="69"/>
                              </a:lnTo>
                              <a:lnTo>
                                <a:pt x="19" y="69"/>
                              </a:lnTo>
                              <a:lnTo>
                                <a:pt x="19" y="109"/>
                              </a:lnTo>
                              <a:lnTo>
                                <a:pt x="65" y="109"/>
                              </a:lnTo>
                              <a:lnTo>
                                <a:pt x="65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19"/>
                      <wps:cNvSpPr>
                        <a:spLocks noChangeAspect="1" noChangeArrowheads="1"/>
                      </wps:cNvSpPr>
                      <wps:spPr bwMode="auto">
                        <a:xfrm>
                          <a:off x="5267" y="952"/>
                          <a:ext cx="19" cy="126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0"/>
                      <wps:cNvSpPr>
                        <a:spLocks noChangeAspect="1"/>
                      </wps:cNvSpPr>
                      <wps:spPr bwMode="auto">
                        <a:xfrm>
                          <a:off x="5309" y="951"/>
                          <a:ext cx="73" cy="128"/>
                        </a:xfrm>
                        <a:custGeom>
                          <a:avLst/>
                          <a:gdLst>
                            <a:gd name="T0" fmla="*/ 41 w 73"/>
                            <a:gd name="T1" fmla="*/ 0 h 128"/>
                            <a:gd name="T2" fmla="*/ 56 w 73"/>
                            <a:gd name="T3" fmla="*/ 1 h 128"/>
                            <a:gd name="T4" fmla="*/ 68 w 73"/>
                            <a:gd name="T5" fmla="*/ 6 h 128"/>
                            <a:gd name="T6" fmla="*/ 62 w 73"/>
                            <a:gd name="T7" fmla="*/ 21 h 128"/>
                            <a:gd name="T8" fmla="*/ 53 w 73"/>
                            <a:gd name="T9" fmla="*/ 18 h 128"/>
                            <a:gd name="T10" fmla="*/ 41 w 73"/>
                            <a:gd name="T11" fmla="*/ 16 h 128"/>
                            <a:gd name="T12" fmla="*/ 30 w 73"/>
                            <a:gd name="T13" fmla="*/ 19 h 128"/>
                            <a:gd name="T14" fmla="*/ 23 w 73"/>
                            <a:gd name="T15" fmla="*/ 24 h 128"/>
                            <a:gd name="T16" fmla="*/ 20 w 73"/>
                            <a:gd name="T17" fmla="*/ 33 h 128"/>
                            <a:gd name="T18" fmla="*/ 23 w 73"/>
                            <a:gd name="T19" fmla="*/ 40 h 128"/>
                            <a:gd name="T20" fmla="*/ 28 w 73"/>
                            <a:gd name="T21" fmla="*/ 46 h 128"/>
                            <a:gd name="T22" fmla="*/ 34 w 73"/>
                            <a:gd name="T23" fmla="*/ 51 h 128"/>
                            <a:gd name="T24" fmla="*/ 50 w 73"/>
                            <a:gd name="T25" fmla="*/ 58 h 128"/>
                            <a:gd name="T26" fmla="*/ 59 w 73"/>
                            <a:gd name="T27" fmla="*/ 64 h 128"/>
                            <a:gd name="T28" fmla="*/ 66 w 73"/>
                            <a:gd name="T29" fmla="*/ 70 h 128"/>
                            <a:gd name="T30" fmla="*/ 71 w 73"/>
                            <a:gd name="T31" fmla="*/ 79 h 128"/>
                            <a:gd name="T32" fmla="*/ 73 w 73"/>
                            <a:gd name="T33" fmla="*/ 91 h 128"/>
                            <a:gd name="T34" fmla="*/ 70 w 73"/>
                            <a:gd name="T35" fmla="*/ 106 h 128"/>
                            <a:gd name="T36" fmla="*/ 61 w 73"/>
                            <a:gd name="T37" fmla="*/ 118 h 128"/>
                            <a:gd name="T38" fmla="*/ 48 w 73"/>
                            <a:gd name="T39" fmla="*/ 126 h 128"/>
                            <a:gd name="T40" fmla="*/ 31 w 73"/>
                            <a:gd name="T41" fmla="*/ 128 h 128"/>
                            <a:gd name="T42" fmla="*/ 14 w 73"/>
                            <a:gd name="T43" fmla="*/ 127 h 128"/>
                            <a:gd name="T44" fmla="*/ 0 w 73"/>
                            <a:gd name="T45" fmla="*/ 122 h 128"/>
                            <a:gd name="T46" fmla="*/ 6 w 73"/>
                            <a:gd name="T47" fmla="*/ 105 h 128"/>
                            <a:gd name="T48" fmla="*/ 17 w 73"/>
                            <a:gd name="T49" fmla="*/ 109 h 128"/>
                            <a:gd name="T50" fmla="*/ 30 w 73"/>
                            <a:gd name="T51" fmla="*/ 111 h 128"/>
                            <a:gd name="T52" fmla="*/ 42 w 73"/>
                            <a:gd name="T53" fmla="*/ 109 h 128"/>
                            <a:gd name="T54" fmla="*/ 50 w 73"/>
                            <a:gd name="T55" fmla="*/ 103 h 128"/>
                            <a:gd name="T56" fmla="*/ 53 w 73"/>
                            <a:gd name="T57" fmla="*/ 92 h 128"/>
                            <a:gd name="T58" fmla="*/ 52 w 73"/>
                            <a:gd name="T59" fmla="*/ 85 h 128"/>
                            <a:gd name="T60" fmla="*/ 47 w 73"/>
                            <a:gd name="T61" fmla="*/ 80 h 128"/>
                            <a:gd name="T62" fmla="*/ 41 w 73"/>
                            <a:gd name="T63" fmla="*/ 75 h 128"/>
                            <a:gd name="T64" fmla="*/ 24 w 73"/>
                            <a:gd name="T65" fmla="*/ 67 h 128"/>
                            <a:gd name="T66" fmla="*/ 16 w 73"/>
                            <a:gd name="T67" fmla="*/ 62 h 128"/>
                            <a:gd name="T68" fmla="*/ 8 w 73"/>
                            <a:gd name="T69" fmla="*/ 55 h 128"/>
                            <a:gd name="T70" fmla="*/ 4 w 73"/>
                            <a:gd name="T71" fmla="*/ 46 h 128"/>
                            <a:gd name="T72" fmla="*/ 1 w 73"/>
                            <a:gd name="T73" fmla="*/ 34 h 128"/>
                            <a:gd name="T74" fmla="*/ 4 w 73"/>
                            <a:gd name="T75" fmla="*/ 20 h 128"/>
                            <a:gd name="T76" fmla="*/ 12 w 73"/>
                            <a:gd name="T77" fmla="*/ 9 h 128"/>
                            <a:gd name="T78" fmla="*/ 24 w 73"/>
                            <a:gd name="T79" fmla="*/ 2 h 128"/>
                            <a:gd name="T80" fmla="*/ 41 w 73"/>
                            <a:gd name="T8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3" h="128">
                              <a:moveTo>
                                <a:pt x="41" y="0"/>
                              </a:moveTo>
                              <a:lnTo>
                                <a:pt x="56" y="1"/>
                              </a:lnTo>
                              <a:lnTo>
                                <a:pt x="68" y="6"/>
                              </a:lnTo>
                              <a:lnTo>
                                <a:pt x="62" y="21"/>
                              </a:lnTo>
                              <a:lnTo>
                                <a:pt x="53" y="18"/>
                              </a:lnTo>
                              <a:lnTo>
                                <a:pt x="41" y="16"/>
                              </a:lnTo>
                              <a:lnTo>
                                <a:pt x="30" y="19"/>
                              </a:lnTo>
                              <a:lnTo>
                                <a:pt x="23" y="24"/>
                              </a:lnTo>
                              <a:lnTo>
                                <a:pt x="20" y="33"/>
                              </a:lnTo>
                              <a:lnTo>
                                <a:pt x="23" y="40"/>
                              </a:lnTo>
                              <a:lnTo>
                                <a:pt x="28" y="46"/>
                              </a:lnTo>
                              <a:lnTo>
                                <a:pt x="34" y="51"/>
                              </a:lnTo>
                              <a:lnTo>
                                <a:pt x="50" y="58"/>
                              </a:lnTo>
                              <a:lnTo>
                                <a:pt x="59" y="64"/>
                              </a:lnTo>
                              <a:lnTo>
                                <a:pt x="66" y="70"/>
                              </a:lnTo>
                              <a:lnTo>
                                <a:pt x="71" y="79"/>
                              </a:lnTo>
                              <a:lnTo>
                                <a:pt x="73" y="91"/>
                              </a:lnTo>
                              <a:lnTo>
                                <a:pt x="70" y="106"/>
                              </a:lnTo>
                              <a:lnTo>
                                <a:pt x="61" y="118"/>
                              </a:lnTo>
                              <a:lnTo>
                                <a:pt x="48" y="126"/>
                              </a:lnTo>
                              <a:lnTo>
                                <a:pt x="31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6" y="105"/>
                              </a:lnTo>
                              <a:lnTo>
                                <a:pt x="17" y="109"/>
                              </a:lnTo>
                              <a:lnTo>
                                <a:pt x="30" y="111"/>
                              </a:lnTo>
                              <a:lnTo>
                                <a:pt x="42" y="109"/>
                              </a:lnTo>
                              <a:lnTo>
                                <a:pt x="50" y="103"/>
                              </a:lnTo>
                              <a:lnTo>
                                <a:pt x="53" y="92"/>
                              </a:lnTo>
                              <a:lnTo>
                                <a:pt x="52" y="85"/>
                              </a:lnTo>
                              <a:lnTo>
                                <a:pt x="47" y="80"/>
                              </a:lnTo>
                              <a:lnTo>
                                <a:pt x="41" y="75"/>
                              </a:lnTo>
                              <a:lnTo>
                                <a:pt x="24" y="67"/>
                              </a:lnTo>
                              <a:lnTo>
                                <a:pt x="16" y="62"/>
                              </a:lnTo>
                              <a:lnTo>
                                <a:pt x="8" y="55"/>
                              </a:lnTo>
                              <a:lnTo>
                                <a:pt x="4" y="46"/>
                              </a:lnTo>
                              <a:lnTo>
                                <a:pt x="1" y="34"/>
                              </a:lnTo>
                              <a:lnTo>
                                <a:pt x="4" y="20"/>
                              </a:lnTo>
                              <a:lnTo>
                                <a:pt x="12" y="9"/>
                              </a:lnTo>
                              <a:lnTo>
                                <a:pt x="24" y="2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1"/>
                      <wps:cNvSpPr>
                        <a:spLocks noChangeAspect="1"/>
                      </wps:cNvSpPr>
                      <wps:spPr bwMode="auto">
                        <a:xfrm>
                          <a:off x="5401" y="951"/>
                          <a:ext cx="90" cy="128"/>
                        </a:xfrm>
                        <a:custGeom>
                          <a:avLst/>
                          <a:gdLst>
                            <a:gd name="T0" fmla="*/ 58 w 90"/>
                            <a:gd name="T1" fmla="*/ 0 h 128"/>
                            <a:gd name="T2" fmla="*/ 70 w 90"/>
                            <a:gd name="T3" fmla="*/ 1 h 128"/>
                            <a:gd name="T4" fmla="*/ 81 w 90"/>
                            <a:gd name="T5" fmla="*/ 2 h 128"/>
                            <a:gd name="T6" fmla="*/ 88 w 90"/>
                            <a:gd name="T7" fmla="*/ 6 h 128"/>
                            <a:gd name="T8" fmla="*/ 82 w 90"/>
                            <a:gd name="T9" fmla="*/ 21 h 128"/>
                            <a:gd name="T10" fmla="*/ 72 w 90"/>
                            <a:gd name="T11" fmla="*/ 18 h 128"/>
                            <a:gd name="T12" fmla="*/ 58 w 90"/>
                            <a:gd name="T13" fmla="*/ 16 h 128"/>
                            <a:gd name="T14" fmla="*/ 46 w 90"/>
                            <a:gd name="T15" fmla="*/ 18 h 128"/>
                            <a:gd name="T16" fmla="*/ 35 w 90"/>
                            <a:gd name="T17" fmla="*/ 24 h 128"/>
                            <a:gd name="T18" fmla="*/ 27 w 90"/>
                            <a:gd name="T19" fmla="*/ 33 h 128"/>
                            <a:gd name="T20" fmla="*/ 22 w 90"/>
                            <a:gd name="T21" fmla="*/ 46 h 128"/>
                            <a:gd name="T22" fmla="*/ 20 w 90"/>
                            <a:gd name="T23" fmla="*/ 63 h 128"/>
                            <a:gd name="T24" fmla="*/ 22 w 90"/>
                            <a:gd name="T25" fmla="*/ 81 h 128"/>
                            <a:gd name="T26" fmla="*/ 27 w 90"/>
                            <a:gd name="T27" fmla="*/ 94 h 128"/>
                            <a:gd name="T28" fmla="*/ 35 w 90"/>
                            <a:gd name="T29" fmla="*/ 104 h 128"/>
                            <a:gd name="T30" fmla="*/ 45 w 90"/>
                            <a:gd name="T31" fmla="*/ 110 h 128"/>
                            <a:gd name="T32" fmla="*/ 56 w 90"/>
                            <a:gd name="T33" fmla="*/ 111 h 128"/>
                            <a:gd name="T34" fmla="*/ 63 w 90"/>
                            <a:gd name="T35" fmla="*/ 111 h 128"/>
                            <a:gd name="T36" fmla="*/ 72 w 90"/>
                            <a:gd name="T37" fmla="*/ 109 h 128"/>
                            <a:gd name="T38" fmla="*/ 72 w 90"/>
                            <a:gd name="T39" fmla="*/ 69 h 128"/>
                            <a:gd name="T40" fmla="*/ 48 w 90"/>
                            <a:gd name="T41" fmla="*/ 69 h 128"/>
                            <a:gd name="T42" fmla="*/ 48 w 90"/>
                            <a:gd name="T43" fmla="*/ 54 h 128"/>
                            <a:gd name="T44" fmla="*/ 90 w 90"/>
                            <a:gd name="T45" fmla="*/ 54 h 128"/>
                            <a:gd name="T46" fmla="*/ 90 w 90"/>
                            <a:gd name="T47" fmla="*/ 122 h 128"/>
                            <a:gd name="T48" fmla="*/ 76 w 90"/>
                            <a:gd name="T49" fmla="*/ 127 h 128"/>
                            <a:gd name="T50" fmla="*/ 57 w 90"/>
                            <a:gd name="T51" fmla="*/ 128 h 128"/>
                            <a:gd name="T52" fmla="*/ 38 w 90"/>
                            <a:gd name="T53" fmla="*/ 126 h 128"/>
                            <a:gd name="T54" fmla="*/ 22 w 90"/>
                            <a:gd name="T55" fmla="*/ 117 h 128"/>
                            <a:gd name="T56" fmla="*/ 10 w 90"/>
                            <a:gd name="T57" fmla="*/ 104 h 128"/>
                            <a:gd name="T58" fmla="*/ 3 w 90"/>
                            <a:gd name="T59" fmla="*/ 86 h 128"/>
                            <a:gd name="T60" fmla="*/ 0 w 90"/>
                            <a:gd name="T61" fmla="*/ 63 h 128"/>
                            <a:gd name="T62" fmla="*/ 3 w 90"/>
                            <a:gd name="T63" fmla="*/ 44 h 128"/>
                            <a:gd name="T64" fmla="*/ 8 w 90"/>
                            <a:gd name="T65" fmla="*/ 28 h 128"/>
                            <a:gd name="T66" fmla="*/ 17 w 90"/>
                            <a:gd name="T67" fmla="*/ 16 h 128"/>
                            <a:gd name="T68" fmla="*/ 28 w 90"/>
                            <a:gd name="T69" fmla="*/ 7 h 128"/>
                            <a:gd name="T70" fmla="*/ 42 w 90"/>
                            <a:gd name="T71" fmla="*/ 2 h 128"/>
                            <a:gd name="T72" fmla="*/ 58 w 90"/>
                            <a:gd name="T73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0" h="128">
                              <a:moveTo>
                                <a:pt x="58" y="0"/>
                              </a:moveTo>
                              <a:lnTo>
                                <a:pt x="70" y="1"/>
                              </a:lnTo>
                              <a:lnTo>
                                <a:pt x="81" y="2"/>
                              </a:lnTo>
                              <a:lnTo>
                                <a:pt x="88" y="6"/>
                              </a:lnTo>
                              <a:lnTo>
                                <a:pt x="82" y="21"/>
                              </a:lnTo>
                              <a:lnTo>
                                <a:pt x="72" y="18"/>
                              </a:lnTo>
                              <a:lnTo>
                                <a:pt x="58" y="16"/>
                              </a:lnTo>
                              <a:lnTo>
                                <a:pt x="46" y="18"/>
                              </a:lnTo>
                              <a:lnTo>
                                <a:pt x="35" y="24"/>
                              </a:lnTo>
                              <a:lnTo>
                                <a:pt x="27" y="33"/>
                              </a:lnTo>
                              <a:lnTo>
                                <a:pt x="22" y="46"/>
                              </a:lnTo>
                              <a:lnTo>
                                <a:pt x="20" y="63"/>
                              </a:lnTo>
                              <a:lnTo>
                                <a:pt x="22" y="81"/>
                              </a:lnTo>
                              <a:lnTo>
                                <a:pt x="27" y="94"/>
                              </a:lnTo>
                              <a:lnTo>
                                <a:pt x="35" y="104"/>
                              </a:lnTo>
                              <a:lnTo>
                                <a:pt x="45" y="110"/>
                              </a:lnTo>
                              <a:lnTo>
                                <a:pt x="56" y="111"/>
                              </a:lnTo>
                              <a:lnTo>
                                <a:pt x="63" y="111"/>
                              </a:lnTo>
                              <a:lnTo>
                                <a:pt x="72" y="109"/>
                              </a:lnTo>
                              <a:lnTo>
                                <a:pt x="72" y="69"/>
                              </a:lnTo>
                              <a:lnTo>
                                <a:pt x="48" y="69"/>
                              </a:lnTo>
                              <a:lnTo>
                                <a:pt x="48" y="54"/>
                              </a:lnTo>
                              <a:lnTo>
                                <a:pt x="90" y="54"/>
                              </a:lnTo>
                              <a:lnTo>
                                <a:pt x="90" y="122"/>
                              </a:lnTo>
                              <a:lnTo>
                                <a:pt x="76" y="127"/>
                              </a:lnTo>
                              <a:lnTo>
                                <a:pt x="57" y="128"/>
                              </a:lnTo>
                              <a:lnTo>
                                <a:pt x="38" y="126"/>
                              </a:lnTo>
                              <a:lnTo>
                                <a:pt x="22" y="117"/>
                              </a:lnTo>
                              <a:lnTo>
                                <a:pt x="10" y="104"/>
                              </a:lnTo>
                              <a:lnTo>
                                <a:pt x="3" y="86"/>
                              </a:lnTo>
                              <a:lnTo>
                                <a:pt x="0" y="63"/>
                              </a:lnTo>
                              <a:lnTo>
                                <a:pt x="3" y="44"/>
                              </a:lnTo>
                              <a:lnTo>
                                <a:pt x="8" y="28"/>
                              </a:lnTo>
                              <a:lnTo>
                                <a:pt x="17" y="16"/>
                              </a:lnTo>
                              <a:lnTo>
                                <a:pt x="28" y="7"/>
                              </a:lnTo>
                              <a:lnTo>
                                <a:pt x="42" y="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2"/>
                      <wps:cNvSpPr>
                        <a:spLocks noChangeAspect="1" noEditPoints="1"/>
                      </wps:cNvSpPr>
                      <wps:spPr bwMode="auto">
                        <a:xfrm>
                          <a:off x="5508" y="952"/>
                          <a:ext cx="108" cy="126"/>
                        </a:xfrm>
                        <a:custGeom>
                          <a:avLst/>
                          <a:gdLst>
                            <a:gd name="T0" fmla="*/ 54 w 108"/>
                            <a:gd name="T1" fmla="*/ 19 h 126"/>
                            <a:gd name="T2" fmla="*/ 52 w 108"/>
                            <a:gd name="T3" fmla="*/ 26 h 126"/>
                            <a:gd name="T4" fmla="*/ 51 w 108"/>
                            <a:gd name="T5" fmla="*/ 31 h 126"/>
                            <a:gd name="T6" fmla="*/ 35 w 108"/>
                            <a:gd name="T7" fmla="*/ 78 h 126"/>
                            <a:gd name="T8" fmla="*/ 74 w 108"/>
                            <a:gd name="T9" fmla="*/ 78 h 126"/>
                            <a:gd name="T10" fmla="*/ 58 w 108"/>
                            <a:gd name="T11" fmla="*/ 31 h 126"/>
                            <a:gd name="T12" fmla="*/ 57 w 108"/>
                            <a:gd name="T13" fmla="*/ 26 h 126"/>
                            <a:gd name="T14" fmla="*/ 54 w 108"/>
                            <a:gd name="T15" fmla="*/ 19 h 126"/>
                            <a:gd name="T16" fmla="*/ 44 w 108"/>
                            <a:gd name="T17" fmla="*/ 0 h 126"/>
                            <a:gd name="T18" fmla="*/ 66 w 108"/>
                            <a:gd name="T19" fmla="*/ 0 h 126"/>
                            <a:gd name="T20" fmla="*/ 108 w 108"/>
                            <a:gd name="T21" fmla="*/ 126 h 126"/>
                            <a:gd name="T22" fmla="*/ 88 w 108"/>
                            <a:gd name="T23" fmla="*/ 126 h 126"/>
                            <a:gd name="T24" fmla="*/ 77 w 108"/>
                            <a:gd name="T25" fmla="*/ 92 h 126"/>
                            <a:gd name="T26" fmla="*/ 32 w 108"/>
                            <a:gd name="T27" fmla="*/ 92 h 126"/>
                            <a:gd name="T28" fmla="*/ 21 w 108"/>
                            <a:gd name="T29" fmla="*/ 126 h 126"/>
                            <a:gd name="T30" fmla="*/ 0 w 108"/>
                            <a:gd name="T31" fmla="*/ 126 h 126"/>
                            <a:gd name="T32" fmla="*/ 44 w 108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54" y="19"/>
                              </a:moveTo>
                              <a:lnTo>
                                <a:pt x="52" y="26"/>
                              </a:lnTo>
                              <a:lnTo>
                                <a:pt x="51" y="31"/>
                              </a:lnTo>
                              <a:lnTo>
                                <a:pt x="35" y="78"/>
                              </a:lnTo>
                              <a:lnTo>
                                <a:pt x="74" y="78"/>
                              </a:lnTo>
                              <a:lnTo>
                                <a:pt x="58" y="31"/>
                              </a:lnTo>
                              <a:lnTo>
                                <a:pt x="57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66" y="0"/>
                              </a:lnTo>
                              <a:lnTo>
                                <a:pt x="108" y="126"/>
                              </a:lnTo>
                              <a:lnTo>
                                <a:pt x="88" y="126"/>
                              </a:lnTo>
                              <a:lnTo>
                                <a:pt x="77" y="92"/>
                              </a:lnTo>
                              <a:lnTo>
                                <a:pt x="32" y="92"/>
                              </a:lnTo>
                              <a:lnTo>
                                <a:pt x="21" y="126"/>
                              </a:lnTo>
                              <a:lnTo>
                                <a:pt x="0" y="12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3"/>
                      <wps:cNvSpPr>
                        <a:spLocks noChangeAspect="1"/>
                      </wps:cNvSpPr>
                      <wps:spPr bwMode="auto">
                        <a:xfrm>
                          <a:off x="5633" y="952"/>
                          <a:ext cx="83" cy="127"/>
                        </a:xfrm>
                        <a:custGeom>
                          <a:avLst/>
                          <a:gdLst>
                            <a:gd name="T0" fmla="*/ 0 w 83"/>
                            <a:gd name="T1" fmla="*/ 0 h 127"/>
                            <a:gd name="T2" fmla="*/ 19 w 83"/>
                            <a:gd name="T3" fmla="*/ 0 h 127"/>
                            <a:gd name="T4" fmla="*/ 19 w 83"/>
                            <a:gd name="T5" fmla="*/ 89 h 127"/>
                            <a:gd name="T6" fmla="*/ 21 w 83"/>
                            <a:gd name="T7" fmla="*/ 97 h 127"/>
                            <a:gd name="T8" fmla="*/ 25 w 83"/>
                            <a:gd name="T9" fmla="*/ 104 h 127"/>
                            <a:gd name="T10" fmla="*/ 33 w 83"/>
                            <a:gd name="T11" fmla="*/ 109 h 127"/>
                            <a:gd name="T12" fmla="*/ 41 w 83"/>
                            <a:gd name="T13" fmla="*/ 110 h 127"/>
                            <a:gd name="T14" fmla="*/ 49 w 83"/>
                            <a:gd name="T15" fmla="*/ 109 h 127"/>
                            <a:gd name="T16" fmla="*/ 57 w 83"/>
                            <a:gd name="T17" fmla="*/ 104 h 127"/>
                            <a:gd name="T18" fmla="*/ 61 w 83"/>
                            <a:gd name="T19" fmla="*/ 97 h 127"/>
                            <a:gd name="T20" fmla="*/ 63 w 83"/>
                            <a:gd name="T21" fmla="*/ 89 h 127"/>
                            <a:gd name="T22" fmla="*/ 63 w 83"/>
                            <a:gd name="T23" fmla="*/ 0 h 127"/>
                            <a:gd name="T24" fmla="*/ 83 w 83"/>
                            <a:gd name="T25" fmla="*/ 0 h 127"/>
                            <a:gd name="T26" fmla="*/ 83 w 83"/>
                            <a:gd name="T27" fmla="*/ 89 h 127"/>
                            <a:gd name="T28" fmla="*/ 81 w 83"/>
                            <a:gd name="T29" fmla="*/ 102 h 127"/>
                            <a:gd name="T30" fmla="*/ 75 w 83"/>
                            <a:gd name="T31" fmla="*/ 113 h 127"/>
                            <a:gd name="T32" fmla="*/ 66 w 83"/>
                            <a:gd name="T33" fmla="*/ 120 h 127"/>
                            <a:gd name="T34" fmla="*/ 54 w 83"/>
                            <a:gd name="T35" fmla="*/ 126 h 127"/>
                            <a:gd name="T36" fmla="*/ 41 w 83"/>
                            <a:gd name="T37" fmla="*/ 127 h 127"/>
                            <a:gd name="T38" fmla="*/ 28 w 83"/>
                            <a:gd name="T39" fmla="*/ 126 h 127"/>
                            <a:gd name="T40" fmla="*/ 17 w 83"/>
                            <a:gd name="T41" fmla="*/ 120 h 127"/>
                            <a:gd name="T42" fmla="*/ 7 w 83"/>
                            <a:gd name="T43" fmla="*/ 113 h 127"/>
                            <a:gd name="T44" fmla="*/ 3 w 83"/>
                            <a:gd name="T45" fmla="*/ 102 h 127"/>
                            <a:gd name="T46" fmla="*/ 0 w 83"/>
                            <a:gd name="T47" fmla="*/ 89 h 127"/>
                            <a:gd name="T48" fmla="*/ 0 w 83"/>
                            <a:gd name="T4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3" h="127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89"/>
                              </a:lnTo>
                              <a:lnTo>
                                <a:pt x="21" y="97"/>
                              </a:lnTo>
                              <a:lnTo>
                                <a:pt x="25" y="104"/>
                              </a:lnTo>
                              <a:lnTo>
                                <a:pt x="33" y="109"/>
                              </a:lnTo>
                              <a:lnTo>
                                <a:pt x="41" y="110"/>
                              </a:lnTo>
                              <a:lnTo>
                                <a:pt x="49" y="109"/>
                              </a:lnTo>
                              <a:lnTo>
                                <a:pt x="57" y="104"/>
                              </a:lnTo>
                              <a:lnTo>
                                <a:pt x="61" y="97"/>
                              </a:lnTo>
                              <a:lnTo>
                                <a:pt x="63" y="89"/>
                              </a:lnTo>
                              <a:lnTo>
                                <a:pt x="63" y="0"/>
                              </a:lnTo>
                              <a:lnTo>
                                <a:pt x="83" y="0"/>
                              </a:lnTo>
                              <a:lnTo>
                                <a:pt x="83" y="89"/>
                              </a:lnTo>
                              <a:lnTo>
                                <a:pt x="81" y="102"/>
                              </a:lnTo>
                              <a:lnTo>
                                <a:pt x="75" y="113"/>
                              </a:lnTo>
                              <a:lnTo>
                                <a:pt x="66" y="120"/>
                              </a:lnTo>
                              <a:lnTo>
                                <a:pt x="54" y="126"/>
                              </a:lnTo>
                              <a:lnTo>
                                <a:pt x="41" y="127"/>
                              </a:lnTo>
                              <a:lnTo>
                                <a:pt x="28" y="126"/>
                              </a:lnTo>
                              <a:lnTo>
                                <a:pt x="17" y="120"/>
                              </a:lnTo>
                              <a:lnTo>
                                <a:pt x="7" y="113"/>
                              </a:lnTo>
                              <a:lnTo>
                                <a:pt x="3" y="102"/>
                              </a:lnTo>
                              <a:lnTo>
                                <a:pt x="0" y="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24"/>
                      <wps:cNvSpPr>
                        <a:spLocks noChangeAspect="1"/>
                      </wps:cNvSpPr>
                      <wps:spPr bwMode="auto">
                        <a:xfrm>
                          <a:off x="4963" y="1131"/>
                          <a:ext cx="83" cy="126"/>
                        </a:xfrm>
                        <a:custGeom>
                          <a:avLst/>
                          <a:gdLst>
                            <a:gd name="T0" fmla="*/ 0 w 83"/>
                            <a:gd name="T1" fmla="*/ 0 h 126"/>
                            <a:gd name="T2" fmla="*/ 20 w 83"/>
                            <a:gd name="T3" fmla="*/ 0 h 126"/>
                            <a:gd name="T4" fmla="*/ 20 w 83"/>
                            <a:gd name="T5" fmla="*/ 54 h 126"/>
                            <a:gd name="T6" fmla="*/ 64 w 83"/>
                            <a:gd name="T7" fmla="*/ 54 h 126"/>
                            <a:gd name="T8" fmla="*/ 64 w 83"/>
                            <a:gd name="T9" fmla="*/ 0 h 126"/>
                            <a:gd name="T10" fmla="*/ 83 w 83"/>
                            <a:gd name="T11" fmla="*/ 0 h 126"/>
                            <a:gd name="T12" fmla="*/ 83 w 83"/>
                            <a:gd name="T13" fmla="*/ 126 h 126"/>
                            <a:gd name="T14" fmla="*/ 64 w 83"/>
                            <a:gd name="T15" fmla="*/ 126 h 126"/>
                            <a:gd name="T16" fmla="*/ 64 w 83"/>
                            <a:gd name="T17" fmla="*/ 69 h 126"/>
                            <a:gd name="T18" fmla="*/ 20 w 83"/>
                            <a:gd name="T19" fmla="*/ 69 h 126"/>
                            <a:gd name="T20" fmla="*/ 20 w 83"/>
                            <a:gd name="T21" fmla="*/ 126 h 126"/>
                            <a:gd name="T22" fmla="*/ 0 w 83"/>
                            <a:gd name="T23" fmla="*/ 126 h 126"/>
                            <a:gd name="T24" fmla="*/ 0 w 83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26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3" y="0"/>
                              </a:lnTo>
                              <a:lnTo>
                                <a:pt x="83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20" y="69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25"/>
                      <wps:cNvSpPr>
                        <a:spLocks noChangeAspect="1" noEditPoints="1"/>
                      </wps:cNvSpPr>
                      <wps:spPr bwMode="auto">
                        <a:xfrm>
                          <a:off x="5067" y="1129"/>
                          <a:ext cx="94" cy="129"/>
                        </a:xfrm>
                        <a:custGeom>
                          <a:avLst/>
                          <a:gdLst>
                            <a:gd name="T0" fmla="*/ 48 w 94"/>
                            <a:gd name="T1" fmla="*/ 17 h 129"/>
                            <a:gd name="T2" fmla="*/ 37 w 94"/>
                            <a:gd name="T3" fmla="*/ 20 h 129"/>
                            <a:gd name="T4" fmla="*/ 30 w 94"/>
                            <a:gd name="T5" fmla="*/ 26 h 129"/>
                            <a:gd name="T6" fmla="*/ 24 w 94"/>
                            <a:gd name="T7" fmla="*/ 36 h 129"/>
                            <a:gd name="T8" fmla="*/ 20 w 94"/>
                            <a:gd name="T9" fmla="*/ 48 h 129"/>
                            <a:gd name="T10" fmla="*/ 19 w 94"/>
                            <a:gd name="T11" fmla="*/ 64 h 129"/>
                            <a:gd name="T12" fmla="*/ 20 w 94"/>
                            <a:gd name="T13" fmla="*/ 80 h 129"/>
                            <a:gd name="T14" fmla="*/ 24 w 94"/>
                            <a:gd name="T15" fmla="*/ 93 h 129"/>
                            <a:gd name="T16" fmla="*/ 30 w 94"/>
                            <a:gd name="T17" fmla="*/ 104 h 129"/>
                            <a:gd name="T18" fmla="*/ 37 w 94"/>
                            <a:gd name="T19" fmla="*/ 110 h 129"/>
                            <a:gd name="T20" fmla="*/ 48 w 94"/>
                            <a:gd name="T21" fmla="*/ 112 h 129"/>
                            <a:gd name="T22" fmla="*/ 57 w 94"/>
                            <a:gd name="T23" fmla="*/ 110 h 129"/>
                            <a:gd name="T24" fmla="*/ 66 w 94"/>
                            <a:gd name="T25" fmla="*/ 104 h 129"/>
                            <a:gd name="T26" fmla="*/ 70 w 94"/>
                            <a:gd name="T27" fmla="*/ 93 h 129"/>
                            <a:gd name="T28" fmla="*/ 74 w 94"/>
                            <a:gd name="T29" fmla="*/ 80 h 129"/>
                            <a:gd name="T30" fmla="*/ 75 w 94"/>
                            <a:gd name="T31" fmla="*/ 64 h 129"/>
                            <a:gd name="T32" fmla="*/ 74 w 94"/>
                            <a:gd name="T33" fmla="*/ 48 h 129"/>
                            <a:gd name="T34" fmla="*/ 70 w 94"/>
                            <a:gd name="T35" fmla="*/ 36 h 129"/>
                            <a:gd name="T36" fmla="*/ 66 w 94"/>
                            <a:gd name="T37" fmla="*/ 26 h 129"/>
                            <a:gd name="T38" fmla="*/ 57 w 94"/>
                            <a:gd name="T39" fmla="*/ 20 h 129"/>
                            <a:gd name="T40" fmla="*/ 48 w 94"/>
                            <a:gd name="T41" fmla="*/ 17 h 129"/>
                            <a:gd name="T42" fmla="*/ 48 w 94"/>
                            <a:gd name="T43" fmla="*/ 0 h 129"/>
                            <a:gd name="T44" fmla="*/ 62 w 94"/>
                            <a:gd name="T45" fmla="*/ 3 h 129"/>
                            <a:gd name="T46" fmla="*/ 74 w 94"/>
                            <a:gd name="T47" fmla="*/ 9 h 129"/>
                            <a:gd name="T48" fmla="*/ 82 w 94"/>
                            <a:gd name="T49" fmla="*/ 20 h 129"/>
                            <a:gd name="T50" fmla="*/ 90 w 94"/>
                            <a:gd name="T51" fmla="*/ 32 h 129"/>
                            <a:gd name="T52" fmla="*/ 93 w 94"/>
                            <a:gd name="T53" fmla="*/ 47 h 129"/>
                            <a:gd name="T54" fmla="*/ 94 w 94"/>
                            <a:gd name="T55" fmla="*/ 64 h 129"/>
                            <a:gd name="T56" fmla="*/ 93 w 94"/>
                            <a:gd name="T57" fmla="*/ 81 h 129"/>
                            <a:gd name="T58" fmla="*/ 90 w 94"/>
                            <a:gd name="T59" fmla="*/ 96 h 129"/>
                            <a:gd name="T60" fmla="*/ 82 w 94"/>
                            <a:gd name="T61" fmla="*/ 110 h 129"/>
                            <a:gd name="T62" fmla="*/ 74 w 94"/>
                            <a:gd name="T63" fmla="*/ 120 h 129"/>
                            <a:gd name="T64" fmla="*/ 62 w 94"/>
                            <a:gd name="T65" fmla="*/ 126 h 129"/>
                            <a:gd name="T66" fmla="*/ 48 w 94"/>
                            <a:gd name="T67" fmla="*/ 129 h 129"/>
                            <a:gd name="T68" fmla="*/ 33 w 94"/>
                            <a:gd name="T69" fmla="*/ 126 h 129"/>
                            <a:gd name="T70" fmla="*/ 21 w 94"/>
                            <a:gd name="T71" fmla="*/ 120 h 129"/>
                            <a:gd name="T72" fmla="*/ 12 w 94"/>
                            <a:gd name="T73" fmla="*/ 110 h 129"/>
                            <a:gd name="T74" fmla="*/ 4 w 94"/>
                            <a:gd name="T75" fmla="*/ 96 h 129"/>
                            <a:gd name="T76" fmla="*/ 1 w 94"/>
                            <a:gd name="T77" fmla="*/ 81 h 129"/>
                            <a:gd name="T78" fmla="*/ 0 w 94"/>
                            <a:gd name="T79" fmla="*/ 64 h 129"/>
                            <a:gd name="T80" fmla="*/ 1 w 94"/>
                            <a:gd name="T81" fmla="*/ 47 h 129"/>
                            <a:gd name="T82" fmla="*/ 4 w 94"/>
                            <a:gd name="T83" fmla="*/ 32 h 129"/>
                            <a:gd name="T84" fmla="*/ 12 w 94"/>
                            <a:gd name="T85" fmla="*/ 20 h 129"/>
                            <a:gd name="T86" fmla="*/ 21 w 94"/>
                            <a:gd name="T87" fmla="*/ 9 h 129"/>
                            <a:gd name="T88" fmla="*/ 33 w 94"/>
                            <a:gd name="T89" fmla="*/ 3 h 129"/>
                            <a:gd name="T90" fmla="*/ 48 w 94"/>
                            <a:gd name="T9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129">
                              <a:moveTo>
                                <a:pt x="48" y="17"/>
                              </a:moveTo>
                              <a:lnTo>
                                <a:pt x="37" y="20"/>
                              </a:lnTo>
                              <a:lnTo>
                                <a:pt x="30" y="26"/>
                              </a:lnTo>
                              <a:lnTo>
                                <a:pt x="24" y="36"/>
                              </a:lnTo>
                              <a:lnTo>
                                <a:pt x="20" y="48"/>
                              </a:lnTo>
                              <a:lnTo>
                                <a:pt x="19" y="64"/>
                              </a:lnTo>
                              <a:lnTo>
                                <a:pt x="20" y="80"/>
                              </a:lnTo>
                              <a:lnTo>
                                <a:pt x="24" y="93"/>
                              </a:lnTo>
                              <a:lnTo>
                                <a:pt x="30" y="104"/>
                              </a:lnTo>
                              <a:lnTo>
                                <a:pt x="37" y="110"/>
                              </a:lnTo>
                              <a:lnTo>
                                <a:pt x="48" y="112"/>
                              </a:lnTo>
                              <a:lnTo>
                                <a:pt x="57" y="110"/>
                              </a:lnTo>
                              <a:lnTo>
                                <a:pt x="66" y="104"/>
                              </a:lnTo>
                              <a:lnTo>
                                <a:pt x="70" y="93"/>
                              </a:lnTo>
                              <a:lnTo>
                                <a:pt x="74" y="80"/>
                              </a:lnTo>
                              <a:lnTo>
                                <a:pt x="75" y="64"/>
                              </a:lnTo>
                              <a:lnTo>
                                <a:pt x="74" y="48"/>
                              </a:lnTo>
                              <a:lnTo>
                                <a:pt x="70" y="36"/>
                              </a:lnTo>
                              <a:lnTo>
                                <a:pt x="66" y="26"/>
                              </a:lnTo>
                              <a:lnTo>
                                <a:pt x="57" y="20"/>
                              </a:lnTo>
                              <a:lnTo>
                                <a:pt x="48" y="17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62" y="3"/>
                              </a:lnTo>
                              <a:lnTo>
                                <a:pt x="74" y="9"/>
                              </a:lnTo>
                              <a:lnTo>
                                <a:pt x="82" y="20"/>
                              </a:lnTo>
                              <a:lnTo>
                                <a:pt x="90" y="32"/>
                              </a:lnTo>
                              <a:lnTo>
                                <a:pt x="93" y="47"/>
                              </a:lnTo>
                              <a:lnTo>
                                <a:pt x="94" y="64"/>
                              </a:lnTo>
                              <a:lnTo>
                                <a:pt x="93" y="81"/>
                              </a:lnTo>
                              <a:lnTo>
                                <a:pt x="90" y="96"/>
                              </a:lnTo>
                              <a:lnTo>
                                <a:pt x="82" y="110"/>
                              </a:lnTo>
                              <a:lnTo>
                                <a:pt x="74" y="120"/>
                              </a:lnTo>
                              <a:lnTo>
                                <a:pt x="62" y="126"/>
                              </a:lnTo>
                              <a:lnTo>
                                <a:pt x="48" y="129"/>
                              </a:lnTo>
                              <a:lnTo>
                                <a:pt x="33" y="126"/>
                              </a:lnTo>
                              <a:lnTo>
                                <a:pt x="21" y="120"/>
                              </a:lnTo>
                              <a:lnTo>
                                <a:pt x="12" y="110"/>
                              </a:lnTo>
                              <a:lnTo>
                                <a:pt x="4" y="96"/>
                              </a:lnTo>
                              <a:lnTo>
                                <a:pt x="1" y="81"/>
                              </a:lnTo>
                              <a:lnTo>
                                <a:pt x="0" y="64"/>
                              </a:lnTo>
                              <a:lnTo>
                                <a:pt x="1" y="47"/>
                              </a:lnTo>
                              <a:lnTo>
                                <a:pt x="4" y="32"/>
                              </a:lnTo>
                              <a:lnTo>
                                <a:pt x="12" y="20"/>
                              </a:lnTo>
                              <a:lnTo>
                                <a:pt x="21" y="9"/>
                              </a:lnTo>
                              <a:lnTo>
                                <a:pt x="33" y="3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6"/>
                      <wps:cNvSpPr>
                        <a:spLocks noChangeAspect="1"/>
                      </wps:cNvSpPr>
                      <wps:spPr bwMode="auto">
                        <a:xfrm>
                          <a:off x="5179" y="1129"/>
                          <a:ext cx="75" cy="129"/>
                        </a:xfrm>
                        <a:custGeom>
                          <a:avLst/>
                          <a:gdLst>
                            <a:gd name="T0" fmla="*/ 48 w 75"/>
                            <a:gd name="T1" fmla="*/ 0 h 129"/>
                            <a:gd name="T2" fmla="*/ 64 w 75"/>
                            <a:gd name="T3" fmla="*/ 2 h 129"/>
                            <a:gd name="T4" fmla="*/ 75 w 75"/>
                            <a:gd name="T5" fmla="*/ 6 h 129"/>
                            <a:gd name="T6" fmla="*/ 69 w 75"/>
                            <a:gd name="T7" fmla="*/ 22 h 129"/>
                            <a:gd name="T8" fmla="*/ 65 w 75"/>
                            <a:gd name="T9" fmla="*/ 21 h 129"/>
                            <a:gd name="T10" fmla="*/ 62 w 75"/>
                            <a:gd name="T11" fmla="*/ 18 h 129"/>
                            <a:gd name="T12" fmla="*/ 56 w 75"/>
                            <a:gd name="T13" fmla="*/ 17 h 129"/>
                            <a:gd name="T14" fmla="*/ 51 w 75"/>
                            <a:gd name="T15" fmla="*/ 17 h 129"/>
                            <a:gd name="T16" fmla="*/ 41 w 75"/>
                            <a:gd name="T17" fmla="*/ 20 h 129"/>
                            <a:gd name="T18" fmla="*/ 32 w 75"/>
                            <a:gd name="T19" fmla="*/ 24 h 129"/>
                            <a:gd name="T20" fmla="*/ 26 w 75"/>
                            <a:gd name="T21" fmla="*/ 34 h 129"/>
                            <a:gd name="T22" fmla="*/ 21 w 75"/>
                            <a:gd name="T23" fmla="*/ 47 h 129"/>
                            <a:gd name="T24" fmla="*/ 18 w 75"/>
                            <a:gd name="T25" fmla="*/ 64 h 129"/>
                            <a:gd name="T26" fmla="*/ 21 w 75"/>
                            <a:gd name="T27" fmla="*/ 82 h 129"/>
                            <a:gd name="T28" fmla="*/ 26 w 75"/>
                            <a:gd name="T29" fmla="*/ 95 h 129"/>
                            <a:gd name="T30" fmla="*/ 32 w 75"/>
                            <a:gd name="T31" fmla="*/ 105 h 129"/>
                            <a:gd name="T32" fmla="*/ 41 w 75"/>
                            <a:gd name="T33" fmla="*/ 110 h 129"/>
                            <a:gd name="T34" fmla="*/ 51 w 75"/>
                            <a:gd name="T35" fmla="*/ 112 h 129"/>
                            <a:gd name="T36" fmla="*/ 56 w 75"/>
                            <a:gd name="T37" fmla="*/ 112 h 129"/>
                            <a:gd name="T38" fmla="*/ 62 w 75"/>
                            <a:gd name="T39" fmla="*/ 111 h 129"/>
                            <a:gd name="T40" fmla="*/ 69 w 75"/>
                            <a:gd name="T41" fmla="*/ 106 h 129"/>
                            <a:gd name="T42" fmla="*/ 75 w 75"/>
                            <a:gd name="T43" fmla="*/ 123 h 129"/>
                            <a:gd name="T44" fmla="*/ 64 w 75"/>
                            <a:gd name="T45" fmla="*/ 128 h 129"/>
                            <a:gd name="T46" fmla="*/ 48 w 75"/>
                            <a:gd name="T47" fmla="*/ 129 h 129"/>
                            <a:gd name="T48" fmla="*/ 35 w 75"/>
                            <a:gd name="T49" fmla="*/ 128 h 129"/>
                            <a:gd name="T50" fmla="*/ 24 w 75"/>
                            <a:gd name="T51" fmla="*/ 122 h 129"/>
                            <a:gd name="T52" fmla="*/ 15 w 75"/>
                            <a:gd name="T53" fmla="*/ 113 h 129"/>
                            <a:gd name="T54" fmla="*/ 6 w 75"/>
                            <a:gd name="T55" fmla="*/ 100 h 129"/>
                            <a:gd name="T56" fmla="*/ 2 w 75"/>
                            <a:gd name="T57" fmla="*/ 84 h 129"/>
                            <a:gd name="T58" fmla="*/ 0 w 75"/>
                            <a:gd name="T59" fmla="*/ 64 h 129"/>
                            <a:gd name="T60" fmla="*/ 2 w 75"/>
                            <a:gd name="T61" fmla="*/ 45 h 129"/>
                            <a:gd name="T62" fmla="*/ 6 w 75"/>
                            <a:gd name="T63" fmla="*/ 28 h 129"/>
                            <a:gd name="T64" fmla="*/ 15 w 75"/>
                            <a:gd name="T65" fmla="*/ 16 h 129"/>
                            <a:gd name="T66" fmla="*/ 24 w 75"/>
                            <a:gd name="T67" fmla="*/ 8 h 129"/>
                            <a:gd name="T68" fmla="*/ 35 w 75"/>
                            <a:gd name="T69" fmla="*/ 2 h 129"/>
                            <a:gd name="T70" fmla="*/ 48 w 75"/>
                            <a:gd name="T7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5" h="129">
                              <a:moveTo>
                                <a:pt x="48" y="0"/>
                              </a:moveTo>
                              <a:lnTo>
                                <a:pt x="64" y="2"/>
                              </a:lnTo>
                              <a:lnTo>
                                <a:pt x="75" y="6"/>
                              </a:lnTo>
                              <a:lnTo>
                                <a:pt x="69" y="22"/>
                              </a:lnTo>
                              <a:lnTo>
                                <a:pt x="65" y="21"/>
                              </a:lnTo>
                              <a:lnTo>
                                <a:pt x="62" y="18"/>
                              </a:lnTo>
                              <a:lnTo>
                                <a:pt x="56" y="17"/>
                              </a:lnTo>
                              <a:lnTo>
                                <a:pt x="51" y="17"/>
                              </a:lnTo>
                              <a:lnTo>
                                <a:pt x="41" y="20"/>
                              </a:lnTo>
                              <a:lnTo>
                                <a:pt x="32" y="24"/>
                              </a:lnTo>
                              <a:lnTo>
                                <a:pt x="26" y="34"/>
                              </a:lnTo>
                              <a:lnTo>
                                <a:pt x="21" y="47"/>
                              </a:lnTo>
                              <a:lnTo>
                                <a:pt x="18" y="64"/>
                              </a:lnTo>
                              <a:lnTo>
                                <a:pt x="21" y="82"/>
                              </a:lnTo>
                              <a:lnTo>
                                <a:pt x="26" y="95"/>
                              </a:lnTo>
                              <a:lnTo>
                                <a:pt x="32" y="105"/>
                              </a:lnTo>
                              <a:lnTo>
                                <a:pt x="41" y="110"/>
                              </a:lnTo>
                              <a:lnTo>
                                <a:pt x="51" y="112"/>
                              </a:lnTo>
                              <a:lnTo>
                                <a:pt x="56" y="112"/>
                              </a:lnTo>
                              <a:lnTo>
                                <a:pt x="62" y="111"/>
                              </a:lnTo>
                              <a:lnTo>
                                <a:pt x="69" y="106"/>
                              </a:lnTo>
                              <a:lnTo>
                                <a:pt x="75" y="123"/>
                              </a:lnTo>
                              <a:lnTo>
                                <a:pt x="64" y="128"/>
                              </a:lnTo>
                              <a:lnTo>
                                <a:pt x="48" y="129"/>
                              </a:lnTo>
                              <a:lnTo>
                                <a:pt x="35" y="128"/>
                              </a:lnTo>
                              <a:lnTo>
                                <a:pt x="24" y="122"/>
                              </a:lnTo>
                              <a:lnTo>
                                <a:pt x="15" y="113"/>
                              </a:lnTo>
                              <a:lnTo>
                                <a:pt x="6" y="100"/>
                              </a:lnTo>
                              <a:lnTo>
                                <a:pt x="2" y="84"/>
                              </a:lnTo>
                              <a:lnTo>
                                <a:pt x="0" y="64"/>
                              </a:lnTo>
                              <a:lnTo>
                                <a:pt x="2" y="45"/>
                              </a:lnTo>
                              <a:lnTo>
                                <a:pt x="6" y="28"/>
                              </a:lnTo>
                              <a:lnTo>
                                <a:pt x="15" y="16"/>
                              </a:lnTo>
                              <a:lnTo>
                                <a:pt x="24" y="8"/>
                              </a:lnTo>
                              <a:lnTo>
                                <a:pt x="35" y="2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7"/>
                      <wps:cNvSpPr>
                        <a:spLocks noChangeAspect="1"/>
                      </wps:cNvSpPr>
                      <wps:spPr bwMode="auto">
                        <a:xfrm>
                          <a:off x="5273" y="1131"/>
                          <a:ext cx="83" cy="126"/>
                        </a:xfrm>
                        <a:custGeom>
                          <a:avLst/>
                          <a:gdLst>
                            <a:gd name="T0" fmla="*/ 0 w 83"/>
                            <a:gd name="T1" fmla="*/ 0 h 126"/>
                            <a:gd name="T2" fmla="*/ 19 w 83"/>
                            <a:gd name="T3" fmla="*/ 0 h 126"/>
                            <a:gd name="T4" fmla="*/ 19 w 83"/>
                            <a:gd name="T5" fmla="*/ 54 h 126"/>
                            <a:gd name="T6" fmla="*/ 64 w 83"/>
                            <a:gd name="T7" fmla="*/ 54 h 126"/>
                            <a:gd name="T8" fmla="*/ 64 w 83"/>
                            <a:gd name="T9" fmla="*/ 0 h 126"/>
                            <a:gd name="T10" fmla="*/ 83 w 83"/>
                            <a:gd name="T11" fmla="*/ 0 h 126"/>
                            <a:gd name="T12" fmla="*/ 83 w 83"/>
                            <a:gd name="T13" fmla="*/ 126 h 126"/>
                            <a:gd name="T14" fmla="*/ 64 w 83"/>
                            <a:gd name="T15" fmla="*/ 126 h 126"/>
                            <a:gd name="T16" fmla="*/ 64 w 83"/>
                            <a:gd name="T17" fmla="*/ 69 h 126"/>
                            <a:gd name="T18" fmla="*/ 19 w 83"/>
                            <a:gd name="T19" fmla="*/ 69 h 126"/>
                            <a:gd name="T20" fmla="*/ 19 w 83"/>
                            <a:gd name="T21" fmla="*/ 126 h 126"/>
                            <a:gd name="T22" fmla="*/ 0 w 83"/>
                            <a:gd name="T23" fmla="*/ 126 h 126"/>
                            <a:gd name="T24" fmla="*/ 0 w 83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3" y="0"/>
                              </a:lnTo>
                              <a:lnTo>
                                <a:pt x="83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19" y="69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28"/>
                      <wps:cNvSpPr>
                        <a:spLocks noChangeAspect="1"/>
                      </wps:cNvSpPr>
                      <wps:spPr bwMode="auto">
                        <a:xfrm>
                          <a:off x="5375" y="1129"/>
                          <a:ext cx="72" cy="129"/>
                        </a:xfrm>
                        <a:custGeom>
                          <a:avLst/>
                          <a:gdLst>
                            <a:gd name="T0" fmla="*/ 41 w 72"/>
                            <a:gd name="T1" fmla="*/ 0 h 129"/>
                            <a:gd name="T2" fmla="*/ 56 w 72"/>
                            <a:gd name="T3" fmla="*/ 2 h 129"/>
                            <a:gd name="T4" fmla="*/ 68 w 72"/>
                            <a:gd name="T5" fmla="*/ 6 h 129"/>
                            <a:gd name="T6" fmla="*/ 62 w 72"/>
                            <a:gd name="T7" fmla="*/ 22 h 129"/>
                            <a:gd name="T8" fmla="*/ 53 w 72"/>
                            <a:gd name="T9" fmla="*/ 18 h 129"/>
                            <a:gd name="T10" fmla="*/ 41 w 72"/>
                            <a:gd name="T11" fmla="*/ 17 h 129"/>
                            <a:gd name="T12" fmla="*/ 30 w 72"/>
                            <a:gd name="T13" fmla="*/ 20 h 129"/>
                            <a:gd name="T14" fmla="*/ 23 w 72"/>
                            <a:gd name="T15" fmla="*/ 24 h 129"/>
                            <a:gd name="T16" fmla="*/ 20 w 72"/>
                            <a:gd name="T17" fmla="*/ 34 h 129"/>
                            <a:gd name="T18" fmla="*/ 23 w 72"/>
                            <a:gd name="T19" fmla="*/ 41 h 129"/>
                            <a:gd name="T20" fmla="*/ 28 w 72"/>
                            <a:gd name="T21" fmla="*/ 47 h 129"/>
                            <a:gd name="T22" fmla="*/ 34 w 72"/>
                            <a:gd name="T23" fmla="*/ 52 h 129"/>
                            <a:gd name="T24" fmla="*/ 50 w 72"/>
                            <a:gd name="T25" fmla="*/ 59 h 129"/>
                            <a:gd name="T26" fmla="*/ 59 w 72"/>
                            <a:gd name="T27" fmla="*/ 65 h 129"/>
                            <a:gd name="T28" fmla="*/ 65 w 72"/>
                            <a:gd name="T29" fmla="*/ 72 h 129"/>
                            <a:gd name="T30" fmla="*/ 70 w 72"/>
                            <a:gd name="T31" fmla="*/ 81 h 129"/>
                            <a:gd name="T32" fmla="*/ 72 w 72"/>
                            <a:gd name="T33" fmla="*/ 92 h 129"/>
                            <a:gd name="T34" fmla="*/ 70 w 72"/>
                            <a:gd name="T35" fmla="*/ 107 h 129"/>
                            <a:gd name="T36" fmla="*/ 61 w 72"/>
                            <a:gd name="T37" fmla="*/ 119 h 129"/>
                            <a:gd name="T38" fmla="*/ 48 w 72"/>
                            <a:gd name="T39" fmla="*/ 126 h 129"/>
                            <a:gd name="T40" fmla="*/ 31 w 72"/>
                            <a:gd name="T41" fmla="*/ 129 h 129"/>
                            <a:gd name="T42" fmla="*/ 14 w 72"/>
                            <a:gd name="T43" fmla="*/ 128 h 129"/>
                            <a:gd name="T44" fmla="*/ 0 w 72"/>
                            <a:gd name="T45" fmla="*/ 123 h 129"/>
                            <a:gd name="T46" fmla="*/ 7 w 72"/>
                            <a:gd name="T47" fmla="*/ 106 h 129"/>
                            <a:gd name="T48" fmla="*/ 17 w 72"/>
                            <a:gd name="T49" fmla="*/ 110 h 129"/>
                            <a:gd name="T50" fmla="*/ 30 w 72"/>
                            <a:gd name="T51" fmla="*/ 112 h 129"/>
                            <a:gd name="T52" fmla="*/ 40 w 72"/>
                            <a:gd name="T53" fmla="*/ 111 h 129"/>
                            <a:gd name="T54" fmla="*/ 47 w 72"/>
                            <a:gd name="T55" fmla="*/ 107 h 129"/>
                            <a:gd name="T56" fmla="*/ 52 w 72"/>
                            <a:gd name="T57" fmla="*/ 101 h 129"/>
                            <a:gd name="T58" fmla="*/ 53 w 72"/>
                            <a:gd name="T59" fmla="*/ 93 h 129"/>
                            <a:gd name="T60" fmla="*/ 52 w 72"/>
                            <a:gd name="T61" fmla="*/ 86 h 129"/>
                            <a:gd name="T62" fmla="*/ 47 w 72"/>
                            <a:gd name="T63" fmla="*/ 81 h 129"/>
                            <a:gd name="T64" fmla="*/ 41 w 72"/>
                            <a:gd name="T65" fmla="*/ 76 h 129"/>
                            <a:gd name="T66" fmla="*/ 34 w 72"/>
                            <a:gd name="T67" fmla="*/ 72 h 129"/>
                            <a:gd name="T68" fmla="*/ 25 w 72"/>
                            <a:gd name="T69" fmla="*/ 68 h 129"/>
                            <a:gd name="T70" fmla="*/ 16 w 72"/>
                            <a:gd name="T71" fmla="*/ 63 h 129"/>
                            <a:gd name="T72" fmla="*/ 8 w 72"/>
                            <a:gd name="T73" fmla="*/ 56 h 129"/>
                            <a:gd name="T74" fmla="*/ 4 w 72"/>
                            <a:gd name="T75" fmla="*/ 47 h 129"/>
                            <a:gd name="T76" fmla="*/ 1 w 72"/>
                            <a:gd name="T77" fmla="*/ 35 h 129"/>
                            <a:gd name="T78" fmla="*/ 4 w 72"/>
                            <a:gd name="T79" fmla="*/ 21 h 129"/>
                            <a:gd name="T80" fmla="*/ 12 w 72"/>
                            <a:gd name="T81" fmla="*/ 9 h 129"/>
                            <a:gd name="T82" fmla="*/ 24 w 72"/>
                            <a:gd name="T83" fmla="*/ 3 h 129"/>
                            <a:gd name="T84" fmla="*/ 41 w 72"/>
                            <a:gd name="T85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2" h="129">
                              <a:moveTo>
                                <a:pt x="41" y="0"/>
                              </a:moveTo>
                              <a:lnTo>
                                <a:pt x="56" y="2"/>
                              </a:lnTo>
                              <a:lnTo>
                                <a:pt x="68" y="6"/>
                              </a:lnTo>
                              <a:lnTo>
                                <a:pt x="62" y="22"/>
                              </a:lnTo>
                              <a:lnTo>
                                <a:pt x="53" y="18"/>
                              </a:lnTo>
                              <a:lnTo>
                                <a:pt x="41" y="17"/>
                              </a:lnTo>
                              <a:lnTo>
                                <a:pt x="30" y="20"/>
                              </a:lnTo>
                              <a:lnTo>
                                <a:pt x="23" y="24"/>
                              </a:lnTo>
                              <a:lnTo>
                                <a:pt x="20" y="34"/>
                              </a:lnTo>
                              <a:lnTo>
                                <a:pt x="23" y="41"/>
                              </a:lnTo>
                              <a:lnTo>
                                <a:pt x="28" y="47"/>
                              </a:lnTo>
                              <a:lnTo>
                                <a:pt x="34" y="52"/>
                              </a:lnTo>
                              <a:lnTo>
                                <a:pt x="50" y="59"/>
                              </a:lnTo>
                              <a:lnTo>
                                <a:pt x="59" y="65"/>
                              </a:lnTo>
                              <a:lnTo>
                                <a:pt x="65" y="72"/>
                              </a:lnTo>
                              <a:lnTo>
                                <a:pt x="70" y="81"/>
                              </a:lnTo>
                              <a:lnTo>
                                <a:pt x="72" y="92"/>
                              </a:lnTo>
                              <a:lnTo>
                                <a:pt x="70" y="107"/>
                              </a:lnTo>
                              <a:lnTo>
                                <a:pt x="61" y="119"/>
                              </a:lnTo>
                              <a:lnTo>
                                <a:pt x="48" y="126"/>
                              </a:lnTo>
                              <a:lnTo>
                                <a:pt x="31" y="129"/>
                              </a:lnTo>
                              <a:lnTo>
                                <a:pt x="14" y="128"/>
                              </a:lnTo>
                              <a:lnTo>
                                <a:pt x="0" y="123"/>
                              </a:lnTo>
                              <a:lnTo>
                                <a:pt x="7" y="106"/>
                              </a:lnTo>
                              <a:lnTo>
                                <a:pt x="17" y="110"/>
                              </a:lnTo>
                              <a:lnTo>
                                <a:pt x="30" y="112"/>
                              </a:lnTo>
                              <a:lnTo>
                                <a:pt x="40" y="111"/>
                              </a:lnTo>
                              <a:lnTo>
                                <a:pt x="47" y="107"/>
                              </a:lnTo>
                              <a:lnTo>
                                <a:pt x="52" y="101"/>
                              </a:lnTo>
                              <a:lnTo>
                                <a:pt x="53" y="93"/>
                              </a:lnTo>
                              <a:lnTo>
                                <a:pt x="52" y="86"/>
                              </a:lnTo>
                              <a:lnTo>
                                <a:pt x="47" y="81"/>
                              </a:lnTo>
                              <a:lnTo>
                                <a:pt x="41" y="76"/>
                              </a:lnTo>
                              <a:lnTo>
                                <a:pt x="34" y="72"/>
                              </a:lnTo>
                              <a:lnTo>
                                <a:pt x="25" y="68"/>
                              </a:lnTo>
                              <a:lnTo>
                                <a:pt x="16" y="63"/>
                              </a:lnTo>
                              <a:lnTo>
                                <a:pt x="8" y="56"/>
                              </a:lnTo>
                              <a:lnTo>
                                <a:pt x="4" y="47"/>
                              </a:lnTo>
                              <a:lnTo>
                                <a:pt x="1" y="35"/>
                              </a:lnTo>
                              <a:lnTo>
                                <a:pt x="4" y="21"/>
                              </a:lnTo>
                              <a:lnTo>
                                <a:pt x="12" y="9"/>
                              </a:lnTo>
                              <a:lnTo>
                                <a:pt x="24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29"/>
                      <wps:cNvSpPr>
                        <a:spLocks noChangeAspect="1"/>
                      </wps:cNvSpPr>
                      <wps:spPr bwMode="auto">
                        <a:xfrm>
                          <a:off x="5464" y="1129"/>
                          <a:ext cx="76" cy="129"/>
                        </a:xfrm>
                        <a:custGeom>
                          <a:avLst/>
                          <a:gdLst>
                            <a:gd name="T0" fmla="*/ 49 w 76"/>
                            <a:gd name="T1" fmla="*/ 0 h 129"/>
                            <a:gd name="T2" fmla="*/ 65 w 76"/>
                            <a:gd name="T3" fmla="*/ 2 h 129"/>
                            <a:gd name="T4" fmla="*/ 76 w 76"/>
                            <a:gd name="T5" fmla="*/ 6 h 129"/>
                            <a:gd name="T6" fmla="*/ 68 w 76"/>
                            <a:gd name="T7" fmla="*/ 22 h 129"/>
                            <a:gd name="T8" fmla="*/ 65 w 76"/>
                            <a:gd name="T9" fmla="*/ 21 h 129"/>
                            <a:gd name="T10" fmla="*/ 61 w 76"/>
                            <a:gd name="T11" fmla="*/ 18 h 129"/>
                            <a:gd name="T12" fmla="*/ 56 w 76"/>
                            <a:gd name="T13" fmla="*/ 17 h 129"/>
                            <a:gd name="T14" fmla="*/ 50 w 76"/>
                            <a:gd name="T15" fmla="*/ 17 h 129"/>
                            <a:gd name="T16" fmla="*/ 41 w 76"/>
                            <a:gd name="T17" fmla="*/ 20 h 129"/>
                            <a:gd name="T18" fmla="*/ 32 w 76"/>
                            <a:gd name="T19" fmla="*/ 24 h 129"/>
                            <a:gd name="T20" fmla="*/ 26 w 76"/>
                            <a:gd name="T21" fmla="*/ 34 h 129"/>
                            <a:gd name="T22" fmla="*/ 21 w 76"/>
                            <a:gd name="T23" fmla="*/ 47 h 129"/>
                            <a:gd name="T24" fmla="*/ 20 w 76"/>
                            <a:gd name="T25" fmla="*/ 64 h 129"/>
                            <a:gd name="T26" fmla="*/ 21 w 76"/>
                            <a:gd name="T27" fmla="*/ 82 h 129"/>
                            <a:gd name="T28" fmla="*/ 26 w 76"/>
                            <a:gd name="T29" fmla="*/ 95 h 129"/>
                            <a:gd name="T30" fmla="*/ 32 w 76"/>
                            <a:gd name="T31" fmla="*/ 105 h 129"/>
                            <a:gd name="T32" fmla="*/ 41 w 76"/>
                            <a:gd name="T33" fmla="*/ 110 h 129"/>
                            <a:gd name="T34" fmla="*/ 50 w 76"/>
                            <a:gd name="T35" fmla="*/ 112 h 129"/>
                            <a:gd name="T36" fmla="*/ 56 w 76"/>
                            <a:gd name="T37" fmla="*/ 112 h 129"/>
                            <a:gd name="T38" fmla="*/ 61 w 76"/>
                            <a:gd name="T39" fmla="*/ 111 h 129"/>
                            <a:gd name="T40" fmla="*/ 68 w 76"/>
                            <a:gd name="T41" fmla="*/ 106 h 129"/>
                            <a:gd name="T42" fmla="*/ 76 w 76"/>
                            <a:gd name="T43" fmla="*/ 123 h 129"/>
                            <a:gd name="T44" fmla="*/ 65 w 76"/>
                            <a:gd name="T45" fmla="*/ 128 h 129"/>
                            <a:gd name="T46" fmla="*/ 49 w 76"/>
                            <a:gd name="T47" fmla="*/ 129 h 129"/>
                            <a:gd name="T48" fmla="*/ 36 w 76"/>
                            <a:gd name="T49" fmla="*/ 128 h 129"/>
                            <a:gd name="T50" fmla="*/ 25 w 76"/>
                            <a:gd name="T51" fmla="*/ 122 h 129"/>
                            <a:gd name="T52" fmla="*/ 14 w 76"/>
                            <a:gd name="T53" fmla="*/ 113 h 129"/>
                            <a:gd name="T54" fmla="*/ 7 w 76"/>
                            <a:gd name="T55" fmla="*/ 100 h 129"/>
                            <a:gd name="T56" fmla="*/ 2 w 76"/>
                            <a:gd name="T57" fmla="*/ 84 h 129"/>
                            <a:gd name="T58" fmla="*/ 0 w 76"/>
                            <a:gd name="T59" fmla="*/ 64 h 129"/>
                            <a:gd name="T60" fmla="*/ 2 w 76"/>
                            <a:gd name="T61" fmla="*/ 45 h 129"/>
                            <a:gd name="T62" fmla="*/ 7 w 76"/>
                            <a:gd name="T63" fmla="*/ 28 h 129"/>
                            <a:gd name="T64" fmla="*/ 14 w 76"/>
                            <a:gd name="T65" fmla="*/ 16 h 129"/>
                            <a:gd name="T66" fmla="*/ 25 w 76"/>
                            <a:gd name="T67" fmla="*/ 8 h 129"/>
                            <a:gd name="T68" fmla="*/ 36 w 76"/>
                            <a:gd name="T69" fmla="*/ 2 h 129"/>
                            <a:gd name="T70" fmla="*/ 49 w 76"/>
                            <a:gd name="T7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6" h="129">
                              <a:moveTo>
                                <a:pt x="49" y="0"/>
                              </a:moveTo>
                              <a:lnTo>
                                <a:pt x="65" y="2"/>
                              </a:lnTo>
                              <a:lnTo>
                                <a:pt x="76" y="6"/>
                              </a:lnTo>
                              <a:lnTo>
                                <a:pt x="68" y="22"/>
                              </a:lnTo>
                              <a:lnTo>
                                <a:pt x="65" y="21"/>
                              </a:lnTo>
                              <a:lnTo>
                                <a:pt x="61" y="18"/>
                              </a:lnTo>
                              <a:lnTo>
                                <a:pt x="56" y="17"/>
                              </a:lnTo>
                              <a:lnTo>
                                <a:pt x="50" y="17"/>
                              </a:lnTo>
                              <a:lnTo>
                                <a:pt x="41" y="20"/>
                              </a:lnTo>
                              <a:lnTo>
                                <a:pt x="32" y="24"/>
                              </a:lnTo>
                              <a:lnTo>
                                <a:pt x="26" y="34"/>
                              </a:lnTo>
                              <a:lnTo>
                                <a:pt x="21" y="47"/>
                              </a:lnTo>
                              <a:lnTo>
                                <a:pt x="20" y="64"/>
                              </a:lnTo>
                              <a:lnTo>
                                <a:pt x="21" y="82"/>
                              </a:lnTo>
                              <a:lnTo>
                                <a:pt x="26" y="95"/>
                              </a:lnTo>
                              <a:lnTo>
                                <a:pt x="32" y="105"/>
                              </a:lnTo>
                              <a:lnTo>
                                <a:pt x="41" y="110"/>
                              </a:lnTo>
                              <a:lnTo>
                                <a:pt x="50" y="112"/>
                              </a:lnTo>
                              <a:lnTo>
                                <a:pt x="56" y="112"/>
                              </a:lnTo>
                              <a:lnTo>
                                <a:pt x="61" y="111"/>
                              </a:lnTo>
                              <a:lnTo>
                                <a:pt x="68" y="106"/>
                              </a:lnTo>
                              <a:lnTo>
                                <a:pt x="76" y="123"/>
                              </a:lnTo>
                              <a:lnTo>
                                <a:pt x="65" y="128"/>
                              </a:lnTo>
                              <a:lnTo>
                                <a:pt x="49" y="129"/>
                              </a:lnTo>
                              <a:lnTo>
                                <a:pt x="36" y="128"/>
                              </a:lnTo>
                              <a:lnTo>
                                <a:pt x="25" y="122"/>
                              </a:lnTo>
                              <a:lnTo>
                                <a:pt x="14" y="113"/>
                              </a:lnTo>
                              <a:lnTo>
                                <a:pt x="7" y="100"/>
                              </a:lnTo>
                              <a:lnTo>
                                <a:pt x="2" y="84"/>
                              </a:lnTo>
                              <a:lnTo>
                                <a:pt x="0" y="64"/>
                              </a:lnTo>
                              <a:lnTo>
                                <a:pt x="2" y="45"/>
                              </a:lnTo>
                              <a:lnTo>
                                <a:pt x="7" y="28"/>
                              </a:lnTo>
                              <a:lnTo>
                                <a:pt x="14" y="16"/>
                              </a:lnTo>
                              <a:lnTo>
                                <a:pt x="25" y="8"/>
                              </a:lnTo>
                              <a:lnTo>
                                <a:pt x="36" y="2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30"/>
                      <wps:cNvSpPr>
                        <a:spLocks noChangeAspect="1"/>
                      </wps:cNvSpPr>
                      <wps:spPr bwMode="auto">
                        <a:xfrm>
                          <a:off x="5558" y="1131"/>
                          <a:ext cx="84" cy="126"/>
                        </a:xfrm>
                        <a:custGeom>
                          <a:avLst/>
                          <a:gdLst>
                            <a:gd name="T0" fmla="*/ 0 w 84"/>
                            <a:gd name="T1" fmla="*/ 0 h 126"/>
                            <a:gd name="T2" fmla="*/ 19 w 84"/>
                            <a:gd name="T3" fmla="*/ 0 h 126"/>
                            <a:gd name="T4" fmla="*/ 19 w 84"/>
                            <a:gd name="T5" fmla="*/ 54 h 126"/>
                            <a:gd name="T6" fmla="*/ 64 w 84"/>
                            <a:gd name="T7" fmla="*/ 54 h 126"/>
                            <a:gd name="T8" fmla="*/ 64 w 84"/>
                            <a:gd name="T9" fmla="*/ 0 h 126"/>
                            <a:gd name="T10" fmla="*/ 84 w 84"/>
                            <a:gd name="T11" fmla="*/ 0 h 126"/>
                            <a:gd name="T12" fmla="*/ 84 w 84"/>
                            <a:gd name="T13" fmla="*/ 126 h 126"/>
                            <a:gd name="T14" fmla="*/ 64 w 84"/>
                            <a:gd name="T15" fmla="*/ 126 h 126"/>
                            <a:gd name="T16" fmla="*/ 64 w 84"/>
                            <a:gd name="T17" fmla="*/ 69 h 126"/>
                            <a:gd name="T18" fmla="*/ 19 w 84"/>
                            <a:gd name="T19" fmla="*/ 69 h 126"/>
                            <a:gd name="T20" fmla="*/ 19 w 84"/>
                            <a:gd name="T21" fmla="*/ 126 h 126"/>
                            <a:gd name="T22" fmla="*/ 0 w 84"/>
                            <a:gd name="T23" fmla="*/ 126 h 126"/>
                            <a:gd name="T24" fmla="*/ 0 w 84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4" y="0"/>
                              </a:lnTo>
                              <a:lnTo>
                                <a:pt x="84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19" y="69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31"/>
                      <wps:cNvSpPr>
                        <a:spLocks noChangeAspect="1"/>
                      </wps:cNvSpPr>
                      <wps:spPr bwMode="auto">
                        <a:xfrm>
                          <a:off x="5658" y="1131"/>
                          <a:ext cx="144" cy="126"/>
                        </a:xfrm>
                        <a:custGeom>
                          <a:avLst/>
                          <a:gdLst>
                            <a:gd name="T0" fmla="*/ 0 w 144"/>
                            <a:gd name="T1" fmla="*/ 0 h 126"/>
                            <a:gd name="T2" fmla="*/ 20 w 144"/>
                            <a:gd name="T3" fmla="*/ 0 h 126"/>
                            <a:gd name="T4" fmla="*/ 39 w 144"/>
                            <a:gd name="T5" fmla="*/ 85 h 126"/>
                            <a:gd name="T6" fmla="*/ 39 w 144"/>
                            <a:gd name="T7" fmla="*/ 88 h 126"/>
                            <a:gd name="T8" fmla="*/ 40 w 144"/>
                            <a:gd name="T9" fmla="*/ 92 h 126"/>
                            <a:gd name="T10" fmla="*/ 40 w 144"/>
                            <a:gd name="T11" fmla="*/ 96 h 126"/>
                            <a:gd name="T12" fmla="*/ 41 w 144"/>
                            <a:gd name="T13" fmla="*/ 99 h 126"/>
                            <a:gd name="T14" fmla="*/ 41 w 144"/>
                            <a:gd name="T15" fmla="*/ 102 h 126"/>
                            <a:gd name="T16" fmla="*/ 42 w 144"/>
                            <a:gd name="T17" fmla="*/ 102 h 126"/>
                            <a:gd name="T18" fmla="*/ 42 w 144"/>
                            <a:gd name="T19" fmla="*/ 99 h 126"/>
                            <a:gd name="T20" fmla="*/ 44 w 144"/>
                            <a:gd name="T21" fmla="*/ 96 h 126"/>
                            <a:gd name="T22" fmla="*/ 44 w 144"/>
                            <a:gd name="T23" fmla="*/ 92 h 126"/>
                            <a:gd name="T24" fmla="*/ 45 w 144"/>
                            <a:gd name="T25" fmla="*/ 88 h 126"/>
                            <a:gd name="T26" fmla="*/ 45 w 144"/>
                            <a:gd name="T27" fmla="*/ 85 h 126"/>
                            <a:gd name="T28" fmla="*/ 65 w 144"/>
                            <a:gd name="T29" fmla="*/ 0 h 126"/>
                            <a:gd name="T30" fmla="*/ 81 w 144"/>
                            <a:gd name="T31" fmla="*/ 0 h 126"/>
                            <a:gd name="T32" fmla="*/ 101 w 144"/>
                            <a:gd name="T33" fmla="*/ 85 h 126"/>
                            <a:gd name="T34" fmla="*/ 101 w 144"/>
                            <a:gd name="T35" fmla="*/ 88 h 126"/>
                            <a:gd name="T36" fmla="*/ 102 w 144"/>
                            <a:gd name="T37" fmla="*/ 92 h 126"/>
                            <a:gd name="T38" fmla="*/ 102 w 144"/>
                            <a:gd name="T39" fmla="*/ 96 h 126"/>
                            <a:gd name="T40" fmla="*/ 104 w 144"/>
                            <a:gd name="T41" fmla="*/ 99 h 126"/>
                            <a:gd name="T42" fmla="*/ 104 w 144"/>
                            <a:gd name="T43" fmla="*/ 100 h 126"/>
                            <a:gd name="T44" fmla="*/ 105 w 144"/>
                            <a:gd name="T45" fmla="*/ 99 h 126"/>
                            <a:gd name="T46" fmla="*/ 105 w 144"/>
                            <a:gd name="T47" fmla="*/ 96 h 126"/>
                            <a:gd name="T48" fmla="*/ 106 w 144"/>
                            <a:gd name="T49" fmla="*/ 92 h 126"/>
                            <a:gd name="T50" fmla="*/ 106 w 144"/>
                            <a:gd name="T51" fmla="*/ 88 h 126"/>
                            <a:gd name="T52" fmla="*/ 107 w 144"/>
                            <a:gd name="T53" fmla="*/ 85 h 126"/>
                            <a:gd name="T54" fmla="*/ 125 w 144"/>
                            <a:gd name="T55" fmla="*/ 0 h 126"/>
                            <a:gd name="T56" fmla="*/ 144 w 144"/>
                            <a:gd name="T57" fmla="*/ 0 h 126"/>
                            <a:gd name="T58" fmla="*/ 114 w 144"/>
                            <a:gd name="T59" fmla="*/ 126 h 126"/>
                            <a:gd name="T60" fmla="*/ 95 w 144"/>
                            <a:gd name="T61" fmla="*/ 126 h 126"/>
                            <a:gd name="T62" fmla="*/ 76 w 144"/>
                            <a:gd name="T63" fmla="*/ 44 h 126"/>
                            <a:gd name="T64" fmla="*/ 74 w 144"/>
                            <a:gd name="T65" fmla="*/ 37 h 126"/>
                            <a:gd name="T66" fmla="*/ 74 w 144"/>
                            <a:gd name="T67" fmla="*/ 33 h 126"/>
                            <a:gd name="T68" fmla="*/ 72 w 144"/>
                            <a:gd name="T69" fmla="*/ 30 h 126"/>
                            <a:gd name="T70" fmla="*/ 71 w 144"/>
                            <a:gd name="T71" fmla="*/ 33 h 126"/>
                            <a:gd name="T72" fmla="*/ 71 w 144"/>
                            <a:gd name="T73" fmla="*/ 37 h 126"/>
                            <a:gd name="T74" fmla="*/ 70 w 144"/>
                            <a:gd name="T75" fmla="*/ 40 h 126"/>
                            <a:gd name="T76" fmla="*/ 70 w 144"/>
                            <a:gd name="T77" fmla="*/ 44 h 126"/>
                            <a:gd name="T78" fmla="*/ 51 w 144"/>
                            <a:gd name="T79" fmla="*/ 126 h 126"/>
                            <a:gd name="T80" fmla="*/ 32 w 144"/>
                            <a:gd name="T81" fmla="*/ 126 h 126"/>
                            <a:gd name="T82" fmla="*/ 0 w 144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4" h="126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39" y="85"/>
                              </a:lnTo>
                              <a:lnTo>
                                <a:pt x="39" y="88"/>
                              </a:lnTo>
                              <a:lnTo>
                                <a:pt x="40" y="92"/>
                              </a:lnTo>
                              <a:lnTo>
                                <a:pt x="40" y="96"/>
                              </a:lnTo>
                              <a:lnTo>
                                <a:pt x="41" y="99"/>
                              </a:lnTo>
                              <a:lnTo>
                                <a:pt x="41" y="102"/>
                              </a:lnTo>
                              <a:lnTo>
                                <a:pt x="42" y="102"/>
                              </a:lnTo>
                              <a:lnTo>
                                <a:pt x="42" y="99"/>
                              </a:lnTo>
                              <a:lnTo>
                                <a:pt x="44" y="96"/>
                              </a:lnTo>
                              <a:lnTo>
                                <a:pt x="44" y="92"/>
                              </a:lnTo>
                              <a:lnTo>
                                <a:pt x="45" y="88"/>
                              </a:lnTo>
                              <a:lnTo>
                                <a:pt x="45" y="85"/>
                              </a:lnTo>
                              <a:lnTo>
                                <a:pt x="65" y="0"/>
                              </a:lnTo>
                              <a:lnTo>
                                <a:pt x="81" y="0"/>
                              </a:lnTo>
                              <a:lnTo>
                                <a:pt x="101" y="85"/>
                              </a:lnTo>
                              <a:lnTo>
                                <a:pt x="101" y="88"/>
                              </a:lnTo>
                              <a:lnTo>
                                <a:pt x="102" y="92"/>
                              </a:lnTo>
                              <a:lnTo>
                                <a:pt x="102" y="96"/>
                              </a:lnTo>
                              <a:lnTo>
                                <a:pt x="104" y="99"/>
                              </a:lnTo>
                              <a:lnTo>
                                <a:pt x="104" y="100"/>
                              </a:lnTo>
                              <a:lnTo>
                                <a:pt x="105" y="99"/>
                              </a:lnTo>
                              <a:lnTo>
                                <a:pt x="105" y="96"/>
                              </a:lnTo>
                              <a:lnTo>
                                <a:pt x="106" y="92"/>
                              </a:lnTo>
                              <a:lnTo>
                                <a:pt x="106" y="88"/>
                              </a:lnTo>
                              <a:lnTo>
                                <a:pt x="107" y="85"/>
                              </a:lnTo>
                              <a:lnTo>
                                <a:pt x="125" y="0"/>
                              </a:lnTo>
                              <a:lnTo>
                                <a:pt x="144" y="0"/>
                              </a:lnTo>
                              <a:lnTo>
                                <a:pt x="114" y="126"/>
                              </a:lnTo>
                              <a:lnTo>
                                <a:pt x="95" y="126"/>
                              </a:lnTo>
                              <a:lnTo>
                                <a:pt x="76" y="44"/>
                              </a:lnTo>
                              <a:lnTo>
                                <a:pt x="74" y="37"/>
                              </a:lnTo>
                              <a:lnTo>
                                <a:pt x="74" y="33"/>
                              </a:lnTo>
                              <a:lnTo>
                                <a:pt x="72" y="30"/>
                              </a:lnTo>
                              <a:lnTo>
                                <a:pt x="71" y="33"/>
                              </a:lnTo>
                              <a:lnTo>
                                <a:pt x="71" y="37"/>
                              </a:lnTo>
                              <a:lnTo>
                                <a:pt x="70" y="40"/>
                              </a:lnTo>
                              <a:lnTo>
                                <a:pt x="70" y="44"/>
                              </a:lnTo>
                              <a:lnTo>
                                <a:pt x="51" y="126"/>
                              </a:lnTo>
                              <a:lnTo>
                                <a:pt x="32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2"/>
                      <wps:cNvSpPr>
                        <a:spLocks noChangeAspect="1" noEditPoints="1"/>
                      </wps:cNvSpPr>
                      <wps:spPr bwMode="auto">
                        <a:xfrm>
                          <a:off x="5804" y="1131"/>
                          <a:ext cx="106" cy="126"/>
                        </a:xfrm>
                        <a:custGeom>
                          <a:avLst/>
                          <a:gdLst>
                            <a:gd name="T0" fmla="*/ 54 w 106"/>
                            <a:gd name="T1" fmla="*/ 19 h 126"/>
                            <a:gd name="T2" fmla="*/ 51 w 106"/>
                            <a:gd name="T3" fmla="*/ 26 h 126"/>
                            <a:gd name="T4" fmla="*/ 50 w 106"/>
                            <a:gd name="T5" fmla="*/ 31 h 126"/>
                            <a:gd name="T6" fmla="*/ 34 w 106"/>
                            <a:gd name="T7" fmla="*/ 78 h 126"/>
                            <a:gd name="T8" fmla="*/ 73 w 106"/>
                            <a:gd name="T9" fmla="*/ 78 h 126"/>
                            <a:gd name="T10" fmla="*/ 57 w 106"/>
                            <a:gd name="T11" fmla="*/ 31 h 126"/>
                            <a:gd name="T12" fmla="*/ 56 w 106"/>
                            <a:gd name="T13" fmla="*/ 26 h 126"/>
                            <a:gd name="T14" fmla="*/ 54 w 106"/>
                            <a:gd name="T15" fmla="*/ 19 h 126"/>
                            <a:gd name="T16" fmla="*/ 43 w 106"/>
                            <a:gd name="T17" fmla="*/ 0 h 126"/>
                            <a:gd name="T18" fmla="*/ 64 w 106"/>
                            <a:gd name="T19" fmla="*/ 0 h 126"/>
                            <a:gd name="T20" fmla="*/ 106 w 106"/>
                            <a:gd name="T21" fmla="*/ 126 h 126"/>
                            <a:gd name="T22" fmla="*/ 87 w 106"/>
                            <a:gd name="T23" fmla="*/ 126 h 126"/>
                            <a:gd name="T24" fmla="*/ 76 w 106"/>
                            <a:gd name="T25" fmla="*/ 92 h 126"/>
                            <a:gd name="T26" fmla="*/ 31 w 106"/>
                            <a:gd name="T27" fmla="*/ 92 h 126"/>
                            <a:gd name="T28" fmla="*/ 20 w 106"/>
                            <a:gd name="T29" fmla="*/ 126 h 126"/>
                            <a:gd name="T30" fmla="*/ 0 w 106"/>
                            <a:gd name="T31" fmla="*/ 126 h 126"/>
                            <a:gd name="T32" fmla="*/ 43 w 106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6" h="126">
                              <a:moveTo>
                                <a:pt x="54" y="19"/>
                              </a:moveTo>
                              <a:lnTo>
                                <a:pt x="51" y="26"/>
                              </a:lnTo>
                              <a:lnTo>
                                <a:pt x="50" y="31"/>
                              </a:lnTo>
                              <a:lnTo>
                                <a:pt x="34" y="78"/>
                              </a:lnTo>
                              <a:lnTo>
                                <a:pt x="73" y="78"/>
                              </a:lnTo>
                              <a:lnTo>
                                <a:pt x="57" y="31"/>
                              </a:lnTo>
                              <a:lnTo>
                                <a:pt x="56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4" y="0"/>
                              </a:lnTo>
                              <a:lnTo>
                                <a:pt x="106" y="126"/>
                              </a:lnTo>
                              <a:lnTo>
                                <a:pt x="87" y="126"/>
                              </a:lnTo>
                              <a:lnTo>
                                <a:pt x="76" y="92"/>
                              </a:lnTo>
                              <a:lnTo>
                                <a:pt x="31" y="92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3"/>
                      <wps:cNvSpPr>
                        <a:spLocks noChangeAspect="1" noEditPoints="1"/>
                      </wps:cNvSpPr>
                      <wps:spPr bwMode="auto">
                        <a:xfrm>
                          <a:off x="5926" y="1129"/>
                          <a:ext cx="85" cy="128"/>
                        </a:xfrm>
                        <a:custGeom>
                          <a:avLst/>
                          <a:gdLst>
                            <a:gd name="T0" fmla="*/ 35 w 85"/>
                            <a:gd name="T1" fmla="*/ 15 h 128"/>
                            <a:gd name="T2" fmla="*/ 18 w 85"/>
                            <a:gd name="T3" fmla="*/ 17 h 128"/>
                            <a:gd name="T4" fmla="*/ 18 w 85"/>
                            <a:gd name="T5" fmla="*/ 60 h 128"/>
                            <a:gd name="T6" fmla="*/ 32 w 85"/>
                            <a:gd name="T7" fmla="*/ 60 h 128"/>
                            <a:gd name="T8" fmla="*/ 44 w 85"/>
                            <a:gd name="T9" fmla="*/ 59 h 128"/>
                            <a:gd name="T10" fmla="*/ 53 w 85"/>
                            <a:gd name="T11" fmla="*/ 54 h 128"/>
                            <a:gd name="T12" fmla="*/ 59 w 85"/>
                            <a:gd name="T13" fmla="*/ 47 h 128"/>
                            <a:gd name="T14" fmla="*/ 60 w 85"/>
                            <a:gd name="T15" fmla="*/ 38 h 128"/>
                            <a:gd name="T16" fmla="*/ 59 w 85"/>
                            <a:gd name="T17" fmla="*/ 28 h 128"/>
                            <a:gd name="T18" fmla="*/ 54 w 85"/>
                            <a:gd name="T19" fmla="*/ 21 h 128"/>
                            <a:gd name="T20" fmla="*/ 47 w 85"/>
                            <a:gd name="T21" fmla="*/ 16 h 128"/>
                            <a:gd name="T22" fmla="*/ 35 w 85"/>
                            <a:gd name="T23" fmla="*/ 15 h 128"/>
                            <a:gd name="T24" fmla="*/ 35 w 85"/>
                            <a:gd name="T25" fmla="*/ 0 h 128"/>
                            <a:gd name="T26" fmla="*/ 50 w 85"/>
                            <a:gd name="T27" fmla="*/ 2 h 128"/>
                            <a:gd name="T28" fmla="*/ 62 w 85"/>
                            <a:gd name="T29" fmla="*/ 6 h 128"/>
                            <a:gd name="T30" fmla="*/ 72 w 85"/>
                            <a:gd name="T31" fmla="*/ 15 h 128"/>
                            <a:gd name="T32" fmla="*/ 77 w 85"/>
                            <a:gd name="T33" fmla="*/ 24 h 128"/>
                            <a:gd name="T34" fmla="*/ 79 w 85"/>
                            <a:gd name="T35" fmla="*/ 36 h 128"/>
                            <a:gd name="T36" fmla="*/ 77 w 85"/>
                            <a:gd name="T37" fmla="*/ 50 h 128"/>
                            <a:gd name="T38" fmla="*/ 72 w 85"/>
                            <a:gd name="T39" fmla="*/ 58 h 128"/>
                            <a:gd name="T40" fmla="*/ 64 w 85"/>
                            <a:gd name="T41" fmla="*/ 64 h 128"/>
                            <a:gd name="T42" fmla="*/ 53 w 85"/>
                            <a:gd name="T43" fmla="*/ 68 h 128"/>
                            <a:gd name="T44" fmla="*/ 53 w 85"/>
                            <a:gd name="T45" fmla="*/ 69 h 128"/>
                            <a:gd name="T46" fmla="*/ 58 w 85"/>
                            <a:gd name="T47" fmla="*/ 72 h 128"/>
                            <a:gd name="T48" fmla="*/ 61 w 85"/>
                            <a:gd name="T49" fmla="*/ 76 h 128"/>
                            <a:gd name="T50" fmla="*/ 65 w 85"/>
                            <a:gd name="T51" fmla="*/ 81 h 128"/>
                            <a:gd name="T52" fmla="*/ 67 w 85"/>
                            <a:gd name="T53" fmla="*/ 86 h 128"/>
                            <a:gd name="T54" fmla="*/ 85 w 85"/>
                            <a:gd name="T55" fmla="*/ 128 h 128"/>
                            <a:gd name="T56" fmla="*/ 66 w 85"/>
                            <a:gd name="T57" fmla="*/ 128 h 128"/>
                            <a:gd name="T58" fmla="*/ 48 w 85"/>
                            <a:gd name="T59" fmla="*/ 88 h 128"/>
                            <a:gd name="T60" fmla="*/ 46 w 85"/>
                            <a:gd name="T61" fmla="*/ 83 h 128"/>
                            <a:gd name="T62" fmla="*/ 38 w 85"/>
                            <a:gd name="T63" fmla="*/ 76 h 128"/>
                            <a:gd name="T64" fmla="*/ 35 w 85"/>
                            <a:gd name="T65" fmla="*/ 75 h 128"/>
                            <a:gd name="T66" fmla="*/ 30 w 85"/>
                            <a:gd name="T67" fmla="*/ 74 h 128"/>
                            <a:gd name="T68" fmla="*/ 18 w 85"/>
                            <a:gd name="T69" fmla="*/ 74 h 128"/>
                            <a:gd name="T70" fmla="*/ 18 w 85"/>
                            <a:gd name="T71" fmla="*/ 128 h 128"/>
                            <a:gd name="T72" fmla="*/ 0 w 85"/>
                            <a:gd name="T73" fmla="*/ 128 h 128"/>
                            <a:gd name="T74" fmla="*/ 0 w 85"/>
                            <a:gd name="T75" fmla="*/ 6 h 128"/>
                            <a:gd name="T76" fmla="*/ 16 w 85"/>
                            <a:gd name="T77" fmla="*/ 2 h 128"/>
                            <a:gd name="T78" fmla="*/ 35 w 85"/>
                            <a:gd name="T7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35" y="15"/>
                              </a:moveTo>
                              <a:lnTo>
                                <a:pt x="18" y="17"/>
                              </a:lnTo>
                              <a:lnTo>
                                <a:pt x="18" y="60"/>
                              </a:lnTo>
                              <a:lnTo>
                                <a:pt x="32" y="60"/>
                              </a:lnTo>
                              <a:lnTo>
                                <a:pt x="44" y="59"/>
                              </a:lnTo>
                              <a:lnTo>
                                <a:pt x="53" y="54"/>
                              </a:lnTo>
                              <a:lnTo>
                                <a:pt x="59" y="47"/>
                              </a:lnTo>
                              <a:lnTo>
                                <a:pt x="60" y="38"/>
                              </a:lnTo>
                              <a:lnTo>
                                <a:pt x="59" y="28"/>
                              </a:lnTo>
                              <a:lnTo>
                                <a:pt x="54" y="21"/>
                              </a:lnTo>
                              <a:lnTo>
                                <a:pt x="47" y="16"/>
                              </a:lnTo>
                              <a:lnTo>
                                <a:pt x="35" y="15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50" y="2"/>
                              </a:lnTo>
                              <a:lnTo>
                                <a:pt x="62" y="6"/>
                              </a:lnTo>
                              <a:lnTo>
                                <a:pt x="72" y="15"/>
                              </a:lnTo>
                              <a:lnTo>
                                <a:pt x="77" y="24"/>
                              </a:lnTo>
                              <a:lnTo>
                                <a:pt x="79" y="36"/>
                              </a:lnTo>
                              <a:lnTo>
                                <a:pt x="77" y="50"/>
                              </a:lnTo>
                              <a:lnTo>
                                <a:pt x="72" y="58"/>
                              </a:lnTo>
                              <a:lnTo>
                                <a:pt x="64" y="64"/>
                              </a:lnTo>
                              <a:lnTo>
                                <a:pt x="53" y="68"/>
                              </a:lnTo>
                              <a:lnTo>
                                <a:pt x="53" y="69"/>
                              </a:lnTo>
                              <a:lnTo>
                                <a:pt x="58" y="72"/>
                              </a:lnTo>
                              <a:lnTo>
                                <a:pt x="61" y="76"/>
                              </a:lnTo>
                              <a:lnTo>
                                <a:pt x="65" y="81"/>
                              </a:lnTo>
                              <a:lnTo>
                                <a:pt x="67" y="86"/>
                              </a:lnTo>
                              <a:lnTo>
                                <a:pt x="85" y="128"/>
                              </a:lnTo>
                              <a:lnTo>
                                <a:pt x="66" y="128"/>
                              </a:lnTo>
                              <a:lnTo>
                                <a:pt x="48" y="88"/>
                              </a:lnTo>
                              <a:lnTo>
                                <a:pt x="46" y="83"/>
                              </a:lnTo>
                              <a:lnTo>
                                <a:pt x="38" y="76"/>
                              </a:lnTo>
                              <a:lnTo>
                                <a:pt x="35" y="75"/>
                              </a:lnTo>
                              <a:lnTo>
                                <a:pt x="30" y="74"/>
                              </a:lnTo>
                              <a:lnTo>
                                <a:pt x="18" y="74"/>
                              </a:lnTo>
                              <a:lnTo>
                                <a:pt x="18" y="128"/>
                              </a:lnTo>
                              <a:lnTo>
                                <a:pt x="0" y="128"/>
                              </a:lnTo>
                              <a:lnTo>
                                <a:pt x="0" y="6"/>
                              </a:lnTo>
                              <a:lnTo>
                                <a:pt x="16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34"/>
                      <wps:cNvSpPr>
                        <a:spLocks noChangeAspect="1"/>
                      </wps:cNvSpPr>
                      <wps:spPr bwMode="auto">
                        <a:xfrm>
                          <a:off x="6021" y="1131"/>
                          <a:ext cx="75" cy="126"/>
                        </a:xfrm>
                        <a:custGeom>
                          <a:avLst/>
                          <a:gdLst>
                            <a:gd name="T0" fmla="*/ 3 w 75"/>
                            <a:gd name="T1" fmla="*/ 0 h 126"/>
                            <a:gd name="T2" fmla="*/ 75 w 75"/>
                            <a:gd name="T3" fmla="*/ 0 h 126"/>
                            <a:gd name="T4" fmla="*/ 26 w 75"/>
                            <a:gd name="T5" fmla="*/ 109 h 126"/>
                            <a:gd name="T6" fmla="*/ 75 w 75"/>
                            <a:gd name="T7" fmla="*/ 109 h 126"/>
                            <a:gd name="T8" fmla="*/ 75 w 75"/>
                            <a:gd name="T9" fmla="*/ 126 h 126"/>
                            <a:gd name="T10" fmla="*/ 0 w 75"/>
                            <a:gd name="T11" fmla="*/ 126 h 126"/>
                            <a:gd name="T12" fmla="*/ 49 w 75"/>
                            <a:gd name="T13" fmla="*/ 16 h 126"/>
                            <a:gd name="T14" fmla="*/ 3 w 75"/>
                            <a:gd name="T15" fmla="*/ 16 h 126"/>
                            <a:gd name="T16" fmla="*/ 3 w 75"/>
                            <a:gd name="T1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5" h="126">
                              <a:moveTo>
                                <a:pt x="3" y="0"/>
                              </a:moveTo>
                              <a:lnTo>
                                <a:pt x="75" y="0"/>
                              </a:lnTo>
                              <a:lnTo>
                                <a:pt x="26" y="109"/>
                              </a:lnTo>
                              <a:lnTo>
                                <a:pt x="75" y="109"/>
                              </a:lnTo>
                              <a:lnTo>
                                <a:pt x="75" y="126"/>
                              </a:lnTo>
                              <a:lnTo>
                                <a:pt x="0" y="126"/>
                              </a:lnTo>
                              <a:lnTo>
                                <a:pt x="49" y="16"/>
                              </a:lnTo>
                              <a:lnTo>
                                <a:pt x="3" y="16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35"/>
                      <wps:cNvSpPr>
                        <a:spLocks noChangeAspect="1"/>
                      </wps:cNvSpPr>
                      <wps:spPr bwMode="auto">
                        <a:xfrm>
                          <a:off x="6110" y="1131"/>
                          <a:ext cx="144" cy="126"/>
                        </a:xfrm>
                        <a:custGeom>
                          <a:avLst/>
                          <a:gdLst>
                            <a:gd name="T0" fmla="*/ 0 w 144"/>
                            <a:gd name="T1" fmla="*/ 0 h 126"/>
                            <a:gd name="T2" fmla="*/ 19 w 144"/>
                            <a:gd name="T3" fmla="*/ 0 h 126"/>
                            <a:gd name="T4" fmla="*/ 37 w 144"/>
                            <a:gd name="T5" fmla="*/ 85 h 126"/>
                            <a:gd name="T6" fmla="*/ 39 w 144"/>
                            <a:gd name="T7" fmla="*/ 92 h 126"/>
                            <a:gd name="T8" fmla="*/ 39 w 144"/>
                            <a:gd name="T9" fmla="*/ 96 h 126"/>
                            <a:gd name="T10" fmla="*/ 40 w 144"/>
                            <a:gd name="T11" fmla="*/ 99 h 126"/>
                            <a:gd name="T12" fmla="*/ 42 w 144"/>
                            <a:gd name="T13" fmla="*/ 96 h 126"/>
                            <a:gd name="T14" fmla="*/ 42 w 144"/>
                            <a:gd name="T15" fmla="*/ 92 h 126"/>
                            <a:gd name="T16" fmla="*/ 44 w 144"/>
                            <a:gd name="T17" fmla="*/ 85 h 126"/>
                            <a:gd name="T18" fmla="*/ 63 w 144"/>
                            <a:gd name="T19" fmla="*/ 0 h 126"/>
                            <a:gd name="T20" fmla="*/ 80 w 144"/>
                            <a:gd name="T21" fmla="*/ 0 h 126"/>
                            <a:gd name="T22" fmla="*/ 99 w 144"/>
                            <a:gd name="T23" fmla="*/ 85 h 126"/>
                            <a:gd name="T24" fmla="*/ 102 w 144"/>
                            <a:gd name="T25" fmla="*/ 92 h 126"/>
                            <a:gd name="T26" fmla="*/ 102 w 144"/>
                            <a:gd name="T27" fmla="*/ 96 h 126"/>
                            <a:gd name="T28" fmla="*/ 103 w 144"/>
                            <a:gd name="T29" fmla="*/ 99 h 126"/>
                            <a:gd name="T30" fmla="*/ 104 w 144"/>
                            <a:gd name="T31" fmla="*/ 96 h 126"/>
                            <a:gd name="T32" fmla="*/ 104 w 144"/>
                            <a:gd name="T33" fmla="*/ 92 h 126"/>
                            <a:gd name="T34" fmla="*/ 105 w 144"/>
                            <a:gd name="T35" fmla="*/ 88 h 126"/>
                            <a:gd name="T36" fmla="*/ 105 w 144"/>
                            <a:gd name="T37" fmla="*/ 85 h 126"/>
                            <a:gd name="T38" fmla="*/ 125 w 144"/>
                            <a:gd name="T39" fmla="*/ 0 h 126"/>
                            <a:gd name="T40" fmla="*/ 144 w 144"/>
                            <a:gd name="T41" fmla="*/ 0 h 126"/>
                            <a:gd name="T42" fmla="*/ 113 w 144"/>
                            <a:gd name="T43" fmla="*/ 126 h 126"/>
                            <a:gd name="T44" fmla="*/ 93 w 144"/>
                            <a:gd name="T45" fmla="*/ 126 h 126"/>
                            <a:gd name="T46" fmla="*/ 74 w 144"/>
                            <a:gd name="T47" fmla="*/ 44 h 126"/>
                            <a:gd name="T48" fmla="*/ 74 w 144"/>
                            <a:gd name="T49" fmla="*/ 40 h 126"/>
                            <a:gd name="T50" fmla="*/ 73 w 144"/>
                            <a:gd name="T51" fmla="*/ 37 h 126"/>
                            <a:gd name="T52" fmla="*/ 73 w 144"/>
                            <a:gd name="T53" fmla="*/ 33 h 126"/>
                            <a:gd name="T54" fmla="*/ 72 w 144"/>
                            <a:gd name="T55" fmla="*/ 30 h 126"/>
                            <a:gd name="T56" fmla="*/ 70 w 144"/>
                            <a:gd name="T57" fmla="*/ 33 h 126"/>
                            <a:gd name="T58" fmla="*/ 70 w 144"/>
                            <a:gd name="T59" fmla="*/ 37 h 126"/>
                            <a:gd name="T60" fmla="*/ 68 w 144"/>
                            <a:gd name="T61" fmla="*/ 44 h 126"/>
                            <a:gd name="T62" fmla="*/ 49 w 144"/>
                            <a:gd name="T63" fmla="*/ 126 h 126"/>
                            <a:gd name="T64" fmla="*/ 31 w 144"/>
                            <a:gd name="T65" fmla="*/ 126 h 126"/>
                            <a:gd name="T66" fmla="*/ 0 w 144"/>
                            <a:gd name="T6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4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37" y="85"/>
                              </a:lnTo>
                              <a:lnTo>
                                <a:pt x="39" y="92"/>
                              </a:lnTo>
                              <a:lnTo>
                                <a:pt x="39" y="96"/>
                              </a:lnTo>
                              <a:lnTo>
                                <a:pt x="40" y="99"/>
                              </a:lnTo>
                              <a:lnTo>
                                <a:pt x="42" y="96"/>
                              </a:lnTo>
                              <a:lnTo>
                                <a:pt x="42" y="92"/>
                              </a:lnTo>
                              <a:lnTo>
                                <a:pt x="44" y="85"/>
                              </a:lnTo>
                              <a:lnTo>
                                <a:pt x="63" y="0"/>
                              </a:lnTo>
                              <a:lnTo>
                                <a:pt x="80" y="0"/>
                              </a:lnTo>
                              <a:lnTo>
                                <a:pt x="99" y="85"/>
                              </a:lnTo>
                              <a:lnTo>
                                <a:pt x="102" y="92"/>
                              </a:lnTo>
                              <a:lnTo>
                                <a:pt x="102" y="96"/>
                              </a:lnTo>
                              <a:lnTo>
                                <a:pt x="103" y="99"/>
                              </a:lnTo>
                              <a:lnTo>
                                <a:pt x="104" y="96"/>
                              </a:lnTo>
                              <a:lnTo>
                                <a:pt x="104" y="92"/>
                              </a:lnTo>
                              <a:lnTo>
                                <a:pt x="105" y="88"/>
                              </a:lnTo>
                              <a:lnTo>
                                <a:pt x="105" y="85"/>
                              </a:lnTo>
                              <a:lnTo>
                                <a:pt x="125" y="0"/>
                              </a:lnTo>
                              <a:lnTo>
                                <a:pt x="144" y="0"/>
                              </a:lnTo>
                              <a:lnTo>
                                <a:pt x="113" y="126"/>
                              </a:lnTo>
                              <a:lnTo>
                                <a:pt x="93" y="126"/>
                              </a:lnTo>
                              <a:lnTo>
                                <a:pt x="74" y="44"/>
                              </a:lnTo>
                              <a:lnTo>
                                <a:pt x="74" y="40"/>
                              </a:lnTo>
                              <a:lnTo>
                                <a:pt x="73" y="37"/>
                              </a:lnTo>
                              <a:lnTo>
                                <a:pt x="73" y="33"/>
                              </a:lnTo>
                              <a:lnTo>
                                <a:pt x="72" y="30"/>
                              </a:lnTo>
                              <a:lnTo>
                                <a:pt x="70" y="33"/>
                              </a:lnTo>
                              <a:lnTo>
                                <a:pt x="70" y="37"/>
                              </a:lnTo>
                              <a:lnTo>
                                <a:pt x="68" y="44"/>
                              </a:lnTo>
                              <a:lnTo>
                                <a:pt x="49" y="126"/>
                              </a:lnTo>
                              <a:lnTo>
                                <a:pt x="31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6"/>
                      <wps:cNvSpPr>
                        <a:spLocks noChangeAspect="1" noEditPoints="1"/>
                      </wps:cNvSpPr>
                      <wps:spPr bwMode="auto">
                        <a:xfrm>
                          <a:off x="6255" y="1131"/>
                          <a:ext cx="107" cy="126"/>
                        </a:xfrm>
                        <a:custGeom>
                          <a:avLst/>
                          <a:gdLst>
                            <a:gd name="T0" fmla="*/ 53 w 107"/>
                            <a:gd name="T1" fmla="*/ 18 h 126"/>
                            <a:gd name="T2" fmla="*/ 53 w 107"/>
                            <a:gd name="T3" fmla="*/ 19 h 126"/>
                            <a:gd name="T4" fmla="*/ 50 w 107"/>
                            <a:gd name="T5" fmla="*/ 26 h 126"/>
                            <a:gd name="T6" fmla="*/ 49 w 107"/>
                            <a:gd name="T7" fmla="*/ 31 h 126"/>
                            <a:gd name="T8" fmla="*/ 35 w 107"/>
                            <a:gd name="T9" fmla="*/ 78 h 126"/>
                            <a:gd name="T10" fmla="*/ 72 w 107"/>
                            <a:gd name="T11" fmla="*/ 78 h 126"/>
                            <a:gd name="T12" fmla="*/ 56 w 107"/>
                            <a:gd name="T13" fmla="*/ 31 h 126"/>
                            <a:gd name="T14" fmla="*/ 55 w 107"/>
                            <a:gd name="T15" fmla="*/ 26 h 126"/>
                            <a:gd name="T16" fmla="*/ 55 w 107"/>
                            <a:gd name="T17" fmla="*/ 22 h 126"/>
                            <a:gd name="T18" fmla="*/ 54 w 107"/>
                            <a:gd name="T19" fmla="*/ 19 h 126"/>
                            <a:gd name="T20" fmla="*/ 53 w 107"/>
                            <a:gd name="T21" fmla="*/ 18 h 126"/>
                            <a:gd name="T22" fmla="*/ 42 w 107"/>
                            <a:gd name="T23" fmla="*/ 0 h 126"/>
                            <a:gd name="T24" fmla="*/ 65 w 107"/>
                            <a:gd name="T25" fmla="*/ 0 h 126"/>
                            <a:gd name="T26" fmla="*/ 107 w 107"/>
                            <a:gd name="T27" fmla="*/ 126 h 126"/>
                            <a:gd name="T28" fmla="*/ 86 w 107"/>
                            <a:gd name="T29" fmla="*/ 126 h 126"/>
                            <a:gd name="T30" fmla="*/ 76 w 107"/>
                            <a:gd name="T31" fmla="*/ 92 h 126"/>
                            <a:gd name="T32" fmla="*/ 30 w 107"/>
                            <a:gd name="T33" fmla="*/ 92 h 126"/>
                            <a:gd name="T34" fmla="*/ 19 w 107"/>
                            <a:gd name="T35" fmla="*/ 126 h 126"/>
                            <a:gd name="T36" fmla="*/ 0 w 107"/>
                            <a:gd name="T37" fmla="*/ 126 h 126"/>
                            <a:gd name="T38" fmla="*/ 42 w 107"/>
                            <a:gd name="T39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7" h="126">
                              <a:moveTo>
                                <a:pt x="53" y="18"/>
                              </a:moveTo>
                              <a:lnTo>
                                <a:pt x="53" y="19"/>
                              </a:lnTo>
                              <a:lnTo>
                                <a:pt x="50" y="26"/>
                              </a:lnTo>
                              <a:lnTo>
                                <a:pt x="49" y="31"/>
                              </a:lnTo>
                              <a:lnTo>
                                <a:pt x="35" y="78"/>
                              </a:lnTo>
                              <a:lnTo>
                                <a:pt x="72" y="78"/>
                              </a:lnTo>
                              <a:lnTo>
                                <a:pt x="56" y="31"/>
                              </a:lnTo>
                              <a:lnTo>
                                <a:pt x="55" y="26"/>
                              </a:lnTo>
                              <a:lnTo>
                                <a:pt x="55" y="22"/>
                              </a:lnTo>
                              <a:lnTo>
                                <a:pt x="54" y="19"/>
                              </a:lnTo>
                              <a:lnTo>
                                <a:pt x="53" y="18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65" y="0"/>
                              </a:lnTo>
                              <a:lnTo>
                                <a:pt x="107" y="126"/>
                              </a:lnTo>
                              <a:lnTo>
                                <a:pt x="86" y="126"/>
                              </a:lnTo>
                              <a:lnTo>
                                <a:pt x="76" y="92"/>
                              </a:lnTo>
                              <a:lnTo>
                                <a:pt x="30" y="92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7"/>
                      <wps:cNvSpPr>
                        <a:spLocks noChangeAspect="1"/>
                      </wps:cNvSpPr>
                      <wps:spPr bwMode="auto">
                        <a:xfrm>
                          <a:off x="6376" y="1131"/>
                          <a:ext cx="61" cy="126"/>
                        </a:xfrm>
                        <a:custGeom>
                          <a:avLst/>
                          <a:gdLst>
                            <a:gd name="T0" fmla="*/ 0 w 61"/>
                            <a:gd name="T1" fmla="*/ 0 h 126"/>
                            <a:gd name="T2" fmla="*/ 19 w 61"/>
                            <a:gd name="T3" fmla="*/ 0 h 126"/>
                            <a:gd name="T4" fmla="*/ 19 w 61"/>
                            <a:gd name="T5" fmla="*/ 109 h 126"/>
                            <a:gd name="T6" fmla="*/ 61 w 61"/>
                            <a:gd name="T7" fmla="*/ 109 h 126"/>
                            <a:gd name="T8" fmla="*/ 61 w 61"/>
                            <a:gd name="T9" fmla="*/ 126 h 126"/>
                            <a:gd name="T10" fmla="*/ 0 w 61"/>
                            <a:gd name="T11" fmla="*/ 126 h 126"/>
                            <a:gd name="T12" fmla="*/ 0 w 61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1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109"/>
                              </a:lnTo>
                              <a:lnTo>
                                <a:pt x="61" y="109"/>
                              </a:lnTo>
                              <a:lnTo>
                                <a:pt x="61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8"/>
                      <wps:cNvSpPr>
                        <a:spLocks noChangeAspect="1" noEditPoints="1"/>
                      </wps:cNvSpPr>
                      <wps:spPr bwMode="auto">
                        <a:xfrm>
                          <a:off x="6455" y="1129"/>
                          <a:ext cx="87" cy="129"/>
                        </a:xfrm>
                        <a:custGeom>
                          <a:avLst/>
                          <a:gdLst>
                            <a:gd name="T0" fmla="*/ 29 w 87"/>
                            <a:gd name="T1" fmla="*/ 16 h 129"/>
                            <a:gd name="T2" fmla="*/ 20 w 87"/>
                            <a:gd name="T3" fmla="*/ 18 h 129"/>
                            <a:gd name="T4" fmla="*/ 20 w 87"/>
                            <a:gd name="T5" fmla="*/ 110 h 129"/>
                            <a:gd name="T6" fmla="*/ 22 w 87"/>
                            <a:gd name="T7" fmla="*/ 111 h 129"/>
                            <a:gd name="T8" fmla="*/ 26 w 87"/>
                            <a:gd name="T9" fmla="*/ 112 h 129"/>
                            <a:gd name="T10" fmla="*/ 30 w 87"/>
                            <a:gd name="T11" fmla="*/ 113 h 129"/>
                            <a:gd name="T12" fmla="*/ 35 w 87"/>
                            <a:gd name="T13" fmla="*/ 113 h 129"/>
                            <a:gd name="T14" fmla="*/ 46 w 87"/>
                            <a:gd name="T15" fmla="*/ 112 h 129"/>
                            <a:gd name="T16" fmla="*/ 54 w 87"/>
                            <a:gd name="T17" fmla="*/ 106 h 129"/>
                            <a:gd name="T18" fmla="*/ 62 w 87"/>
                            <a:gd name="T19" fmla="*/ 96 h 129"/>
                            <a:gd name="T20" fmla="*/ 66 w 87"/>
                            <a:gd name="T21" fmla="*/ 82 h 129"/>
                            <a:gd name="T22" fmla="*/ 68 w 87"/>
                            <a:gd name="T23" fmla="*/ 64 h 129"/>
                            <a:gd name="T24" fmla="*/ 66 w 87"/>
                            <a:gd name="T25" fmla="*/ 46 h 129"/>
                            <a:gd name="T26" fmla="*/ 62 w 87"/>
                            <a:gd name="T27" fmla="*/ 33 h 129"/>
                            <a:gd name="T28" fmla="*/ 54 w 87"/>
                            <a:gd name="T29" fmla="*/ 23 h 129"/>
                            <a:gd name="T30" fmla="*/ 46 w 87"/>
                            <a:gd name="T31" fmla="*/ 17 h 129"/>
                            <a:gd name="T32" fmla="*/ 35 w 87"/>
                            <a:gd name="T33" fmla="*/ 16 h 129"/>
                            <a:gd name="T34" fmla="*/ 29 w 87"/>
                            <a:gd name="T35" fmla="*/ 16 h 129"/>
                            <a:gd name="T36" fmla="*/ 34 w 87"/>
                            <a:gd name="T37" fmla="*/ 0 h 129"/>
                            <a:gd name="T38" fmla="*/ 50 w 87"/>
                            <a:gd name="T39" fmla="*/ 2 h 129"/>
                            <a:gd name="T40" fmla="*/ 62 w 87"/>
                            <a:gd name="T41" fmla="*/ 8 h 129"/>
                            <a:gd name="T42" fmla="*/ 72 w 87"/>
                            <a:gd name="T43" fmla="*/ 16 h 129"/>
                            <a:gd name="T44" fmla="*/ 81 w 87"/>
                            <a:gd name="T45" fmla="*/ 29 h 129"/>
                            <a:gd name="T46" fmla="*/ 86 w 87"/>
                            <a:gd name="T47" fmla="*/ 45 h 129"/>
                            <a:gd name="T48" fmla="*/ 87 w 87"/>
                            <a:gd name="T49" fmla="*/ 64 h 129"/>
                            <a:gd name="T50" fmla="*/ 86 w 87"/>
                            <a:gd name="T51" fmla="*/ 83 h 129"/>
                            <a:gd name="T52" fmla="*/ 81 w 87"/>
                            <a:gd name="T53" fmla="*/ 100 h 129"/>
                            <a:gd name="T54" fmla="*/ 72 w 87"/>
                            <a:gd name="T55" fmla="*/ 113 h 129"/>
                            <a:gd name="T56" fmla="*/ 62 w 87"/>
                            <a:gd name="T57" fmla="*/ 122 h 129"/>
                            <a:gd name="T58" fmla="*/ 50 w 87"/>
                            <a:gd name="T59" fmla="*/ 128 h 129"/>
                            <a:gd name="T60" fmla="*/ 34 w 87"/>
                            <a:gd name="T61" fmla="*/ 129 h 129"/>
                            <a:gd name="T62" fmla="*/ 21 w 87"/>
                            <a:gd name="T63" fmla="*/ 128 h 129"/>
                            <a:gd name="T64" fmla="*/ 9 w 87"/>
                            <a:gd name="T65" fmla="*/ 126 h 129"/>
                            <a:gd name="T66" fmla="*/ 0 w 87"/>
                            <a:gd name="T67" fmla="*/ 123 h 129"/>
                            <a:gd name="T68" fmla="*/ 0 w 87"/>
                            <a:gd name="T69" fmla="*/ 6 h 129"/>
                            <a:gd name="T70" fmla="*/ 16 w 87"/>
                            <a:gd name="T71" fmla="*/ 2 h 129"/>
                            <a:gd name="T72" fmla="*/ 34 w 87"/>
                            <a:gd name="T73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7" h="129">
                              <a:moveTo>
                                <a:pt x="29" y="16"/>
                              </a:moveTo>
                              <a:lnTo>
                                <a:pt x="20" y="18"/>
                              </a:lnTo>
                              <a:lnTo>
                                <a:pt x="20" y="110"/>
                              </a:lnTo>
                              <a:lnTo>
                                <a:pt x="22" y="111"/>
                              </a:lnTo>
                              <a:lnTo>
                                <a:pt x="26" y="112"/>
                              </a:lnTo>
                              <a:lnTo>
                                <a:pt x="30" y="113"/>
                              </a:lnTo>
                              <a:lnTo>
                                <a:pt x="35" y="113"/>
                              </a:lnTo>
                              <a:lnTo>
                                <a:pt x="46" y="112"/>
                              </a:lnTo>
                              <a:lnTo>
                                <a:pt x="54" y="106"/>
                              </a:lnTo>
                              <a:lnTo>
                                <a:pt x="62" y="96"/>
                              </a:lnTo>
                              <a:lnTo>
                                <a:pt x="66" y="82"/>
                              </a:lnTo>
                              <a:lnTo>
                                <a:pt x="68" y="64"/>
                              </a:lnTo>
                              <a:lnTo>
                                <a:pt x="66" y="46"/>
                              </a:lnTo>
                              <a:lnTo>
                                <a:pt x="62" y="33"/>
                              </a:lnTo>
                              <a:lnTo>
                                <a:pt x="54" y="23"/>
                              </a:lnTo>
                              <a:lnTo>
                                <a:pt x="46" y="17"/>
                              </a:lnTo>
                              <a:lnTo>
                                <a:pt x="35" y="16"/>
                              </a:lnTo>
                              <a:lnTo>
                                <a:pt x="29" y="16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50" y="2"/>
                              </a:lnTo>
                              <a:lnTo>
                                <a:pt x="62" y="8"/>
                              </a:lnTo>
                              <a:lnTo>
                                <a:pt x="72" y="16"/>
                              </a:lnTo>
                              <a:lnTo>
                                <a:pt x="81" y="29"/>
                              </a:lnTo>
                              <a:lnTo>
                                <a:pt x="86" y="45"/>
                              </a:lnTo>
                              <a:lnTo>
                                <a:pt x="87" y="64"/>
                              </a:lnTo>
                              <a:lnTo>
                                <a:pt x="86" y="83"/>
                              </a:lnTo>
                              <a:lnTo>
                                <a:pt x="81" y="100"/>
                              </a:lnTo>
                              <a:lnTo>
                                <a:pt x="72" y="113"/>
                              </a:lnTo>
                              <a:lnTo>
                                <a:pt x="62" y="122"/>
                              </a:lnTo>
                              <a:lnTo>
                                <a:pt x="50" y="128"/>
                              </a:lnTo>
                              <a:lnTo>
                                <a:pt x="34" y="129"/>
                              </a:lnTo>
                              <a:lnTo>
                                <a:pt x="21" y="128"/>
                              </a:lnTo>
                              <a:lnTo>
                                <a:pt x="9" y="126"/>
                              </a:lnTo>
                              <a:lnTo>
                                <a:pt x="0" y="123"/>
                              </a:lnTo>
                              <a:lnTo>
                                <a:pt x="0" y="6"/>
                              </a:lnTo>
                              <a:lnTo>
                                <a:pt x="16" y="2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139"/>
                      <wps:cNvSpPr>
                        <a:spLocks noChangeAspect="1" noChangeArrowheads="1"/>
                      </wps:cNvSpPr>
                      <wps:spPr bwMode="auto">
                        <a:xfrm>
                          <a:off x="5747" y="1003"/>
                          <a:ext cx="64" cy="16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40"/>
                      <wps:cNvSpPr>
                        <a:spLocks noChangeAspect="1"/>
                      </wps:cNvSpPr>
                      <wps:spPr bwMode="auto">
                        <a:xfrm>
                          <a:off x="3842" y="622"/>
                          <a:ext cx="390" cy="1043"/>
                        </a:xfrm>
                        <a:custGeom>
                          <a:avLst/>
                          <a:gdLst>
                            <a:gd name="T0" fmla="*/ 0 w 390"/>
                            <a:gd name="T1" fmla="*/ 0 h 1043"/>
                            <a:gd name="T2" fmla="*/ 390 w 390"/>
                            <a:gd name="T3" fmla="*/ 0 h 1043"/>
                            <a:gd name="T4" fmla="*/ 390 w 390"/>
                            <a:gd name="T5" fmla="*/ 151 h 1043"/>
                            <a:gd name="T6" fmla="*/ 151 w 390"/>
                            <a:gd name="T7" fmla="*/ 151 h 1043"/>
                            <a:gd name="T8" fmla="*/ 151 w 390"/>
                            <a:gd name="T9" fmla="*/ 667 h 1043"/>
                            <a:gd name="T10" fmla="*/ 154 w 390"/>
                            <a:gd name="T11" fmla="*/ 702 h 1043"/>
                            <a:gd name="T12" fmla="*/ 163 w 390"/>
                            <a:gd name="T13" fmla="*/ 734 h 1043"/>
                            <a:gd name="T14" fmla="*/ 177 w 390"/>
                            <a:gd name="T15" fmla="*/ 765 h 1043"/>
                            <a:gd name="T16" fmla="*/ 196 w 390"/>
                            <a:gd name="T17" fmla="*/ 793 h 1043"/>
                            <a:gd name="T18" fmla="*/ 220 w 390"/>
                            <a:gd name="T19" fmla="*/ 819 h 1043"/>
                            <a:gd name="T20" fmla="*/ 247 w 390"/>
                            <a:gd name="T21" fmla="*/ 842 h 1043"/>
                            <a:gd name="T22" fmla="*/ 279 w 390"/>
                            <a:gd name="T23" fmla="*/ 861 h 1043"/>
                            <a:gd name="T24" fmla="*/ 312 w 390"/>
                            <a:gd name="T25" fmla="*/ 876 h 1043"/>
                            <a:gd name="T26" fmla="*/ 349 w 390"/>
                            <a:gd name="T27" fmla="*/ 885 h 1043"/>
                            <a:gd name="T28" fmla="*/ 390 w 390"/>
                            <a:gd name="T29" fmla="*/ 890 h 1043"/>
                            <a:gd name="T30" fmla="*/ 390 w 390"/>
                            <a:gd name="T31" fmla="*/ 1043 h 1043"/>
                            <a:gd name="T32" fmla="*/ 339 w 390"/>
                            <a:gd name="T33" fmla="*/ 1038 h 1043"/>
                            <a:gd name="T34" fmla="*/ 287 w 390"/>
                            <a:gd name="T35" fmla="*/ 1027 h 1043"/>
                            <a:gd name="T36" fmla="*/ 239 w 390"/>
                            <a:gd name="T37" fmla="*/ 1010 h 1043"/>
                            <a:gd name="T38" fmla="*/ 195 w 390"/>
                            <a:gd name="T39" fmla="*/ 987 h 1043"/>
                            <a:gd name="T40" fmla="*/ 153 w 390"/>
                            <a:gd name="T41" fmla="*/ 961 h 1043"/>
                            <a:gd name="T42" fmla="*/ 115 w 390"/>
                            <a:gd name="T43" fmla="*/ 930 h 1043"/>
                            <a:gd name="T44" fmla="*/ 82 w 390"/>
                            <a:gd name="T45" fmla="*/ 895 h 1043"/>
                            <a:gd name="T46" fmla="*/ 54 w 390"/>
                            <a:gd name="T47" fmla="*/ 855 h 1043"/>
                            <a:gd name="T48" fmla="*/ 31 w 390"/>
                            <a:gd name="T49" fmla="*/ 812 h 1043"/>
                            <a:gd name="T50" fmla="*/ 15 w 390"/>
                            <a:gd name="T51" fmla="*/ 767 h 1043"/>
                            <a:gd name="T52" fmla="*/ 4 w 390"/>
                            <a:gd name="T53" fmla="*/ 717 h 1043"/>
                            <a:gd name="T54" fmla="*/ 0 w 390"/>
                            <a:gd name="T55" fmla="*/ 667 h 1043"/>
                            <a:gd name="T56" fmla="*/ 0 w 390"/>
                            <a:gd name="T57" fmla="*/ 0 h 1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90" h="1043">
                              <a:moveTo>
                                <a:pt x="0" y="0"/>
                              </a:moveTo>
                              <a:lnTo>
                                <a:pt x="390" y="0"/>
                              </a:lnTo>
                              <a:lnTo>
                                <a:pt x="390" y="151"/>
                              </a:lnTo>
                              <a:lnTo>
                                <a:pt x="151" y="151"/>
                              </a:lnTo>
                              <a:lnTo>
                                <a:pt x="151" y="667"/>
                              </a:lnTo>
                              <a:lnTo>
                                <a:pt x="154" y="702"/>
                              </a:lnTo>
                              <a:lnTo>
                                <a:pt x="163" y="734"/>
                              </a:lnTo>
                              <a:lnTo>
                                <a:pt x="177" y="765"/>
                              </a:lnTo>
                              <a:lnTo>
                                <a:pt x="196" y="793"/>
                              </a:lnTo>
                              <a:lnTo>
                                <a:pt x="220" y="819"/>
                              </a:lnTo>
                              <a:lnTo>
                                <a:pt x="247" y="842"/>
                              </a:lnTo>
                              <a:lnTo>
                                <a:pt x="279" y="861"/>
                              </a:lnTo>
                              <a:lnTo>
                                <a:pt x="312" y="876"/>
                              </a:lnTo>
                              <a:lnTo>
                                <a:pt x="349" y="885"/>
                              </a:lnTo>
                              <a:lnTo>
                                <a:pt x="390" y="890"/>
                              </a:lnTo>
                              <a:lnTo>
                                <a:pt x="390" y="1043"/>
                              </a:lnTo>
                              <a:lnTo>
                                <a:pt x="339" y="1038"/>
                              </a:lnTo>
                              <a:lnTo>
                                <a:pt x="287" y="1027"/>
                              </a:lnTo>
                              <a:lnTo>
                                <a:pt x="239" y="1010"/>
                              </a:lnTo>
                              <a:lnTo>
                                <a:pt x="195" y="987"/>
                              </a:lnTo>
                              <a:lnTo>
                                <a:pt x="153" y="961"/>
                              </a:lnTo>
                              <a:lnTo>
                                <a:pt x="115" y="930"/>
                              </a:lnTo>
                              <a:lnTo>
                                <a:pt x="82" y="895"/>
                              </a:lnTo>
                              <a:lnTo>
                                <a:pt x="54" y="855"/>
                              </a:lnTo>
                              <a:lnTo>
                                <a:pt x="31" y="812"/>
                              </a:lnTo>
                              <a:lnTo>
                                <a:pt x="15" y="767"/>
                              </a:lnTo>
                              <a:lnTo>
                                <a:pt x="4" y="717"/>
                              </a:lnTo>
                              <a:lnTo>
                                <a:pt x="0" y="6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2"/>
                        </a:solidFill>
                        <a:ln w="0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41"/>
                      <wps:cNvSpPr>
                        <a:spLocks noChangeAspect="1"/>
                      </wps:cNvSpPr>
                      <wps:spPr bwMode="auto">
                        <a:xfrm>
                          <a:off x="4441" y="622"/>
                          <a:ext cx="389" cy="1041"/>
                        </a:xfrm>
                        <a:custGeom>
                          <a:avLst/>
                          <a:gdLst>
                            <a:gd name="T0" fmla="*/ 0 w 389"/>
                            <a:gd name="T1" fmla="*/ 0 h 1041"/>
                            <a:gd name="T2" fmla="*/ 389 w 389"/>
                            <a:gd name="T3" fmla="*/ 0 h 1041"/>
                            <a:gd name="T4" fmla="*/ 389 w 389"/>
                            <a:gd name="T5" fmla="*/ 667 h 1041"/>
                            <a:gd name="T6" fmla="*/ 385 w 389"/>
                            <a:gd name="T7" fmla="*/ 717 h 1041"/>
                            <a:gd name="T8" fmla="*/ 375 w 389"/>
                            <a:gd name="T9" fmla="*/ 767 h 1041"/>
                            <a:gd name="T10" fmla="*/ 358 w 389"/>
                            <a:gd name="T11" fmla="*/ 812 h 1041"/>
                            <a:gd name="T12" fmla="*/ 335 w 389"/>
                            <a:gd name="T13" fmla="*/ 854 h 1041"/>
                            <a:gd name="T14" fmla="*/ 307 w 389"/>
                            <a:gd name="T15" fmla="*/ 894 h 1041"/>
                            <a:gd name="T16" fmla="*/ 274 w 389"/>
                            <a:gd name="T17" fmla="*/ 929 h 1041"/>
                            <a:gd name="T18" fmla="*/ 237 w 389"/>
                            <a:gd name="T19" fmla="*/ 960 h 1041"/>
                            <a:gd name="T20" fmla="*/ 196 w 389"/>
                            <a:gd name="T21" fmla="*/ 987 h 1041"/>
                            <a:gd name="T22" fmla="*/ 150 w 389"/>
                            <a:gd name="T23" fmla="*/ 1009 h 1041"/>
                            <a:gd name="T24" fmla="*/ 102 w 389"/>
                            <a:gd name="T25" fmla="*/ 1026 h 1041"/>
                            <a:gd name="T26" fmla="*/ 52 w 389"/>
                            <a:gd name="T27" fmla="*/ 1037 h 1041"/>
                            <a:gd name="T28" fmla="*/ 0 w 389"/>
                            <a:gd name="T29" fmla="*/ 1041 h 1041"/>
                            <a:gd name="T30" fmla="*/ 0 w 389"/>
                            <a:gd name="T31" fmla="*/ 890 h 1041"/>
                            <a:gd name="T32" fmla="*/ 40 w 389"/>
                            <a:gd name="T33" fmla="*/ 885 h 1041"/>
                            <a:gd name="T34" fmla="*/ 77 w 389"/>
                            <a:gd name="T35" fmla="*/ 876 h 1041"/>
                            <a:gd name="T36" fmla="*/ 112 w 389"/>
                            <a:gd name="T37" fmla="*/ 861 h 1041"/>
                            <a:gd name="T38" fmla="*/ 142 w 389"/>
                            <a:gd name="T39" fmla="*/ 842 h 1041"/>
                            <a:gd name="T40" fmla="*/ 169 w 389"/>
                            <a:gd name="T41" fmla="*/ 819 h 1041"/>
                            <a:gd name="T42" fmla="*/ 193 w 389"/>
                            <a:gd name="T43" fmla="*/ 793 h 1041"/>
                            <a:gd name="T44" fmla="*/ 213 w 389"/>
                            <a:gd name="T45" fmla="*/ 765 h 1041"/>
                            <a:gd name="T46" fmla="*/ 226 w 389"/>
                            <a:gd name="T47" fmla="*/ 734 h 1041"/>
                            <a:gd name="T48" fmla="*/ 235 w 389"/>
                            <a:gd name="T49" fmla="*/ 702 h 1041"/>
                            <a:gd name="T50" fmla="*/ 238 w 389"/>
                            <a:gd name="T51" fmla="*/ 667 h 1041"/>
                            <a:gd name="T52" fmla="*/ 238 w 389"/>
                            <a:gd name="T53" fmla="*/ 151 h 1041"/>
                            <a:gd name="T54" fmla="*/ 0 w 389"/>
                            <a:gd name="T55" fmla="*/ 151 h 1041"/>
                            <a:gd name="T56" fmla="*/ 0 w 389"/>
                            <a:gd name="T57" fmla="*/ 0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9" h="1041">
                              <a:moveTo>
                                <a:pt x="0" y="0"/>
                              </a:moveTo>
                              <a:lnTo>
                                <a:pt x="389" y="0"/>
                              </a:lnTo>
                              <a:lnTo>
                                <a:pt x="389" y="667"/>
                              </a:lnTo>
                              <a:lnTo>
                                <a:pt x="385" y="717"/>
                              </a:lnTo>
                              <a:lnTo>
                                <a:pt x="375" y="767"/>
                              </a:lnTo>
                              <a:lnTo>
                                <a:pt x="358" y="812"/>
                              </a:lnTo>
                              <a:lnTo>
                                <a:pt x="335" y="854"/>
                              </a:lnTo>
                              <a:lnTo>
                                <a:pt x="307" y="894"/>
                              </a:lnTo>
                              <a:lnTo>
                                <a:pt x="274" y="929"/>
                              </a:lnTo>
                              <a:lnTo>
                                <a:pt x="237" y="960"/>
                              </a:lnTo>
                              <a:lnTo>
                                <a:pt x="196" y="987"/>
                              </a:lnTo>
                              <a:lnTo>
                                <a:pt x="150" y="1009"/>
                              </a:lnTo>
                              <a:lnTo>
                                <a:pt x="102" y="1026"/>
                              </a:lnTo>
                              <a:lnTo>
                                <a:pt x="52" y="1037"/>
                              </a:lnTo>
                              <a:lnTo>
                                <a:pt x="0" y="1041"/>
                              </a:lnTo>
                              <a:lnTo>
                                <a:pt x="0" y="890"/>
                              </a:lnTo>
                              <a:lnTo>
                                <a:pt x="40" y="885"/>
                              </a:lnTo>
                              <a:lnTo>
                                <a:pt x="77" y="876"/>
                              </a:lnTo>
                              <a:lnTo>
                                <a:pt x="112" y="861"/>
                              </a:lnTo>
                              <a:lnTo>
                                <a:pt x="142" y="842"/>
                              </a:lnTo>
                              <a:lnTo>
                                <a:pt x="169" y="819"/>
                              </a:lnTo>
                              <a:lnTo>
                                <a:pt x="193" y="793"/>
                              </a:lnTo>
                              <a:lnTo>
                                <a:pt x="213" y="765"/>
                              </a:lnTo>
                              <a:lnTo>
                                <a:pt x="226" y="734"/>
                              </a:lnTo>
                              <a:lnTo>
                                <a:pt x="235" y="702"/>
                              </a:lnTo>
                              <a:lnTo>
                                <a:pt x="238" y="667"/>
                              </a:lnTo>
                              <a:lnTo>
                                <a:pt x="238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42"/>
                      <wps:cNvSpPr>
                        <a:spLocks noChangeAspect="1"/>
                      </wps:cNvSpPr>
                      <wps:spPr bwMode="auto">
                        <a:xfrm>
                          <a:off x="4112" y="894"/>
                          <a:ext cx="449" cy="453"/>
                        </a:xfrm>
                        <a:custGeom>
                          <a:avLst/>
                          <a:gdLst>
                            <a:gd name="T0" fmla="*/ 245 w 449"/>
                            <a:gd name="T1" fmla="*/ 0 h 453"/>
                            <a:gd name="T2" fmla="*/ 249 w 449"/>
                            <a:gd name="T3" fmla="*/ 10 h 453"/>
                            <a:gd name="T4" fmla="*/ 258 w 449"/>
                            <a:gd name="T5" fmla="*/ 36 h 453"/>
                            <a:gd name="T6" fmla="*/ 272 w 449"/>
                            <a:gd name="T7" fmla="*/ 72 h 453"/>
                            <a:gd name="T8" fmla="*/ 329 w 449"/>
                            <a:gd name="T9" fmla="*/ 91 h 453"/>
                            <a:gd name="T10" fmla="*/ 358 w 449"/>
                            <a:gd name="T11" fmla="*/ 48 h 453"/>
                            <a:gd name="T12" fmla="*/ 406 w 449"/>
                            <a:gd name="T13" fmla="*/ 97 h 453"/>
                            <a:gd name="T14" fmla="*/ 437 w 449"/>
                            <a:gd name="T15" fmla="*/ 159 h 453"/>
                            <a:gd name="T16" fmla="*/ 449 w 449"/>
                            <a:gd name="T17" fmla="*/ 228 h 453"/>
                            <a:gd name="T18" fmla="*/ 438 w 449"/>
                            <a:gd name="T19" fmla="*/ 299 h 453"/>
                            <a:gd name="T20" fmla="*/ 406 w 449"/>
                            <a:gd name="T21" fmla="*/ 360 h 453"/>
                            <a:gd name="T22" fmla="*/ 359 w 449"/>
                            <a:gd name="T23" fmla="*/ 408 h 453"/>
                            <a:gd name="T24" fmla="*/ 244 w 449"/>
                            <a:gd name="T25" fmla="*/ 276 h 453"/>
                            <a:gd name="T26" fmla="*/ 263 w 449"/>
                            <a:gd name="T27" fmla="*/ 449 h 453"/>
                            <a:gd name="T28" fmla="*/ 186 w 449"/>
                            <a:gd name="T29" fmla="*/ 449 h 453"/>
                            <a:gd name="T30" fmla="*/ 206 w 449"/>
                            <a:gd name="T31" fmla="*/ 276 h 453"/>
                            <a:gd name="T32" fmla="*/ 88 w 449"/>
                            <a:gd name="T33" fmla="*/ 406 h 453"/>
                            <a:gd name="T34" fmla="*/ 167 w 449"/>
                            <a:gd name="T35" fmla="*/ 220 h 453"/>
                            <a:gd name="T36" fmla="*/ 57 w 449"/>
                            <a:gd name="T37" fmla="*/ 377 h 453"/>
                            <a:gd name="T38" fmla="*/ 129 w 449"/>
                            <a:gd name="T39" fmla="*/ 220 h 453"/>
                            <a:gd name="T40" fmla="*/ 31 w 449"/>
                            <a:gd name="T41" fmla="*/ 341 h 453"/>
                            <a:gd name="T42" fmla="*/ 13 w 449"/>
                            <a:gd name="T43" fmla="*/ 304 h 453"/>
                            <a:gd name="T44" fmla="*/ 35 w 449"/>
                            <a:gd name="T45" fmla="*/ 220 h 453"/>
                            <a:gd name="T46" fmla="*/ 1 w 449"/>
                            <a:gd name="T47" fmla="*/ 251 h 453"/>
                            <a:gd name="T48" fmla="*/ 3 w 449"/>
                            <a:gd name="T49" fmla="*/ 192 h 453"/>
                            <a:gd name="T50" fmla="*/ 25 w 449"/>
                            <a:gd name="T51" fmla="*/ 126 h 453"/>
                            <a:gd name="T52" fmla="*/ 65 w 449"/>
                            <a:gd name="T53" fmla="*/ 71 h 453"/>
                            <a:gd name="T54" fmla="*/ 120 w 449"/>
                            <a:gd name="T55" fmla="*/ 30 h 453"/>
                            <a:gd name="T56" fmla="*/ 190 w 449"/>
                            <a:gd name="T57" fmla="*/ 91 h 453"/>
                            <a:gd name="T58" fmla="*/ 196 w 449"/>
                            <a:gd name="T59" fmla="*/ 64 h 453"/>
                            <a:gd name="T60" fmla="*/ 192 w 449"/>
                            <a:gd name="T61" fmla="*/ 43 h 453"/>
                            <a:gd name="T62" fmla="*/ 182 w 449"/>
                            <a:gd name="T63" fmla="*/ 36 h 453"/>
                            <a:gd name="T64" fmla="*/ 173 w 449"/>
                            <a:gd name="T65" fmla="*/ 42 h 453"/>
                            <a:gd name="T66" fmla="*/ 167 w 449"/>
                            <a:gd name="T67" fmla="*/ 48 h 453"/>
                            <a:gd name="T68" fmla="*/ 166 w 449"/>
                            <a:gd name="T69" fmla="*/ 30 h 453"/>
                            <a:gd name="T70" fmla="*/ 170 w 449"/>
                            <a:gd name="T71" fmla="*/ 18 h 453"/>
                            <a:gd name="T72" fmla="*/ 188 w 449"/>
                            <a:gd name="T73" fmla="*/ 7 h 453"/>
                            <a:gd name="T74" fmla="*/ 218 w 449"/>
                            <a:gd name="T75" fmla="*/ 3 h 453"/>
                            <a:gd name="T76" fmla="*/ 242 w 449"/>
                            <a:gd name="T7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9" h="453">
                              <a:moveTo>
                                <a:pt x="242" y="0"/>
                              </a:moveTo>
                              <a:lnTo>
                                <a:pt x="245" y="0"/>
                              </a:lnTo>
                              <a:lnTo>
                                <a:pt x="246" y="3"/>
                              </a:lnTo>
                              <a:lnTo>
                                <a:pt x="249" y="10"/>
                              </a:lnTo>
                              <a:lnTo>
                                <a:pt x="254" y="22"/>
                              </a:lnTo>
                              <a:lnTo>
                                <a:pt x="258" y="36"/>
                              </a:lnTo>
                              <a:lnTo>
                                <a:pt x="264" y="53"/>
                              </a:lnTo>
                              <a:lnTo>
                                <a:pt x="272" y="72"/>
                              </a:lnTo>
                              <a:lnTo>
                                <a:pt x="278" y="91"/>
                              </a:lnTo>
                              <a:lnTo>
                                <a:pt x="329" y="91"/>
                              </a:lnTo>
                              <a:lnTo>
                                <a:pt x="329" y="30"/>
                              </a:lnTo>
                              <a:lnTo>
                                <a:pt x="358" y="48"/>
                              </a:lnTo>
                              <a:lnTo>
                                <a:pt x="384" y="71"/>
                              </a:lnTo>
                              <a:lnTo>
                                <a:pt x="406" y="97"/>
                              </a:lnTo>
                              <a:lnTo>
                                <a:pt x="424" y="126"/>
                              </a:lnTo>
                              <a:lnTo>
                                <a:pt x="437" y="159"/>
                              </a:lnTo>
                              <a:lnTo>
                                <a:pt x="447" y="192"/>
                              </a:lnTo>
                              <a:lnTo>
                                <a:pt x="449" y="228"/>
                              </a:lnTo>
                              <a:lnTo>
                                <a:pt x="447" y="264"/>
                              </a:lnTo>
                              <a:lnTo>
                                <a:pt x="438" y="299"/>
                              </a:lnTo>
                              <a:lnTo>
                                <a:pt x="424" y="330"/>
                              </a:lnTo>
                              <a:lnTo>
                                <a:pt x="406" y="360"/>
                              </a:lnTo>
                              <a:lnTo>
                                <a:pt x="384" y="385"/>
                              </a:lnTo>
                              <a:lnTo>
                                <a:pt x="359" y="408"/>
                              </a:lnTo>
                              <a:lnTo>
                                <a:pt x="330" y="426"/>
                              </a:lnTo>
                              <a:lnTo>
                                <a:pt x="244" y="276"/>
                              </a:lnTo>
                              <a:lnTo>
                                <a:pt x="300" y="439"/>
                              </a:lnTo>
                              <a:lnTo>
                                <a:pt x="263" y="449"/>
                              </a:lnTo>
                              <a:lnTo>
                                <a:pt x="225" y="453"/>
                              </a:lnTo>
                              <a:lnTo>
                                <a:pt x="186" y="449"/>
                              </a:lnTo>
                              <a:lnTo>
                                <a:pt x="149" y="439"/>
                              </a:lnTo>
                              <a:lnTo>
                                <a:pt x="206" y="276"/>
                              </a:lnTo>
                              <a:lnTo>
                                <a:pt x="119" y="426"/>
                              </a:lnTo>
                              <a:lnTo>
                                <a:pt x="88" y="406"/>
                              </a:lnTo>
                              <a:lnTo>
                                <a:pt x="195" y="220"/>
                              </a:lnTo>
                              <a:lnTo>
                                <a:pt x="167" y="220"/>
                              </a:lnTo>
                              <a:lnTo>
                                <a:pt x="70" y="390"/>
                              </a:lnTo>
                              <a:lnTo>
                                <a:pt x="57" y="377"/>
                              </a:lnTo>
                              <a:lnTo>
                                <a:pt x="46" y="363"/>
                              </a:lnTo>
                              <a:lnTo>
                                <a:pt x="129" y="220"/>
                              </a:lnTo>
                              <a:lnTo>
                                <a:pt x="101" y="220"/>
                              </a:lnTo>
                              <a:lnTo>
                                <a:pt x="31" y="341"/>
                              </a:lnTo>
                              <a:lnTo>
                                <a:pt x="22" y="323"/>
                              </a:lnTo>
                              <a:lnTo>
                                <a:pt x="13" y="304"/>
                              </a:lnTo>
                              <a:lnTo>
                                <a:pt x="63" y="220"/>
                              </a:lnTo>
                              <a:lnTo>
                                <a:pt x="35" y="220"/>
                              </a:lnTo>
                              <a:lnTo>
                                <a:pt x="5" y="273"/>
                              </a:lnTo>
                              <a:lnTo>
                                <a:pt x="1" y="251"/>
                              </a:lnTo>
                              <a:lnTo>
                                <a:pt x="0" y="228"/>
                              </a:lnTo>
                              <a:lnTo>
                                <a:pt x="3" y="192"/>
                              </a:lnTo>
                              <a:lnTo>
                                <a:pt x="12" y="159"/>
                              </a:lnTo>
                              <a:lnTo>
                                <a:pt x="25" y="126"/>
                              </a:lnTo>
                              <a:lnTo>
                                <a:pt x="43" y="97"/>
                              </a:lnTo>
                              <a:lnTo>
                                <a:pt x="65" y="71"/>
                              </a:lnTo>
                              <a:lnTo>
                                <a:pt x="91" y="48"/>
                              </a:lnTo>
                              <a:lnTo>
                                <a:pt x="120" y="30"/>
                              </a:lnTo>
                              <a:lnTo>
                                <a:pt x="120" y="91"/>
                              </a:lnTo>
                              <a:lnTo>
                                <a:pt x="190" y="91"/>
                              </a:lnTo>
                              <a:lnTo>
                                <a:pt x="194" y="77"/>
                              </a:lnTo>
                              <a:lnTo>
                                <a:pt x="196" y="64"/>
                              </a:lnTo>
                              <a:lnTo>
                                <a:pt x="196" y="54"/>
                              </a:lnTo>
                              <a:lnTo>
                                <a:pt x="192" y="43"/>
                              </a:lnTo>
                              <a:lnTo>
                                <a:pt x="188" y="37"/>
                              </a:lnTo>
                              <a:lnTo>
                                <a:pt x="182" y="36"/>
                              </a:lnTo>
                              <a:lnTo>
                                <a:pt x="177" y="39"/>
                              </a:lnTo>
                              <a:lnTo>
                                <a:pt x="173" y="42"/>
                              </a:lnTo>
                              <a:lnTo>
                                <a:pt x="170" y="47"/>
                              </a:lnTo>
                              <a:lnTo>
                                <a:pt x="167" y="48"/>
                              </a:lnTo>
                              <a:lnTo>
                                <a:pt x="166" y="45"/>
                              </a:lnTo>
                              <a:lnTo>
                                <a:pt x="166" y="30"/>
                              </a:lnTo>
                              <a:lnTo>
                                <a:pt x="167" y="23"/>
                              </a:lnTo>
                              <a:lnTo>
                                <a:pt x="170" y="18"/>
                              </a:lnTo>
                              <a:lnTo>
                                <a:pt x="176" y="12"/>
                              </a:lnTo>
                              <a:lnTo>
                                <a:pt x="188" y="7"/>
                              </a:lnTo>
                              <a:lnTo>
                                <a:pt x="202" y="5"/>
                              </a:lnTo>
                              <a:lnTo>
                                <a:pt x="218" y="3"/>
                              </a:lnTo>
                              <a:lnTo>
                                <a:pt x="231" y="1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7553B" id="Group 104" o:spid="_x0000_s1026" style="position:absolute;margin-left:70.9pt;margin-top:39.7pt;width:146.25pt;height:55.3pt;z-index:251655168;mso-position-horizontal-relative:page;mso-position-vertical-relative:page" coordorigin="3842,622" coordsize="2700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">
              <o:lock v:ext="edit" aspectratio="t"/>
              <v:shape id="Freeform 105" o:spid="_x0000_s1027" style="position:absolute;left:4963;top:773;width:63;height:125;visibility:visible;mso-wrap-style:square;v-text-anchor:top" coordsize="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" path="m,l20,r,109l63,109r,16l,125,,xe" fillcolor="#919191" strokecolor="#919191" strokeweight="0">
                <v:path arrowok="t" o:connecttype="custom" o:connectlocs="0,0;20,0;20,109;63,109;63,125;0,125;0,0" o:connectangles="0,0,0,0,0,0,0"/>
                <o:lock v:ext="edit" aspectratio="t"/>
              </v:shape>
              <v:shape id="Freeform 106" o:spid="_x0000_s1028" style="position:absolute;left:5037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" path="m54,17r,2l51,26r-1,5l34,78r39,l58,31,57,26,55,19r,-2l54,17xm43,l66,r43,125l88,125,78,92r-47,l20,125,,125,43,xe" fillcolor="#919191" strokecolor="#919191" strokeweight="0">
                <v:path arrowok="t" o:connecttype="custom" o:connectlocs="54,17;54,19;51,26;50,31;34,78;73,78;58,31;57,26;55,19;55,17;54,17;43,0;66,0;109,125;88,125;78,92;31,92;20,125;0,125;43,0" o:connectangles="0,0,0,0,0,0,0,0,0,0,0,0,0,0,0,0,0,0,0,0"/>
                <o:lock v:ext="edit" aspectratio="t" verticies="t"/>
              </v:shape>
              <v:shape id="Freeform 107" o:spid="_x0000_s1029" style="position:absolute;left:5164;top:773;width:92;height:125;visibility:visible;mso-wrap-style:square;v-text-anchor:top" coordsize="9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" path="m,l17,,67,82r2,3l71,88r2,3l73,94r1,1l74,96r1,l75,92,74,89,74,,92,r,125l74,125,24,42,21,38,20,36,18,32r,-2l17,29r,-1l15,28r,3l17,35r,90l,125,,xe" fillcolor="#919191" strokecolor="#919191" strokeweight="0">
                <v:path arrowok="t" o:connecttype="custom" o:connectlocs="0,0;17,0;67,82;69,85;71,88;73,91;73,94;74,95;74,96;75,96;75,92;74,89;74,0;92,0;92,125;74,125;24,42;21,38;20,36;18,32;18,30;17,29;17,28;15,28;15,31;17,35;17,125;0,125;0,0" o:connectangles="0,0,0,0,0,0,0,0,0,0,0,0,0,0,0,0,0,0,0,0,0,0,0,0,0,0,0,0,0"/>
                <o:lock v:ext="edit" aspectratio="t"/>
              </v:shape>
              <v:shape id="Freeform 108" o:spid="_x0000_s1030" style="position:absolute;left:5284;top:772;width:87;height:128;visibility:visible;mso-wrap-style:square;v-text-anchor:top" coordsize="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" path="m29,15l19,18r,91l21,110r4,1l33,111r12,-1l55,104r7,-9l67,81,68,63,67,45,62,32,55,23,45,17,33,15r-4,xm33,l49,1,62,7r11,8l80,29r6,15l87,63,86,84,80,99r-7,12l62,121r-13,5l33,128,14,127,,122,,6,14,1,33,xe" fillcolor="#919191" strokecolor="#919191" strokeweight="0">
                <v:path arrowok="t" o:connecttype="custom" o:connectlocs="29,15;19,18;19,109;21,110;25,111;33,111;45,110;55,104;62,95;67,81;68,63;67,45;62,32;55,23;45,17;33,15;29,15;33,0;49,1;62,7;73,15;80,29;86,44;87,63;86,84;80,99;73,111;62,121;49,126;33,128;14,127;0,122;0,6;14,1;33,0" o:connectangles="0,0,0,0,0,0,0,0,0,0,0,0,0,0,0,0,0,0,0,0,0,0,0,0,0,0,0,0,0,0,0,0,0,0,0"/>
                <o:lock v:ext="edit" aspectratio="t" verticies="t"/>
              </v:shape>
              <v:shape id="Freeform 109" o:spid="_x0000_s1031" style="position:absolute;left:5395;top:772;width:88;height:126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" path="m32,14r-5,1l23,15r-3,2l20,59r14,l46,57,56,54r4,-7l63,37,62,27,57,20,48,15,36,14r-4,xm36,l53,1,65,6r10,8l80,24r2,12l80,49r-5,8l66,63,56,67r,1l60,71r4,3l68,80r2,5l88,126r-20,l50,86,45,79,39,74,30,73r-10,l20,126,,126,,6,17,1,36,xe" fillcolor="#919191" strokecolor="#919191" strokeweight="0">
                <v:path arrowok="t" o:connecttype="custom" o:connectlocs="32,14;27,15;23,15;20,17;20,59;34,59;46,57;56,54;60,47;63,37;62,27;57,20;48,15;36,14;32,14;36,0;53,1;65,6;75,14;80,24;82,36;80,49;75,57;66,63;56,67;56,68;60,71;64,74;68,80;70,85;88,126;68,126;50,86;45,79;39,74;30,73;20,73;20,126;0,126;0,6;17,1;36,0" o:connectangles="0,0,0,0,0,0,0,0,0,0,0,0,0,0,0,0,0,0,0,0,0,0,0,0,0,0,0,0,0,0,0,0,0,0,0,0,0,0,0,0,0,0"/>
                <o:lock v:ext="edit" aspectratio="t" verticies="t"/>
              </v:shape>
              <v:shape id="Freeform 110" o:spid="_x0000_s1032" style="position:absolute;left:5494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" path="m54,19r-2,7l50,31,35,78r38,l58,31,56,26,54,19xm43,l66,r43,125l89,125,77,92r-46,l20,125,,125,43,xe" fillcolor="#919191" strokecolor="#919191" strokeweight="0">
                <v:path arrowok="t" o:connecttype="custom" o:connectlocs="54,19;52,26;50,31;35,78;73,78;58,31;56,26;54,19;43,0;66,0;109,125;89,125;77,92;31,92;20,125;0,125;43,0" o:connectangles="0,0,0,0,0,0,0,0,0,0,0,0,0,0,0,0,0"/>
                <o:lock v:ext="edit" aspectratio="t" verticies="t"/>
              </v:shape>
              <v:shape id="Freeform 111" o:spid="_x0000_s1033" style="position:absolute;left:5603;top:773;width:78;height:125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" path="m,l78,r,17l49,17r,108l30,125,30,17,,17,,xe" fillcolor="#919191" strokecolor="#919191" strokeweight="0">
                <v:path arrowok="t" o:connecttype="custom" o:connectlocs="0,0;78,0;78,17;49,17;49,125;30,125;30,17;0,17;0,0" o:connectangles="0,0,0,0,0,0,0,0,0"/>
                <o:lock v:ext="edit" aspectratio="t"/>
              </v:shape>
              <v:shape id="Freeform 112" o:spid="_x0000_s1034" style="position:absolute;left:5696;top:772;width:73;height:128;visibility:visible;mso-wrap-style:square;v-text-anchor:top" coordsize="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" path="m40,l56,1,68,6,62,21,52,18,40,17,30,19r-8,5l20,33r2,8l27,47r6,4l50,59r8,6l66,71r4,8l73,91r-4,16l61,119r-13,7l31,128,14,127,,122,6,104r10,5l30,111r12,-2l50,103,52,92,51,85,46,80,40,75,24,67,15,62,8,55,3,47,1,35,3,20,12,9,24,2,40,xe" fillcolor="#919191" strokecolor="#919191" strokeweight="0">
                <v:path arrowok="t" o:connecttype="custom" o:connectlocs="40,0;56,1;68,6;62,21;52,18;40,17;30,19;22,24;20,33;22,41;27,47;33,51;50,59;58,65;66,71;70,79;73,91;69,107;61,119;48,126;31,128;14,127;0,122;6,104;16,109;30,111;42,109;50,103;52,92;51,85;46,80;40,75;24,67;15,62;8,55;3,47;1,35;3,20;12,9;24,2;40,0" o:connectangles="0,0,0,0,0,0,0,0,0,0,0,0,0,0,0,0,0,0,0,0,0,0,0,0,0,0,0,0,0,0,0,0,0,0,0,0,0,0,0,0,0"/>
                <o:lock v:ext="edit" aspectratio="t"/>
              </v:shape>
              <v:shape id="Freeform 113" o:spid="_x0000_s1035" style="position:absolute;left:5782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" path="m54,17r,2l52,26r-2,5l36,78r38,l59,31,58,26,55,19r,-2l54,17xm43,l66,r43,125l89,125,78,92r-47,l20,125,,125,43,xe" fillcolor="#919191" strokecolor="#919191" strokeweight="0">
                <v:path arrowok="t" o:connecttype="custom" o:connectlocs="54,17;54,19;52,26;50,31;36,78;74,78;59,31;58,26;55,19;55,17;54,17;43,0;66,0;109,125;89,125;78,92;31,92;20,125;0,125;43,0" o:connectangles="0,0,0,0,0,0,0,0,0,0,0,0,0,0,0,0,0,0,0,0"/>
                <o:lock v:ext="edit" aspectratio="t" verticies="t"/>
              </v:shape>
              <v:shape id="Freeform 114" o:spid="_x0000_s1036" style="position:absolute;left:5904;top:773;width:135;height:125;visibility:visible;mso-wrap-style:square;v-text-anchor:top" coordsize="13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" path="m16,l39,,64,82r1,3l65,89r1,3l66,95r2,1l68,94r2,-8l71,82,96,r23,l135,125r-18,l106,38r,-4l105,30r,-6l104,25r,3l100,38,74,125r-14,l34,38,33,35r,-4l32,28r,-3l30,24r,2l29,30r,8l18,125,,125,16,xe" fillcolor="#919191" strokecolor="#919191" strokeweight="0">
                <v:path arrowok="t" o:connecttype="custom" o:connectlocs="16,0;39,0;64,82;65,85;65,89;66,92;66,95;68,96;68,94;70,86;71,82;96,0;119,0;135,125;117,125;106,38;106,34;105,30;105,24;104,25;104,28;100,38;74,125;60,125;34,38;33,35;33,31;32,28;32,25;30,24;30,26;29,30;29,38;18,125;0,125;16,0" o:connectangles="0,0,0,0,0,0,0,0,0,0,0,0,0,0,0,0,0,0,0,0,0,0,0,0,0,0,0,0,0,0,0,0,0,0,0,0"/>
                <o:lock v:ext="edit" aspectratio="t"/>
              </v:shape>
              <v:shape id="Freeform 115" o:spid="_x0000_s1037" style="position:absolute;left:6050;top:773;width:78;height:125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" path="m,l78,r,17l49,17r,108l28,125,28,17,,17,,xe" fillcolor="#919191" strokecolor="#919191" strokeweight="0">
                <v:path arrowok="t" o:connecttype="custom" o:connectlocs="0,0;78,0;78,17;49,17;49,125;28,125;28,17;0,17;0,0" o:connectangles="0,0,0,0,0,0,0,0,0"/>
                <o:lock v:ext="edit" aspectratio="t"/>
              </v:shape>
              <v:shape id="Freeform 116" o:spid="_x0000_s1038" style="position:absolute;left:4963;top:951;width:84;height:128;visibility:visible;mso-wrap-style:square;v-text-anchor:top" coordsize="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" path="m18,69r,41l22,111r10,3l36,114r12,-2l58,108r5,-8l65,92,64,86,63,81,56,74,47,70,36,69r-18,xm29,14r-6,1l18,16r,39l45,55r6,-3l56,50r2,-2l60,44r2,-5l62,34,60,26,56,20,47,15,36,14r-7,xm36,l52,1,65,6r9,7l80,21r1,11l78,43r-4,8l68,57r-8,4l68,64r8,8l82,80r2,13l82,105r-6,10l66,122r-13,5l36,128,10,126,,122,,6,16,1,36,xe" fillcolor="#919191" strokecolor="#919191" strokeweight="0">
                <v:path arrowok="t" o:connecttype="custom" o:connectlocs="18,69;18,110;22,111;32,114;36,114;48,112;58,108;63,100;65,92;64,86;63,81;56,74;47,70;36,69;18,69;29,14;23,15;18,16;18,55;45,55;51,52;56,50;58,48;60,44;62,39;62,34;60,26;56,20;47,15;36,14;29,14;36,0;52,1;65,6;74,13;80,21;81,32;78,43;74,51;68,57;60,61;68,64;76,72;82,80;84,93;82,105;76,115;66,122;53,127;36,128;10,126;0,122;0,6;16,1;36,0" o:connectangles="0,0,0,0,0,0,0,0,0,0,0,0,0,0,0,0,0,0,0,0,0,0,0,0,0,0,0,0,0,0,0,0,0,0,0,0,0,0,0,0,0,0,0,0,0,0,0,0,0,0,0,0,0,0,0"/>
                <o:lock v:ext="edit" aspectratio="t" verticies="t"/>
              </v:shape>
              <v:shape id="Freeform 117" o:spid="_x0000_s1039" style="position:absolute;left:5071;top:951;width:87;height:127;visibility:visible;mso-wrap-style:square;v-text-anchor:top" coordsize="8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" path="m35,14l18,16r,44l34,60,45,58r9,-4l59,46r3,-9l60,27,56,20,47,15,35,14xm35,l52,1,64,6r10,8l78,24r3,12l78,49r-6,8l64,63,54,67r,1l59,70r4,4l66,80r3,5l87,127r-21,l48,87,46,82,39,75,35,74,30,73r-12,l18,127,,127,,6,16,1,35,xe" fillcolor="#919191" strokecolor="#919191" strokeweight="0">
                <v:path arrowok="t" o:connecttype="custom" o:connectlocs="35,14;18,16;18,60;34,60;45,58;54,54;59,46;62,37;60,27;56,20;47,15;35,14;35,0;52,1;64,6;74,14;78,24;81,36;78,49;72,57;64,63;54,67;54,68;59,70;63,74;66,80;69,85;87,127;66,127;48,87;46,82;39,75;35,74;30,73;18,73;18,127;0,127;0,6;16,1;35,0" o:connectangles="0,0,0,0,0,0,0,0,0,0,0,0,0,0,0,0,0,0,0,0,0,0,0,0,0,0,0,0,0,0,0,0,0,0,0,0,0,0,0,0"/>
                <o:lock v:ext="edit" aspectratio="t" verticies="t"/>
              </v:shape>
              <v:shape id="Freeform 118" o:spid="_x0000_s1040" style="position:absolute;left:5178;top:952;width:65;height:126;visibility:visible;mso-wrap-style:square;v-text-anchor:top" coordsize="6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" path="m,l65,r,17l19,17r,37l61,54r,15l19,69r,40l65,109r,17l,126,,xe" fillcolor="#919191" strokecolor="#919191" strokeweight="0">
                <v:path arrowok="t" o:connecttype="custom" o:connectlocs="0,0;65,0;65,17;19,17;19,54;61,54;61,69;19,69;19,109;65,109;65,126;0,126;0,0" o:connectangles="0,0,0,0,0,0,0,0,0,0,0,0,0"/>
                <o:lock v:ext="edit" aspectratio="t"/>
              </v:shape>
              <v:rect id="Rectangle 119" o:spid="_x0000_s1041" style="position:absolute;left:5267;top:952;width:19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" fillcolor="#919191" strokecolor="#919191" strokeweight="0">
                <o:lock v:ext="edit" aspectratio="t"/>
              </v:rect>
              <v:shape id="Freeform 120" o:spid="_x0000_s1042" style="position:absolute;left:5309;top:951;width:73;height:128;visibility:visible;mso-wrap-style:square;v-text-anchor:top" coordsize="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" path="m41,l56,1,68,6,62,21,53,18,41,16,30,19r-7,5l20,33r3,7l28,46r6,5l50,58r9,6l66,70r5,9l73,91r-3,15l61,118r-13,8l31,128,14,127,,122,6,105r11,4l30,111r12,-2l50,103,53,92,52,85,47,80,41,75,24,67,16,62,8,55,4,46,1,34,4,20,12,9,24,2,41,xe" fillcolor="#919191" strokecolor="#919191" strokeweight="0">
                <v:path arrowok="t" o:connecttype="custom" o:connectlocs="41,0;56,1;68,6;62,21;53,18;41,16;30,19;23,24;20,33;23,40;28,46;34,51;50,58;59,64;66,70;71,79;73,91;70,106;61,118;48,126;31,128;14,127;0,122;6,105;17,109;30,111;42,109;50,103;53,92;52,85;47,80;41,75;24,67;16,62;8,55;4,46;1,34;4,20;12,9;24,2;41,0" o:connectangles="0,0,0,0,0,0,0,0,0,0,0,0,0,0,0,0,0,0,0,0,0,0,0,0,0,0,0,0,0,0,0,0,0,0,0,0,0,0,0,0,0"/>
                <o:lock v:ext="edit" aspectratio="t"/>
              </v:shape>
              <v:shape id="Freeform 121" o:spid="_x0000_s1043" style="position:absolute;left:5401;top:951;width:90;height:128;visibility:visible;mso-wrap-style:square;v-text-anchor:top" coordsize="9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" path="m58,l70,1,81,2r7,4l82,21,72,18,58,16,46,18,35,24r-8,9l22,46,20,63r2,18l27,94r8,10l45,110r11,1l63,111r9,-2l72,69r-24,l48,54r42,l90,122r-14,5l57,128,38,126,22,117,10,104,3,86,,63,3,44,8,28,17,16,28,7,42,2,58,xe" fillcolor="#919191" strokecolor="#919191" strokeweight="0">
                <v:path arrowok="t" o:connecttype="custom" o:connectlocs="58,0;70,1;81,2;88,6;82,21;72,18;58,16;46,18;35,24;27,33;22,46;20,63;22,81;27,94;35,104;45,110;56,111;63,111;72,109;72,69;48,69;48,54;90,54;90,122;76,127;57,128;38,126;22,117;10,104;3,86;0,63;3,44;8,28;17,16;28,7;42,2;58,0" o:connectangles="0,0,0,0,0,0,0,0,0,0,0,0,0,0,0,0,0,0,0,0,0,0,0,0,0,0,0,0,0,0,0,0,0,0,0,0,0"/>
                <o:lock v:ext="edit" aspectratio="t"/>
              </v:shape>
              <v:shape id="Freeform 122" o:spid="_x0000_s1044" style="position:absolute;left:5508;top:952;width:108;height:126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" path="m54,19r-2,7l51,31,35,78r39,l58,31,57,26,54,19xm44,l66,r42,126l88,126,77,92r-45,l21,126,,126,44,xe" fillcolor="#919191" strokecolor="#919191" strokeweight="0">
                <v:path arrowok="t" o:connecttype="custom" o:connectlocs="54,19;52,26;51,31;35,78;74,78;58,31;57,26;54,19;44,0;66,0;108,126;88,126;77,92;32,92;21,126;0,126;44,0" o:connectangles="0,0,0,0,0,0,0,0,0,0,0,0,0,0,0,0,0"/>
                <o:lock v:ext="edit" aspectratio="t" verticies="t"/>
              </v:shape>
              <v:shape id="Freeform 123" o:spid="_x0000_s1045" style="position:absolute;left:5633;top:952;width:83;height:127;visibility:visible;mso-wrap-style:square;v-text-anchor:top" coordsize="8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" path="m,l19,r,89l21,97r4,7l33,109r8,1l49,109r8,-5l61,97r2,-8l63,,83,r,89l81,102r-6,11l66,120r-12,6l41,127,28,126,17,120,7,113,3,102,,89,,xe" fillcolor="#919191" strokecolor="#919191" strokeweight="0">
                <v:path arrowok="t" o:connecttype="custom" o:connectlocs="0,0;19,0;19,89;21,97;25,104;33,109;41,110;49,109;57,104;61,97;63,89;63,0;83,0;83,89;81,102;75,113;66,120;54,126;41,127;28,126;17,120;7,113;3,102;0,89;0,0" o:connectangles="0,0,0,0,0,0,0,0,0,0,0,0,0,0,0,0,0,0,0,0,0,0,0,0,0"/>
                <o:lock v:ext="edit" aspectratio="t"/>
              </v:shape>
              <v:shape id="Freeform 124" o:spid="_x0000_s1046" style="position:absolute;left:4963;top:1131;width:83;height:126;visibility:visible;mso-wrap-style:square;v-text-anchor:top" coordsize="8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" path="m,l20,r,54l64,54,64,,83,r,126l64,126r,-57l20,69r,57l,126,,xe" fillcolor="#919191" strokecolor="#919191" strokeweight="0">
                <v:path arrowok="t" o:connecttype="custom" o:connectlocs="0,0;20,0;20,54;64,54;64,0;83,0;83,126;64,126;64,69;20,69;20,126;0,126;0,0" o:connectangles="0,0,0,0,0,0,0,0,0,0,0,0,0"/>
                <o:lock v:ext="edit" aspectratio="t"/>
              </v:shape>
              <v:shape id="Freeform 125" o:spid="_x0000_s1047" style="position:absolute;left:5067;top:1129;width:94;height:129;visibility:visible;mso-wrap-style:square;v-text-anchor:top" coordsize="9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" path="m48,17l37,20r-7,6l24,36,20,48,19,64r1,16l24,93r6,11l37,110r11,2l57,110r9,-6l70,93,74,80,75,64,74,48,70,36,66,26,57,20,48,17xm48,l62,3,74,9r8,11l90,32r3,15l94,64,93,81,90,96r-8,14l74,120r-12,6l48,129,33,126,21,120,12,110,4,96,1,81,,64,1,47,4,32,12,20,21,9,33,3,48,xe" fillcolor="#919191" strokecolor="#919191" strokeweight="0">
                <v:path arrowok="t" o:connecttype="custom" o:connectlocs="48,17;37,20;30,26;24,36;20,48;19,64;20,80;24,93;30,104;37,110;48,112;57,110;66,104;70,93;74,80;75,64;74,48;70,36;66,26;57,20;48,17;48,0;62,3;74,9;82,20;90,32;93,47;94,64;93,81;90,96;82,110;74,120;62,126;48,129;33,126;21,120;12,110;4,96;1,81;0,64;1,47;4,32;12,20;21,9;33,3;48,0" o:connectangles="0,0,0,0,0,0,0,0,0,0,0,0,0,0,0,0,0,0,0,0,0,0,0,0,0,0,0,0,0,0,0,0,0,0,0,0,0,0,0,0,0,0,0,0,0,0"/>
                <o:lock v:ext="edit" aspectratio="t" verticies="t"/>
              </v:shape>
              <v:shape id="Freeform 126" o:spid="_x0000_s1048" style="position:absolute;left:5179;top:1129;width:75;height:129;visibility:visible;mso-wrap-style:square;v-text-anchor:top" coordsize="7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" path="m48,l64,2,75,6,69,22,65,21,62,18,56,17r-5,l41,20r-9,4l26,34,21,47,18,64r3,18l26,95r6,10l41,110r10,2l56,112r6,-1l69,106r6,17l64,128r-16,1l35,128,24,122r-9,-9l6,100,2,84,,64,2,45,6,28,15,16,24,8,35,2,48,xe" fillcolor="#919191" strokecolor="#919191" strokeweight="0">
                <v:path arrowok="t" o:connecttype="custom" o:connectlocs="48,0;64,2;75,6;69,22;65,21;62,18;56,17;51,17;41,20;32,24;26,34;21,47;18,64;21,82;26,95;32,105;41,110;51,112;56,112;62,111;69,106;75,123;64,128;48,129;35,128;24,122;15,113;6,100;2,84;0,64;2,45;6,28;15,16;24,8;35,2;48,0" o:connectangles="0,0,0,0,0,0,0,0,0,0,0,0,0,0,0,0,0,0,0,0,0,0,0,0,0,0,0,0,0,0,0,0,0,0,0,0"/>
                <o:lock v:ext="edit" aspectratio="t"/>
              </v:shape>
              <v:shape id="Freeform 127" o:spid="_x0000_s1049" style="position:absolute;left:5273;top:1131;width:83;height:126;visibility:visible;mso-wrap-style:square;v-text-anchor:top" coordsize="8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" path="m,l19,r,54l64,54,64,,83,r,126l64,126r,-57l19,69r,57l,126,,xe" fillcolor="#919191" strokecolor="#919191" strokeweight="0">
                <v:path arrowok="t" o:connecttype="custom" o:connectlocs="0,0;19,0;19,54;64,54;64,0;83,0;83,126;64,126;64,69;19,69;19,126;0,126;0,0" o:connectangles="0,0,0,0,0,0,0,0,0,0,0,0,0"/>
                <o:lock v:ext="edit" aspectratio="t"/>
              </v:shape>
              <v:shape id="Freeform 128" o:spid="_x0000_s1050" style="position:absolute;left:5375;top:1129;width:72;height:129;visibility:visible;mso-wrap-style:square;v-text-anchor:top" coordsize="7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" path="m41,l56,2,68,6,62,22,53,18,41,17,30,20r-7,4l20,34r3,7l28,47r6,5l50,59r9,6l65,72r5,9l72,92r-2,15l61,119r-13,7l31,129,14,128,,123,7,106r10,4l30,112r10,-1l47,107r5,-6l53,93,52,86,47,81,41,76,34,72,25,68,16,63,8,56,4,47,1,35,4,21,12,9,24,3,41,xe" fillcolor="#919191" strokecolor="#919191" strokeweight="0">
                <v:path arrowok="t" o:connecttype="custom" o:connectlocs="41,0;56,2;68,6;62,22;53,18;41,17;30,20;23,24;20,34;23,41;28,47;34,52;50,59;59,65;65,72;70,81;72,92;70,107;61,119;48,126;31,129;14,128;0,123;7,106;17,110;30,112;40,111;47,107;52,101;53,93;52,86;47,81;41,76;34,72;25,68;16,63;8,56;4,47;1,35;4,21;12,9;24,3;41,0" o:connectangles="0,0,0,0,0,0,0,0,0,0,0,0,0,0,0,0,0,0,0,0,0,0,0,0,0,0,0,0,0,0,0,0,0,0,0,0,0,0,0,0,0,0,0"/>
                <o:lock v:ext="edit" aspectratio="t"/>
              </v:shape>
              <v:shape id="Freeform 129" o:spid="_x0000_s1051" style="position:absolute;left:5464;top:1129;width:76;height:129;visibility:visible;mso-wrap-style:square;v-text-anchor:top" coordsize="7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" path="m49,l65,2,76,6,68,22,65,21,61,18,56,17r-6,l41,20r-9,4l26,34,21,47,20,64r1,18l26,95r6,10l41,110r9,2l56,112r5,-1l68,106r8,17l65,128r-16,1l36,128,25,122,14,113,7,100,2,84,,64,2,45,7,28,14,16,25,8,36,2,49,xe" fillcolor="#919191" strokecolor="#919191" strokeweight="0">
                <v:path arrowok="t" o:connecttype="custom" o:connectlocs="49,0;65,2;76,6;68,22;65,21;61,18;56,17;50,17;41,20;32,24;26,34;21,47;20,64;21,82;26,95;32,105;41,110;50,112;56,112;61,111;68,106;76,123;65,128;49,129;36,128;25,122;14,113;7,100;2,84;0,64;2,45;7,28;14,16;25,8;36,2;49,0" o:connectangles="0,0,0,0,0,0,0,0,0,0,0,0,0,0,0,0,0,0,0,0,0,0,0,0,0,0,0,0,0,0,0,0,0,0,0,0"/>
                <o:lock v:ext="edit" aspectratio="t"/>
              </v:shape>
              <v:shape id="Freeform 130" o:spid="_x0000_s1052" style="position:absolute;left:5558;top:1131;width:84;height:126;visibility:visible;mso-wrap-style:square;v-text-anchor:top" coordsize="8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" path="m,l19,r,54l64,54,64,,84,r,126l64,126r,-57l19,69r,57l,126,,xe" fillcolor="#919191" strokecolor="#919191" strokeweight="0">
                <v:path arrowok="t" o:connecttype="custom" o:connectlocs="0,0;19,0;19,54;64,54;64,0;84,0;84,126;64,126;64,69;19,69;19,126;0,126;0,0" o:connectangles="0,0,0,0,0,0,0,0,0,0,0,0,0"/>
                <o:lock v:ext="edit" aspectratio="t"/>
              </v:shape>
              <v:shape id="Freeform 131" o:spid="_x0000_s1053" style="position:absolute;left:5658;top:1131;width:144;height:126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" path="m,l20,,39,85r,3l40,92r,4l41,99r,3l42,102r,-3l44,96r,-4l45,88r,-3l65,,81,r20,85l101,88r1,4l102,96r2,3l104,100r1,-1l105,96r1,-4l106,88r1,-3l125,r19,l114,126r-19,l76,44,74,37r,-4l72,30r-1,3l71,37r-1,3l70,44,51,126r-19,l,xe" fillcolor="#919191" strokecolor="#919191" strokeweight="0">
                <v:path arrowok="t" o:connecttype="custom" o:connectlocs="0,0;20,0;39,85;39,88;40,92;40,96;41,99;41,102;42,102;42,99;44,96;44,92;45,88;45,85;65,0;81,0;101,85;101,88;102,92;102,96;104,99;104,100;105,99;105,96;106,92;106,88;107,85;125,0;144,0;114,126;95,126;76,44;74,37;74,33;72,30;71,33;71,37;70,40;70,44;51,126;32,126;0,0" o:connectangles="0,0,0,0,0,0,0,0,0,0,0,0,0,0,0,0,0,0,0,0,0,0,0,0,0,0,0,0,0,0,0,0,0,0,0,0,0,0,0,0,0,0"/>
                <o:lock v:ext="edit" aspectratio="t"/>
              </v:shape>
              <v:shape id="Freeform 132" o:spid="_x0000_s1054" style="position:absolute;left:5804;top:1131;width:106;height:126;visibility:visible;mso-wrap-style:square;v-text-anchor:top" coordsize="10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" path="m54,19r-3,7l50,31,34,78r39,l57,31,56,26,54,19xm43,l64,r42,126l87,126,76,92r-45,l20,126,,126,43,xe" fillcolor="#919191" strokecolor="#919191" strokeweight="0">
                <v:path arrowok="t" o:connecttype="custom" o:connectlocs="54,19;51,26;50,31;34,78;73,78;57,31;56,26;54,19;43,0;64,0;106,126;87,126;76,92;31,92;20,126;0,126;43,0" o:connectangles="0,0,0,0,0,0,0,0,0,0,0,0,0,0,0,0,0"/>
                <o:lock v:ext="edit" aspectratio="t" verticies="t"/>
              </v:shape>
              <v:shape id="Freeform 133" o:spid="_x0000_s1055" style="position:absolute;left:5926;top:1129;width:85;height:128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" path="m35,15l18,17r,43l32,60,44,59r9,-5l59,47r1,-9l59,28,54,21,47,16,35,15xm35,l50,2,62,6r10,9l77,24r2,12l77,50r-5,8l64,64,53,68r,1l58,72r3,4l65,81r2,5l85,128r-19,l48,88,46,83,38,76,35,75,30,74r-12,l18,128,,128,,6,16,2,35,xe" fillcolor="#919191" strokecolor="#919191" strokeweight="0">
                <v:path arrowok="t" o:connecttype="custom" o:connectlocs="35,15;18,17;18,60;32,60;44,59;53,54;59,47;60,38;59,28;54,21;47,16;35,15;35,0;50,2;62,6;72,15;77,24;79,36;77,50;72,58;64,64;53,68;53,69;58,72;61,76;65,81;67,86;85,128;66,128;48,88;46,83;38,76;35,75;30,74;18,74;18,128;0,128;0,6;16,2;35,0" o:connectangles="0,0,0,0,0,0,0,0,0,0,0,0,0,0,0,0,0,0,0,0,0,0,0,0,0,0,0,0,0,0,0,0,0,0,0,0,0,0,0,0"/>
                <o:lock v:ext="edit" aspectratio="t" verticies="t"/>
              </v:shape>
              <v:shape id="Freeform 134" o:spid="_x0000_s1056" style="position:absolute;left:6021;top:1131;width:75;height:126;visibility:visible;mso-wrap-style:square;v-text-anchor:top" coordsize="7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" path="m3,l75,,26,109r49,l75,126,,126,49,16,3,16,3,xe" fillcolor="#919191" strokecolor="#919191" strokeweight="0">
                <v:path arrowok="t" o:connecttype="custom" o:connectlocs="3,0;75,0;26,109;75,109;75,126;0,126;49,16;3,16;3,0" o:connectangles="0,0,0,0,0,0,0,0,0"/>
                <o:lock v:ext="edit" aspectratio="t"/>
              </v:shape>
              <v:shape id="Freeform 135" o:spid="_x0000_s1057" style="position:absolute;left:6110;top:1131;width:144;height:126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" path="m,l19,,37,85r2,7l39,96r1,3l42,96r,-4l44,85,63,,80,,99,85r3,7l102,96r1,3l104,96r,-4l105,88r,-3l125,r19,l113,126r-20,l74,44r,-4l73,37r,-4l72,30r-2,3l70,37r-2,7l49,126r-18,l,xe" fillcolor="#919191" strokecolor="#919191" strokeweight="0">
                <v:path arrowok="t" o:connecttype="custom" o:connectlocs="0,0;19,0;37,85;39,92;39,96;40,99;42,96;42,92;44,85;63,0;80,0;99,85;102,92;102,96;103,99;104,96;104,92;105,88;105,85;125,0;144,0;113,126;93,126;74,44;74,40;73,37;73,33;72,30;70,33;70,37;68,44;49,126;31,126;0,0" o:connectangles="0,0,0,0,0,0,0,0,0,0,0,0,0,0,0,0,0,0,0,0,0,0,0,0,0,0,0,0,0,0,0,0,0,0"/>
                <o:lock v:ext="edit" aspectratio="t"/>
              </v:shape>
              <v:shape id="Freeform 136" o:spid="_x0000_s1058" style="position:absolute;left:6255;top:1131;width:107;height:126;visibility:visible;mso-wrap-style:square;v-text-anchor:top" coordsize="10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" path="m53,18r,1l50,26r-1,5l35,78r37,l56,31,55,26r,-4l54,19,53,18xm42,l65,r42,126l86,126,76,92r-46,l19,126,,126,42,xe" fillcolor="#919191" strokecolor="#919191" strokeweight="0">
                <v:path arrowok="t" o:connecttype="custom" o:connectlocs="53,18;53,19;50,26;49,31;35,78;72,78;56,31;55,26;55,22;54,19;53,18;42,0;65,0;107,126;86,126;76,92;30,92;19,126;0,126;42,0" o:connectangles="0,0,0,0,0,0,0,0,0,0,0,0,0,0,0,0,0,0,0,0"/>
                <o:lock v:ext="edit" aspectratio="t" verticies="t"/>
              </v:shape>
              <v:shape id="Freeform 137" o:spid="_x0000_s1059" style="position:absolute;left:6376;top:1131;width:61;height:126;visibility:visible;mso-wrap-style:square;v-text-anchor:top" coordsize="6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" path="m,l19,r,109l61,109r,17l,126,,xe" fillcolor="#919191" strokecolor="#919191" strokeweight="0">
                <v:path arrowok="t" o:connecttype="custom" o:connectlocs="0,0;19,0;19,109;61,109;61,126;0,126;0,0" o:connectangles="0,0,0,0,0,0,0"/>
                <o:lock v:ext="edit" aspectratio="t"/>
              </v:shape>
              <v:shape id="Freeform 138" o:spid="_x0000_s1060" style="position:absolute;left:6455;top:1129;width:87;height:129;visibility:visible;mso-wrap-style:square;v-text-anchor:top" coordsize="8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" path="m29,16r-9,2l20,110r2,1l26,112r4,1l35,113r11,-1l54,106,62,96,66,82,68,64,66,46,62,33,54,23,46,17,35,16r-6,xm34,l50,2,62,8r10,8l81,29r5,16l87,64,86,83r-5,17l72,113r-10,9l50,128r-16,1l21,128,9,126,,123,,6,16,2,34,xe" fillcolor="#919191" strokecolor="#919191" strokeweight="0">
                <v:path arrowok="t" o:connecttype="custom" o:connectlocs="29,16;20,18;20,110;22,111;26,112;30,113;35,113;46,112;54,106;62,96;66,82;68,64;66,46;62,33;54,23;46,17;35,16;29,16;34,0;50,2;62,8;72,16;81,29;86,45;87,64;86,83;81,100;72,113;62,122;50,128;34,129;21,128;9,126;0,123;0,6;16,2;34,0" o:connectangles="0,0,0,0,0,0,0,0,0,0,0,0,0,0,0,0,0,0,0,0,0,0,0,0,0,0,0,0,0,0,0,0,0,0,0,0,0"/>
                <o:lock v:ext="edit" aspectratio="t" verticies="t"/>
              </v:shape>
              <v:rect id="Rectangle 139" o:spid="_x0000_s1061" style="position:absolute;left:5747;top:1003;width:6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" fillcolor="#919191" strokecolor="#919191" strokeweight="0">
                <o:lock v:ext="edit" aspectratio="t"/>
              </v:rect>
              <v:shape id="Freeform 140" o:spid="_x0000_s1062" style="position:absolute;left:3842;top:622;width:390;height:1043;visibility:visible;mso-wrap-style:square;v-text-anchor:top" coordsize="39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" path="m,l390,r,151l151,151r,516l154,702r9,32l177,765r19,28l220,819r27,23l279,861r33,15l349,885r41,5l390,1043r-51,-5l287,1027r-48,-17l195,987,153,961,115,930,82,895,54,855,31,812,15,767,4,717,,667,,xe" fillcolor="#525252" strokecolor="#525252" strokeweight="0">
                <v:path arrowok="t" o:connecttype="custom" o:connectlocs="0,0;390,0;390,151;151,151;151,667;154,702;163,734;177,765;196,793;220,819;247,842;279,861;312,876;349,885;390,890;390,1043;339,1038;287,1027;239,1010;195,987;153,961;115,930;82,895;54,855;31,812;15,767;4,717;0,667;0,0" o:connectangles="0,0,0,0,0,0,0,0,0,0,0,0,0,0,0,0,0,0,0,0,0,0,0,0,0,0,0,0,0"/>
                <o:lock v:ext="edit" aspectratio="t"/>
              </v:shape>
              <v:shape id="Freeform 141" o:spid="_x0000_s1063" style="position:absolute;left:4441;top:622;width:389;height:1041;visibility:visible;mso-wrap-style:square;v-text-anchor:top" coordsize="389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" path="m,l389,r,667l385,717r-10,50l358,812r-23,42l307,894r-33,35l237,960r-41,27l150,1009r-48,17l52,1037,,1041,,890r40,-5l77,876r35,-15l142,842r27,-23l193,793r20,-28l226,734r9,-32l238,667r,-516l,151,,xe" fillcolor="#919191" strokecolor="#919191" strokeweight="0">
                <v:path arrowok="t" o:connecttype="custom" o:connectlocs="0,0;389,0;389,667;385,717;375,767;358,812;335,854;307,894;274,929;237,960;196,987;150,1009;102,1026;52,1037;0,1041;0,890;40,885;77,876;112,861;142,842;169,819;193,793;213,765;226,734;235,702;238,667;238,151;0,151;0,0" o:connectangles="0,0,0,0,0,0,0,0,0,0,0,0,0,0,0,0,0,0,0,0,0,0,0,0,0,0,0,0,0"/>
                <o:lock v:ext="edit" aspectratio="t"/>
              </v:shape>
              <v:shape id="Freeform 142" o:spid="_x0000_s1064" style="position:absolute;left:4112;top:894;width:449;height:453;visibility:visible;mso-wrap-style:square;v-text-anchor:top" coordsize="449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" path="m242,r3,l246,3r3,7l254,22r4,14l264,53r8,19l278,91r51,l329,30r29,18l384,71r22,26l424,126r13,33l447,192r2,36l447,264r-9,35l424,330r-18,30l384,385r-25,23l330,426,244,276r56,163l263,449r-38,4l186,449,149,439,206,276,119,426,88,406,195,220r-28,l70,390,57,377,46,363,129,220r-28,l31,341,22,323,13,304,63,220r-28,l5,273,1,251,,228,3,192r9,-33l25,126,43,97,65,71,91,48,120,30r,61l190,91r4,-14l196,64r,-10l192,43r-4,-6l182,36r-5,3l173,42r-3,5l167,48r-1,-3l166,30r1,-7l170,18r6,-6l188,7,202,5,218,3,231,1,242,xe" fillcolor="#919191" strokecolor="#919191" strokeweight="0">
                <v:path arrowok="t" o:connecttype="custom" o:connectlocs="245,0;249,10;258,36;272,72;329,91;358,48;406,97;437,159;449,228;438,299;406,360;359,408;244,276;263,449;186,449;206,276;88,406;167,220;57,377;129,220;31,341;13,304;35,220;1,251;3,192;25,126;65,71;120,30;190,91;196,64;192,43;182,36;173,42;167,48;166,30;170,18;188,7;218,3;242,0" o:connectangles="0,0,0,0,0,0,0,0,0,0,0,0,0,0,0,0,0,0,0,0,0,0,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3EA5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" strokecolor="#353537" strokeweight=".35pt">
              <v:fill o:detectmouseclick="t"/>
              <v:shadow opacity="22938f" offset="0"/>
              <w10:wrap anchorx="page" anchory="page"/>
            </v:line>
          </w:pict>
        </mc:Fallback>
      </mc:AlternateContent>
    </w:r>
    <w:r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6376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" strokecolor="#353537" strokeweight=".35pt">
              <v:fill o:detectmouseclick="t"/>
              <v:shadow opacity="22938f" offset="0"/>
              <w10:wrap anchorx="page" anchory="page"/>
            </v:line>
          </w:pict>
        </mc:Fallback>
      </mc:AlternateContent>
    </w:r>
    <w:r w:rsidR="00F608CD">
      <w:rPr>
        <w:sz w:val="14"/>
      </w:rPr>
      <w:softHyphen/>
    </w:r>
    <w:r w:rsidR="00F608CD">
      <w:rPr>
        <w:sz w:val="14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9A02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E0Dowz3gUtKo72wGfBxvZ2IBM=" w:salt="6ZdJfdT78Ox3vTNbIpLjHA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97c037,#72b633,#7f8082,#3535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36"/>
    <w:rsid w:val="0001347C"/>
    <w:rsid w:val="000212FC"/>
    <w:rsid w:val="0002600D"/>
    <w:rsid w:val="00034B0C"/>
    <w:rsid w:val="000D0825"/>
    <w:rsid w:val="001129C4"/>
    <w:rsid w:val="00115B2C"/>
    <w:rsid w:val="001D4CEB"/>
    <w:rsid w:val="001E5D20"/>
    <w:rsid w:val="001F508A"/>
    <w:rsid w:val="001F5817"/>
    <w:rsid w:val="00214E97"/>
    <w:rsid w:val="0024658E"/>
    <w:rsid w:val="002755CA"/>
    <w:rsid w:val="002B0E13"/>
    <w:rsid w:val="002C0E2F"/>
    <w:rsid w:val="003151A1"/>
    <w:rsid w:val="003C08E8"/>
    <w:rsid w:val="003E5A8A"/>
    <w:rsid w:val="003E7F0F"/>
    <w:rsid w:val="004141D0"/>
    <w:rsid w:val="00417E2B"/>
    <w:rsid w:val="00425F36"/>
    <w:rsid w:val="004740B8"/>
    <w:rsid w:val="005225DE"/>
    <w:rsid w:val="00523EEC"/>
    <w:rsid w:val="0053280A"/>
    <w:rsid w:val="0057629F"/>
    <w:rsid w:val="005F3BA7"/>
    <w:rsid w:val="0060794E"/>
    <w:rsid w:val="006238B5"/>
    <w:rsid w:val="00684028"/>
    <w:rsid w:val="006D063F"/>
    <w:rsid w:val="006E7389"/>
    <w:rsid w:val="00750842"/>
    <w:rsid w:val="007702BB"/>
    <w:rsid w:val="00780A45"/>
    <w:rsid w:val="007A5DEF"/>
    <w:rsid w:val="007A628A"/>
    <w:rsid w:val="007B41FA"/>
    <w:rsid w:val="0081538C"/>
    <w:rsid w:val="00835EE2"/>
    <w:rsid w:val="00850860"/>
    <w:rsid w:val="00856C42"/>
    <w:rsid w:val="008A4CBF"/>
    <w:rsid w:val="008B7459"/>
    <w:rsid w:val="008C34E0"/>
    <w:rsid w:val="008C3FD9"/>
    <w:rsid w:val="009271E8"/>
    <w:rsid w:val="009958D0"/>
    <w:rsid w:val="009B1722"/>
    <w:rsid w:val="00A2116B"/>
    <w:rsid w:val="00A34F38"/>
    <w:rsid w:val="00A517A1"/>
    <w:rsid w:val="00A66781"/>
    <w:rsid w:val="00A9063A"/>
    <w:rsid w:val="00A94F34"/>
    <w:rsid w:val="00AD4398"/>
    <w:rsid w:val="00AE4C9D"/>
    <w:rsid w:val="00B2034D"/>
    <w:rsid w:val="00BA17B9"/>
    <w:rsid w:val="00BA67B7"/>
    <w:rsid w:val="00BC220D"/>
    <w:rsid w:val="00C336BE"/>
    <w:rsid w:val="00C76AF0"/>
    <w:rsid w:val="00C7713A"/>
    <w:rsid w:val="00C808C7"/>
    <w:rsid w:val="00C96E47"/>
    <w:rsid w:val="00CC3DAD"/>
    <w:rsid w:val="00CC4C49"/>
    <w:rsid w:val="00CD11CD"/>
    <w:rsid w:val="00D13EE9"/>
    <w:rsid w:val="00D614B5"/>
    <w:rsid w:val="00D80C37"/>
    <w:rsid w:val="00D82AE8"/>
    <w:rsid w:val="00D85B72"/>
    <w:rsid w:val="00D9527E"/>
    <w:rsid w:val="00DA166F"/>
    <w:rsid w:val="00DC661D"/>
    <w:rsid w:val="00E06A50"/>
    <w:rsid w:val="00E1099C"/>
    <w:rsid w:val="00E53BD5"/>
    <w:rsid w:val="00E841C3"/>
    <w:rsid w:val="00EA4CBE"/>
    <w:rsid w:val="00EC31E8"/>
    <w:rsid w:val="00ED34DB"/>
    <w:rsid w:val="00F072E3"/>
    <w:rsid w:val="00F150C1"/>
    <w:rsid w:val="00F21484"/>
    <w:rsid w:val="00F5637A"/>
    <w:rsid w:val="00F608CD"/>
    <w:rsid w:val="00F70C9E"/>
    <w:rsid w:val="00F85D5D"/>
    <w:rsid w:val="00FC6F66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7c037,#72b633,#7f8082,#353537"/>
    </o:shapedefaults>
    <o:shapelayout v:ext="edit">
      <o:idmap v:ext="edit" data="1"/>
    </o:shapelayout>
  </w:shapeDefaults>
  <w:decimalSymbol w:val=","/>
  <w:listSeparator w:val=";"/>
  <w14:docId w14:val="64FA8CD6"/>
  <w15:docId w15:val="{ABDA5D17-9CE9-4E56-8C7A-25E95A2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1722"/>
    <w:pPr>
      <w:spacing w:line="340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</w:style>
  <w:style w:type="paragraph" w:customStyle="1" w:styleId="BasicParagraph">
    <w:name w:val="[Basic Paragraph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abteilungrechts">
    <w:name w:val="abteilung rechts"/>
    <w:basedOn w:val="Standard"/>
    <w:qFormat/>
    <w:pPr>
      <w:framePr w:wrap="around" w:vAnchor="page" w:hAnchor="page" w:x="2128" w:y="3063"/>
      <w:tabs>
        <w:tab w:val="left" w:pos="3360"/>
      </w:tabs>
    </w:pPr>
    <w:rPr>
      <w:rFonts w:eastAsia="Times New Roman" w:cs="DaxlinePro-Regular"/>
      <w:color w:val="353537"/>
      <w:spacing w:val="4"/>
      <w:sz w:val="15"/>
      <w:szCs w:val="22"/>
      <w:lang w:val="en-GB" w:eastAsia="de-DE"/>
    </w:rPr>
  </w:style>
  <w:style w:type="paragraph" w:customStyle="1" w:styleId="Absenderadressfeld">
    <w:name w:val="Absender adressfeld"/>
    <w:qFormat/>
    <w:pPr>
      <w:jc w:val="both"/>
    </w:pPr>
    <w:rPr>
      <w:rFonts w:ascii="Arial" w:eastAsia="Times New Roman" w:hAnsi="Arial" w:cs="Arial"/>
      <w:bCs/>
      <w:spacing w:val="4"/>
      <w:sz w:val="15"/>
      <w:szCs w:val="16"/>
      <w:lang w:val="en-GB"/>
    </w:rPr>
  </w:style>
  <w:style w:type="paragraph" w:customStyle="1" w:styleId="abteilunglinks">
    <w:name w:val="abteilung links"/>
    <w:basedOn w:val="Absenderadressfeld"/>
    <w:qFormat/>
    <w:pPr>
      <w:jc w:val="righ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etamt@lkb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ffice2010\LRA\Allgemeines\_nur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5147-4E24-4DDF-830C-D148146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_nur Logo.dotx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Breisgau-Hochschwarzwald</vt:lpstr>
    </vt:vector>
  </TitlesOfParts>
  <Company>Quint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Breisgau-Hochschwarzwald</dc:title>
  <dc:creator>Elke Zimmermann</dc:creator>
  <cp:lastModifiedBy>Elke Zimmermann</cp:lastModifiedBy>
  <cp:revision>6</cp:revision>
  <cp:lastPrinted>2011-04-19T14:57:00Z</cp:lastPrinted>
  <dcterms:created xsi:type="dcterms:W3CDTF">2021-04-03T12:50:00Z</dcterms:created>
  <dcterms:modified xsi:type="dcterms:W3CDTF">2021-04-05T14:51:00Z</dcterms:modified>
</cp:coreProperties>
</file>