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59" w:rsidRDefault="008B7459" w:rsidP="007A628A">
      <w:pPr>
        <w:spacing w:line="310" w:lineRule="atLeast"/>
        <w:rPr>
          <w:szCs w:val="22"/>
        </w:rPr>
      </w:pPr>
    </w:p>
    <w:p w:rsidR="008B7459" w:rsidRDefault="008B7459" w:rsidP="007A628A">
      <w:pPr>
        <w:spacing w:line="310" w:lineRule="atLeast"/>
        <w:rPr>
          <w:szCs w:val="22"/>
        </w:rPr>
      </w:pPr>
    </w:p>
    <w:p w:rsidR="005225DE" w:rsidRDefault="005225DE" w:rsidP="007A628A">
      <w:pPr>
        <w:spacing w:line="310" w:lineRule="atLeast"/>
        <w:rPr>
          <w:szCs w:val="22"/>
        </w:rPr>
        <w:sectPr w:rsidR="005225DE" w:rsidSect="007A5DE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899" w:right="851" w:bottom="1928" w:left="1418" w:header="794" w:footer="765" w:gutter="0"/>
          <w:cols w:space="708"/>
          <w:titlePg/>
        </w:sectPr>
      </w:pPr>
    </w:p>
    <w:p w:rsidR="00425F36" w:rsidRPr="005F3BA7" w:rsidRDefault="00425F36" w:rsidP="007A628A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Fachbereich 390 Veterinärwesen und Lebensmittelüberwachung</w:t>
      </w:r>
    </w:p>
    <w:p w:rsidR="00425F36" w:rsidRPr="005F3BA7" w:rsidRDefault="00425F36" w:rsidP="007A628A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Sautierstraße 30</w:t>
      </w:r>
    </w:p>
    <w:p w:rsidR="00425F36" w:rsidRPr="005F3BA7" w:rsidRDefault="00425F36" w:rsidP="007A628A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79104 Freiburg</w:t>
      </w:r>
    </w:p>
    <w:p w:rsidR="009958D0" w:rsidRPr="005F3BA7" w:rsidRDefault="000F2200" w:rsidP="007A628A">
      <w:pPr>
        <w:spacing w:line="310" w:lineRule="atLeast"/>
        <w:rPr>
          <w:sz w:val="20"/>
          <w:szCs w:val="20"/>
        </w:rPr>
      </w:pPr>
      <w:hyperlink r:id="rId13" w:history="1">
        <w:r w:rsidR="009B1722" w:rsidRPr="005F3BA7">
          <w:rPr>
            <w:rStyle w:val="Hyperlink"/>
            <w:sz w:val="20"/>
            <w:szCs w:val="20"/>
          </w:rPr>
          <w:t>Vetamt@lkbh.de</w:t>
        </w:r>
      </w:hyperlink>
      <w:r w:rsidR="009B1722" w:rsidRPr="005F3BA7">
        <w:rPr>
          <w:sz w:val="20"/>
          <w:szCs w:val="20"/>
        </w:rPr>
        <w:br/>
      </w:r>
    </w:p>
    <w:p w:rsidR="004141D0" w:rsidRPr="005F3BA7" w:rsidRDefault="004141D0" w:rsidP="004141D0">
      <w:pPr>
        <w:spacing w:line="310" w:lineRule="atLeast"/>
        <w:rPr>
          <w:b/>
          <w:sz w:val="20"/>
          <w:szCs w:val="20"/>
        </w:rPr>
      </w:pPr>
      <w:r w:rsidRPr="005F3BA7">
        <w:rPr>
          <w:b/>
          <w:sz w:val="20"/>
          <w:szCs w:val="20"/>
        </w:rPr>
        <w:t xml:space="preserve">Verbringen von </w:t>
      </w:r>
      <w:r w:rsidR="00863095">
        <w:rPr>
          <w:b/>
          <w:sz w:val="20"/>
          <w:szCs w:val="20"/>
        </w:rPr>
        <w:t>Säugetieren aus dem Sperrbezirk</w:t>
      </w:r>
    </w:p>
    <w:p w:rsidR="005F3BA7" w:rsidRDefault="00425F36" w:rsidP="007A628A">
      <w:pPr>
        <w:spacing w:line="310" w:lineRule="atLeast"/>
        <w:rPr>
          <w:sz w:val="20"/>
          <w:szCs w:val="20"/>
        </w:rPr>
      </w:pPr>
      <w:r w:rsidRPr="004141D0">
        <w:rPr>
          <w:sz w:val="20"/>
          <w:szCs w:val="20"/>
        </w:rPr>
        <w:t>Antrag auf Erteilung einer Ausnahmegenehmigung gem</w:t>
      </w:r>
      <w:r w:rsidR="00214E97" w:rsidRPr="004141D0">
        <w:rPr>
          <w:sz w:val="20"/>
          <w:szCs w:val="20"/>
        </w:rPr>
        <w:t>.</w:t>
      </w:r>
      <w:r w:rsidRPr="004141D0">
        <w:rPr>
          <w:sz w:val="20"/>
          <w:szCs w:val="20"/>
        </w:rPr>
        <w:t xml:space="preserve"> </w:t>
      </w:r>
      <w:r w:rsidR="00863095" w:rsidRPr="00C65E6D">
        <w:rPr>
          <w:rFonts w:asciiTheme="majorHAnsi" w:hAnsiTheme="majorHAnsi" w:cstheme="majorHAnsi"/>
          <w:sz w:val="24"/>
        </w:rPr>
        <w:t>§ 2</w:t>
      </w:r>
      <w:r w:rsidR="00863095">
        <w:rPr>
          <w:rFonts w:asciiTheme="majorHAnsi" w:hAnsiTheme="majorHAnsi" w:cstheme="majorHAnsi"/>
          <w:sz w:val="24"/>
        </w:rPr>
        <w:t>2</w:t>
      </w:r>
      <w:r w:rsidR="00863095" w:rsidRPr="00C65E6D">
        <w:rPr>
          <w:rFonts w:asciiTheme="majorHAnsi" w:hAnsiTheme="majorHAnsi" w:cstheme="majorHAnsi"/>
          <w:sz w:val="24"/>
        </w:rPr>
        <w:t xml:space="preserve"> Abs.</w:t>
      </w:r>
      <w:r w:rsidR="00863095">
        <w:rPr>
          <w:rFonts w:asciiTheme="majorHAnsi" w:hAnsiTheme="majorHAnsi" w:cstheme="majorHAnsi"/>
          <w:sz w:val="24"/>
        </w:rPr>
        <w:t xml:space="preserve"> 6</w:t>
      </w:r>
      <w:r w:rsidR="00863095" w:rsidRPr="00C65E6D">
        <w:rPr>
          <w:rFonts w:asciiTheme="majorHAnsi" w:hAnsiTheme="majorHAnsi" w:cstheme="majorHAnsi"/>
          <w:sz w:val="24"/>
        </w:rPr>
        <w:t xml:space="preserve"> der</w:t>
      </w:r>
      <w:r w:rsidR="00214E97" w:rsidRPr="004141D0">
        <w:rPr>
          <w:sz w:val="20"/>
          <w:szCs w:val="20"/>
        </w:rPr>
        <w:t xml:space="preserve"> </w:t>
      </w:r>
      <w:r w:rsidRPr="004141D0">
        <w:rPr>
          <w:sz w:val="20"/>
          <w:szCs w:val="20"/>
        </w:rPr>
        <w:t>der Geflügelpest-Verordnung</w:t>
      </w:r>
      <w:r w:rsidR="004141D0">
        <w:rPr>
          <w:sz w:val="20"/>
          <w:szCs w:val="20"/>
        </w:rPr>
        <w:t xml:space="preserve"> für </w:t>
      </w:r>
    </w:p>
    <w:p w:rsidR="00863095" w:rsidRPr="005F3BA7" w:rsidRDefault="00863095" w:rsidP="007A628A">
      <w:pPr>
        <w:spacing w:line="310" w:lineRule="atLeast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863095" w:rsidTr="00863095">
        <w:tc>
          <w:tcPr>
            <w:tcW w:w="4810" w:type="dxa"/>
          </w:tcPr>
          <w:p w:rsidR="00D6054D" w:rsidRDefault="00863095" w:rsidP="007A628A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863095">
              <w:rPr>
                <w:rFonts w:cs="Arial"/>
                <w:sz w:val="16"/>
                <w:szCs w:val="16"/>
              </w:rPr>
              <w:t>Folgende Säugetiere:</w:t>
            </w:r>
          </w:p>
          <w:p w:rsidR="00863095" w:rsidRPr="00863095" w:rsidRDefault="00D6054D" w:rsidP="007A628A">
            <w:pPr>
              <w:spacing w:line="31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(Art und Anzahl)</w:t>
            </w:r>
            <w:bookmarkStart w:id="0" w:name="_GoBack"/>
            <w:bookmarkEnd w:id="0"/>
            <w:r w:rsidR="00863095" w:rsidRPr="00863095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4811" w:type="dxa"/>
          </w:tcPr>
          <w:p w:rsidR="00863095" w:rsidRDefault="00863095" w:rsidP="007A628A">
            <w:pPr>
              <w:spacing w:line="31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Kennzeichnung </w:t>
            </w:r>
          </w:p>
          <w:p w:rsidR="00D6054D" w:rsidRPr="00863095" w:rsidRDefault="00D6054D" w:rsidP="007A628A">
            <w:pPr>
              <w:spacing w:line="310" w:lineRule="atLeast"/>
              <w:rPr>
                <w:rFonts w:cs="Arial"/>
                <w:sz w:val="16"/>
                <w:szCs w:val="16"/>
              </w:rPr>
            </w:pPr>
          </w:p>
        </w:tc>
      </w:tr>
    </w:tbl>
    <w:p w:rsidR="00863095" w:rsidRPr="005F3BA7" w:rsidRDefault="00863095" w:rsidP="007A628A">
      <w:pPr>
        <w:spacing w:line="310" w:lineRule="atLeast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0212FC" w:rsidRPr="005F3BA7" w:rsidRDefault="00214E97" w:rsidP="00684028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 xml:space="preserve">In eine </w:t>
      </w:r>
      <w:r w:rsidR="00D6054D">
        <w:rPr>
          <w:sz w:val="20"/>
          <w:szCs w:val="20"/>
        </w:rPr>
        <w:t>Schlachtstätte/ einen Betrieb</w:t>
      </w:r>
    </w:p>
    <w:p w:rsidR="00214E97" w:rsidRDefault="00D6054D" w:rsidP="00684028">
      <w:pPr>
        <w:spacing w:line="310" w:lineRule="atLeast"/>
        <w:rPr>
          <w:rFonts w:cs="Arial"/>
          <w:sz w:val="20"/>
          <w:szCs w:val="20"/>
        </w:rPr>
      </w:pPr>
      <w:r w:rsidRPr="005F3BA7">
        <w:rPr>
          <w:rFonts w:cs="Arial"/>
          <w:b/>
          <w:sz w:val="20"/>
          <w:szCs w:val="20"/>
        </w:rPr>
        <w:t xml:space="preserve">󠄃 </w:t>
      </w:r>
      <w:r w:rsidRPr="005F3BA7">
        <w:rPr>
          <w:rFonts w:cs="Arial"/>
          <w:sz w:val="20"/>
          <w:szCs w:val="20"/>
        </w:rPr>
        <w:t>innerhalb des Sperrbezirks</w:t>
      </w:r>
    </w:p>
    <w:p w:rsidR="00D6054D" w:rsidRDefault="00D6054D" w:rsidP="00684028">
      <w:pPr>
        <w:spacing w:line="310" w:lineRule="atLeast"/>
        <w:rPr>
          <w:rFonts w:cs="Arial"/>
          <w:sz w:val="20"/>
          <w:szCs w:val="20"/>
        </w:rPr>
      </w:pPr>
      <w:r w:rsidRPr="005F3BA7">
        <w:rPr>
          <w:rFonts w:cs="Arial"/>
          <w:b/>
          <w:sz w:val="20"/>
          <w:szCs w:val="20"/>
        </w:rPr>
        <w:t xml:space="preserve">󠄃 </w:t>
      </w:r>
      <w:r>
        <w:rPr>
          <w:rFonts w:cs="Arial"/>
          <w:sz w:val="20"/>
          <w:szCs w:val="20"/>
        </w:rPr>
        <w:t>außerhalb</w:t>
      </w:r>
      <w:r w:rsidRPr="005F3BA7">
        <w:rPr>
          <w:rFonts w:cs="Arial"/>
          <w:sz w:val="20"/>
          <w:szCs w:val="20"/>
        </w:rPr>
        <w:t xml:space="preserve"> des Sperrbezirks</w:t>
      </w:r>
    </w:p>
    <w:p w:rsidR="00D6054D" w:rsidRDefault="00D6054D" w:rsidP="00684028">
      <w:pPr>
        <w:spacing w:line="310" w:lineRule="atLeast"/>
        <w:rPr>
          <w:szCs w:val="22"/>
        </w:rPr>
      </w:pPr>
    </w:p>
    <w:p w:rsidR="00214E97" w:rsidRPr="005F3BA7" w:rsidRDefault="005F3BA7" w:rsidP="00684028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Herkunftsbetrieb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0"/>
      </w:tblGrid>
      <w:tr w:rsidR="00684028" w:rsidTr="00684028">
        <w:tc>
          <w:tcPr>
            <w:tcW w:w="4885" w:type="dxa"/>
          </w:tcPr>
          <w:p w:rsidR="00684028" w:rsidRPr="00684028" w:rsidRDefault="00684028" w:rsidP="00684028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886" w:type="dxa"/>
          </w:tcPr>
          <w:p w:rsidR="00684028" w:rsidRPr="00684028" w:rsidRDefault="00684028" w:rsidP="00684028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Registriernummer</w:t>
            </w:r>
          </w:p>
        </w:tc>
      </w:tr>
      <w:tr w:rsidR="00684028" w:rsidTr="00684028">
        <w:trPr>
          <w:trHeight w:val="427"/>
        </w:trPr>
        <w:tc>
          <w:tcPr>
            <w:tcW w:w="9771" w:type="dxa"/>
            <w:gridSpan w:val="2"/>
          </w:tcPr>
          <w:p w:rsidR="00684028" w:rsidRDefault="00684028" w:rsidP="00684028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</w:p>
          <w:p w:rsidR="00684028" w:rsidRPr="00684028" w:rsidRDefault="00684028" w:rsidP="00684028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(Str., PLZ, Ort)</w:t>
            </w:r>
          </w:p>
        </w:tc>
      </w:tr>
    </w:tbl>
    <w:p w:rsidR="00684028" w:rsidRPr="005F3BA7" w:rsidRDefault="00684028" w:rsidP="00684028">
      <w:pPr>
        <w:spacing w:line="310" w:lineRule="atLeast"/>
        <w:rPr>
          <w:sz w:val="20"/>
          <w:szCs w:val="20"/>
        </w:rPr>
      </w:pPr>
    </w:p>
    <w:p w:rsidR="000212FC" w:rsidRPr="005F3BA7" w:rsidRDefault="005F3BA7" w:rsidP="00684028">
      <w:pPr>
        <w:spacing w:line="310" w:lineRule="atLeast"/>
        <w:rPr>
          <w:sz w:val="20"/>
          <w:szCs w:val="20"/>
        </w:rPr>
      </w:pPr>
      <w:r w:rsidRPr="005F3BA7">
        <w:rPr>
          <w:sz w:val="20"/>
          <w:szCs w:val="20"/>
        </w:rPr>
        <w:t>Transporteur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9B1722" w:rsidTr="005F3BA7">
        <w:tc>
          <w:tcPr>
            <w:tcW w:w="4810" w:type="dxa"/>
          </w:tcPr>
          <w:p w:rsidR="009B1722" w:rsidRPr="00684028" w:rsidRDefault="009B1722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811" w:type="dxa"/>
          </w:tcPr>
          <w:p w:rsidR="009B1722" w:rsidRPr="00684028" w:rsidRDefault="0060794E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Zulassungsnummer</w:t>
            </w:r>
          </w:p>
        </w:tc>
      </w:tr>
      <w:tr w:rsidR="009B1722" w:rsidTr="005F3BA7">
        <w:trPr>
          <w:trHeight w:val="427"/>
        </w:trPr>
        <w:tc>
          <w:tcPr>
            <w:tcW w:w="9621" w:type="dxa"/>
            <w:gridSpan w:val="2"/>
          </w:tcPr>
          <w:p w:rsidR="009B1722" w:rsidRDefault="009B1722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</w:p>
          <w:p w:rsidR="009B1722" w:rsidRPr="00684028" w:rsidRDefault="009B1722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(Str., PLZ, Ort)</w:t>
            </w:r>
          </w:p>
        </w:tc>
      </w:tr>
      <w:tr w:rsidR="005F3BA7" w:rsidTr="005F3BA7">
        <w:trPr>
          <w:trHeight w:val="427"/>
        </w:trPr>
        <w:tc>
          <w:tcPr>
            <w:tcW w:w="9621" w:type="dxa"/>
            <w:gridSpan w:val="2"/>
          </w:tcPr>
          <w:p w:rsidR="005F3BA7" w:rsidRDefault="005F3BA7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Voraussichtlicher Versandbeginn: Datum:                                                                         Uhrzeit</w:t>
            </w:r>
          </w:p>
        </w:tc>
      </w:tr>
    </w:tbl>
    <w:p w:rsidR="005F3BA7" w:rsidRPr="005F3BA7" w:rsidRDefault="005F3BA7" w:rsidP="005F3BA7">
      <w:pPr>
        <w:spacing w:line="310" w:lineRule="atLeast"/>
        <w:rPr>
          <w:sz w:val="20"/>
          <w:szCs w:val="20"/>
        </w:rPr>
      </w:pPr>
    </w:p>
    <w:p w:rsidR="005F3BA7" w:rsidRPr="005F3BA7" w:rsidRDefault="00D6054D" w:rsidP="005F3BA7">
      <w:pPr>
        <w:spacing w:line="310" w:lineRule="atLeast"/>
        <w:rPr>
          <w:sz w:val="20"/>
          <w:szCs w:val="20"/>
        </w:rPr>
      </w:pPr>
      <w:r>
        <w:rPr>
          <w:sz w:val="20"/>
          <w:szCs w:val="20"/>
        </w:rPr>
        <w:t>Bestimmungsbetrieb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5F3BA7" w:rsidTr="00A633D3">
        <w:tc>
          <w:tcPr>
            <w:tcW w:w="4885" w:type="dxa"/>
          </w:tcPr>
          <w:p w:rsidR="005F3BA7" w:rsidRPr="00684028" w:rsidRDefault="005F3BA7" w:rsidP="00A633D3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886" w:type="dxa"/>
          </w:tcPr>
          <w:p w:rsidR="00D6054D" w:rsidRDefault="005F3BA7" w:rsidP="00A633D3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Registriernummer</w:t>
            </w:r>
          </w:p>
          <w:p w:rsidR="005F3BA7" w:rsidRPr="00684028" w:rsidRDefault="00D6054D" w:rsidP="00A633D3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ggf. Zulassungsnummer</w:t>
            </w:r>
          </w:p>
        </w:tc>
      </w:tr>
      <w:tr w:rsidR="005F3BA7" w:rsidTr="00A633D3">
        <w:trPr>
          <w:trHeight w:val="427"/>
        </w:trPr>
        <w:tc>
          <w:tcPr>
            <w:tcW w:w="9771" w:type="dxa"/>
            <w:gridSpan w:val="2"/>
          </w:tcPr>
          <w:p w:rsidR="005F3BA7" w:rsidRDefault="005F3BA7" w:rsidP="00A633D3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</w:p>
          <w:p w:rsidR="005F3BA7" w:rsidRPr="00684028" w:rsidRDefault="005F3BA7" w:rsidP="00A633D3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(Str., PLZ, Ort)</w:t>
            </w:r>
          </w:p>
        </w:tc>
      </w:tr>
    </w:tbl>
    <w:p w:rsidR="005F3BA7" w:rsidRDefault="005F3BA7" w:rsidP="0060794E">
      <w:pPr>
        <w:spacing w:line="310" w:lineRule="atLeast"/>
        <w:rPr>
          <w:szCs w:val="22"/>
        </w:rPr>
      </w:pPr>
    </w:p>
    <w:p w:rsidR="00863095" w:rsidRDefault="00863095" w:rsidP="0060794E">
      <w:pPr>
        <w:spacing w:line="310" w:lineRule="atLeast"/>
        <w:rPr>
          <w:rFonts w:ascii="Helv" w:hAnsi="Helv" w:cs="Helv"/>
          <w:color w:val="000000"/>
          <w:sz w:val="20"/>
          <w:szCs w:val="20"/>
          <w:lang w:eastAsia="de-DE"/>
        </w:rPr>
      </w:pPr>
      <w:r>
        <w:rPr>
          <w:rFonts w:cs="Arial"/>
          <w:sz w:val="20"/>
          <w:szCs w:val="20"/>
        </w:rPr>
        <w:t>󠄃</w:t>
      </w:r>
      <w:r>
        <w:rPr>
          <w:sz w:val="20"/>
          <w:szCs w:val="20"/>
        </w:rPr>
        <w:t xml:space="preserve"> </w:t>
      </w:r>
      <w:r w:rsidR="00D6054D">
        <w:rPr>
          <w:sz w:val="20"/>
          <w:szCs w:val="20"/>
        </w:rPr>
        <w:t>Ich versichere, dass d</w:t>
      </w:r>
      <w:r>
        <w:rPr>
          <w:sz w:val="20"/>
          <w:szCs w:val="20"/>
        </w:rPr>
        <w:t xml:space="preserve">ie Tiere </w:t>
      </w:r>
      <w:r>
        <w:rPr>
          <w:rFonts w:ascii="Helv" w:hAnsi="Helv" w:cs="Helv"/>
          <w:color w:val="000000"/>
          <w:sz w:val="20"/>
          <w:szCs w:val="20"/>
          <w:lang w:eastAsia="de-DE"/>
        </w:rPr>
        <w:t>keinen Kontakt zu im Bestand gehaltenen Geflügel</w:t>
      </w:r>
      <w:r w:rsidR="00D6054D">
        <w:rPr>
          <w:rFonts w:ascii="Helv" w:hAnsi="Helv" w:cs="Helv"/>
          <w:color w:val="000000"/>
          <w:sz w:val="20"/>
          <w:szCs w:val="20"/>
          <w:lang w:eastAsia="de-DE"/>
        </w:rPr>
        <w:t xml:space="preserve"> hatten</w:t>
      </w:r>
    </w:p>
    <w:p w:rsidR="00863095" w:rsidRDefault="00863095" w:rsidP="0060794E">
      <w:pPr>
        <w:spacing w:line="310" w:lineRule="atLeast"/>
        <w:rPr>
          <w:rFonts w:ascii="Helv" w:hAnsi="Helv" w:cs="Helv"/>
          <w:color w:val="000000"/>
          <w:sz w:val="20"/>
          <w:szCs w:val="20"/>
          <w:lang w:eastAsia="de-DE"/>
        </w:rPr>
      </w:pPr>
    </w:p>
    <w:p w:rsidR="00863095" w:rsidRDefault="00863095" w:rsidP="0060794E">
      <w:pPr>
        <w:spacing w:line="310" w:lineRule="atLeast"/>
        <w:rPr>
          <w:rFonts w:ascii="Helv" w:hAnsi="Helv" w:cs="Helv"/>
          <w:color w:val="000000"/>
          <w:sz w:val="20"/>
          <w:szCs w:val="20"/>
          <w:lang w:eastAsia="de-DE"/>
        </w:rPr>
      </w:pPr>
    </w:p>
    <w:p w:rsidR="00863095" w:rsidRPr="005F3BA7" w:rsidRDefault="00863095" w:rsidP="0060794E">
      <w:pPr>
        <w:spacing w:line="310" w:lineRule="atLeast"/>
        <w:rPr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  <w:lang w:eastAsia="de-DE"/>
        </w:rPr>
        <w:t>Ort, Datum:</w:t>
      </w:r>
      <w:r>
        <w:rPr>
          <w:rFonts w:ascii="Helv" w:hAnsi="Helv" w:cs="Helv"/>
          <w:color w:val="000000"/>
          <w:sz w:val="20"/>
          <w:szCs w:val="20"/>
          <w:lang w:eastAsia="de-DE"/>
        </w:rPr>
        <w:tab/>
      </w:r>
      <w:r>
        <w:rPr>
          <w:rFonts w:ascii="Helv" w:hAnsi="Helv" w:cs="Helv"/>
          <w:color w:val="000000"/>
          <w:sz w:val="20"/>
          <w:szCs w:val="20"/>
          <w:lang w:eastAsia="de-DE"/>
        </w:rPr>
        <w:tab/>
      </w:r>
      <w:r>
        <w:rPr>
          <w:rFonts w:ascii="Helv" w:hAnsi="Helv" w:cs="Helv"/>
          <w:color w:val="000000"/>
          <w:sz w:val="20"/>
          <w:szCs w:val="20"/>
          <w:lang w:eastAsia="de-DE"/>
        </w:rPr>
        <w:tab/>
      </w:r>
      <w:r>
        <w:rPr>
          <w:rFonts w:ascii="Helv" w:hAnsi="Helv" w:cs="Helv"/>
          <w:color w:val="000000"/>
          <w:sz w:val="20"/>
          <w:szCs w:val="20"/>
          <w:lang w:eastAsia="de-DE"/>
        </w:rPr>
        <w:tab/>
      </w:r>
      <w:r>
        <w:rPr>
          <w:rFonts w:ascii="Helv" w:hAnsi="Helv" w:cs="Helv"/>
          <w:color w:val="000000"/>
          <w:sz w:val="20"/>
          <w:szCs w:val="20"/>
          <w:lang w:eastAsia="de-DE"/>
        </w:rPr>
        <w:tab/>
      </w:r>
      <w:r>
        <w:rPr>
          <w:rFonts w:ascii="Helv" w:hAnsi="Helv" w:cs="Helv"/>
          <w:color w:val="000000"/>
          <w:sz w:val="20"/>
          <w:szCs w:val="20"/>
          <w:lang w:eastAsia="de-DE"/>
        </w:rPr>
        <w:tab/>
        <w:t>Unterschrift</w:t>
      </w:r>
    </w:p>
    <w:sectPr w:rsidR="00863095" w:rsidRPr="005F3BA7" w:rsidSect="007A5DEF">
      <w:type w:val="continuous"/>
      <w:pgSz w:w="11900" w:h="16840" w:code="9"/>
      <w:pgMar w:top="1899" w:right="851" w:bottom="1928" w:left="1418" w:header="794" w:footer="765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00" w:rsidRDefault="000F2200">
      <w:r>
        <w:separator/>
      </w:r>
    </w:p>
  </w:endnote>
  <w:endnote w:type="continuationSeparator" w:id="0">
    <w:p w:rsidR="000F2200" w:rsidRDefault="000F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F608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608CD" w:rsidRDefault="00F608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Pr="00A9063A" w:rsidRDefault="00A9063A" w:rsidP="00A9063A">
    <w:pPr>
      <w:pStyle w:val="Fu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6054D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49" w:rsidRDefault="008C34E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00" w:rsidRDefault="000F2200">
      <w:r>
        <w:separator/>
      </w:r>
    </w:p>
  </w:footnote>
  <w:footnote w:type="continuationSeparator" w:id="0">
    <w:p w:rsidR="000F2200" w:rsidRDefault="000F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9B172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6804660</wp:posOffset>
              </wp:positionV>
              <wp:extent cx="46990" cy="0"/>
              <wp:effectExtent l="5080" t="13335" r="5080" b="5715"/>
              <wp:wrapNone/>
              <wp:docPr id="4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9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0296A"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535.8pt" to="9.3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" strokecolor="#353537" strokeweight=".35pt">
              <v:fill o:detectmouseclick="t"/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4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11245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ODmQIAAIM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" strokecolor="#353537" strokeweight=".35pt">
              <v:fill o:detectmouseclick="t"/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4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595CB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" strokecolor="#353537" strokeweight=".35pt">
              <v:fill o:detectmouseclick="t"/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9B1722">
    <w:pPr>
      <w:pStyle w:val="Kopfzeile"/>
      <w:tabs>
        <w:tab w:val="clear" w:pos="4536"/>
        <w:tab w:val="clear" w:pos="9072"/>
        <w:tab w:val="left" w:pos="1640"/>
      </w:tabs>
      <w:rPr>
        <w:sz w:val="14"/>
      </w:rPr>
    </w:pPr>
    <w:r>
      <w:rPr>
        <w:noProof/>
        <w:sz w:val="14"/>
        <w:lang w:eastAsia="de-DE"/>
      </w:rPr>
      <mc:AlternateContent>
        <mc:Choice Requires="wpg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504190</wp:posOffset>
              </wp:positionV>
              <wp:extent cx="1857375" cy="702310"/>
              <wp:effectExtent l="5080" t="8890" r="13970" b="12700"/>
              <wp:wrapNone/>
              <wp:docPr id="3" name="Group 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857375" cy="702310"/>
                        <a:chOff x="3842" y="622"/>
                        <a:chExt cx="2700" cy="1043"/>
                      </a:xfrm>
                    </wpg:grpSpPr>
                    <wps:wsp>
                      <wps:cNvPr id="4" name="Freeform 105"/>
                      <wps:cNvSpPr>
                        <a:spLocks noChangeAspect="1"/>
                      </wps:cNvSpPr>
                      <wps:spPr bwMode="auto">
                        <a:xfrm>
                          <a:off x="4963" y="773"/>
                          <a:ext cx="63" cy="125"/>
                        </a:xfrm>
                        <a:custGeom>
                          <a:avLst/>
                          <a:gdLst>
                            <a:gd name="T0" fmla="*/ 0 w 63"/>
                            <a:gd name="T1" fmla="*/ 0 h 125"/>
                            <a:gd name="T2" fmla="*/ 20 w 63"/>
                            <a:gd name="T3" fmla="*/ 0 h 125"/>
                            <a:gd name="T4" fmla="*/ 20 w 63"/>
                            <a:gd name="T5" fmla="*/ 109 h 125"/>
                            <a:gd name="T6" fmla="*/ 63 w 63"/>
                            <a:gd name="T7" fmla="*/ 109 h 125"/>
                            <a:gd name="T8" fmla="*/ 63 w 63"/>
                            <a:gd name="T9" fmla="*/ 125 h 125"/>
                            <a:gd name="T10" fmla="*/ 0 w 63"/>
                            <a:gd name="T11" fmla="*/ 125 h 125"/>
                            <a:gd name="T12" fmla="*/ 0 w 63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" h="125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09"/>
                              </a:lnTo>
                              <a:lnTo>
                                <a:pt x="63" y="109"/>
                              </a:lnTo>
                              <a:lnTo>
                                <a:pt x="6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6"/>
                      <wps:cNvSpPr>
                        <a:spLocks noChangeAspect="1" noEditPoints="1"/>
                      </wps:cNvSpPr>
                      <wps:spPr bwMode="auto">
                        <a:xfrm>
                          <a:off x="5037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7 h 125"/>
                            <a:gd name="T2" fmla="*/ 54 w 109"/>
                            <a:gd name="T3" fmla="*/ 19 h 125"/>
                            <a:gd name="T4" fmla="*/ 51 w 109"/>
                            <a:gd name="T5" fmla="*/ 26 h 125"/>
                            <a:gd name="T6" fmla="*/ 50 w 109"/>
                            <a:gd name="T7" fmla="*/ 31 h 125"/>
                            <a:gd name="T8" fmla="*/ 34 w 109"/>
                            <a:gd name="T9" fmla="*/ 78 h 125"/>
                            <a:gd name="T10" fmla="*/ 73 w 109"/>
                            <a:gd name="T11" fmla="*/ 78 h 125"/>
                            <a:gd name="T12" fmla="*/ 58 w 109"/>
                            <a:gd name="T13" fmla="*/ 31 h 125"/>
                            <a:gd name="T14" fmla="*/ 57 w 109"/>
                            <a:gd name="T15" fmla="*/ 26 h 125"/>
                            <a:gd name="T16" fmla="*/ 55 w 109"/>
                            <a:gd name="T17" fmla="*/ 19 h 125"/>
                            <a:gd name="T18" fmla="*/ 55 w 109"/>
                            <a:gd name="T19" fmla="*/ 17 h 125"/>
                            <a:gd name="T20" fmla="*/ 54 w 109"/>
                            <a:gd name="T21" fmla="*/ 17 h 125"/>
                            <a:gd name="T22" fmla="*/ 43 w 109"/>
                            <a:gd name="T23" fmla="*/ 0 h 125"/>
                            <a:gd name="T24" fmla="*/ 66 w 109"/>
                            <a:gd name="T25" fmla="*/ 0 h 125"/>
                            <a:gd name="T26" fmla="*/ 109 w 109"/>
                            <a:gd name="T27" fmla="*/ 125 h 125"/>
                            <a:gd name="T28" fmla="*/ 88 w 109"/>
                            <a:gd name="T29" fmla="*/ 125 h 125"/>
                            <a:gd name="T30" fmla="*/ 78 w 109"/>
                            <a:gd name="T31" fmla="*/ 92 h 125"/>
                            <a:gd name="T32" fmla="*/ 31 w 109"/>
                            <a:gd name="T33" fmla="*/ 92 h 125"/>
                            <a:gd name="T34" fmla="*/ 20 w 109"/>
                            <a:gd name="T35" fmla="*/ 125 h 125"/>
                            <a:gd name="T36" fmla="*/ 0 w 109"/>
                            <a:gd name="T37" fmla="*/ 125 h 125"/>
                            <a:gd name="T38" fmla="*/ 43 w 109"/>
                            <a:gd name="T3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7"/>
                              </a:moveTo>
                              <a:lnTo>
                                <a:pt x="54" y="19"/>
                              </a:lnTo>
                              <a:lnTo>
                                <a:pt x="51" y="26"/>
                              </a:lnTo>
                              <a:lnTo>
                                <a:pt x="50" y="31"/>
                              </a:lnTo>
                              <a:lnTo>
                                <a:pt x="34" y="78"/>
                              </a:lnTo>
                              <a:lnTo>
                                <a:pt x="73" y="78"/>
                              </a:lnTo>
                              <a:lnTo>
                                <a:pt x="58" y="31"/>
                              </a:lnTo>
                              <a:lnTo>
                                <a:pt x="57" y="26"/>
                              </a:lnTo>
                              <a:lnTo>
                                <a:pt x="55" y="19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8" y="125"/>
                              </a:lnTo>
                              <a:lnTo>
                                <a:pt x="78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7"/>
                      <wps:cNvSpPr>
                        <a:spLocks noChangeAspect="1"/>
                      </wps:cNvSpPr>
                      <wps:spPr bwMode="auto">
                        <a:xfrm>
                          <a:off x="5164" y="773"/>
                          <a:ext cx="92" cy="125"/>
                        </a:xfrm>
                        <a:custGeom>
                          <a:avLst/>
                          <a:gdLst>
                            <a:gd name="T0" fmla="*/ 0 w 92"/>
                            <a:gd name="T1" fmla="*/ 0 h 125"/>
                            <a:gd name="T2" fmla="*/ 17 w 92"/>
                            <a:gd name="T3" fmla="*/ 0 h 125"/>
                            <a:gd name="T4" fmla="*/ 67 w 92"/>
                            <a:gd name="T5" fmla="*/ 82 h 125"/>
                            <a:gd name="T6" fmla="*/ 69 w 92"/>
                            <a:gd name="T7" fmla="*/ 85 h 125"/>
                            <a:gd name="T8" fmla="*/ 71 w 92"/>
                            <a:gd name="T9" fmla="*/ 88 h 125"/>
                            <a:gd name="T10" fmla="*/ 73 w 92"/>
                            <a:gd name="T11" fmla="*/ 91 h 125"/>
                            <a:gd name="T12" fmla="*/ 73 w 92"/>
                            <a:gd name="T13" fmla="*/ 94 h 125"/>
                            <a:gd name="T14" fmla="*/ 74 w 92"/>
                            <a:gd name="T15" fmla="*/ 95 h 125"/>
                            <a:gd name="T16" fmla="*/ 74 w 92"/>
                            <a:gd name="T17" fmla="*/ 96 h 125"/>
                            <a:gd name="T18" fmla="*/ 75 w 92"/>
                            <a:gd name="T19" fmla="*/ 96 h 125"/>
                            <a:gd name="T20" fmla="*/ 75 w 92"/>
                            <a:gd name="T21" fmla="*/ 92 h 125"/>
                            <a:gd name="T22" fmla="*/ 74 w 92"/>
                            <a:gd name="T23" fmla="*/ 89 h 125"/>
                            <a:gd name="T24" fmla="*/ 74 w 92"/>
                            <a:gd name="T25" fmla="*/ 0 h 125"/>
                            <a:gd name="T26" fmla="*/ 92 w 92"/>
                            <a:gd name="T27" fmla="*/ 0 h 125"/>
                            <a:gd name="T28" fmla="*/ 92 w 92"/>
                            <a:gd name="T29" fmla="*/ 125 h 125"/>
                            <a:gd name="T30" fmla="*/ 74 w 92"/>
                            <a:gd name="T31" fmla="*/ 125 h 125"/>
                            <a:gd name="T32" fmla="*/ 24 w 92"/>
                            <a:gd name="T33" fmla="*/ 42 h 125"/>
                            <a:gd name="T34" fmla="*/ 21 w 92"/>
                            <a:gd name="T35" fmla="*/ 38 h 125"/>
                            <a:gd name="T36" fmla="*/ 20 w 92"/>
                            <a:gd name="T37" fmla="*/ 36 h 125"/>
                            <a:gd name="T38" fmla="*/ 18 w 92"/>
                            <a:gd name="T39" fmla="*/ 32 h 125"/>
                            <a:gd name="T40" fmla="*/ 18 w 92"/>
                            <a:gd name="T41" fmla="*/ 30 h 125"/>
                            <a:gd name="T42" fmla="*/ 17 w 92"/>
                            <a:gd name="T43" fmla="*/ 29 h 125"/>
                            <a:gd name="T44" fmla="*/ 17 w 92"/>
                            <a:gd name="T45" fmla="*/ 28 h 125"/>
                            <a:gd name="T46" fmla="*/ 15 w 92"/>
                            <a:gd name="T47" fmla="*/ 28 h 125"/>
                            <a:gd name="T48" fmla="*/ 15 w 92"/>
                            <a:gd name="T49" fmla="*/ 31 h 125"/>
                            <a:gd name="T50" fmla="*/ 17 w 92"/>
                            <a:gd name="T51" fmla="*/ 35 h 125"/>
                            <a:gd name="T52" fmla="*/ 17 w 92"/>
                            <a:gd name="T53" fmla="*/ 125 h 125"/>
                            <a:gd name="T54" fmla="*/ 0 w 92"/>
                            <a:gd name="T55" fmla="*/ 125 h 125"/>
                            <a:gd name="T56" fmla="*/ 0 w 92"/>
                            <a:gd name="T5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2" h="1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67" y="82"/>
                              </a:lnTo>
                              <a:lnTo>
                                <a:pt x="69" y="85"/>
                              </a:lnTo>
                              <a:lnTo>
                                <a:pt x="71" y="88"/>
                              </a:lnTo>
                              <a:lnTo>
                                <a:pt x="73" y="91"/>
                              </a:lnTo>
                              <a:lnTo>
                                <a:pt x="73" y="94"/>
                              </a:lnTo>
                              <a:lnTo>
                                <a:pt x="74" y="95"/>
                              </a:lnTo>
                              <a:lnTo>
                                <a:pt x="74" y="96"/>
                              </a:lnTo>
                              <a:lnTo>
                                <a:pt x="75" y="96"/>
                              </a:lnTo>
                              <a:lnTo>
                                <a:pt x="75" y="92"/>
                              </a:lnTo>
                              <a:lnTo>
                                <a:pt x="74" y="89"/>
                              </a:lnTo>
                              <a:lnTo>
                                <a:pt x="74" y="0"/>
                              </a:lnTo>
                              <a:lnTo>
                                <a:pt x="92" y="0"/>
                              </a:lnTo>
                              <a:lnTo>
                                <a:pt x="92" y="125"/>
                              </a:lnTo>
                              <a:lnTo>
                                <a:pt x="74" y="125"/>
                              </a:lnTo>
                              <a:lnTo>
                                <a:pt x="24" y="42"/>
                              </a:lnTo>
                              <a:lnTo>
                                <a:pt x="21" y="38"/>
                              </a:lnTo>
                              <a:lnTo>
                                <a:pt x="20" y="36"/>
                              </a:lnTo>
                              <a:lnTo>
                                <a:pt x="18" y="32"/>
                              </a:lnTo>
                              <a:lnTo>
                                <a:pt x="18" y="30"/>
                              </a:lnTo>
                              <a:lnTo>
                                <a:pt x="17" y="29"/>
                              </a:lnTo>
                              <a:lnTo>
                                <a:pt x="17" y="28"/>
                              </a:lnTo>
                              <a:lnTo>
                                <a:pt x="15" y="28"/>
                              </a:lnTo>
                              <a:lnTo>
                                <a:pt x="15" y="31"/>
                              </a:lnTo>
                              <a:lnTo>
                                <a:pt x="17" y="35"/>
                              </a:lnTo>
                              <a:lnTo>
                                <a:pt x="17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8"/>
                      <wps:cNvSpPr>
                        <a:spLocks noChangeAspect="1" noEditPoints="1"/>
                      </wps:cNvSpPr>
                      <wps:spPr bwMode="auto">
                        <a:xfrm>
                          <a:off x="5284" y="772"/>
                          <a:ext cx="87" cy="128"/>
                        </a:xfrm>
                        <a:custGeom>
                          <a:avLst/>
                          <a:gdLst>
                            <a:gd name="T0" fmla="*/ 29 w 87"/>
                            <a:gd name="T1" fmla="*/ 15 h 128"/>
                            <a:gd name="T2" fmla="*/ 19 w 87"/>
                            <a:gd name="T3" fmla="*/ 18 h 128"/>
                            <a:gd name="T4" fmla="*/ 19 w 87"/>
                            <a:gd name="T5" fmla="*/ 109 h 128"/>
                            <a:gd name="T6" fmla="*/ 21 w 87"/>
                            <a:gd name="T7" fmla="*/ 110 h 128"/>
                            <a:gd name="T8" fmla="*/ 25 w 87"/>
                            <a:gd name="T9" fmla="*/ 111 h 128"/>
                            <a:gd name="T10" fmla="*/ 33 w 87"/>
                            <a:gd name="T11" fmla="*/ 111 h 128"/>
                            <a:gd name="T12" fmla="*/ 45 w 87"/>
                            <a:gd name="T13" fmla="*/ 110 h 128"/>
                            <a:gd name="T14" fmla="*/ 55 w 87"/>
                            <a:gd name="T15" fmla="*/ 104 h 128"/>
                            <a:gd name="T16" fmla="*/ 62 w 87"/>
                            <a:gd name="T17" fmla="*/ 95 h 128"/>
                            <a:gd name="T18" fmla="*/ 67 w 87"/>
                            <a:gd name="T19" fmla="*/ 81 h 128"/>
                            <a:gd name="T20" fmla="*/ 68 w 87"/>
                            <a:gd name="T21" fmla="*/ 63 h 128"/>
                            <a:gd name="T22" fmla="*/ 67 w 87"/>
                            <a:gd name="T23" fmla="*/ 45 h 128"/>
                            <a:gd name="T24" fmla="*/ 62 w 87"/>
                            <a:gd name="T25" fmla="*/ 32 h 128"/>
                            <a:gd name="T26" fmla="*/ 55 w 87"/>
                            <a:gd name="T27" fmla="*/ 23 h 128"/>
                            <a:gd name="T28" fmla="*/ 45 w 87"/>
                            <a:gd name="T29" fmla="*/ 17 h 128"/>
                            <a:gd name="T30" fmla="*/ 33 w 87"/>
                            <a:gd name="T31" fmla="*/ 15 h 128"/>
                            <a:gd name="T32" fmla="*/ 29 w 87"/>
                            <a:gd name="T33" fmla="*/ 15 h 128"/>
                            <a:gd name="T34" fmla="*/ 33 w 87"/>
                            <a:gd name="T35" fmla="*/ 0 h 128"/>
                            <a:gd name="T36" fmla="*/ 49 w 87"/>
                            <a:gd name="T37" fmla="*/ 1 h 128"/>
                            <a:gd name="T38" fmla="*/ 62 w 87"/>
                            <a:gd name="T39" fmla="*/ 7 h 128"/>
                            <a:gd name="T40" fmla="*/ 73 w 87"/>
                            <a:gd name="T41" fmla="*/ 15 h 128"/>
                            <a:gd name="T42" fmla="*/ 80 w 87"/>
                            <a:gd name="T43" fmla="*/ 29 h 128"/>
                            <a:gd name="T44" fmla="*/ 86 w 87"/>
                            <a:gd name="T45" fmla="*/ 44 h 128"/>
                            <a:gd name="T46" fmla="*/ 87 w 87"/>
                            <a:gd name="T47" fmla="*/ 63 h 128"/>
                            <a:gd name="T48" fmla="*/ 86 w 87"/>
                            <a:gd name="T49" fmla="*/ 84 h 128"/>
                            <a:gd name="T50" fmla="*/ 80 w 87"/>
                            <a:gd name="T51" fmla="*/ 99 h 128"/>
                            <a:gd name="T52" fmla="*/ 73 w 87"/>
                            <a:gd name="T53" fmla="*/ 111 h 128"/>
                            <a:gd name="T54" fmla="*/ 62 w 87"/>
                            <a:gd name="T55" fmla="*/ 121 h 128"/>
                            <a:gd name="T56" fmla="*/ 49 w 87"/>
                            <a:gd name="T57" fmla="*/ 126 h 128"/>
                            <a:gd name="T58" fmla="*/ 33 w 87"/>
                            <a:gd name="T59" fmla="*/ 128 h 128"/>
                            <a:gd name="T60" fmla="*/ 14 w 87"/>
                            <a:gd name="T61" fmla="*/ 127 h 128"/>
                            <a:gd name="T62" fmla="*/ 0 w 87"/>
                            <a:gd name="T63" fmla="*/ 122 h 128"/>
                            <a:gd name="T64" fmla="*/ 0 w 87"/>
                            <a:gd name="T65" fmla="*/ 6 h 128"/>
                            <a:gd name="T66" fmla="*/ 14 w 87"/>
                            <a:gd name="T67" fmla="*/ 1 h 128"/>
                            <a:gd name="T68" fmla="*/ 33 w 87"/>
                            <a:gd name="T6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29" y="15"/>
                              </a:moveTo>
                              <a:lnTo>
                                <a:pt x="19" y="18"/>
                              </a:lnTo>
                              <a:lnTo>
                                <a:pt x="19" y="109"/>
                              </a:lnTo>
                              <a:lnTo>
                                <a:pt x="21" y="110"/>
                              </a:lnTo>
                              <a:lnTo>
                                <a:pt x="25" y="111"/>
                              </a:lnTo>
                              <a:lnTo>
                                <a:pt x="33" y="111"/>
                              </a:lnTo>
                              <a:lnTo>
                                <a:pt x="45" y="110"/>
                              </a:lnTo>
                              <a:lnTo>
                                <a:pt x="55" y="104"/>
                              </a:lnTo>
                              <a:lnTo>
                                <a:pt x="62" y="95"/>
                              </a:lnTo>
                              <a:lnTo>
                                <a:pt x="67" y="81"/>
                              </a:lnTo>
                              <a:lnTo>
                                <a:pt x="68" y="63"/>
                              </a:lnTo>
                              <a:lnTo>
                                <a:pt x="67" y="45"/>
                              </a:lnTo>
                              <a:lnTo>
                                <a:pt x="62" y="32"/>
                              </a:lnTo>
                              <a:lnTo>
                                <a:pt x="55" y="23"/>
                              </a:lnTo>
                              <a:lnTo>
                                <a:pt x="45" y="17"/>
                              </a:lnTo>
                              <a:lnTo>
                                <a:pt x="33" y="15"/>
                              </a:lnTo>
                              <a:lnTo>
                                <a:pt x="29" y="15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49" y="1"/>
                              </a:lnTo>
                              <a:lnTo>
                                <a:pt x="62" y="7"/>
                              </a:lnTo>
                              <a:lnTo>
                                <a:pt x="73" y="15"/>
                              </a:lnTo>
                              <a:lnTo>
                                <a:pt x="80" y="29"/>
                              </a:lnTo>
                              <a:lnTo>
                                <a:pt x="86" y="44"/>
                              </a:lnTo>
                              <a:lnTo>
                                <a:pt x="87" y="63"/>
                              </a:lnTo>
                              <a:lnTo>
                                <a:pt x="86" y="84"/>
                              </a:lnTo>
                              <a:lnTo>
                                <a:pt x="80" y="99"/>
                              </a:lnTo>
                              <a:lnTo>
                                <a:pt x="73" y="111"/>
                              </a:lnTo>
                              <a:lnTo>
                                <a:pt x="62" y="121"/>
                              </a:lnTo>
                              <a:lnTo>
                                <a:pt x="49" y="126"/>
                              </a:lnTo>
                              <a:lnTo>
                                <a:pt x="33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0" y="6"/>
                              </a:lnTo>
                              <a:lnTo>
                                <a:pt x="14" y="1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9"/>
                      <wps:cNvSpPr>
                        <a:spLocks noChangeAspect="1" noEditPoints="1"/>
                      </wps:cNvSpPr>
                      <wps:spPr bwMode="auto">
                        <a:xfrm>
                          <a:off x="5395" y="772"/>
                          <a:ext cx="88" cy="126"/>
                        </a:xfrm>
                        <a:custGeom>
                          <a:avLst/>
                          <a:gdLst>
                            <a:gd name="T0" fmla="*/ 32 w 88"/>
                            <a:gd name="T1" fmla="*/ 14 h 126"/>
                            <a:gd name="T2" fmla="*/ 27 w 88"/>
                            <a:gd name="T3" fmla="*/ 15 h 126"/>
                            <a:gd name="T4" fmla="*/ 23 w 88"/>
                            <a:gd name="T5" fmla="*/ 15 h 126"/>
                            <a:gd name="T6" fmla="*/ 20 w 88"/>
                            <a:gd name="T7" fmla="*/ 17 h 126"/>
                            <a:gd name="T8" fmla="*/ 20 w 88"/>
                            <a:gd name="T9" fmla="*/ 59 h 126"/>
                            <a:gd name="T10" fmla="*/ 34 w 88"/>
                            <a:gd name="T11" fmla="*/ 59 h 126"/>
                            <a:gd name="T12" fmla="*/ 46 w 88"/>
                            <a:gd name="T13" fmla="*/ 57 h 126"/>
                            <a:gd name="T14" fmla="*/ 56 w 88"/>
                            <a:gd name="T15" fmla="*/ 54 h 126"/>
                            <a:gd name="T16" fmla="*/ 60 w 88"/>
                            <a:gd name="T17" fmla="*/ 47 h 126"/>
                            <a:gd name="T18" fmla="*/ 63 w 88"/>
                            <a:gd name="T19" fmla="*/ 37 h 126"/>
                            <a:gd name="T20" fmla="*/ 62 w 88"/>
                            <a:gd name="T21" fmla="*/ 27 h 126"/>
                            <a:gd name="T22" fmla="*/ 57 w 88"/>
                            <a:gd name="T23" fmla="*/ 20 h 126"/>
                            <a:gd name="T24" fmla="*/ 48 w 88"/>
                            <a:gd name="T25" fmla="*/ 15 h 126"/>
                            <a:gd name="T26" fmla="*/ 36 w 88"/>
                            <a:gd name="T27" fmla="*/ 14 h 126"/>
                            <a:gd name="T28" fmla="*/ 32 w 88"/>
                            <a:gd name="T29" fmla="*/ 14 h 126"/>
                            <a:gd name="T30" fmla="*/ 36 w 88"/>
                            <a:gd name="T31" fmla="*/ 0 h 126"/>
                            <a:gd name="T32" fmla="*/ 53 w 88"/>
                            <a:gd name="T33" fmla="*/ 1 h 126"/>
                            <a:gd name="T34" fmla="*/ 65 w 88"/>
                            <a:gd name="T35" fmla="*/ 6 h 126"/>
                            <a:gd name="T36" fmla="*/ 75 w 88"/>
                            <a:gd name="T37" fmla="*/ 14 h 126"/>
                            <a:gd name="T38" fmla="*/ 80 w 88"/>
                            <a:gd name="T39" fmla="*/ 24 h 126"/>
                            <a:gd name="T40" fmla="*/ 82 w 88"/>
                            <a:gd name="T41" fmla="*/ 36 h 126"/>
                            <a:gd name="T42" fmla="*/ 80 w 88"/>
                            <a:gd name="T43" fmla="*/ 49 h 126"/>
                            <a:gd name="T44" fmla="*/ 75 w 88"/>
                            <a:gd name="T45" fmla="*/ 57 h 126"/>
                            <a:gd name="T46" fmla="*/ 66 w 88"/>
                            <a:gd name="T47" fmla="*/ 63 h 126"/>
                            <a:gd name="T48" fmla="*/ 56 w 88"/>
                            <a:gd name="T49" fmla="*/ 67 h 126"/>
                            <a:gd name="T50" fmla="*/ 56 w 88"/>
                            <a:gd name="T51" fmla="*/ 68 h 126"/>
                            <a:gd name="T52" fmla="*/ 60 w 88"/>
                            <a:gd name="T53" fmla="*/ 71 h 126"/>
                            <a:gd name="T54" fmla="*/ 64 w 88"/>
                            <a:gd name="T55" fmla="*/ 74 h 126"/>
                            <a:gd name="T56" fmla="*/ 68 w 88"/>
                            <a:gd name="T57" fmla="*/ 80 h 126"/>
                            <a:gd name="T58" fmla="*/ 70 w 88"/>
                            <a:gd name="T59" fmla="*/ 85 h 126"/>
                            <a:gd name="T60" fmla="*/ 88 w 88"/>
                            <a:gd name="T61" fmla="*/ 126 h 126"/>
                            <a:gd name="T62" fmla="*/ 68 w 88"/>
                            <a:gd name="T63" fmla="*/ 126 h 126"/>
                            <a:gd name="T64" fmla="*/ 50 w 88"/>
                            <a:gd name="T65" fmla="*/ 86 h 126"/>
                            <a:gd name="T66" fmla="*/ 45 w 88"/>
                            <a:gd name="T67" fmla="*/ 79 h 126"/>
                            <a:gd name="T68" fmla="*/ 39 w 88"/>
                            <a:gd name="T69" fmla="*/ 74 h 126"/>
                            <a:gd name="T70" fmla="*/ 30 w 88"/>
                            <a:gd name="T71" fmla="*/ 73 h 126"/>
                            <a:gd name="T72" fmla="*/ 20 w 88"/>
                            <a:gd name="T73" fmla="*/ 73 h 126"/>
                            <a:gd name="T74" fmla="*/ 20 w 88"/>
                            <a:gd name="T75" fmla="*/ 126 h 126"/>
                            <a:gd name="T76" fmla="*/ 0 w 88"/>
                            <a:gd name="T77" fmla="*/ 126 h 126"/>
                            <a:gd name="T78" fmla="*/ 0 w 88"/>
                            <a:gd name="T79" fmla="*/ 6 h 126"/>
                            <a:gd name="T80" fmla="*/ 17 w 88"/>
                            <a:gd name="T81" fmla="*/ 1 h 126"/>
                            <a:gd name="T82" fmla="*/ 36 w 88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2" y="14"/>
                              </a:moveTo>
                              <a:lnTo>
                                <a:pt x="27" y="15"/>
                              </a:lnTo>
                              <a:lnTo>
                                <a:pt x="23" y="15"/>
                              </a:lnTo>
                              <a:lnTo>
                                <a:pt x="20" y="17"/>
                              </a:lnTo>
                              <a:lnTo>
                                <a:pt x="20" y="59"/>
                              </a:lnTo>
                              <a:lnTo>
                                <a:pt x="34" y="59"/>
                              </a:lnTo>
                              <a:lnTo>
                                <a:pt x="46" y="57"/>
                              </a:lnTo>
                              <a:lnTo>
                                <a:pt x="56" y="54"/>
                              </a:lnTo>
                              <a:lnTo>
                                <a:pt x="60" y="47"/>
                              </a:lnTo>
                              <a:lnTo>
                                <a:pt x="63" y="37"/>
                              </a:lnTo>
                              <a:lnTo>
                                <a:pt x="62" y="27"/>
                              </a:lnTo>
                              <a:lnTo>
                                <a:pt x="57" y="20"/>
                              </a:lnTo>
                              <a:lnTo>
                                <a:pt x="48" y="15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53" y="1"/>
                              </a:lnTo>
                              <a:lnTo>
                                <a:pt x="65" y="6"/>
                              </a:lnTo>
                              <a:lnTo>
                                <a:pt x="75" y="14"/>
                              </a:lnTo>
                              <a:lnTo>
                                <a:pt x="80" y="24"/>
                              </a:lnTo>
                              <a:lnTo>
                                <a:pt x="82" y="36"/>
                              </a:lnTo>
                              <a:lnTo>
                                <a:pt x="80" y="49"/>
                              </a:lnTo>
                              <a:lnTo>
                                <a:pt x="75" y="57"/>
                              </a:lnTo>
                              <a:lnTo>
                                <a:pt x="66" y="63"/>
                              </a:lnTo>
                              <a:lnTo>
                                <a:pt x="56" y="67"/>
                              </a:lnTo>
                              <a:lnTo>
                                <a:pt x="56" y="68"/>
                              </a:lnTo>
                              <a:lnTo>
                                <a:pt x="60" y="71"/>
                              </a:lnTo>
                              <a:lnTo>
                                <a:pt x="64" y="74"/>
                              </a:lnTo>
                              <a:lnTo>
                                <a:pt x="68" y="80"/>
                              </a:lnTo>
                              <a:lnTo>
                                <a:pt x="70" y="85"/>
                              </a:lnTo>
                              <a:lnTo>
                                <a:pt x="88" y="126"/>
                              </a:lnTo>
                              <a:lnTo>
                                <a:pt x="68" y="126"/>
                              </a:lnTo>
                              <a:lnTo>
                                <a:pt x="50" y="86"/>
                              </a:lnTo>
                              <a:lnTo>
                                <a:pt x="45" y="79"/>
                              </a:lnTo>
                              <a:lnTo>
                                <a:pt x="39" y="74"/>
                              </a:lnTo>
                              <a:lnTo>
                                <a:pt x="30" y="73"/>
                              </a:lnTo>
                              <a:lnTo>
                                <a:pt x="20" y="73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0" y="6"/>
                              </a:lnTo>
                              <a:lnTo>
                                <a:pt x="17" y="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0"/>
                      <wps:cNvSpPr>
                        <a:spLocks noChangeAspect="1" noEditPoints="1"/>
                      </wps:cNvSpPr>
                      <wps:spPr bwMode="auto">
                        <a:xfrm>
                          <a:off x="5494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9 h 125"/>
                            <a:gd name="T2" fmla="*/ 52 w 109"/>
                            <a:gd name="T3" fmla="*/ 26 h 125"/>
                            <a:gd name="T4" fmla="*/ 50 w 109"/>
                            <a:gd name="T5" fmla="*/ 31 h 125"/>
                            <a:gd name="T6" fmla="*/ 35 w 109"/>
                            <a:gd name="T7" fmla="*/ 78 h 125"/>
                            <a:gd name="T8" fmla="*/ 73 w 109"/>
                            <a:gd name="T9" fmla="*/ 78 h 125"/>
                            <a:gd name="T10" fmla="*/ 58 w 109"/>
                            <a:gd name="T11" fmla="*/ 31 h 125"/>
                            <a:gd name="T12" fmla="*/ 56 w 109"/>
                            <a:gd name="T13" fmla="*/ 26 h 125"/>
                            <a:gd name="T14" fmla="*/ 54 w 109"/>
                            <a:gd name="T15" fmla="*/ 19 h 125"/>
                            <a:gd name="T16" fmla="*/ 43 w 109"/>
                            <a:gd name="T17" fmla="*/ 0 h 125"/>
                            <a:gd name="T18" fmla="*/ 66 w 109"/>
                            <a:gd name="T19" fmla="*/ 0 h 125"/>
                            <a:gd name="T20" fmla="*/ 109 w 109"/>
                            <a:gd name="T21" fmla="*/ 125 h 125"/>
                            <a:gd name="T22" fmla="*/ 89 w 109"/>
                            <a:gd name="T23" fmla="*/ 125 h 125"/>
                            <a:gd name="T24" fmla="*/ 77 w 109"/>
                            <a:gd name="T25" fmla="*/ 92 h 125"/>
                            <a:gd name="T26" fmla="*/ 31 w 109"/>
                            <a:gd name="T27" fmla="*/ 92 h 125"/>
                            <a:gd name="T28" fmla="*/ 20 w 109"/>
                            <a:gd name="T29" fmla="*/ 125 h 125"/>
                            <a:gd name="T30" fmla="*/ 0 w 109"/>
                            <a:gd name="T31" fmla="*/ 125 h 125"/>
                            <a:gd name="T32" fmla="*/ 43 w 109"/>
                            <a:gd name="T3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9"/>
                              </a:moveTo>
                              <a:lnTo>
                                <a:pt x="52" y="26"/>
                              </a:lnTo>
                              <a:lnTo>
                                <a:pt x="50" y="31"/>
                              </a:lnTo>
                              <a:lnTo>
                                <a:pt x="35" y="78"/>
                              </a:lnTo>
                              <a:lnTo>
                                <a:pt x="73" y="78"/>
                              </a:lnTo>
                              <a:lnTo>
                                <a:pt x="58" y="31"/>
                              </a:lnTo>
                              <a:lnTo>
                                <a:pt x="56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9" y="125"/>
                              </a:lnTo>
                              <a:lnTo>
                                <a:pt x="77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1"/>
                      <wps:cNvSpPr>
                        <a:spLocks noChangeAspect="1"/>
                      </wps:cNvSpPr>
                      <wps:spPr bwMode="auto">
                        <a:xfrm>
                          <a:off x="5603" y="773"/>
                          <a:ext cx="78" cy="125"/>
                        </a:xfrm>
                        <a:custGeom>
                          <a:avLst/>
                          <a:gdLst>
                            <a:gd name="T0" fmla="*/ 0 w 78"/>
                            <a:gd name="T1" fmla="*/ 0 h 125"/>
                            <a:gd name="T2" fmla="*/ 78 w 78"/>
                            <a:gd name="T3" fmla="*/ 0 h 125"/>
                            <a:gd name="T4" fmla="*/ 78 w 78"/>
                            <a:gd name="T5" fmla="*/ 17 h 125"/>
                            <a:gd name="T6" fmla="*/ 49 w 78"/>
                            <a:gd name="T7" fmla="*/ 17 h 125"/>
                            <a:gd name="T8" fmla="*/ 49 w 78"/>
                            <a:gd name="T9" fmla="*/ 125 h 125"/>
                            <a:gd name="T10" fmla="*/ 30 w 78"/>
                            <a:gd name="T11" fmla="*/ 125 h 125"/>
                            <a:gd name="T12" fmla="*/ 30 w 78"/>
                            <a:gd name="T13" fmla="*/ 17 h 125"/>
                            <a:gd name="T14" fmla="*/ 0 w 78"/>
                            <a:gd name="T15" fmla="*/ 17 h 125"/>
                            <a:gd name="T16" fmla="*/ 0 w 78"/>
                            <a:gd name="T1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17"/>
                              </a:lnTo>
                              <a:lnTo>
                                <a:pt x="49" y="17"/>
                              </a:lnTo>
                              <a:lnTo>
                                <a:pt x="49" y="125"/>
                              </a:lnTo>
                              <a:lnTo>
                                <a:pt x="30" y="125"/>
                              </a:lnTo>
                              <a:lnTo>
                                <a:pt x="3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2"/>
                      <wps:cNvSpPr>
                        <a:spLocks noChangeAspect="1"/>
                      </wps:cNvSpPr>
                      <wps:spPr bwMode="auto">
                        <a:xfrm>
                          <a:off x="5696" y="772"/>
                          <a:ext cx="73" cy="128"/>
                        </a:xfrm>
                        <a:custGeom>
                          <a:avLst/>
                          <a:gdLst>
                            <a:gd name="T0" fmla="*/ 40 w 73"/>
                            <a:gd name="T1" fmla="*/ 0 h 128"/>
                            <a:gd name="T2" fmla="*/ 56 w 73"/>
                            <a:gd name="T3" fmla="*/ 1 h 128"/>
                            <a:gd name="T4" fmla="*/ 68 w 73"/>
                            <a:gd name="T5" fmla="*/ 6 h 128"/>
                            <a:gd name="T6" fmla="*/ 62 w 73"/>
                            <a:gd name="T7" fmla="*/ 21 h 128"/>
                            <a:gd name="T8" fmla="*/ 52 w 73"/>
                            <a:gd name="T9" fmla="*/ 18 h 128"/>
                            <a:gd name="T10" fmla="*/ 40 w 73"/>
                            <a:gd name="T11" fmla="*/ 17 h 128"/>
                            <a:gd name="T12" fmla="*/ 30 w 73"/>
                            <a:gd name="T13" fmla="*/ 19 h 128"/>
                            <a:gd name="T14" fmla="*/ 22 w 73"/>
                            <a:gd name="T15" fmla="*/ 24 h 128"/>
                            <a:gd name="T16" fmla="*/ 20 w 73"/>
                            <a:gd name="T17" fmla="*/ 33 h 128"/>
                            <a:gd name="T18" fmla="*/ 22 w 73"/>
                            <a:gd name="T19" fmla="*/ 41 h 128"/>
                            <a:gd name="T20" fmla="*/ 27 w 73"/>
                            <a:gd name="T21" fmla="*/ 47 h 128"/>
                            <a:gd name="T22" fmla="*/ 33 w 73"/>
                            <a:gd name="T23" fmla="*/ 51 h 128"/>
                            <a:gd name="T24" fmla="*/ 50 w 73"/>
                            <a:gd name="T25" fmla="*/ 59 h 128"/>
                            <a:gd name="T26" fmla="*/ 58 w 73"/>
                            <a:gd name="T27" fmla="*/ 65 h 128"/>
                            <a:gd name="T28" fmla="*/ 66 w 73"/>
                            <a:gd name="T29" fmla="*/ 71 h 128"/>
                            <a:gd name="T30" fmla="*/ 70 w 73"/>
                            <a:gd name="T31" fmla="*/ 79 h 128"/>
                            <a:gd name="T32" fmla="*/ 73 w 73"/>
                            <a:gd name="T33" fmla="*/ 91 h 128"/>
                            <a:gd name="T34" fmla="*/ 69 w 73"/>
                            <a:gd name="T35" fmla="*/ 107 h 128"/>
                            <a:gd name="T36" fmla="*/ 61 w 73"/>
                            <a:gd name="T37" fmla="*/ 119 h 128"/>
                            <a:gd name="T38" fmla="*/ 48 w 73"/>
                            <a:gd name="T39" fmla="*/ 126 h 128"/>
                            <a:gd name="T40" fmla="*/ 31 w 73"/>
                            <a:gd name="T41" fmla="*/ 128 h 128"/>
                            <a:gd name="T42" fmla="*/ 14 w 73"/>
                            <a:gd name="T43" fmla="*/ 127 h 128"/>
                            <a:gd name="T44" fmla="*/ 0 w 73"/>
                            <a:gd name="T45" fmla="*/ 122 h 128"/>
                            <a:gd name="T46" fmla="*/ 6 w 73"/>
                            <a:gd name="T47" fmla="*/ 104 h 128"/>
                            <a:gd name="T48" fmla="*/ 16 w 73"/>
                            <a:gd name="T49" fmla="*/ 109 h 128"/>
                            <a:gd name="T50" fmla="*/ 30 w 73"/>
                            <a:gd name="T51" fmla="*/ 111 h 128"/>
                            <a:gd name="T52" fmla="*/ 42 w 73"/>
                            <a:gd name="T53" fmla="*/ 109 h 128"/>
                            <a:gd name="T54" fmla="*/ 50 w 73"/>
                            <a:gd name="T55" fmla="*/ 103 h 128"/>
                            <a:gd name="T56" fmla="*/ 52 w 73"/>
                            <a:gd name="T57" fmla="*/ 92 h 128"/>
                            <a:gd name="T58" fmla="*/ 51 w 73"/>
                            <a:gd name="T59" fmla="*/ 85 h 128"/>
                            <a:gd name="T60" fmla="*/ 46 w 73"/>
                            <a:gd name="T61" fmla="*/ 80 h 128"/>
                            <a:gd name="T62" fmla="*/ 40 w 73"/>
                            <a:gd name="T63" fmla="*/ 75 h 128"/>
                            <a:gd name="T64" fmla="*/ 24 w 73"/>
                            <a:gd name="T65" fmla="*/ 67 h 128"/>
                            <a:gd name="T66" fmla="*/ 15 w 73"/>
                            <a:gd name="T67" fmla="*/ 62 h 128"/>
                            <a:gd name="T68" fmla="*/ 8 w 73"/>
                            <a:gd name="T69" fmla="*/ 55 h 128"/>
                            <a:gd name="T70" fmla="*/ 3 w 73"/>
                            <a:gd name="T71" fmla="*/ 47 h 128"/>
                            <a:gd name="T72" fmla="*/ 1 w 73"/>
                            <a:gd name="T73" fmla="*/ 35 h 128"/>
                            <a:gd name="T74" fmla="*/ 3 w 73"/>
                            <a:gd name="T75" fmla="*/ 20 h 128"/>
                            <a:gd name="T76" fmla="*/ 12 w 73"/>
                            <a:gd name="T77" fmla="*/ 9 h 128"/>
                            <a:gd name="T78" fmla="*/ 24 w 73"/>
                            <a:gd name="T79" fmla="*/ 2 h 128"/>
                            <a:gd name="T80" fmla="*/ 40 w 73"/>
                            <a:gd name="T8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3" h="128">
                              <a:moveTo>
                                <a:pt x="40" y="0"/>
                              </a:moveTo>
                              <a:lnTo>
                                <a:pt x="56" y="1"/>
                              </a:lnTo>
                              <a:lnTo>
                                <a:pt x="68" y="6"/>
                              </a:lnTo>
                              <a:lnTo>
                                <a:pt x="62" y="21"/>
                              </a:lnTo>
                              <a:lnTo>
                                <a:pt x="52" y="18"/>
                              </a:lnTo>
                              <a:lnTo>
                                <a:pt x="40" y="17"/>
                              </a:lnTo>
                              <a:lnTo>
                                <a:pt x="30" y="19"/>
                              </a:lnTo>
                              <a:lnTo>
                                <a:pt x="22" y="24"/>
                              </a:lnTo>
                              <a:lnTo>
                                <a:pt x="20" y="33"/>
                              </a:lnTo>
                              <a:lnTo>
                                <a:pt x="22" y="41"/>
                              </a:lnTo>
                              <a:lnTo>
                                <a:pt x="27" y="47"/>
                              </a:lnTo>
                              <a:lnTo>
                                <a:pt x="33" y="51"/>
                              </a:lnTo>
                              <a:lnTo>
                                <a:pt x="50" y="59"/>
                              </a:lnTo>
                              <a:lnTo>
                                <a:pt x="58" y="65"/>
                              </a:lnTo>
                              <a:lnTo>
                                <a:pt x="66" y="71"/>
                              </a:lnTo>
                              <a:lnTo>
                                <a:pt x="70" y="79"/>
                              </a:lnTo>
                              <a:lnTo>
                                <a:pt x="73" y="91"/>
                              </a:lnTo>
                              <a:lnTo>
                                <a:pt x="69" y="107"/>
                              </a:lnTo>
                              <a:lnTo>
                                <a:pt x="61" y="119"/>
                              </a:lnTo>
                              <a:lnTo>
                                <a:pt x="48" y="126"/>
                              </a:lnTo>
                              <a:lnTo>
                                <a:pt x="31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6" y="104"/>
                              </a:lnTo>
                              <a:lnTo>
                                <a:pt x="16" y="109"/>
                              </a:lnTo>
                              <a:lnTo>
                                <a:pt x="30" y="111"/>
                              </a:lnTo>
                              <a:lnTo>
                                <a:pt x="42" y="109"/>
                              </a:lnTo>
                              <a:lnTo>
                                <a:pt x="50" y="103"/>
                              </a:lnTo>
                              <a:lnTo>
                                <a:pt x="52" y="92"/>
                              </a:lnTo>
                              <a:lnTo>
                                <a:pt x="51" y="85"/>
                              </a:lnTo>
                              <a:lnTo>
                                <a:pt x="46" y="80"/>
                              </a:lnTo>
                              <a:lnTo>
                                <a:pt x="40" y="75"/>
                              </a:lnTo>
                              <a:lnTo>
                                <a:pt x="24" y="67"/>
                              </a:lnTo>
                              <a:lnTo>
                                <a:pt x="15" y="62"/>
                              </a:lnTo>
                              <a:lnTo>
                                <a:pt x="8" y="55"/>
                              </a:lnTo>
                              <a:lnTo>
                                <a:pt x="3" y="47"/>
                              </a:lnTo>
                              <a:lnTo>
                                <a:pt x="1" y="35"/>
                              </a:lnTo>
                              <a:lnTo>
                                <a:pt x="3" y="20"/>
                              </a:lnTo>
                              <a:lnTo>
                                <a:pt x="12" y="9"/>
                              </a:lnTo>
                              <a:lnTo>
                                <a:pt x="24" y="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3"/>
                      <wps:cNvSpPr>
                        <a:spLocks noChangeAspect="1" noEditPoints="1"/>
                      </wps:cNvSpPr>
                      <wps:spPr bwMode="auto">
                        <a:xfrm>
                          <a:off x="5782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7 h 125"/>
                            <a:gd name="T2" fmla="*/ 54 w 109"/>
                            <a:gd name="T3" fmla="*/ 19 h 125"/>
                            <a:gd name="T4" fmla="*/ 52 w 109"/>
                            <a:gd name="T5" fmla="*/ 26 h 125"/>
                            <a:gd name="T6" fmla="*/ 50 w 109"/>
                            <a:gd name="T7" fmla="*/ 31 h 125"/>
                            <a:gd name="T8" fmla="*/ 36 w 109"/>
                            <a:gd name="T9" fmla="*/ 78 h 125"/>
                            <a:gd name="T10" fmla="*/ 74 w 109"/>
                            <a:gd name="T11" fmla="*/ 78 h 125"/>
                            <a:gd name="T12" fmla="*/ 59 w 109"/>
                            <a:gd name="T13" fmla="*/ 31 h 125"/>
                            <a:gd name="T14" fmla="*/ 58 w 109"/>
                            <a:gd name="T15" fmla="*/ 26 h 125"/>
                            <a:gd name="T16" fmla="*/ 55 w 109"/>
                            <a:gd name="T17" fmla="*/ 19 h 125"/>
                            <a:gd name="T18" fmla="*/ 55 w 109"/>
                            <a:gd name="T19" fmla="*/ 17 h 125"/>
                            <a:gd name="T20" fmla="*/ 54 w 109"/>
                            <a:gd name="T21" fmla="*/ 17 h 125"/>
                            <a:gd name="T22" fmla="*/ 43 w 109"/>
                            <a:gd name="T23" fmla="*/ 0 h 125"/>
                            <a:gd name="T24" fmla="*/ 66 w 109"/>
                            <a:gd name="T25" fmla="*/ 0 h 125"/>
                            <a:gd name="T26" fmla="*/ 109 w 109"/>
                            <a:gd name="T27" fmla="*/ 125 h 125"/>
                            <a:gd name="T28" fmla="*/ 89 w 109"/>
                            <a:gd name="T29" fmla="*/ 125 h 125"/>
                            <a:gd name="T30" fmla="*/ 78 w 109"/>
                            <a:gd name="T31" fmla="*/ 92 h 125"/>
                            <a:gd name="T32" fmla="*/ 31 w 109"/>
                            <a:gd name="T33" fmla="*/ 92 h 125"/>
                            <a:gd name="T34" fmla="*/ 20 w 109"/>
                            <a:gd name="T35" fmla="*/ 125 h 125"/>
                            <a:gd name="T36" fmla="*/ 0 w 109"/>
                            <a:gd name="T37" fmla="*/ 125 h 125"/>
                            <a:gd name="T38" fmla="*/ 43 w 109"/>
                            <a:gd name="T3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7"/>
                              </a:moveTo>
                              <a:lnTo>
                                <a:pt x="54" y="19"/>
                              </a:lnTo>
                              <a:lnTo>
                                <a:pt x="52" y="26"/>
                              </a:lnTo>
                              <a:lnTo>
                                <a:pt x="50" y="31"/>
                              </a:lnTo>
                              <a:lnTo>
                                <a:pt x="36" y="78"/>
                              </a:lnTo>
                              <a:lnTo>
                                <a:pt x="74" y="78"/>
                              </a:lnTo>
                              <a:lnTo>
                                <a:pt x="59" y="31"/>
                              </a:lnTo>
                              <a:lnTo>
                                <a:pt x="58" y="26"/>
                              </a:lnTo>
                              <a:lnTo>
                                <a:pt x="55" y="19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9" y="125"/>
                              </a:lnTo>
                              <a:lnTo>
                                <a:pt x="78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4"/>
                      <wps:cNvSpPr>
                        <a:spLocks noChangeAspect="1"/>
                      </wps:cNvSpPr>
                      <wps:spPr bwMode="auto">
                        <a:xfrm>
                          <a:off x="5904" y="773"/>
                          <a:ext cx="135" cy="125"/>
                        </a:xfrm>
                        <a:custGeom>
                          <a:avLst/>
                          <a:gdLst>
                            <a:gd name="T0" fmla="*/ 16 w 135"/>
                            <a:gd name="T1" fmla="*/ 0 h 125"/>
                            <a:gd name="T2" fmla="*/ 39 w 135"/>
                            <a:gd name="T3" fmla="*/ 0 h 125"/>
                            <a:gd name="T4" fmla="*/ 64 w 135"/>
                            <a:gd name="T5" fmla="*/ 82 h 125"/>
                            <a:gd name="T6" fmla="*/ 65 w 135"/>
                            <a:gd name="T7" fmla="*/ 85 h 125"/>
                            <a:gd name="T8" fmla="*/ 65 w 135"/>
                            <a:gd name="T9" fmla="*/ 89 h 125"/>
                            <a:gd name="T10" fmla="*/ 66 w 135"/>
                            <a:gd name="T11" fmla="*/ 92 h 125"/>
                            <a:gd name="T12" fmla="*/ 66 w 135"/>
                            <a:gd name="T13" fmla="*/ 95 h 125"/>
                            <a:gd name="T14" fmla="*/ 68 w 135"/>
                            <a:gd name="T15" fmla="*/ 96 h 125"/>
                            <a:gd name="T16" fmla="*/ 68 w 135"/>
                            <a:gd name="T17" fmla="*/ 94 h 125"/>
                            <a:gd name="T18" fmla="*/ 70 w 135"/>
                            <a:gd name="T19" fmla="*/ 86 h 125"/>
                            <a:gd name="T20" fmla="*/ 71 w 135"/>
                            <a:gd name="T21" fmla="*/ 82 h 125"/>
                            <a:gd name="T22" fmla="*/ 96 w 135"/>
                            <a:gd name="T23" fmla="*/ 0 h 125"/>
                            <a:gd name="T24" fmla="*/ 119 w 135"/>
                            <a:gd name="T25" fmla="*/ 0 h 125"/>
                            <a:gd name="T26" fmla="*/ 135 w 135"/>
                            <a:gd name="T27" fmla="*/ 125 h 125"/>
                            <a:gd name="T28" fmla="*/ 117 w 135"/>
                            <a:gd name="T29" fmla="*/ 125 h 125"/>
                            <a:gd name="T30" fmla="*/ 106 w 135"/>
                            <a:gd name="T31" fmla="*/ 38 h 125"/>
                            <a:gd name="T32" fmla="*/ 106 w 135"/>
                            <a:gd name="T33" fmla="*/ 34 h 125"/>
                            <a:gd name="T34" fmla="*/ 105 w 135"/>
                            <a:gd name="T35" fmla="*/ 30 h 125"/>
                            <a:gd name="T36" fmla="*/ 105 w 135"/>
                            <a:gd name="T37" fmla="*/ 24 h 125"/>
                            <a:gd name="T38" fmla="*/ 104 w 135"/>
                            <a:gd name="T39" fmla="*/ 25 h 125"/>
                            <a:gd name="T40" fmla="*/ 104 w 135"/>
                            <a:gd name="T41" fmla="*/ 28 h 125"/>
                            <a:gd name="T42" fmla="*/ 100 w 135"/>
                            <a:gd name="T43" fmla="*/ 38 h 125"/>
                            <a:gd name="T44" fmla="*/ 74 w 135"/>
                            <a:gd name="T45" fmla="*/ 125 h 125"/>
                            <a:gd name="T46" fmla="*/ 60 w 135"/>
                            <a:gd name="T47" fmla="*/ 125 h 125"/>
                            <a:gd name="T48" fmla="*/ 34 w 135"/>
                            <a:gd name="T49" fmla="*/ 38 h 125"/>
                            <a:gd name="T50" fmla="*/ 33 w 135"/>
                            <a:gd name="T51" fmla="*/ 35 h 125"/>
                            <a:gd name="T52" fmla="*/ 33 w 135"/>
                            <a:gd name="T53" fmla="*/ 31 h 125"/>
                            <a:gd name="T54" fmla="*/ 32 w 135"/>
                            <a:gd name="T55" fmla="*/ 28 h 125"/>
                            <a:gd name="T56" fmla="*/ 32 w 135"/>
                            <a:gd name="T57" fmla="*/ 25 h 125"/>
                            <a:gd name="T58" fmla="*/ 30 w 135"/>
                            <a:gd name="T59" fmla="*/ 24 h 125"/>
                            <a:gd name="T60" fmla="*/ 30 w 135"/>
                            <a:gd name="T61" fmla="*/ 26 h 125"/>
                            <a:gd name="T62" fmla="*/ 29 w 135"/>
                            <a:gd name="T63" fmla="*/ 30 h 125"/>
                            <a:gd name="T64" fmla="*/ 29 w 135"/>
                            <a:gd name="T65" fmla="*/ 38 h 125"/>
                            <a:gd name="T66" fmla="*/ 18 w 135"/>
                            <a:gd name="T67" fmla="*/ 125 h 125"/>
                            <a:gd name="T68" fmla="*/ 0 w 135"/>
                            <a:gd name="T69" fmla="*/ 125 h 125"/>
                            <a:gd name="T70" fmla="*/ 16 w 135"/>
                            <a:gd name="T7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25">
                              <a:moveTo>
                                <a:pt x="16" y="0"/>
                              </a:moveTo>
                              <a:lnTo>
                                <a:pt x="39" y="0"/>
                              </a:lnTo>
                              <a:lnTo>
                                <a:pt x="64" y="82"/>
                              </a:lnTo>
                              <a:lnTo>
                                <a:pt x="65" y="85"/>
                              </a:lnTo>
                              <a:lnTo>
                                <a:pt x="65" y="89"/>
                              </a:lnTo>
                              <a:lnTo>
                                <a:pt x="66" y="92"/>
                              </a:lnTo>
                              <a:lnTo>
                                <a:pt x="66" y="95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70" y="86"/>
                              </a:lnTo>
                              <a:lnTo>
                                <a:pt x="71" y="82"/>
                              </a:lnTo>
                              <a:lnTo>
                                <a:pt x="96" y="0"/>
                              </a:lnTo>
                              <a:lnTo>
                                <a:pt x="119" y="0"/>
                              </a:lnTo>
                              <a:lnTo>
                                <a:pt x="135" y="125"/>
                              </a:lnTo>
                              <a:lnTo>
                                <a:pt x="117" y="125"/>
                              </a:lnTo>
                              <a:lnTo>
                                <a:pt x="106" y="38"/>
                              </a:lnTo>
                              <a:lnTo>
                                <a:pt x="106" y="34"/>
                              </a:lnTo>
                              <a:lnTo>
                                <a:pt x="105" y="30"/>
                              </a:lnTo>
                              <a:lnTo>
                                <a:pt x="105" y="24"/>
                              </a:lnTo>
                              <a:lnTo>
                                <a:pt x="104" y="25"/>
                              </a:lnTo>
                              <a:lnTo>
                                <a:pt x="104" y="28"/>
                              </a:lnTo>
                              <a:lnTo>
                                <a:pt x="100" y="38"/>
                              </a:lnTo>
                              <a:lnTo>
                                <a:pt x="74" y="125"/>
                              </a:lnTo>
                              <a:lnTo>
                                <a:pt x="60" y="125"/>
                              </a:lnTo>
                              <a:lnTo>
                                <a:pt x="34" y="38"/>
                              </a:lnTo>
                              <a:lnTo>
                                <a:pt x="33" y="35"/>
                              </a:lnTo>
                              <a:lnTo>
                                <a:pt x="33" y="31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0" y="24"/>
                              </a:lnTo>
                              <a:lnTo>
                                <a:pt x="30" y="26"/>
                              </a:lnTo>
                              <a:lnTo>
                                <a:pt x="29" y="30"/>
                              </a:lnTo>
                              <a:lnTo>
                                <a:pt x="29" y="38"/>
                              </a:lnTo>
                              <a:lnTo>
                                <a:pt x="18" y="125"/>
                              </a:lnTo>
                              <a:lnTo>
                                <a:pt x="0" y="125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5"/>
                      <wps:cNvSpPr>
                        <a:spLocks noChangeAspect="1"/>
                      </wps:cNvSpPr>
                      <wps:spPr bwMode="auto">
                        <a:xfrm>
                          <a:off x="6050" y="773"/>
                          <a:ext cx="78" cy="125"/>
                        </a:xfrm>
                        <a:custGeom>
                          <a:avLst/>
                          <a:gdLst>
                            <a:gd name="T0" fmla="*/ 0 w 78"/>
                            <a:gd name="T1" fmla="*/ 0 h 125"/>
                            <a:gd name="T2" fmla="*/ 78 w 78"/>
                            <a:gd name="T3" fmla="*/ 0 h 125"/>
                            <a:gd name="T4" fmla="*/ 78 w 78"/>
                            <a:gd name="T5" fmla="*/ 17 h 125"/>
                            <a:gd name="T6" fmla="*/ 49 w 78"/>
                            <a:gd name="T7" fmla="*/ 17 h 125"/>
                            <a:gd name="T8" fmla="*/ 49 w 78"/>
                            <a:gd name="T9" fmla="*/ 125 h 125"/>
                            <a:gd name="T10" fmla="*/ 28 w 78"/>
                            <a:gd name="T11" fmla="*/ 125 h 125"/>
                            <a:gd name="T12" fmla="*/ 28 w 78"/>
                            <a:gd name="T13" fmla="*/ 17 h 125"/>
                            <a:gd name="T14" fmla="*/ 0 w 78"/>
                            <a:gd name="T15" fmla="*/ 17 h 125"/>
                            <a:gd name="T16" fmla="*/ 0 w 78"/>
                            <a:gd name="T1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17"/>
                              </a:lnTo>
                              <a:lnTo>
                                <a:pt x="49" y="17"/>
                              </a:lnTo>
                              <a:lnTo>
                                <a:pt x="49" y="125"/>
                              </a:lnTo>
                              <a:lnTo>
                                <a:pt x="28" y="125"/>
                              </a:lnTo>
                              <a:lnTo>
                                <a:pt x="2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6"/>
                      <wps:cNvSpPr>
                        <a:spLocks noChangeAspect="1" noEditPoints="1"/>
                      </wps:cNvSpPr>
                      <wps:spPr bwMode="auto">
                        <a:xfrm>
                          <a:off x="4963" y="951"/>
                          <a:ext cx="84" cy="128"/>
                        </a:xfrm>
                        <a:custGeom>
                          <a:avLst/>
                          <a:gdLst>
                            <a:gd name="T0" fmla="*/ 18 w 84"/>
                            <a:gd name="T1" fmla="*/ 69 h 128"/>
                            <a:gd name="T2" fmla="*/ 18 w 84"/>
                            <a:gd name="T3" fmla="*/ 110 h 128"/>
                            <a:gd name="T4" fmla="*/ 22 w 84"/>
                            <a:gd name="T5" fmla="*/ 111 h 128"/>
                            <a:gd name="T6" fmla="*/ 32 w 84"/>
                            <a:gd name="T7" fmla="*/ 114 h 128"/>
                            <a:gd name="T8" fmla="*/ 36 w 84"/>
                            <a:gd name="T9" fmla="*/ 114 h 128"/>
                            <a:gd name="T10" fmla="*/ 48 w 84"/>
                            <a:gd name="T11" fmla="*/ 112 h 128"/>
                            <a:gd name="T12" fmla="*/ 58 w 84"/>
                            <a:gd name="T13" fmla="*/ 108 h 128"/>
                            <a:gd name="T14" fmla="*/ 63 w 84"/>
                            <a:gd name="T15" fmla="*/ 100 h 128"/>
                            <a:gd name="T16" fmla="*/ 65 w 84"/>
                            <a:gd name="T17" fmla="*/ 92 h 128"/>
                            <a:gd name="T18" fmla="*/ 64 w 84"/>
                            <a:gd name="T19" fmla="*/ 86 h 128"/>
                            <a:gd name="T20" fmla="*/ 63 w 84"/>
                            <a:gd name="T21" fmla="*/ 81 h 128"/>
                            <a:gd name="T22" fmla="*/ 56 w 84"/>
                            <a:gd name="T23" fmla="*/ 74 h 128"/>
                            <a:gd name="T24" fmla="*/ 47 w 84"/>
                            <a:gd name="T25" fmla="*/ 70 h 128"/>
                            <a:gd name="T26" fmla="*/ 36 w 84"/>
                            <a:gd name="T27" fmla="*/ 69 h 128"/>
                            <a:gd name="T28" fmla="*/ 18 w 84"/>
                            <a:gd name="T29" fmla="*/ 69 h 128"/>
                            <a:gd name="T30" fmla="*/ 29 w 84"/>
                            <a:gd name="T31" fmla="*/ 14 h 128"/>
                            <a:gd name="T32" fmla="*/ 23 w 84"/>
                            <a:gd name="T33" fmla="*/ 15 h 128"/>
                            <a:gd name="T34" fmla="*/ 18 w 84"/>
                            <a:gd name="T35" fmla="*/ 16 h 128"/>
                            <a:gd name="T36" fmla="*/ 18 w 84"/>
                            <a:gd name="T37" fmla="*/ 55 h 128"/>
                            <a:gd name="T38" fmla="*/ 45 w 84"/>
                            <a:gd name="T39" fmla="*/ 55 h 128"/>
                            <a:gd name="T40" fmla="*/ 51 w 84"/>
                            <a:gd name="T41" fmla="*/ 52 h 128"/>
                            <a:gd name="T42" fmla="*/ 56 w 84"/>
                            <a:gd name="T43" fmla="*/ 50 h 128"/>
                            <a:gd name="T44" fmla="*/ 58 w 84"/>
                            <a:gd name="T45" fmla="*/ 48 h 128"/>
                            <a:gd name="T46" fmla="*/ 60 w 84"/>
                            <a:gd name="T47" fmla="*/ 44 h 128"/>
                            <a:gd name="T48" fmla="*/ 62 w 84"/>
                            <a:gd name="T49" fmla="*/ 39 h 128"/>
                            <a:gd name="T50" fmla="*/ 62 w 84"/>
                            <a:gd name="T51" fmla="*/ 34 h 128"/>
                            <a:gd name="T52" fmla="*/ 60 w 84"/>
                            <a:gd name="T53" fmla="*/ 26 h 128"/>
                            <a:gd name="T54" fmla="*/ 56 w 84"/>
                            <a:gd name="T55" fmla="*/ 20 h 128"/>
                            <a:gd name="T56" fmla="*/ 47 w 84"/>
                            <a:gd name="T57" fmla="*/ 15 h 128"/>
                            <a:gd name="T58" fmla="*/ 36 w 84"/>
                            <a:gd name="T59" fmla="*/ 14 h 128"/>
                            <a:gd name="T60" fmla="*/ 29 w 84"/>
                            <a:gd name="T61" fmla="*/ 14 h 128"/>
                            <a:gd name="T62" fmla="*/ 36 w 84"/>
                            <a:gd name="T63" fmla="*/ 0 h 128"/>
                            <a:gd name="T64" fmla="*/ 52 w 84"/>
                            <a:gd name="T65" fmla="*/ 1 h 128"/>
                            <a:gd name="T66" fmla="*/ 65 w 84"/>
                            <a:gd name="T67" fmla="*/ 6 h 128"/>
                            <a:gd name="T68" fmla="*/ 74 w 84"/>
                            <a:gd name="T69" fmla="*/ 13 h 128"/>
                            <a:gd name="T70" fmla="*/ 80 w 84"/>
                            <a:gd name="T71" fmla="*/ 21 h 128"/>
                            <a:gd name="T72" fmla="*/ 81 w 84"/>
                            <a:gd name="T73" fmla="*/ 32 h 128"/>
                            <a:gd name="T74" fmla="*/ 78 w 84"/>
                            <a:gd name="T75" fmla="*/ 43 h 128"/>
                            <a:gd name="T76" fmla="*/ 74 w 84"/>
                            <a:gd name="T77" fmla="*/ 51 h 128"/>
                            <a:gd name="T78" fmla="*/ 68 w 84"/>
                            <a:gd name="T79" fmla="*/ 57 h 128"/>
                            <a:gd name="T80" fmla="*/ 60 w 84"/>
                            <a:gd name="T81" fmla="*/ 61 h 128"/>
                            <a:gd name="T82" fmla="*/ 68 w 84"/>
                            <a:gd name="T83" fmla="*/ 64 h 128"/>
                            <a:gd name="T84" fmla="*/ 76 w 84"/>
                            <a:gd name="T85" fmla="*/ 72 h 128"/>
                            <a:gd name="T86" fmla="*/ 82 w 84"/>
                            <a:gd name="T87" fmla="*/ 80 h 128"/>
                            <a:gd name="T88" fmla="*/ 84 w 84"/>
                            <a:gd name="T89" fmla="*/ 93 h 128"/>
                            <a:gd name="T90" fmla="*/ 82 w 84"/>
                            <a:gd name="T91" fmla="*/ 105 h 128"/>
                            <a:gd name="T92" fmla="*/ 76 w 84"/>
                            <a:gd name="T93" fmla="*/ 115 h 128"/>
                            <a:gd name="T94" fmla="*/ 66 w 84"/>
                            <a:gd name="T95" fmla="*/ 122 h 128"/>
                            <a:gd name="T96" fmla="*/ 53 w 84"/>
                            <a:gd name="T97" fmla="*/ 127 h 128"/>
                            <a:gd name="T98" fmla="*/ 36 w 84"/>
                            <a:gd name="T99" fmla="*/ 128 h 128"/>
                            <a:gd name="T100" fmla="*/ 10 w 84"/>
                            <a:gd name="T101" fmla="*/ 126 h 128"/>
                            <a:gd name="T102" fmla="*/ 0 w 84"/>
                            <a:gd name="T103" fmla="*/ 122 h 128"/>
                            <a:gd name="T104" fmla="*/ 0 w 84"/>
                            <a:gd name="T105" fmla="*/ 6 h 128"/>
                            <a:gd name="T106" fmla="*/ 16 w 84"/>
                            <a:gd name="T107" fmla="*/ 1 h 128"/>
                            <a:gd name="T108" fmla="*/ 36 w 84"/>
                            <a:gd name="T10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18" y="69"/>
                              </a:moveTo>
                              <a:lnTo>
                                <a:pt x="18" y="110"/>
                              </a:lnTo>
                              <a:lnTo>
                                <a:pt x="22" y="111"/>
                              </a:lnTo>
                              <a:lnTo>
                                <a:pt x="32" y="114"/>
                              </a:lnTo>
                              <a:lnTo>
                                <a:pt x="36" y="114"/>
                              </a:lnTo>
                              <a:lnTo>
                                <a:pt x="48" y="112"/>
                              </a:lnTo>
                              <a:lnTo>
                                <a:pt x="58" y="108"/>
                              </a:lnTo>
                              <a:lnTo>
                                <a:pt x="63" y="100"/>
                              </a:lnTo>
                              <a:lnTo>
                                <a:pt x="65" y="92"/>
                              </a:lnTo>
                              <a:lnTo>
                                <a:pt x="64" y="86"/>
                              </a:lnTo>
                              <a:lnTo>
                                <a:pt x="63" y="81"/>
                              </a:lnTo>
                              <a:lnTo>
                                <a:pt x="56" y="74"/>
                              </a:lnTo>
                              <a:lnTo>
                                <a:pt x="47" y="70"/>
                              </a:lnTo>
                              <a:lnTo>
                                <a:pt x="36" y="69"/>
                              </a:lnTo>
                              <a:lnTo>
                                <a:pt x="18" y="69"/>
                              </a:lnTo>
                              <a:close/>
                              <a:moveTo>
                                <a:pt x="29" y="14"/>
                              </a:moveTo>
                              <a:lnTo>
                                <a:pt x="23" y="15"/>
                              </a:lnTo>
                              <a:lnTo>
                                <a:pt x="18" y="16"/>
                              </a:lnTo>
                              <a:lnTo>
                                <a:pt x="18" y="55"/>
                              </a:lnTo>
                              <a:lnTo>
                                <a:pt x="45" y="55"/>
                              </a:lnTo>
                              <a:lnTo>
                                <a:pt x="51" y="52"/>
                              </a:lnTo>
                              <a:lnTo>
                                <a:pt x="56" y="50"/>
                              </a:lnTo>
                              <a:lnTo>
                                <a:pt x="58" y="48"/>
                              </a:lnTo>
                              <a:lnTo>
                                <a:pt x="60" y="44"/>
                              </a:lnTo>
                              <a:lnTo>
                                <a:pt x="62" y="39"/>
                              </a:lnTo>
                              <a:lnTo>
                                <a:pt x="62" y="34"/>
                              </a:lnTo>
                              <a:lnTo>
                                <a:pt x="60" y="26"/>
                              </a:lnTo>
                              <a:lnTo>
                                <a:pt x="56" y="20"/>
                              </a:lnTo>
                              <a:lnTo>
                                <a:pt x="47" y="15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52" y="1"/>
                              </a:lnTo>
                              <a:lnTo>
                                <a:pt x="65" y="6"/>
                              </a:lnTo>
                              <a:lnTo>
                                <a:pt x="74" y="13"/>
                              </a:lnTo>
                              <a:lnTo>
                                <a:pt x="80" y="21"/>
                              </a:lnTo>
                              <a:lnTo>
                                <a:pt x="81" y="32"/>
                              </a:lnTo>
                              <a:lnTo>
                                <a:pt x="78" y="43"/>
                              </a:lnTo>
                              <a:lnTo>
                                <a:pt x="74" y="51"/>
                              </a:lnTo>
                              <a:lnTo>
                                <a:pt x="68" y="57"/>
                              </a:lnTo>
                              <a:lnTo>
                                <a:pt x="60" y="61"/>
                              </a:lnTo>
                              <a:lnTo>
                                <a:pt x="68" y="64"/>
                              </a:lnTo>
                              <a:lnTo>
                                <a:pt x="76" y="72"/>
                              </a:lnTo>
                              <a:lnTo>
                                <a:pt x="82" y="80"/>
                              </a:lnTo>
                              <a:lnTo>
                                <a:pt x="84" y="93"/>
                              </a:lnTo>
                              <a:lnTo>
                                <a:pt x="82" y="105"/>
                              </a:lnTo>
                              <a:lnTo>
                                <a:pt x="76" y="115"/>
                              </a:lnTo>
                              <a:lnTo>
                                <a:pt x="66" y="122"/>
                              </a:lnTo>
                              <a:lnTo>
                                <a:pt x="53" y="127"/>
                              </a:lnTo>
                              <a:lnTo>
                                <a:pt x="36" y="128"/>
                              </a:lnTo>
                              <a:lnTo>
                                <a:pt x="10" y="126"/>
                              </a:lnTo>
                              <a:lnTo>
                                <a:pt x="0" y="122"/>
                              </a:lnTo>
                              <a:lnTo>
                                <a:pt x="0" y="6"/>
                              </a:lnTo>
                              <a:lnTo>
                                <a:pt x="16" y="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7"/>
                      <wps:cNvSpPr>
                        <a:spLocks noChangeAspect="1" noEditPoints="1"/>
                      </wps:cNvSpPr>
                      <wps:spPr bwMode="auto">
                        <a:xfrm>
                          <a:off x="5071" y="951"/>
                          <a:ext cx="87" cy="127"/>
                        </a:xfrm>
                        <a:custGeom>
                          <a:avLst/>
                          <a:gdLst>
                            <a:gd name="T0" fmla="*/ 35 w 87"/>
                            <a:gd name="T1" fmla="*/ 14 h 127"/>
                            <a:gd name="T2" fmla="*/ 18 w 87"/>
                            <a:gd name="T3" fmla="*/ 16 h 127"/>
                            <a:gd name="T4" fmla="*/ 18 w 87"/>
                            <a:gd name="T5" fmla="*/ 60 h 127"/>
                            <a:gd name="T6" fmla="*/ 34 w 87"/>
                            <a:gd name="T7" fmla="*/ 60 h 127"/>
                            <a:gd name="T8" fmla="*/ 45 w 87"/>
                            <a:gd name="T9" fmla="*/ 58 h 127"/>
                            <a:gd name="T10" fmla="*/ 54 w 87"/>
                            <a:gd name="T11" fmla="*/ 54 h 127"/>
                            <a:gd name="T12" fmla="*/ 59 w 87"/>
                            <a:gd name="T13" fmla="*/ 46 h 127"/>
                            <a:gd name="T14" fmla="*/ 62 w 87"/>
                            <a:gd name="T15" fmla="*/ 37 h 127"/>
                            <a:gd name="T16" fmla="*/ 60 w 87"/>
                            <a:gd name="T17" fmla="*/ 27 h 127"/>
                            <a:gd name="T18" fmla="*/ 56 w 87"/>
                            <a:gd name="T19" fmla="*/ 20 h 127"/>
                            <a:gd name="T20" fmla="*/ 47 w 87"/>
                            <a:gd name="T21" fmla="*/ 15 h 127"/>
                            <a:gd name="T22" fmla="*/ 35 w 87"/>
                            <a:gd name="T23" fmla="*/ 14 h 127"/>
                            <a:gd name="T24" fmla="*/ 35 w 87"/>
                            <a:gd name="T25" fmla="*/ 0 h 127"/>
                            <a:gd name="T26" fmla="*/ 52 w 87"/>
                            <a:gd name="T27" fmla="*/ 1 h 127"/>
                            <a:gd name="T28" fmla="*/ 64 w 87"/>
                            <a:gd name="T29" fmla="*/ 6 h 127"/>
                            <a:gd name="T30" fmla="*/ 74 w 87"/>
                            <a:gd name="T31" fmla="*/ 14 h 127"/>
                            <a:gd name="T32" fmla="*/ 78 w 87"/>
                            <a:gd name="T33" fmla="*/ 24 h 127"/>
                            <a:gd name="T34" fmla="*/ 81 w 87"/>
                            <a:gd name="T35" fmla="*/ 36 h 127"/>
                            <a:gd name="T36" fmla="*/ 78 w 87"/>
                            <a:gd name="T37" fmla="*/ 49 h 127"/>
                            <a:gd name="T38" fmla="*/ 72 w 87"/>
                            <a:gd name="T39" fmla="*/ 57 h 127"/>
                            <a:gd name="T40" fmla="*/ 64 w 87"/>
                            <a:gd name="T41" fmla="*/ 63 h 127"/>
                            <a:gd name="T42" fmla="*/ 54 w 87"/>
                            <a:gd name="T43" fmla="*/ 67 h 127"/>
                            <a:gd name="T44" fmla="*/ 54 w 87"/>
                            <a:gd name="T45" fmla="*/ 68 h 127"/>
                            <a:gd name="T46" fmla="*/ 59 w 87"/>
                            <a:gd name="T47" fmla="*/ 70 h 127"/>
                            <a:gd name="T48" fmla="*/ 63 w 87"/>
                            <a:gd name="T49" fmla="*/ 74 h 127"/>
                            <a:gd name="T50" fmla="*/ 66 w 87"/>
                            <a:gd name="T51" fmla="*/ 80 h 127"/>
                            <a:gd name="T52" fmla="*/ 69 w 87"/>
                            <a:gd name="T53" fmla="*/ 85 h 127"/>
                            <a:gd name="T54" fmla="*/ 87 w 87"/>
                            <a:gd name="T55" fmla="*/ 127 h 127"/>
                            <a:gd name="T56" fmla="*/ 66 w 87"/>
                            <a:gd name="T57" fmla="*/ 127 h 127"/>
                            <a:gd name="T58" fmla="*/ 48 w 87"/>
                            <a:gd name="T59" fmla="*/ 87 h 127"/>
                            <a:gd name="T60" fmla="*/ 46 w 87"/>
                            <a:gd name="T61" fmla="*/ 82 h 127"/>
                            <a:gd name="T62" fmla="*/ 39 w 87"/>
                            <a:gd name="T63" fmla="*/ 75 h 127"/>
                            <a:gd name="T64" fmla="*/ 35 w 87"/>
                            <a:gd name="T65" fmla="*/ 74 h 127"/>
                            <a:gd name="T66" fmla="*/ 30 w 87"/>
                            <a:gd name="T67" fmla="*/ 73 h 127"/>
                            <a:gd name="T68" fmla="*/ 18 w 87"/>
                            <a:gd name="T69" fmla="*/ 73 h 127"/>
                            <a:gd name="T70" fmla="*/ 18 w 87"/>
                            <a:gd name="T71" fmla="*/ 127 h 127"/>
                            <a:gd name="T72" fmla="*/ 0 w 87"/>
                            <a:gd name="T73" fmla="*/ 127 h 127"/>
                            <a:gd name="T74" fmla="*/ 0 w 87"/>
                            <a:gd name="T75" fmla="*/ 6 h 127"/>
                            <a:gd name="T76" fmla="*/ 16 w 87"/>
                            <a:gd name="T77" fmla="*/ 1 h 127"/>
                            <a:gd name="T78" fmla="*/ 35 w 87"/>
                            <a:gd name="T7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7" h="127">
                              <a:moveTo>
                                <a:pt x="35" y="14"/>
                              </a:moveTo>
                              <a:lnTo>
                                <a:pt x="18" y="16"/>
                              </a:lnTo>
                              <a:lnTo>
                                <a:pt x="18" y="60"/>
                              </a:lnTo>
                              <a:lnTo>
                                <a:pt x="34" y="60"/>
                              </a:lnTo>
                              <a:lnTo>
                                <a:pt x="45" y="58"/>
                              </a:lnTo>
                              <a:lnTo>
                                <a:pt x="54" y="54"/>
                              </a:lnTo>
                              <a:lnTo>
                                <a:pt x="59" y="46"/>
                              </a:lnTo>
                              <a:lnTo>
                                <a:pt x="62" y="37"/>
                              </a:lnTo>
                              <a:lnTo>
                                <a:pt x="60" y="27"/>
                              </a:lnTo>
                              <a:lnTo>
                                <a:pt x="56" y="20"/>
                              </a:lnTo>
                              <a:lnTo>
                                <a:pt x="47" y="15"/>
                              </a:lnTo>
                              <a:lnTo>
                                <a:pt x="35" y="14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52" y="1"/>
                              </a:lnTo>
                              <a:lnTo>
                                <a:pt x="64" y="6"/>
                              </a:lnTo>
                              <a:lnTo>
                                <a:pt x="74" y="14"/>
                              </a:lnTo>
                              <a:lnTo>
                                <a:pt x="78" y="24"/>
                              </a:lnTo>
                              <a:lnTo>
                                <a:pt x="81" y="36"/>
                              </a:lnTo>
                              <a:lnTo>
                                <a:pt x="78" y="49"/>
                              </a:lnTo>
                              <a:lnTo>
                                <a:pt x="72" y="57"/>
                              </a:lnTo>
                              <a:lnTo>
                                <a:pt x="64" y="63"/>
                              </a:lnTo>
                              <a:lnTo>
                                <a:pt x="54" y="67"/>
                              </a:lnTo>
                              <a:lnTo>
                                <a:pt x="54" y="68"/>
                              </a:lnTo>
                              <a:lnTo>
                                <a:pt x="59" y="70"/>
                              </a:lnTo>
                              <a:lnTo>
                                <a:pt x="63" y="74"/>
                              </a:lnTo>
                              <a:lnTo>
                                <a:pt x="66" y="80"/>
                              </a:lnTo>
                              <a:lnTo>
                                <a:pt x="69" y="85"/>
                              </a:lnTo>
                              <a:lnTo>
                                <a:pt x="87" y="127"/>
                              </a:lnTo>
                              <a:lnTo>
                                <a:pt x="66" y="127"/>
                              </a:lnTo>
                              <a:lnTo>
                                <a:pt x="48" y="87"/>
                              </a:lnTo>
                              <a:lnTo>
                                <a:pt x="46" y="82"/>
                              </a:lnTo>
                              <a:lnTo>
                                <a:pt x="39" y="75"/>
                              </a:lnTo>
                              <a:lnTo>
                                <a:pt x="35" y="74"/>
                              </a:lnTo>
                              <a:lnTo>
                                <a:pt x="30" y="73"/>
                              </a:lnTo>
                              <a:lnTo>
                                <a:pt x="18" y="73"/>
                              </a:lnTo>
                              <a:lnTo>
                                <a:pt x="18" y="127"/>
                              </a:lnTo>
                              <a:lnTo>
                                <a:pt x="0" y="127"/>
                              </a:lnTo>
                              <a:lnTo>
                                <a:pt x="0" y="6"/>
                              </a:lnTo>
                              <a:lnTo>
                                <a:pt x="16" y="1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8"/>
                      <wps:cNvSpPr>
                        <a:spLocks noChangeAspect="1"/>
                      </wps:cNvSpPr>
                      <wps:spPr bwMode="auto">
                        <a:xfrm>
                          <a:off x="5178" y="952"/>
                          <a:ext cx="65" cy="126"/>
                        </a:xfrm>
                        <a:custGeom>
                          <a:avLst/>
                          <a:gdLst>
                            <a:gd name="T0" fmla="*/ 0 w 65"/>
                            <a:gd name="T1" fmla="*/ 0 h 126"/>
                            <a:gd name="T2" fmla="*/ 65 w 65"/>
                            <a:gd name="T3" fmla="*/ 0 h 126"/>
                            <a:gd name="T4" fmla="*/ 65 w 65"/>
                            <a:gd name="T5" fmla="*/ 17 h 126"/>
                            <a:gd name="T6" fmla="*/ 19 w 65"/>
                            <a:gd name="T7" fmla="*/ 17 h 126"/>
                            <a:gd name="T8" fmla="*/ 19 w 65"/>
                            <a:gd name="T9" fmla="*/ 54 h 126"/>
                            <a:gd name="T10" fmla="*/ 61 w 65"/>
                            <a:gd name="T11" fmla="*/ 54 h 126"/>
                            <a:gd name="T12" fmla="*/ 61 w 65"/>
                            <a:gd name="T13" fmla="*/ 69 h 126"/>
                            <a:gd name="T14" fmla="*/ 19 w 65"/>
                            <a:gd name="T15" fmla="*/ 69 h 126"/>
                            <a:gd name="T16" fmla="*/ 19 w 65"/>
                            <a:gd name="T17" fmla="*/ 109 h 126"/>
                            <a:gd name="T18" fmla="*/ 65 w 65"/>
                            <a:gd name="T19" fmla="*/ 109 h 126"/>
                            <a:gd name="T20" fmla="*/ 65 w 65"/>
                            <a:gd name="T21" fmla="*/ 126 h 126"/>
                            <a:gd name="T22" fmla="*/ 0 w 65"/>
                            <a:gd name="T23" fmla="*/ 126 h 126"/>
                            <a:gd name="T24" fmla="*/ 0 w 6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126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65" y="17"/>
                              </a:lnTo>
                              <a:lnTo>
                                <a:pt x="19" y="17"/>
                              </a:lnTo>
                              <a:lnTo>
                                <a:pt x="19" y="54"/>
                              </a:lnTo>
                              <a:lnTo>
                                <a:pt x="61" y="54"/>
                              </a:lnTo>
                              <a:lnTo>
                                <a:pt x="61" y="69"/>
                              </a:lnTo>
                              <a:lnTo>
                                <a:pt x="19" y="69"/>
                              </a:lnTo>
                              <a:lnTo>
                                <a:pt x="19" y="109"/>
                              </a:lnTo>
                              <a:lnTo>
                                <a:pt x="65" y="109"/>
                              </a:lnTo>
                              <a:lnTo>
                                <a:pt x="65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19"/>
                      <wps:cNvSpPr>
                        <a:spLocks noChangeAspect="1" noChangeArrowheads="1"/>
                      </wps:cNvSpPr>
                      <wps:spPr bwMode="auto">
                        <a:xfrm>
                          <a:off x="5267" y="952"/>
                          <a:ext cx="19" cy="126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0"/>
                      <wps:cNvSpPr>
                        <a:spLocks noChangeAspect="1"/>
                      </wps:cNvSpPr>
                      <wps:spPr bwMode="auto">
                        <a:xfrm>
                          <a:off x="5309" y="951"/>
                          <a:ext cx="73" cy="128"/>
                        </a:xfrm>
                        <a:custGeom>
                          <a:avLst/>
                          <a:gdLst>
                            <a:gd name="T0" fmla="*/ 41 w 73"/>
                            <a:gd name="T1" fmla="*/ 0 h 128"/>
                            <a:gd name="T2" fmla="*/ 56 w 73"/>
                            <a:gd name="T3" fmla="*/ 1 h 128"/>
                            <a:gd name="T4" fmla="*/ 68 w 73"/>
                            <a:gd name="T5" fmla="*/ 6 h 128"/>
                            <a:gd name="T6" fmla="*/ 62 w 73"/>
                            <a:gd name="T7" fmla="*/ 21 h 128"/>
                            <a:gd name="T8" fmla="*/ 53 w 73"/>
                            <a:gd name="T9" fmla="*/ 18 h 128"/>
                            <a:gd name="T10" fmla="*/ 41 w 73"/>
                            <a:gd name="T11" fmla="*/ 16 h 128"/>
                            <a:gd name="T12" fmla="*/ 30 w 73"/>
                            <a:gd name="T13" fmla="*/ 19 h 128"/>
                            <a:gd name="T14" fmla="*/ 23 w 73"/>
                            <a:gd name="T15" fmla="*/ 24 h 128"/>
                            <a:gd name="T16" fmla="*/ 20 w 73"/>
                            <a:gd name="T17" fmla="*/ 33 h 128"/>
                            <a:gd name="T18" fmla="*/ 23 w 73"/>
                            <a:gd name="T19" fmla="*/ 40 h 128"/>
                            <a:gd name="T20" fmla="*/ 28 w 73"/>
                            <a:gd name="T21" fmla="*/ 46 h 128"/>
                            <a:gd name="T22" fmla="*/ 34 w 73"/>
                            <a:gd name="T23" fmla="*/ 51 h 128"/>
                            <a:gd name="T24" fmla="*/ 50 w 73"/>
                            <a:gd name="T25" fmla="*/ 58 h 128"/>
                            <a:gd name="T26" fmla="*/ 59 w 73"/>
                            <a:gd name="T27" fmla="*/ 64 h 128"/>
                            <a:gd name="T28" fmla="*/ 66 w 73"/>
                            <a:gd name="T29" fmla="*/ 70 h 128"/>
                            <a:gd name="T30" fmla="*/ 71 w 73"/>
                            <a:gd name="T31" fmla="*/ 79 h 128"/>
                            <a:gd name="T32" fmla="*/ 73 w 73"/>
                            <a:gd name="T33" fmla="*/ 91 h 128"/>
                            <a:gd name="T34" fmla="*/ 70 w 73"/>
                            <a:gd name="T35" fmla="*/ 106 h 128"/>
                            <a:gd name="T36" fmla="*/ 61 w 73"/>
                            <a:gd name="T37" fmla="*/ 118 h 128"/>
                            <a:gd name="T38" fmla="*/ 48 w 73"/>
                            <a:gd name="T39" fmla="*/ 126 h 128"/>
                            <a:gd name="T40" fmla="*/ 31 w 73"/>
                            <a:gd name="T41" fmla="*/ 128 h 128"/>
                            <a:gd name="T42" fmla="*/ 14 w 73"/>
                            <a:gd name="T43" fmla="*/ 127 h 128"/>
                            <a:gd name="T44" fmla="*/ 0 w 73"/>
                            <a:gd name="T45" fmla="*/ 122 h 128"/>
                            <a:gd name="T46" fmla="*/ 6 w 73"/>
                            <a:gd name="T47" fmla="*/ 105 h 128"/>
                            <a:gd name="T48" fmla="*/ 17 w 73"/>
                            <a:gd name="T49" fmla="*/ 109 h 128"/>
                            <a:gd name="T50" fmla="*/ 30 w 73"/>
                            <a:gd name="T51" fmla="*/ 111 h 128"/>
                            <a:gd name="T52" fmla="*/ 42 w 73"/>
                            <a:gd name="T53" fmla="*/ 109 h 128"/>
                            <a:gd name="T54" fmla="*/ 50 w 73"/>
                            <a:gd name="T55" fmla="*/ 103 h 128"/>
                            <a:gd name="T56" fmla="*/ 53 w 73"/>
                            <a:gd name="T57" fmla="*/ 92 h 128"/>
                            <a:gd name="T58" fmla="*/ 52 w 73"/>
                            <a:gd name="T59" fmla="*/ 85 h 128"/>
                            <a:gd name="T60" fmla="*/ 47 w 73"/>
                            <a:gd name="T61" fmla="*/ 80 h 128"/>
                            <a:gd name="T62" fmla="*/ 41 w 73"/>
                            <a:gd name="T63" fmla="*/ 75 h 128"/>
                            <a:gd name="T64" fmla="*/ 24 w 73"/>
                            <a:gd name="T65" fmla="*/ 67 h 128"/>
                            <a:gd name="T66" fmla="*/ 16 w 73"/>
                            <a:gd name="T67" fmla="*/ 62 h 128"/>
                            <a:gd name="T68" fmla="*/ 8 w 73"/>
                            <a:gd name="T69" fmla="*/ 55 h 128"/>
                            <a:gd name="T70" fmla="*/ 4 w 73"/>
                            <a:gd name="T71" fmla="*/ 46 h 128"/>
                            <a:gd name="T72" fmla="*/ 1 w 73"/>
                            <a:gd name="T73" fmla="*/ 34 h 128"/>
                            <a:gd name="T74" fmla="*/ 4 w 73"/>
                            <a:gd name="T75" fmla="*/ 20 h 128"/>
                            <a:gd name="T76" fmla="*/ 12 w 73"/>
                            <a:gd name="T77" fmla="*/ 9 h 128"/>
                            <a:gd name="T78" fmla="*/ 24 w 73"/>
                            <a:gd name="T79" fmla="*/ 2 h 128"/>
                            <a:gd name="T80" fmla="*/ 41 w 73"/>
                            <a:gd name="T8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3" h="128">
                              <a:moveTo>
                                <a:pt x="41" y="0"/>
                              </a:moveTo>
                              <a:lnTo>
                                <a:pt x="56" y="1"/>
                              </a:lnTo>
                              <a:lnTo>
                                <a:pt x="68" y="6"/>
                              </a:lnTo>
                              <a:lnTo>
                                <a:pt x="62" y="21"/>
                              </a:lnTo>
                              <a:lnTo>
                                <a:pt x="53" y="18"/>
                              </a:lnTo>
                              <a:lnTo>
                                <a:pt x="41" y="16"/>
                              </a:lnTo>
                              <a:lnTo>
                                <a:pt x="30" y="19"/>
                              </a:lnTo>
                              <a:lnTo>
                                <a:pt x="23" y="24"/>
                              </a:lnTo>
                              <a:lnTo>
                                <a:pt x="20" y="33"/>
                              </a:lnTo>
                              <a:lnTo>
                                <a:pt x="23" y="40"/>
                              </a:lnTo>
                              <a:lnTo>
                                <a:pt x="28" y="46"/>
                              </a:lnTo>
                              <a:lnTo>
                                <a:pt x="34" y="51"/>
                              </a:lnTo>
                              <a:lnTo>
                                <a:pt x="50" y="58"/>
                              </a:lnTo>
                              <a:lnTo>
                                <a:pt x="59" y="64"/>
                              </a:lnTo>
                              <a:lnTo>
                                <a:pt x="66" y="70"/>
                              </a:lnTo>
                              <a:lnTo>
                                <a:pt x="71" y="79"/>
                              </a:lnTo>
                              <a:lnTo>
                                <a:pt x="73" y="91"/>
                              </a:lnTo>
                              <a:lnTo>
                                <a:pt x="70" y="106"/>
                              </a:lnTo>
                              <a:lnTo>
                                <a:pt x="61" y="118"/>
                              </a:lnTo>
                              <a:lnTo>
                                <a:pt x="48" y="126"/>
                              </a:lnTo>
                              <a:lnTo>
                                <a:pt x="31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6" y="105"/>
                              </a:lnTo>
                              <a:lnTo>
                                <a:pt x="17" y="109"/>
                              </a:lnTo>
                              <a:lnTo>
                                <a:pt x="30" y="111"/>
                              </a:lnTo>
                              <a:lnTo>
                                <a:pt x="42" y="109"/>
                              </a:lnTo>
                              <a:lnTo>
                                <a:pt x="50" y="103"/>
                              </a:lnTo>
                              <a:lnTo>
                                <a:pt x="53" y="92"/>
                              </a:lnTo>
                              <a:lnTo>
                                <a:pt x="52" y="85"/>
                              </a:lnTo>
                              <a:lnTo>
                                <a:pt x="47" y="80"/>
                              </a:lnTo>
                              <a:lnTo>
                                <a:pt x="41" y="75"/>
                              </a:lnTo>
                              <a:lnTo>
                                <a:pt x="24" y="67"/>
                              </a:lnTo>
                              <a:lnTo>
                                <a:pt x="16" y="62"/>
                              </a:lnTo>
                              <a:lnTo>
                                <a:pt x="8" y="55"/>
                              </a:lnTo>
                              <a:lnTo>
                                <a:pt x="4" y="46"/>
                              </a:lnTo>
                              <a:lnTo>
                                <a:pt x="1" y="34"/>
                              </a:lnTo>
                              <a:lnTo>
                                <a:pt x="4" y="20"/>
                              </a:lnTo>
                              <a:lnTo>
                                <a:pt x="12" y="9"/>
                              </a:lnTo>
                              <a:lnTo>
                                <a:pt x="24" y="2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1"/>
                      <wps:cNvSpPr>
                        <a:spLocks noChangeAspect="1"/>
                      </wps:cNvSpPr>
                      <wps:spPr bwMode="auto">
                        <a:xfrm>
                          <a:off x="5401" y="951"/>
                          <a:ext cx="90" cy="128"/>
                        </a:xfrm>
                        <a:custGeom>
                          <a:avLst/>
                          <a:gdLst>
                            <a:gd name="T0" fmla="*/ 58 w 90"/>
                            <a:gd name="T1" fmla="*/ 0 h 128"/>
                            <a:gd name="T2" fmla="*/ 70 w 90"/>
                            <a:gd name="T3" fmla="*/ 1 h 128"/>
                            <a:gd name="T4" fmla="*/ 81 w 90"/>
                            <a:gd name="T5" fmla="*/ 2 h 128"/>
                            <a:gd name="T6" fmla="*/ 88 w 90"/>
                            <a:gd name="T7" fmla="*/ 6 h 128"/>
                            <a:gd name="T8" fmla="*/ 82 w 90"/>
                            <a:gd name="T9" fmla="*/ 21 h 128"/>
                            <a:gd name="T10" fmla="*/ 72 w 90"/>
                            <a:gd name="T11" fmla="*/ 18 h 128"/>
                            <a:gd name="T12" fmla="*/ 58 w 90"/>
                            <a:gd name="T13" fmla="*/ 16 h 128"/>
                            <a:gd name="T14" fmla="*/ 46 w 90"/>
                            <a:gd name="T15" fmla="*/ 18 h 128"/>
                            <a:gd name="T16" fmla="*/ 35 w 90"/>
                            <a:gd name="T17" fmla="*/ 24 h 128"/>
                            <a:gd name="T18" fmla="*/ 27 w 90"/>
                            <a:gd name="T19" fmla="*/ 33 h 128"/>
                            <a:gd name="T20" fmla="*/ 22 w 90"/>
                            <a:gd name="T21" fmla="*/ 46 h 128"/>
                            <a:gd name="T22" fmla="*/ 20 w 90"/>
                            <a:gd name="T23" fmla="*/ 63 h 128"/>
                            <a:gd name="T24" fmla="*/ 22 w 90"/>
                            <a:gd name="T25" fmla="*/ 81 h 128"/>
                            <a:gd name="T26" fmla="*/ 27 w 90"/>
                            <a:gd name="T27" fmla="*/ 94 h 128"/>
                            <a:gd name="T28" fmla="*/ 35 w 90"/>
                            <a:gd name="T29" fmla="*/ 104 h 128"/>
                            <a:gd name="T30" fmla="*/ 45 w 90"/>
                            <a:gd name="T31" fmla="*/ 110 h 128"/>
                            <a:gd name="T32" fmla="*/ 56 w 90"/>
                            <a:gd name="T33" fmla="*/ 111 h 128"/>
                            <a:gd name="T34" fmla="*/ 63 w 90"/>
                            <a:gd name="T35" fmla="*/ 111 h 128"/>
                            <a:gd name="T36" fmla="*/ 72 w 90"/>
                            <a:gd name="T37" fmla="*/ 109 h 128"/>
                            <a:gd name="T38" fmla="*/ 72 w 90"/>
                            <a:gd name="T39" fmla="*/ 69 h 128"/>
                            <a:gd name="T40" fmla="*/ 48 w 90"/>
                            <a:gd name="T41" fmla="*/ 69 h 128"/>
                            <a:gd name="T42" fmla="*/ 48 w 90"/>
                            <a:gd name="T43" fmla="*/ 54 h 128"/>
                            <a:gd name="T44" fmla="*/ 90 w 90"/>
                            <a:gd name="T45" fmla="*/ 54 h 128"/>
                            <a:gd name="T46" fmla="*/ 90 w 90"/>
                            <a:gd name="T47" fmla="*/ 122 h 128"/>
                            <a:gd name="T48" fmla="*/ 76 w 90"/>
                            <a:gd name="T49" fmla="*/ 127 h 128"/>
                            <a:gd name="T50" fmla="*/ 57 w 90"/>
                            <a:gd name="T51" fmla="*/ 128 h 128"/>
                            <a:gd name="T52" fmla="*/ 38 w 90"/>
                            <a:gd name="T53" fmla="*/ 126 h 128"/>
                            <a:gd name="T54" fmla="*/ 22 w 90"/>
                            <a:gd name="T55" fmla="*/ 117 h 128"/>
                            <a:gd name="T56" fmla="*/ 10 w 90"/>
                            <a:gd name="T57" fmla="*/ 104 h 128"/>
                            <a:gd name="T58" fmla="*/ 3 w 90"/>
                            <a:gd name="T59" fmla="*/ 86 h 128"/>
                            <a:gd name="T60" fmla="*/ 0 w 90"/>
                            <a:gd name="T61" fmla="*/ 63 h 128"/>
                            <a:gd name="T62" fmla="*/ 3 w 90"/>
                            <a:gd name="T63" fmla="*/ 44 h 128"/>
                            <a:gd name="T64" fmla="*/ 8 w 90"/>
                            <a:gd name="T65" fmla="*/ 28 h 128"/>
                            <a:gd name="T66" fmla="*/ 17 w 90"/>
                            <a:gd name="T67" fmla="*/ 16 h 128"/>
                            <a:gd name="T68" fmla="*/ 28 w 90"/>
                            <a:gd name="T69" fmla="*/ 7 h 128"/>
                            <a:gd name="T70" fmla="*/ 42 w 90"/>
                            <a:gd name="T71" fmla="*/ 2 h 128"/>
                            <a:gd name="T72" fmla="*/ 58 w 90"/>
                            <a:gd name="T73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0" h="128">
                              <a:moveTo>
                                <a:pt x="58" y="0"/>
                              </a:moveTo>
                              <a:lnTo>
                                <a:pt x="70" y="1"/>
                              </a:lnTo>
                              <a:lnTo>
                                <a:pt x="81" y="2"/>
                              </a:lnTo>
                              <a:lnTo>
                                <a:pt x="88" y="6"/>
                              </a:lnTo>
                              <a:lnTo>
                                <a:pt x="82" y="21"/>
                              </a:lnTo>
                              <a:lnTo>
                                <a:pt x="72" y="18"/>
                              </a:lnTo>
                              <a:lnTo>
                                <a:pt x="58" y="16"/>
                              </a:lnTo>
                              <a:lnTo>
                                <a:pt x="46" y="18"/>
                              </a:lnTo>
                              <a:lnTo>
                                <a:pt x="35" y="24"/>
                              </a:lnTo>
                              <a:lnTo>
                                <a:pt x="27" y="33"/>
                              </a:lnTo>
                              <a:lnTo>
                                <a:pt x="22" y="46"/>
                              </a:lnTo>
                              <a:lnTo>
                                <a:pt x="20" y="63"/>
                              </a:lnTo>
                              <a:lnTo>
                                <a:pt x="22" y="81"/>
                              </a:lnTo>
                              <a:lnTo>
                                <a:pt x="27" y="94"/>
                              </a:lnTo>
                              <a:lnTo>
                                <a:pt x="35" y="104"/>
                              </a:lnTo>
                              <a:lnTo>
                                <a:pt x="45" y="110"/>
                              </a:lnTo>
                              <a:lnTo>
                                <a:pt x="56" y="111"/>
                              </a:lnTo>
                              <a:lnTo>
                                <a:pt x="63" y="111"/>
                              </a:lnTo>
                              <a:lnTo>
                                <a:pt x="72" y="109"/>
                              </a:lnTo>
                              <a:lnTo>
                                <a:pt x="72" y="69"/>
                              </a:lnTo>
                              <a:lnTo>
                                <a:pt x="48" y="69"/>
                              </a:lnTo>
                              <a:lnTo>
                                <a:pt x="48" y="54"/>
                              </a:lnTo>
                              <a:lnTo>
                                <a:pt x="90" y="54"/>
                              </a:lnTo>
                              <a:lnTo>
                                <a:pt x="90" y="122"/>
                              </a:lnTo>
                              <a:lnTo>
                                <a:pt x="76" y="127"/>
                              </a:lnTo>
                              <a:lnTo>
                                <a:pt x="57" y="128"/>
                              </a:lnTo>
                              <a:lnTo>
                                <a:pt x="38" y="126"/>
                              </a:lnTo>
                              <a:lnTo>
                                <a:pt x="22" y="117"/>
                              </a:lnTo>
                              <a:lnTo>
                                <a:pt x="10" y="104"/>
                              </a:lnTo>
                              <a:lnTo>
                                <a:pt x="3" y="86"/>
                              </a:lnTo>
                              <a:lnTo>
                                <a:pt x="0" y="63"/>
                              </a:lnTo>
                              <a:lnTo>
                                <a:pt x="3" y="44"/>
                              </a:lnTo>
                              <a:lnTo>
                                <a:pt x="8" y="28"/>
                              </a:lnTo>
                              <a:lnTo>
                                <a:pt x="17" y="16"/>
                              </a:lnTo>
                              <a:lnTo>
                                <a:pt x="28" y="7"/>
                              </a:lnTo>
                              <a:lnTo>
                                <a:pt x="42" y="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2"/>
                      <wps:cNvSpPr>
                        <a:spLocks noChangeAspect="1" noEditPoints="1"/>
                      </wps:cNvSpPr>
                      <wps:spPr bwMode="auto">
                        <a:xfrm>
                          <a:off x="5508" y="952"/>
                          <a:ext cx="108" cy="126"/>
                        </a:xfrm>
                        <a:custGeom>
                          <a:avLst/>
                          <a:gdLst>
                            <a:gd name="T0" fmla="*/ 54 w 108"/>
                            <a:gd name="T1" fmla="*/ 19 h 126"/>
                            <a:gd name="T2" fmla="*/ 52 w 108"/>
                            <a:gd name="T3" fmla="*/ 26 h 126"/>
                            <a:gd name="T4" fmla="*/ 51 w 108"/>
                            <a:gd name="T5" fmla="*/ 31 h 126"/>
                            <a:gd name="T6" fmla="*/ 35 w 108"/>
                            <a:gd name="T7" fmla="*/ 78 h 126"/>
                            <a:gd name="T8" fmla="*/ 74 w 108"/>
                            <a:gd name="T9" fmla="*/ 78 h 126"/>
                            <a:gd name="T10" fmla="*/ 58 w 108"/>
                            <a:gd name="T11" fmla="*/ 31 h 126"/>
                            <a:gd name="T12" fmla="*/ 57 w 108"/>
                            <a:gd name="T13" fmla="*/ 26 h 126"/>
                            <a:gd name="T14" fmla="*/ 54 w 108"/>
                            <a:gd name="T15" fmla="*/ 19 h 126"/>
                            <a:gd name="T16" fmla="*/ 44 w 108"/>
                            <a:gd name="T17" fmla="*/ 0 h 126"/>
                            <a:gd name="T18" fmla="*/ 66 w 108"/>
                            <a:gd name="T19" fmla="*/ 0 h 126"/>
                            <a:gd name="T20" fmla="*/ 108 w 108"/>
                            <a:gd name="T21" fmla="*/ 126 h 126"/>
                            <a:gd name="T22" fmla="*/ 88 w 108"/>
                            <a:gd name="T23" fmla="*/ 126 h 126"/>
                            <a:gd name="T24" fmla="*/ 77 w 108"/>
                            <a:gd name="T25" fmla="*/ 92 h 126"/>
                            <a:gd name="T26" fmla="*/ 32 w 108"/>
                            <a:gd name="T27" fmla="*/ 92 h 126"/>
                            <a:gd name="T28" fmla="*/ 21 w 108"/>
                            <a:gd name="T29" fmla="*/ 126 h 126"/>
                            <a:gd name="T30" fmla="*/ 0 w 108"/>
                            <a:gd name="T31" fmla="*/ 126 h 126"/>
                            <a:gd name="T32" fmla="*/ 44 w 108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54" y="19"/>
                              </a:moveTo>
                              <a:lnTo>
                                <a:pt x="52" y="26"/>
                              </a:lnTo>
                              <a:lnTo>
                                <a:pt x="51" y="31"/>
                              </a:lnTo>
                              <a:lnTo>
                                <a:pt x="35" y="78"/>
                              </a:lnTo>
                              <a:lnTo>
                                <a:pt x="74" y="78"/>
                              </a:lnTo>
                              <a:lnTo>
                                <a:pt x="58" y="31"/>
                              </a:lnTo>
                              <a:lnTo>
                                <a:pt x="57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66" y="0"/>
                              </a:lnTo>
                              <a:lnTo>
                                <a:pt x="108" y="126"/>
                              </a:lnTo>
                              <a:lnTo>
                                <a:pt x="88" y="126"/>
                              </a:lnTo>
                              <a:lnTo>
                                <a:pt x="77" y="92"/>
                              </a:lnTo>
                              <a:lnTo>
                                <a:pt x="32" y="92"/>
                              </a:lnTo>
                              <a:lnTo>
                                <a:pt x="21" y="126"/>
                              </a:lnTo>
                              <a:lnTo>
                                <a:pt x="0" y="12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3"/>
                      <wps:cNvSpPr>
                        <a:spLocks noChangeAspect="1"/>
                      </wps:cNvSpPr>
                      <wps:spPr bwMode="auto">
                        <a:xfrm>
                          <a:off x="5633" y="952"/>
                          <a:ext cx="83" cy="127"/>
                        </a:xfrm>
                        <a:custGeom>
                          <a:avLst/>
                          <a:gdLst>
                            <a:gd name="T0" fmla="*/ 0 w 83"/>
                            <a:gd name="T1" fmla="*/ 0 h 127"/>
                            <a:gd name="T2" fmla="*/ 19 w 83"/>
                            <a:gd name="T3" fmla="*/ 0 h 127"/>
                            <a:gd name="T4" fmla="*/ 19 w 83"/>
                            <a:gd name="T5" fmla="*/ 89 h 127"/>
                            <a:gd name="T6" fmla="*/ 21 w 83"/>
                            <a:gd name="T7" fmla="*/ 97 h 127"/>
                            <a:gd name="T8" fmla="*/ 25 w 83"/>
                            <a:gd name="T9" fmla="*/ 104 h 127"/>
                            <a:gd name="T10" fmla="*/ 33 w 83"/>
                            <a:gd name="T11" fmla="*/ 109 h 127"/>
                            <a:gd name="T12" fmla="*/ 41 w 83"/>
                            <a:gd name="T13" fmla="*/ 110 h 127"/>
                            <a:gd name="T14" fmla="*/ 49 w 83"/>
                            <a:gd name="T15" fmla="*/ 109 h 127"/>
                            <a:gd name="T16" fmla="*/ 57 w 83"/>
                            <a:gd name="T17" fmla="*/ 104 h 127"/>
                            <a:gd name="T18" fmla="*/ 61 w 83"/>
                            <a:gd name="T19" fmla="*/ 97 h 127"/>
                            <a:gd name="T20" fmla="*/ 63 w 83"/>
                            <a:gd name="T21" fmla="*/ 89 h 127"/>
                            <a:gd name="T22" fmla="*/ 63 w 83"/>
                            <a:gd name="T23" fmla="*/ 0 h 127"/>
                            <a:gd name="T24" fmla="*/ 83 w 83"/>
                            <a:gd name="T25" fmla="*/ 0 h 127"/>
                            <a:gd name="T26" fmla="*/ 83 w 83"/>
                            <a:gd name="T27" fmla="*/ 89 h 127"/>
                            <a:gd name="T28" fmla="*/ 81 w 83"/>
                            <a:gd name="T29" fmla="*/ 102 h 127"/>
                            <a:gd name="T30" fmla="*/ 75 w 83"/>
                            <a:gd name="T31" fmla="*/ 113 h 127"/>
                            <a:gd name="T32" fmla="*/ 66 w 83"/>
                            <a:gd name="T33" fmla="*/ 120 h 127"/>
                            <a:gd name="T34" fmla="*/ 54 w 83"/>
                            <a:gd name="T35" fmla="*/ 126 h 127"/>
                            <a:gd name="T36" fmla="*/ 41 w 83"/>
                            <a:gd name="T37" fmla="*/ 127 h 127"/>
                            <a:gd name="T38" fmla="*/ 28 w 83"/>
                            <a:gd name="T39" fmla="*/ 126 h 127"/>
                            <a:gd name="T40" fmla="*/ 17 w 83"/>
                            <a:gd name="T41" fmla="*/ 120 h 127"/>
                            <a:gd name="T42" fmla="*/ 7 w 83"/>
                            <a:gd name="T43" fmla="*/ 113 h 127"/>
                            <a:gd name="T44" fmla="*/ 3 w 83"/>
                            <a:gd name="T45" fmla="*/ 102 h 127"/>
                            <a:gd name="T46" fmla="*/ 0 w 83"/>
                            <a:gd name="T47" fmla="*/ 89 h 127"/>
                            <a:gd name="T48" fmla="*/ 0 w 83"/>
                            <a:gd name="T4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3" h="127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89"/>
                              </a:lnTo>
                              <a:lnTo>
                                <a:pt x="21" y="97"/>
                              </a:lnTo>
                              <a:lnTo>
                                <a:pt x="25" y="104"/>
                              </a:lnTo>
                              <a:lnTo>
                                <a:pt x="33" y="109"/>
                              </a:lnTo>
                              <a:lnTo>
                                <a:pt x="41" y="110"/>
                              </a:lnTo>
                              <a:lnTo>
                                <a:pt x="49" y="109"/>
                              </a:lnTo>
                              <a:lnTo>
                                <a:pt x="57" y="104"/>
                              </a:lnTo>
                              <a:lnTo>
                                <a:pt x="61" y="97"/>
                              </a:lnTo>
                              <a:lnTo>
                                <a:pt x="63" y="89"/>
                              </a:lnTo>
                              <a:lnTo>
                                <a:pt x="63" y="0"/>
                              </a:lnTo>
                              <a:lnTo>
                                <a:pt x="83" y="0"/>
                              </a:lnTo>
                              <a:lnTo>
                                <a:pt x="83" y="89"/>
                              </a:lnTo>
                              <a:lnTo>
                                <a:pt x="81" y="102"/>
                              </a:lnTo>
                              <a:lnTo>
                                <a:pt x="75" y="113"/>
                              </a:lnTo>
                              <a:lnTo>
                                <a:pt x="66" y="120"/>
                              </a:lnTo>
                              <a:lnTo>
                                <a:pt x="54" y="126"/>
                              </a:lnTo>
                              <a:lnTo>
                                <a:pt x="41" y="127"/>
                              </a:lnTo>
                              <a:lnTo>
                                <a:pt x="28" y="126"/>
                              </a:lnTo>
                              <a:lnTo>
                                <a:pt x="17" y="120"/>
                              </a:lnTo>
                              <a:lnTo>
                                <a:pt x="7" y="113"/>
                              </a:lnTo>
                              <a:lnTo>
                                <a:pt x="3" y="102"/>
                              </a:lnTo>
                              <a:lnTo>
                                <a:pt x="0" y="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24"/>
                      <wps:cNvSpPr>
                        <a:spLocks noChangeAspect="1"/>
                      </wps:cNvSpPr>
                      <wps:spPr bwMode="auto">
                        <a:xfrm>
                          <a:off x="4963" y="1131"/>
                          <a:ext cx="83" cy="126"/>
                        </a:xfrm>
                        <a:custGeom>
                          <a:avLst/>
                          <a:gdLst>
                            <a:gd name="T0" fmla="*/ 0 w 83"/>
                            <a:gd name="T1" fmla="*/ 0 h 126"/>
                            <a:gd name="T2" fmla="*/ 20 w 83"/>
                            <a:gd name="T3" fmla="*/ 0 h 126"/>
                            <a:gd name="T4" fmla="*/ 20 w 83"/>
                            <a:gd name="T5" fmla="*/ 54 h 126"/>
                            <a:gd name="T6" fmla="*/ 64 w 83"/>
                            <a:gd name="T7" fmla="*/ 54 h 126"/>
                            <a:gd name="T8" fmla="*/ 64 w 83"/>
                            <a:gd name="T9" fmla="*/ 0 h 126"/>
                            <a:gd name="T10" fmla="*/ 83 w 83"/>
                            <a:gd name="T11" fmla="*/ 0 h 126"/>
                            <a:gd name="T12" fmla="*/ 83 w 83"/>
                            <a:gd name="T13" fmla="*/ 126 h 126"/>
                            <a:gd name="T14" fmla="*/ 64 w 83"/>
                            <a:gd name="T15" fmla="*/ 126 h 126"/>
                            <a:gd name="T16" fmla="*/ 64 w 83"/>
                            <a:gd name="T17" fmla="*/ 69 h 126"/>
                            <a:gd name="T18" fmla="*/ 20 w 83"/>
                            <a:gd name="T19" fmla="*/ 69 h 126"/>
                            <a:gd name="T20" fmla="*/ 20 w 83"/>
                            <a:gd name="T21" fmla="*/ 126 h 126"/>
                            <a:gd name="T22" fmla="*/ 0 w 83"/>
                            <a:gd name="T23" fmla="*/ 126 h 126"/>
                            <a:gd name="T24" fmla="*/ 0 w 83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2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3" y="0"/>
                              </a:lnTo>
                              <a:lnTo>
                                <a:pt x="83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20" y="69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25"/>
                      <wps:cNvSpPr>
                        <a:spLocks noChangeAspect="1" noEditPoints="1"/>
                      </wps:cNvSpPr>
                      <wps:spPr bwMode="auto">
                        <a:xfrm>
                          <a:off x="5067" y="1129"/>
                          <a:ext cx="94" cy="129"/>
                        </a:xfrm>
                        <a:custGeom>
                          <a:avLst/>
                          <a:gdLst>
                            <a:gd name="T0" fmla="*/ 48 w 94"/>
                            <a:gd name="T1" fmla="*/ 17 h 129"/>
                            <a:gd name="T2" fmla="*/ 37 w 94"/>
                            <a:gd name="T3" fmla="*/ 20 h 129"/>
                            <a:gd name="T4" fmla="*/ 30 w 94"/>
                            <a:gd name="T5" fmla="*/ 26 h 129"/>
                            <a:gd name="T6" fmla="*/ 24 w 94"/>
                            <a:gd name="T7" fmla="*/ 36 h 129"/>
                            <a:gd name="T8" fmla="*/ 20 w 94"/>
                            <a:gd name="T9" fmla="*/ 48 h 129"/>
                            <a:gd name="T10" fmla="*/ 19 w 94"/>
                            <a:gd name="T11" fmla="*/ 64 h 129"/>
                            <a:gd name="T12" fmla="*/ 20 w 94"/>
                            <a:gd name="T13" fmla="*/ 80 h 129"/>
                            <a:gd name="T14" fmla="*/ 24 w 94"/>
                            <a:gd name="T15" fmla="*/ 93 h 129"/>
                            <a:gd name="T16" fmla="*/ 30 w 94"/>
                            <a:gd name="T17" fmla="*/ 104 h 129"/>
                            <a:gd name="T18" fmla="*/ 37 w 94"/>
                            <a:gd name="T19" fmla="*/ 110 h 129"/>
                            <a:gd name="T20" fmla="*/ 48 w 94"/>
                            <a:gd name="T21" fmla="*/ 112 h 129"/>
                            <a:gd name="T22" fmla="*/ 57 w 94"/>
                            <a:gd name="T23" fmla="*/ 110 h 129"/>
                            <a:gd name="T24" fmla="*/ 66 w 94"/>
                            <a:gd name="T25" fmla="*/ 104 h 129"/>
                            <a:gd name="T26" fmla="*/ 70 w 94"/>
                            <a:gd name="T27" fmla="*/ 93 h 129"/>
                            <a:gd name="T28" fmla="*/ 74 w 94"/>
                            <a:gd name="T29" fmla="*/ 80 h 129"/>
                            <a:gd name="T30" fmla="*/ 75 w 94"/>
                            <a:gd name="T31" fmla="*/ 64 h 129"/>
                            <a:gd name="T32" fmla="*/ 74 w 94"/>
                            <a:gd name="T33" fmla="*/ 48 h 129"/>
                            <a:gd name="T34" fmla="*/ 70 w 94"/>
                            <a:gd name="T35" fmla="*/ 36 h 129"/>
                            <a:gd name="T36" fmla="*/ 66 w 94"/>
                            <a:gd name="T37" fmla="*/ 26 h 129"/>
                            <a:gd name="T38" fmla="*/ 57 w 94"/>
                            <a:gd name="T39" fmla="*/ 20 h 129"/>
                            <a:gd name="T40" fmla="*/ 48 w 94"/>
                            <a:gd name="T41" fmla="*/ 17 h 129"/>
                            <a:gd name="T42" fmla="*/ 48 w 94"/>
                            <a:gd name="T43" fmla="*/ 0 h 129"/>
                            <a:gd name="T44" fmla="*/ 62 w 94"/>
                            <a:gd name="T45" fmla="*/ 3 h 129"/>
                            <a:gd name="T46" fmla="*/ 74 w 94"/>
                            <a:gd name="T47" fmla="*/ 9 h 129"/>
                            <a:gd name="T48" fmla="*/ 82 w 94"/>
                            <a:gd name="T49" fmla="*/ 20 h 129"/>
                            <a:gd name="T50" fmla="*/ 90 w 94"/>
                            <a:gd name="T51" fmla="*/ 32 h 129"/>
                            <a:gd name="T52" fmla="*/ 93 w 94"/>
                            <a:gd name="T53" fmla="*/ 47 h 129"/>
                            <a:gd name="T54" fmla="*/ 94 w 94"/>
                            <a:gd name="T55" fmla="*/ 64 h 129"/>
                            <a:gd name="T56" fmla="*/ 93 w 94"/>
                            <a:gd name="T57" fmla="*/ 81 h 129"/>
                            <a:gd name="T58" fmla="*/ 90 w 94"/>
                            <a:gd name="T59" fmla="*/ 96 h 129"/>
                            <a:gd name="T60" fmla="*/ 82 w 94"/>
                            <a:gd name="T61" fmla="*/ 110 h 129"/>
                            <a:gd name="T62" fmla="*/ 74 w 94"/>
                            <a:gd name="T63" fmla="*/ 120 h 129"/>
                            <a:gd name="T64" fmla="*/ 62 w 94"/>
                            <a:gd name="T65" fmla="*/ 126 h 129"/>
                            <a:gd name="T66" fmla="*/ 48 w 94"/>
                            <a:gd name="T67" fmla="*/ 129 h 129"/>
                            <a:gd name="T68" fmla="*/ 33 w 94"/>
                            <a:gd name="T69" fmla="*/ 126 h 129"/>
                            <a:gd name="T70" fmla="*/ 21 w 94"/>
                            <a:gd name="T71" fmla="*/ 120 h 129"/>
                            <a:gd name="T72" fmla="*/ 12 w 94"/>
                            <a:gd name="T73" fmla="*/ 110 h 129"/>
                            <a:gd name="T74" fmla="*/ 4 w 94"/>
                            <a:gd name="T75" fmla="*/ 96 h 129"/>
                            <a:gd name="T76" fmla="*/ 1 w 94"/>
                            <a:gd name="T77" fmla="*/ 81 h 129"/>
                            <a:gd name="T78" fmla="*/ 0 w 94"/>
                            <a:gd name="T79" fmla="*/ 64 h 129"/>
                            <a:gd name="T80" fmla="*/ 1 w 94"/>
                            <a:gd name="T81" fmla="*/ 47 h 129"/>
                            <a:gd name="T82" fmla="*/ 4 w 94"/>
                            <a:gd name="T83" fmla="*/ 32 h 129"/>
                            <a:gd name="T84" fmla="*/ 12 w 94"/>
                            <a:gd name="T85" fmla="*/ 20 h 129"/>
                            <a:gd name="T86" fmla="*/ 21 w 94"/>
                            <a:gd name="T87" fmla="*/ 9 h 129"/>
                            <a:gd name="T88" fmla="*/ 33 w 94"/>
                            <a:gd name="T89" fmla="*/ 3 h 129"/>
                            <a:gd name="T90" fmla="*/ 48 w 94"/>
                            <a:gd name="T9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129">
                              <a:moveTo>
                                <a:pt x="48" y="17"/>
                              </a:moveTo>
                              <a:lnTo>
                                <a:pt x="37" y="20"/>
                              </a:lnTo>
                              <a:lnTo>
                                <a:pt x="30" y="26"/>
                              </a:lnTo>
                              <a:lnTo>
                                <a:pt x="24" y="36"/>
                              </a:lnTo>
                              <a:lnTo>
                                <a:pt x="20" y="48"/>
                              </a:lnTo>
                              <a:lnTo>
                                <a:pt x="19" y="64"/>
                              </a:lnTo>
                              <a:lnTo>
                                <a:pt x="20" y="80"/>
                              </a:lnTo>
                              <a:lnTo>
                                <a:pt x="24" y="93"/>
                              </a:lnTo>
                              <a:lnTo>
                                <a:pt x="30" y="104"/>
                              </a:lnTo>
                              <a:lnTo>
                                <a:pt x="37" y="110"/>
                              </a:lnTo>
                              <a:lnTo>
                                <a:pt x="48" y="112"/>
                              </a:lnTo>
                              <a:lnTo>
                                <a:pt x="57" y="110"/>
                              </a:lnTo>
                              <a:lnTo>
                                <a:pt x="66" y="104"/>
                              </a:lnTo>
                              <a:lnTo>
                                <a:pt x="70" y="93"/>
                              </a:lnTo>
                              <a:lnTo>
                                <a:pt x="74" y="80"/>
                              </a:lnTo>
                              <a:lnTo>
                                <a:pt x="75" y="64"/>
                              </a:lnTo>
                              <a:lnTo>
                                <a:pt x="74" y="48"/>
                              </a:lnTo>
                              <a:lnTo>
                                <a:pt x="70" y="36"/>
                              </a:lnTo>
                              <a:lnTo>
                                <a:pt x="66" y="26"/>
                              </a:lnTo>
                              <a:lnTo>
                                <a:pt x="57" y="20"/>
                              </a:lnTo>
                              <a:lnTo>
                                <a:pt x="48" y="17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62" y="3"/>
                              </a:lnTo>
                              <a:lnTo>
                                <a:pt x="74" y="9"/>
                              </a:lnTo>
                              <a:lnTo>
                                <a:pt x="82" y="20"/>
                              </a:lnTo>
                              <a:lnTo>
                                <a:pt x="90" y="32"/>
                              </a:lnTo>
                              <a:lnTo>
                                <a:pt x="93" y="47"/>
                              </a:lnTo>
                              <a:lnTo>
                                <a:pt x="94" y="64"/>
                              </a:lnTo>
                              <a:lnTo>
                                <a:pt x="93" y="81"/>
                              </a:lnTo>
                              <a:lnTo>
                                <a:pt x="90" y="96"/>
                              </a:lnTo>
                              <a:lnTo>
                                <a:pt x="82" y="110"/>
                              </a:lnTo>
                              <a:lnTo>
                                <a:pt x="74" y="120"/>
                              </a:lnTo>
                              <a:lnTo>
                                <a:pt x="62" y="126"/>
                              </a:lnTo>
                              <a:lnTo>
                                <a:pt x="48" y="129"/>
                              </a:lnTo>
                              <a:lnTo>
                                <a:pt x="33" y="126"/>
                              </a:lnTo>
                              <a:lnTo>
                                <a:pt x="21" y="120"/>
                              </a:lnTo>
                              <a:lnTo>
                                <a:pt x="12" y="110"/>
                              </a:lnTo>
                              <a:lnTo>
                                <a:pt x="4" y="96"/>
                              </a:lnTo>
                              <a:lnTo>
                                <a:pt x="1" y="81"/>
                              </a:lnTo>
                              <a:lnTo>
                                <a:pt x="0" y="64"/>
                              </a:lnTo>
                              <a:lnTo>
                                <a:pt x="1" y="47"/>
                              </a:lnTo>
                              <a:lnTo>
                                <a:pt x="4" y="32"/>
                              </a:lnTo>
                              <a:lnTo>
                                <a:pt x="12" y="20"/>
                              </a:lnTo>
                              <a:lnTo>
                                <a:pt x="21" y="9"/>
                              </a:lnTo>
                              <a:lnTo>
                                <a:pt x="33" y="3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6"/>
                      <wps:cNvSpPr>
                        <a:spLocks noChangeAspect="1"/>
                      </wps:cNvSpPr>
                      <wps:spPr bwMode="auto">
                        <a:xfrm>
                          <a:off x="5179" y="1129"/>
                          <a:ext cx="75" cy="129"/>
                        </a:xfrm>
                        <a:custGeom>
                          <a:avLst/>
                          <a:gdLst>
                            <a:gd name="T0" fmla="*/ 48 w 75"/>
                            <a:gd name="T1" fmla="*/ 0 h 129"/>
                            <a:gd name="T2" fmla="*/ 64 w 75"/>
                            <a:gd name="T3" fmla="*/ 2 h 129"/>
                            <a:gd name="T4" fmla="*/ 75 w 75"/>
                            <a:gd name="T5" fmla="*/ 6 h 129"/>
                            <a:gd name="T6" fmla="*/ 69 w 75"/>
                            <a:gd name="T7" fmla="*/ 22 h 129"/>
                            <a:gd name="T8" fmla="*/ 65 w 75"/>
                            <a:gd name="T9" fmla="*/ 21 h 129"/>
                            <a:gd name="T10" fmla="*/ 62 w 75"/>
                            <a:gd name="T11" fmla="*/ 18 h 129"/>
                            <a:gd name="T12" fmla="*/ 56 w 75"/>
                            <a:gd name="T13" fmla="*/ 17 h 129"/>
                            <a:gd name="T14" fmla="*/ 51 w 75"/>
                            <a:gd name="T15" fmla="*/ 17 h 129"/>
                            <a:gd name="T16" fmla="*/ 41 w 75"/>
                            <a:gd name="T17" fmla="*/ 20 h 129"/>
                            <a:gd name="T18" fmla="*/ 32 w 75"/>
                            <a:gd name="T19" fmla="*/ 24 h 129"/>
                            <a:gd name="T20" fmla="*/ 26 w 75"/>
                            <a:gd name="T21" fmla="*/ 34 h 129"/>
                            <a:gd name="T22" fmla="*/ 21 w 75"/>
                            <a:gd name="T23" fmla="*/ 47 h 129"/>
                            <a:gd name="T24" fmla="*/ 18 w 75"/>
                            <a:gd name="T25" fmla="*/ 64 h 129"/>
                            <a:gd name="T26" fmla="*/ 21 w 75"/>
                            <a:gd name="T27" fmla="*/ 82 h 129"/>
                            <a:gd name="T28" fmla="*/ 26 w 75"/>
                            <a:gd name="T29" fmla="*/ 95 h 129"/>
                            <a:gd name="T30" fmla="*/ 32 w 75"/>
                            <a:gd name="T31" fmla="*/ 105 h 129"/>
                            <a:gd name="T32" fmla="*/ 41 w 75"/>
                            <a:gd name="T33" fmla="*/ 110 h 129"/>
                            <a:gd name="T34" fmla="*/ 51 w 75"/>
                            <a:gd name="T35" fmla="*/ 112 h 129"/>
                            <a:gd name="T36" fmla="*/ 56 w 75"/>
                            <a:gd name="T37" fmla="*/ 112 h 129"/>
                            <a:gd name="T38" fmla="*/ 62 w 75"/>
                            <a:gd name="T39" fmla="*/ 111 h 129"/>
                            <a:gd name="T40" fmla="*/ 69 w 75"/>
                            <a:gd name="T41" fmla="*/ 106 h 129"/>
                            <a:gd name="T42" fmla="*/ 75 w 75"/>
                            <a:gd name="T43" fmla="*/ 123 h 129"/>
                            <a:gd name="T44" fmla="*/ 64 w 75"/>
                            <a:gd name="T45" fmla="*/ 128 h 129"/>
                            <a:gd name="T46" fmla="*/ 48 w 75"/>
                            <a:gd name="T47" fmla="*/ 129 h 129"/>
                            <a:gd name="T48" fmla="*/ 35 w 75"/>
                            <a:gd name="T49" fmla="*/ 128 h 129"/>
                            <a:gd name="T50" fmla="*/ 24 w 75"/>
                            <a:gd name="T51" fmla="*/ 122 h 129"/>
                            <a:gd name="T52" fmla="*/ 15 w 75"/>
                            <a:gd name="T53" fmla="*/ 113 h 129"/>
                            <a:gd name="T54" fmla="*/ 6 w 75"/>
                            <a:gd name="T55" fmla="*/ 100 h 129"/>
                            <a:gd name="T56" fmla="*/ 2 w 75"/>
                            <a:gd name="T57" fmla="*/ 84 h 129"/>
                            <a:gd name="T58" fmla="*/ 0 w 75"/>
                            <a:gd name="T59" fmla="*/ 64 h 129"/>
                            <a:gd name="T60" fmla="*/ 2 w 75"/>
                            <a:gd name="T61" fmla="*/ 45 h 129"/>
                            <a:gd name="T62" fmla="*/ 6 w 75"/>
                            <a:gd name="T63" fmla="*/ 28 h 129"/>
                            <a:gd name="T64" fmla="*/ 15 w 75"/>
                            <a:gd name="T65" fmla="*/ 16 h 129"/>
                            <a:gd name="T66" fmla="*/ 24 w 75"/>
                            <a:gd name="T67" fmla="*/ 8 h 129"/>
                            <a:gd name="T68" fmla="*/ 35 w 75"/>
                            <a:gd name="T69" fmla="*/ 2 h 129"/>
                            <a:gd name="T70" fmla="*/ 48 w 75"/>
                            <a:gd name="T7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5" h="129">
                              <a:moveTo>
                                <a:pt x="48" y="0"/>
                              </a:moveTo>
                              <a:lnTo>
                                <a:pt x="64" y="2"/>
                              </a:lnTo>
                              <a:lnTo>
                                <a:pt x="75" y="6"/>
                              </a:lnTo>
                              <a:lnTo>
                                <a:pt x="69" y="22"/>
                              </a:lnTo>
                              <a:lnTo>
                                <a:pt x="65" y="21"/>
                              </a:lnTo>
                              <a:lnTo>
                                <a:pt x="62" y="18"/>
                              </a:lnTo>
                              <a:lnTo>
                                <a:pt x="56" y="17"/>
                              </a:lnTo>
                              <a:lnTo>
                                <a:pt x="51" y="17"/>
                              </a:lnTo>
                              <a:lnTo>
                                <a:pt x="41" y="20"/>
                              </a:lnTo>
                              <a:lnTo>
                                <a:pt x="32" y="24"/>
                              </a:lnTo>
                              <a:lnTo>
                                <a:pt x="26" y="34"/>
                              </a:lnTo>
                              <a:lnTo>
                                <a:pt x="21" y="47"/>
                              </a:lnTo>
                              <a:lnTo>
                                <a:pt x="18" y="64"/>
                              </a:lnTo>
                              <a:lnTo>
                                <a:pt x="21" y="82"/>
                              </a:lnTo>
                              <a:lnTo>
                                <a:pt x="26" y="95"/>
                              </a:lnTo>
                              <a:lnTo>
                                <a:pt x="32" y="105"/>
                              </a:lnTo>
                              <a:lnTo>
                                <a:pt x="41" y="110"/>
                              </a:lnTo>
                              <a:lnTo>
                                <a:pt x="51" y="112"/>
                              </a:lnTo>
                              <a:lnTo>
                                <a:pt x="56" y="112"/>
                              </a:lnTo>
                              <a:lnTo>
                                <a:pt x="62" y="111"/>
                              </a:lnTo>
                              <a:lnTo>
                                <a:pt x="69" y="106"/>
                              </a:lnTo>
                              <a:lnTo>
                                <a:pt x="75" y="123"/>
                              </a:lnTo>
                              <a:lnTo>
                                <a:pt x="64" y="128"/>
                              </a:lnTo>
                              <a:lnTo>
                                <a:pt x="48" y="129"/>
                              </a:lnTo>
                              <a:lnTo>
                                <a:pt x="35" y="128"/>
                              </a:lnTo>
                              <a:lnTo>
                                <a:pt x="24" y="122"/>
                              </a:lnTo>
                              <a:lnTo>
                                <a:pt x="15" y="113"/>
                              </a:lnTo>
                              <a:lnTo>
                                <a:pt x="6" y="100"/>
                              </a:lnTo>
                              <a:lnTo>
                                <a:pt x="2" y="84"/>
                              </a:lnTo>
                              <a:lnTo>
                                <a:pt x="0" y="64"/>
                              </a:lnTo>
                              <a:lnTo>
                                <a:pt x="2" y="45"/>
                              </a:lnTo>
                              <a:lnTo>
                                <a:pt x="6" y="28"/>
                              </a:lnTo>
                              <a:lnTo>
                                <a:pt x="15" y="16"/>
                              </a:lnTo>
                              <a:lnTo>
                                <a:pt x="24" y="8"/>
                              </a:lnTo>
                              <a:lnTo>
                                <a:pt x="35" y="2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7"/>
                      <wps:cNvSpPr>
                        <a:spLocks noChangeAspect="1"/>
                      </wps:cNvSpPr>
                      <wps:spPr bwMode="auto">
                        <a:xfrm>
                          <a:off x="5273" y="1131"/>
                          <a:ext cx="83" cy="126"/>
                        </a:xfrm>
                        <a:custGeom>
                          <a:avLst/>
                          <a:gdLst>
                            <a:gd name="T0" fmla="*/ 0 w 83"/>
                            <a:gd name="T1" fmla="*/ 0 h 126"/>
                            <a:gd name="T2" fmla="*/ 19 w 83"/>
                            <a:gd name="T3" fmla="*/ 0 h 126"/>
                            <a:gd name="T4" fmla="*/ 19 w 83"/>
                            <a:gd name="T5" fmla="*/ 54 h 126"/>
                            <a:gd name="T6" fmla="*/ 64 w 83"/>
                            <a:gd name="T7" fmla="*/ 54 h 126"/>
                            <a:gd name="T8" fmla="*/ 64 w 83"/>
                            <a:gd name="T9" fmla="*/ 0 h 126"/>
                            <a:gd name="T10" fmla="*/ 83 w 83"/>
                            <a:gd name="T11" fmla="*/ 0 h 126"/>
                            <a:gd name="T12" fmla="*/ 83 w 83"/>
                            <a:gd name="T13" fmla="*/ 126 h 126"/>
                            <a:gd name="T14" fmla="*/ 64 w 83"/>
                            <a:gd name="T15" fmla="*/ 126 h 126"/>
                            <a:gd name="T16" fmla="*/ 64 w 83"/>
                            <a:gd name="T17" fmla="*/ 69 h 126"/>
                            <a:gd name="T18" fmla="*/ 19 w 83"/>
                            <a:gd name="T19" fmla="*/ 69 h 126"/>
                            <a:gd name="T20" fmla="*/ 19 w 83"/>
                            <a:gd name="T21" fmla="*/ 126 h 126"/>
                            <a:gd name="T22" fmla="*/ 0 w 83"/>
                            <a:gd name="T23" fmla="*/ 126 h 126"/>
                            <a:gd name="T24" fmla="*/ 0 w 83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3" y="0"/>
                              </a:lnTo>
                              <a:lnTo>
                                <a:pt x="83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19" y="69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8"/>
                      <wps:cNvSpPr>
                        <a:spLocks noChangeAspect="1"/>
                      </wps:cNvSpPr>
                      <wps:spPr bwMode="auto">
                        <a:xfrm>
                          <a:off x="5375" y="1129"/>
                          <a:ext cx="72" cy="129"/>
                        </a:xfrm>
                        <a:custGeom>
                          <a:avLst/>
                          <a:gdLst>
                            <a:gd name="T0" fmla="*/ 41 w 72"/>
                            <a:gd name="T1" fmla="*/ 0 h 129"/>
                            <a:gd name="T2" fmla="*/ 56 w 72"/>
                            <a:gd name="T3" fmla="*/ 2 h 129"/>
                            <a:gd name="T4" fmla="*/ 68 w 72"/>
                            <a:gd name="T5" fmla="*/ 6 h 129"/>
                            <a:gd name="T6" fmla="*/ 62 w 72"/>
                            <a:gd name="T7" fmla="*/ 22 h 129"/>
                            <a:gd name="T8" fmla="*/ 53 w 72"/>
                            <a:gd name="T9" fmla="*/ 18 h 129"/>
                            <a:gd name="T10" fmla="*/ 41 w 72"/>
                            <a:gd name="T11" fmla="*/ 17 h 129"/>
                            <a:gd name="T12" fmla="*/ 30 w 72"/>
                            <a:gd name="T13" fmla="*/ 20 h 129"/>
                            <a:gd name="T14" fmla="*/ 23 w 72"/>
                            <a:gd name="T15" fmla="*/ 24 h 129"/>
                            <a:gd name="T16" fmla="*/ 20 w 72"/>
                            <a:gd name="T17" fmla="*/ 34 h 129"/>
                            <a:gd name="T18" fmla="*/ 23 w 72"/>
                            <a:gd name="T19" fmla="*/ 41 h 129"/>
                            <a:gd name="T20" fmla="*/ 28 w 72"/>
                            <a:gd name="T21" fmla="*/ 47 h 129"/>
                            <a:gd name="T22" fmla="*/ 34 w 72"/>
                            <a:gd name="T23" fmla="*/ 52 h 129"/>
                            <a:gd name="T24" fmla="*/ 50 w 72"/>
                            <a:gd name="T25" fmla="*/ 59 h 129"/>
                            <a:gd name="T26" fmla="*/ 59 w 72"/>
                            <a:gd name="T27" fmla="*/ 65 h 129"/>
                            <a:gd name="T28" fmla="*/ 65 w 72"/>
                            <a:gd name="T29" fmla="*/ 72 h 129"/>
                            <a:gd name="T30" fmla="*/ 70 w 72"/>
                            <a:gd name="T31" fmla="*/ 81 h 129"/>
                            <a:gd name="T32" fmla="*/ 72 w 72"/>
                            <a:gd name="T33" fmla="*/ 92 h 129"/>
                            <a:gd name="T34" fmla="*/ 70 w 72"/>
                            <a:gd name="T35" fmla="*/ 107 h 129"/>
                            <a:gd name="T36" fmla="*/ 61 w 72"/>
                            <a:gd name="T37" fmla="*/ 119 h 129"/>
                            <a:gd name="T38" fmla="*/ 48 w 72"/>
                            <a:gd name="T39" fmla="*/ 126 h 129"/>
                            <a:gd name="T40" fmla="*/ 31 w 72"/>
                            <a:gd name="T41" fmla="*/ 129 h 129"/>
                            <a:gd name="T42" fmla="*/ 14 w 72"/>
                            <a:gd name="T43" fmla="*/ 128 h 129"/>
                            <a:gd name="T44" fmla="*/ 0 w 72"/>
                            <a:gd name="T45" fmla="*/ 123 h 129"/>
                            <a:gd name="T46" fmla="*/ 7 w 72"/>
                            <a:gd name="T47" fmla="*/ 106 h 129"/>
                            <a:gd name="T48" fmla="*/ 17 w 72"/>
                            <a:gd name="T49" fmla="*/ 110 h 129"/>
                            <a:gd name="T50" fmla="*/ 30 w 72"/>
                            <a:gd name="T51" fmla="*/ 112 h 129"/>
                            <a:gd name="T52" fmla="*/ 40 w 72"/>
                            <a:gd name="T53" fmla="*/ 111 h 129"/>
                            <a:gd name="T54" fmla="*/ 47 w 72"/>
                            <a:gd name="T55" fmla="*/ 107 h 129"/>
                            <a:gd name="T56" fmla="*/ 52 w 72"/>
                            <a:gd name="T57" fmla="*/ 101 h 129"/>
                            <a:gd name="T58" fmla="*/ 53 w 72"/>
                            <a:gd name="T59" fmla="*/ 93 h 129"/>
                            <a:gd name="T60" fmla="*/ 52 w 72"/>
                            <a:gd name="T61" fmla="*/ 86 h 129"/>
                            <a:gd name="T62" fmla="*/ 47 w 72"/>
                            <a:gd name="T63" fmla="*/ 81 h 129"/>
                            <a:gd name="T64" fmla="*/ 41 w 72"/>
                            <a:gd name="T65" fmla="*/ 76 h 129"/>
                            <a:gd name="T66" fmla="*/ 34 w 72"/>
                            <a:gd name="T67" fmla="*/ 72 h 129"/>
                            <a:gd name="T68" fmla="*/ 25 w 72"/>
                            <a:gd name="T69" fmla="*/ 68 h 129"/>
                            <a:gd name="T70" fmla="*/ 16 w 72"/>
                            <a:gd name="T71" fmla="*/ 63 h 129"/>
                            <a:gd name="T72" fmla="*/ 8 w 72"/>
                            <a:gd name="T73" fmla="*/ 56 h 129"/>
                            <a:gd name="T74" fmla="*/ 4 w 72"/>
                            <a:gd name="T75" fmla="*/ 47 h 129"/>
                            <a:gd name="T76" fmla="*/ 1 w 72"/>
                            <a:gd name="T77" fmla="*/ 35 h 129"/>
                            <a:gd name="T78" fmla="*/ 4 w 72"/>
                            <a:gd name="T79" fmla="*/ 21 h 129"/>
                            <a:gd name="T80" fmla="*/ 12 w 72"/>
                            <a:gd name="T81" fmla="*/ 9 h 129"/>
                            <a:gd name="T82" fmla="*/ 24 w 72"/>
                            <a:gd name="T83" fmla="*/ 3 h 129"/>
                            <a:gd name="T84" fmla="*/ 41 w 72"/>
                            <a:gd name="T85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2" h="129">
                              <a:moveTo>
                                <a:pt x="41" y="0"/>
                              </a:moveTo>
                              <a:lnTo>
                                <a:pt x="56" y="2"/>
                              </a:lnTo>
                              <a:lnTo>
                                <a:pt x="68" y="6"/>
                              </a:lnTo>
                              <a:lnTo>
                                <a:pt x="62" y="22"/>
                              </a:lnTo>
                              <a:lnTo>
                                <a:pt x="53" y="18"/>
                              </a:lnTo>
                              <a:lnTo>
                                <a:pt x="41" y="17"/>
                              </a:lnTo>
                              <a:lnTo>
                                <a:pt x="30" y="20"/>
                              </a:lnTo>
                              <a:lnTo>
                                <a:pt x="23" y="24"/>
                              </a:lnTo>
                              <a:lnTo>
                                <a:pt x="20" y="34"/>
                              </a:lnTo>
                              <a:lnTo>
                                <a:pt x="23" y="41"/>
                              </a:lnTo>
                              <a:lnTo>
                                <a:pt x="28" y="47"/>
                              </a:lnTo>
                              <a:lnTo>
                                <a:pt x="34" y="52"/>
                              </a:lnTo>
                              <a:lnTo>
                                <a:pt x="50" y="59"/>
                              </a:lnTo>
                              <a:lnTo>
                                <a:pt x="59" y="65"/>
                              </a:lnTo>
                              <a:lnTo>
                                <a:pt x="65" y="72"/>
                              </a:lnTo>
                              <a:lnTo>
                                <a:pt x="70" y="81"/>
                              </a:lnTo>
                              <a:lnTo>
                                <a:pt x="72" y="92"/>
                              </a:lnTo>
                              <a:lnTo>
                                <a:pt x="70" y="107"/>
                              </a:lnTo>
                              <a:lnTo>
                                <a:pt x="61" y="119"/>
                              </a:lnTo>
                              <a:lnTo>
                                <a:pt x="48" y="126"/>
                              </a:lnTo>
                              <a:lnTo>
                                <a:pt x="31" y="129"/>
                              </a:lnTo>
                              <a:lnTo>
                                <a:pt x="14" y="128"/>
                              </a:lnTo>
                              <a:lnTo>
                                <a:pt x="0" y="123"/>
                              </a:lnTo>
                              <a:lnTo>
                                <a:pt x="7" y="106"/>
                              </a:lnTo>
                              <a:lnTo>
                                <a:pt x="17" y="110"/>
                              </a:lnTo>
                              <a:lnTo>
                                <a:pt x="30" y="112"/>
                              </a:lnTo>
                              <a:lnTo>
                                <a:pt x="40" y="111"/>
                              </a:lnTo>
                              <a:lnTo>
                                <a:pt x="47" y="107"/>
                              </a:lnTo>
                              <a:lnTo>
                                <a:pt x="52" y="101"/>
                              </a:lnTo>
                              <a:lnTo>
                                <a:pt x="53" y="93"/>
                              </a:lnTo>
                              <a:lnTo>
                                <a:pt x="52" y="86"/>
                              </a:lnTo>
                              <a:lnTo>
                                <a:pt x="47" y="81"/>
                              </a:lnTo>
                              <a:lnTo>
                                <a:pt x="41" y="76"/>
                              </a:lnTo>
                              <a:lnTo>
                                <a:pt x="34" y="72"/>
                              </a:lnTo>
                              <a:lnTo>
                                <a:pt x="25" y="68"/>
                              </a:lnTo>
                              <a:lnTo>
                                <a:pt x="16" y="63"/>
                              </a:lnTo>
                              <a:lnTo>
                                <a:pt x="8" y="56"/>
                              </a:lnTo>
                              <a:lnTo>
                                <a:pt x="4" y="47"/>
                              </a:lnTo>
                              <a:lnTo>
                                <a:pt x="1" y="35"/>
                              </a:lnTo>
                              <a:lnTo>
                                <a:pt x="4" y="21"/>
                              </a:lnTo>
                              <a:lnTo>
                                <a:pt x="12" y="9"/>
                              </a:lnTo>
                              <a:lnTo>
                                <a:pt x="24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29"/>
                      <wps:cNvSpPr>
                        <a:spLocks noChangeAspect="1"/>
                      </wps:cNvSpPr>
                      <wps:spPr bwMode="auto">
                        <a:xfrm>
                          <a:off x="5464" y="1129"/>
                          <a:ext cx="76" cy="129"/>
                        </a:xfrm>
                        <a:custGeom>
                          <a:avLst/>
                          <a:gdLst>
                            <a:gd name="T0" fmla="*/ 49 w 76"/>
                            <a:gd name="T1" fmla="*/ 0 h 129"/>
                            <a:gd name="T2" fmla="*/ 65 w 76"/>
                            <a:gd name="T3" fmla="*/ 2 h 129"/>
                            <a:gd name="T4" fmla="*/ 76 w 76"/>
                            <a:gd name="T5" fmla="*/ 6 h 129"/>
                            <a:gd name="T6" fmla="*/ 68 w 76"/>
                            <a:gd name="T7" fmla="*/ 22 h 129"/>
                            <a:gd name="T8" fmla="*/ 65 w 76"/>
                            <a:gd name="T9" fmla="*/ 21 h 129"/>
                            <a:gd name="T10" fmla="*/ 61 w 76"/>
                            <a:gd name="T11" fmla="*/ 18 h 129"/>
                            <a:gd name="T12" fmla="*/ 56 w 76"/>
                            <a:gd name="T13" fmla="*/ 17 h 129"/>
                            <a:gd name="T14" fmla="*/ 50 w 76"/>
                            <a:gd name="T15" fmla="*/ 17 h 129"/>
                            <a:gd name="T16" fmla="*/ 41 w 76"/>
                            <a:gd name="T17" fmla="*/ 20 h 129"/>
                            <a:gd name="T18" fmla="*/ 32 w 76"/>
                            <a:gd name="T19" fmla="*/ 24 h 129"/>
                            <a:gd name="T20" fmla="*/ 26 w 76"/>
                            <a:gd name="T21" fmla="*/ 34 h 129"/>
                            <a:gd name="T22" fmla="*/ 21 w 76"/>
                            <a:gd name="T23" fmla="*/ 47 h 129"/>
                            <a:gd name="T24" fmla="*/ 20 w 76"/>
                            <a:gd name="T25" fmla="*/ 64 h 129"/>
                            <a:gd name="T26" fmla="*/ 21 w 76"/>
                            <a:gd name="T27" fmla="*/ 82 h 129"/>
                            <a:gd name="T28" fmla="*/ 26 w 76"/>
                            <a:gd name="T29" fmla="*/ 95 h 129"/>
                            <a:gd name="T30" fmla="*/ 32 w 76"/>
                            <a:gd name="T31" fmla="*/ 105 h 129"/>
                            <a:gd name="T32" fmla="*/ 41 w 76"/>
                            <a:gd name="T33" fmla="*/ 110 h 129"/>
                            <a:gd name="T34" fmla="*/ 50 w 76"/>
                            <a:gd name="T35" fmla="*/ 112 h 129"/>
                            <a:gd name="T36" fmla="*/ 56 w 76"/>
                            <a:gd name="T37" fmla="*/ 112 h 129"/>
                            <a:gd name="T38" fmla="*/ 61 w 76"/>
                            <a:gd name="T39" fmla="*/ 111 h 129"/>
                            <a:gd name="T40" fmla="*/ 68 w 76"/>
                            <a:gd name="T41" fmla="*/ 106 h 129"/>
                            <a:gd name="T42" fmla="*/ 76 w 76"/>
                            <a:gd name="T43" fmla="*/ 123 h 129"/>
                            <a:gd name="T44" fmla="*/ 65 w 76"/>
                            <a:gd name="T45" fmla="*/ 128 h 129"/>
                            <a:gd name="T46" fmla="*/ 49 w 76"/>
                            <a:gd name="T47" fmla="*/ 129 h 129"/>
                            <a:gd name="T48" fmla="*/ 36 w 76"/>
                            <a:gd name="T49" fmla="*/ 128 h 129"/>
                            <a:gd name="T50" fmla="*/ 25 w 76"/>
                            <a:gd name="T51" fmla="*/ 122 h 129"/>
                            <a:gd name="T52" fmla="*/ 14 w 76"/>
                            <a:gd name="T53" fmla="*/ 113 h 129"/>
                            <a:gd name="T54" fmla="*/ 7 w 76"/>
                            <a:gd name="T55" fmla="*/ 100 h 129"/>
                            <a:gd name="T56" fmla="*/ 2 w 76"/>
                            <a:gd name="T57" fmla="*/ 84 h 129"/>
                            <a:gd name="T58" fmla="*/ 0 w 76"/>
                            <a:gd name="T59" fmla="*/ 64 h 129"/>
                            <a:gd name="T60" fmla="*/ 2 w 76"/>
                            <a:gd name="T61" fmla="*/ 45 h 129"/>
                            <a:gd name="T62" fmla="*/ 7 w 76"/>
                            <a:gd name="T63" fmla="*/ 28 h 129"/>
                            <a:gd name="T64" fmla="*/ 14 w 76"/>
                            <a:gd name="T65" fmla="*/ 16 h 129"/>
                            <a:gd name="T66" fmla="*/ 25 w 76"/>
                            <a:gd name="T67" fmla="*/ 8 h 129"/>
                            <a:gd name="T68" fmla="*/ 36 w 76"/>
                            <a:gd name="T69" fmla="*/ 2 h 129"/>
                            <a:gd name="T70" fmla="*/ 49 w 76"/>
                            <a:gd name="T7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6" h="129">
                              <a:moveTo>
                                <a:pt x="49" y="0"/>
                              </a:moveTo>
                              <a:lnTo>
                                <a:pt x="65" y="2"/>
                              </a:lnTo>
                              <a:lnTo>
                                <a:pt x="76" y="6"/>
                              </a:lnTo>
                              <a:lnTo>
                                <a:pt x="68" y="22"/>
                              </a:lnTo>
                              <a:lnTo>
                                <a:pt x="65" y="21"/>
                              </a:lnTo>
                              <a:lnTo>
                                <a:pt x="61" y="18"/>
                              </a:lnTo>
                              <a:lnTo>
                                <a:pt x="56" y="17"/>
                              </a:lnTo>
                              <a:lnTo>
                                <a:pt x="50" y="17"/>
                              </a:lnTo>
                              <a:lnTo>
                                <a:pt x="41" y="20"/>
                              </a:lnTo>
                              <a:lnTo>
                                <a:pt x="32" y="24"/>
                              </a:lnTo>
                              <a:lnTo>
                                <a:pt x="26" y="34"/>
                              </a:lnTo>
                              <a:lnTo>
                                <a:pt x="21" y="47"/>
                              </a:lnTo>
                              <a:lnTo>
                                <a:pt x="20" y="64"/>
                              </a:lnTo>
                              <a:lnTo>
                                <a:pt x="21" y="82"/>
                              </a:lnTo>
                              <a:lnTo>
                                <a:pt x="26" y="95"/>
                              </a:lnTo>
                              <a:lnTo>
                                <a:pt x="32" y="105"/>
                              </a:lnTo>
                              <a:lnTo>
                                <a:pt x="41" y="110"/>
                              </a:lnTo>
                              <a:lnTo>
                                <a:pt x="50" y="112"/>
                              </a:lnTo>
                              <a:lnTo>
                                <a:pt x="56" y="112"/>
                              </a:lnTo>
                              <a:lnTo>
                                <a:pt x="61" y="111"/>
                              </a:lnTo>
                              <a:lnTo>
                                <a:pt x="68" y="106"/>
                              </a:lnTo>
                              <a:lnTo>
                                <a:pt x="76" y="123"/>
                              </a:lnTo>
                              <a:lnTo>
                                <a:pt x="65" y="128"/>
                              </a:lnTo>
                              <a:lnTo>
                                <a:pt x="49" y="129"/>
                              </a:lnTo>
                              <a:lnTo>
                                <a:pt x="36" y="128"/>
                              </a:lnTo>
                              <a:lnTo>
                                <a:pt x="25" y="122"/>
                              </a:lnTo>
                              <a:lnTo>
                                <a:pt x="14" y="113"/>
                              </a:lnTo>
                              <a:lnTo>
                                <a:pt x="7" y="100"/>
                              </a:lnTo>
                              <a:lnTo>
                                <a:pt x="2" y="84"/>
                              </a:lnTo>
                              <a:lnTo>
                                <a:pt x="0" y="64"/>
                              </a:lnTo>
                              <a:lnTo>
                                <a:pt x="2" y="45"/>
                              </a:lnTo>
                              <a:lnTo>
                                <a:pt x="7" y="28"/>
                              </a:lnTo>
                              <a:lnTo>
                                <a:pt x="14" y="16"/>
                              </a:lnTo>
                              <a:lnTo>
                                <a:pt x="25" y="8"/>
                              </a:lnTo>
                              <a:lnTo>
                                <a:pt x="36" y="2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30"/>
                      <wps:cNvSpPr>
                        <a:spLocks noChangeAspect="1"/>
                      </wps:cNvSpPr>
                      <wps:spPr bwMode="auto">
                        <a:xfrm>
                          <a:off x="5558" y="1131"/>
                          <a:ext cx="84" cy="126"/>
                        </a:xfrm>
                        <a:custGeom>
                          <a:avLst/>
                          <a:gdLst>
                            <a:gd name="T0" fmla="*/ 0 w 84"/>
                            <a:gd name="T1" fmla="*/ 0 h 126"/>
                            <a:gd name="T2" fmla="*/ 19 w 84"/>
                            <a:gd name="T3" fmla="*/ 0 h 126"/>
                            <a:gd name="T4" fmla="*/ 19 w 84"/>
                            <a:gd name="T5" fmla="*/ 54 h 126"/>
                            <a:gd name="T6" fmla="*/ 64 w 84"/>
                            <a:gd name="T7" fmla="*/ 54 h 126"/>
                            <a:gd name="T8" fmla="*/ 64 w 84"/>
                            <a:gd name="T9" fmla="*/ 0 h 126"/>
                            <a:gd name="T10" fmla="*/ 84 w 84"/>
                            <a:gd name="T11" fmla="*/ 0 h 126"/>
                            <a:gd name="T12" fmla="*/ 84 w 84"/>
                            <a:gd name="T13" fmla="*/ 126 h 126"/>
                            <a:gd name="T14" fmla="*/ 64 w 84"/>
                            <a:gd name="T15" fmla="*/ 126 h 126"/>
                            <a:gd name="T16" fmla="*/ 64 w 84"/>
                            <a:gd name="T17" fmla="*/ 69 h 126"/>
                            <a:gd name="T18" fmla="*/ 19 w 84"/>
                            <a:gd name="T19" fmla="*/ 69 h 126"/>
                            <a:gd name="T20" fmla="*/ 19 w 84"/>
                            <a:gd name="T21" fmla="*/ 126 h 126"/>
                            <a:gd name="T22" fmla="*/ 0 w 84"/>
                            <a:gd name="T23" fmla="*/ 126 h 126"/>
                            <a:gd name="T24" fmla="*/ 0 w 84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4" y="0"/>
                              </a:lnTo>
                              <a:lnTo>
                                <a:pt x="84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19" y="69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1"/>
                      <wps:cNvSpPr>
                        <a:spLocks noChangeAspect="1"/>
                      </wps:cNvSpPr>
                      <wps:spPr bwMode="auto">
                        <a:xfrm>
                          <a:off x="5658" y="1131"/>
                          <a:ext cx="144" cy="126"/>
                        </a:xfrm>
                        <a:custGeom>
                          <a:avLst/>
                          <a:gdLst>
                            <a:gd name="T0" fmla="*/ 0 w 144"/>
                            <a:gd name="T1" fmla="*/ 0 h 126"/>
                            <a:gd name="T2" fmla="*/ 20 w 144"/>
                            <a:gd name="T3" fmla="*/ 0 h 126"/>
                            <a:gd name="T4" fmla="*/ 39 w 144"/>
                            <a:gd name="T5" fmla="*/ 85 h 126"/>
                            <a:gd name="T6" fmla="*/ 39 w 144"/>
                            <a:gd name="T7" fmla="*/ 88 h 126"/>
                            <a:gd name="T8" fmla="*/ 40 w 144"/>
                            <a:gd name="T9" fmla="*/ 92 h 126"/>
                            <a:gd name="T10" fmla="*/ 40 w 144"/>
                            <a:gd name="T11" fmla="*/ 96 h 126"/>
                            <a:gd name="T12" fmla="*/ 41 w 144"/>
                            <a:gd name="T13" fmla="*/ 99 h 126"/>
                            <a:gd name="T14" fmla="*/ 41 w 144"/>
                            <a:gd name="T15" fmla="*/ 102 h 126"/>
                            <a:gd name="T16" fmla="*/ 42 w 144"/>
                            <a:gd name="T17" fmla="*/ 102 h 126"/>
                            <a:gd name="T18" fmla="*/ 42 w 144"/>
                            <a:gd name="T19" fmla="*/ 99 h 126"/>
                            <a:gd name="T20" fmla="*/ 44 w 144"/>
                            <a:gd name="T21" fmla="*/ 96 h 126"/>
                            <a:gd name="T22" fmla="*/ 44 w 144"/>
                            <a:gd name="T23" fmla="*/ 92 h 126"/>
                            <a:gd name="T24" fmla="*/ 45 w 144"/>
                            <a:gd name="T25" fmla="*/ 88 h 126"/>
                            <a:gd name="T26" fmla="*/ 45 w 144"/>
                            <a:gd name="T27" fmla="*/ 85 h 126"/>
                            <a:gd name="T28" fmla="*/ 65 w 144"/>
                            <a:gd name="T29" fmla="*/ 0 h 126"/>
                            <a:gd name="T30" fmla="*/ 81 w 144"/>
                            <a:gd name="T31" fmla="*/ 0 h 126"/>
                            <a:gd name="T32" fmla="*/ 101 w 144"/>
                            <a:gd name="T33" fmla="*/ 85 h 126"/>
                            <a:gd name="T34" fmla="*/ 101 w 144"/>
                            <a:gd name="T35" fmla="*/ 88 h 126"/>
                            <a:gd name="T36" fmla="*/ 102 w 144"/>
                            <a:gd name="T37" fmla="*/ 92 h 126"/>
                            <a:gd name="T38" fmla="*/ 102 w 144"/>
                            <a:gd name="T39" fmla="*/ 96 h 126"/>
                            <a:gd name="T40" fmla="*/ 104 w 144"/>
                            <a:gd name="T41" fmla="*/ 99 h 126"/>
                            <a:gd name="T42" fmla="*/ 104 w 144"/>
                            <a:gd name="T43" fmla="*/ 100 h 126"/>
                            <a:gd name="T44" fmla="*/ 105 w 144"/>
                            <a:gd name="T45" fmla="*/ 99 h 126"/>
                            <a:gd name="T46" fmla="*/ 105 w 144"/>
                            <a:gd name="T47" fmla="*/ 96 h 126"/>
                            <a:gd name="T48" fmla="*/ 106 w 144"/>
                            <a:gd name="T49" fmla="*/ 92 h 126"/>
                            <a:gd name="T50" fmla="*/ 106 w 144"/>
                            <a:gd name="T51" fmla="*/ 88 h 126"/>
                            <a:gd name="T52" fmla="*/ 107 w 144"/>
                            <a:gd name="T53" fmla="*/ 85 h 126"/>
                            <a:gd name="T54" fmla="*/ 125 w 144"/>
                            <a:gd name="T55" fmla="*/ 0 h 126"/>
                            <a:gd name="T56" fmla="*/ 144 w 144"/>
                            <a:gd name="T57" fmla="*/ 0 h 126"/>
                            <a:gd name="T58" fmla="*/ 114 w 144"/>
                            <a:gd name="T59" fmla="*/ 126 h 126"/>
                            <a:gd name="T60" fmla="*/ 95 w 144"/>
                            <a:gd name="T61" fmla="*/ 126 h 126"/>
                            <a:gd name="T62" fmla="*/ 76 w 144"/>
                            <a:gd name="T63" fmla="*/ 44 h 126"/>
                            <a:gd name="T64" fmla="*/ 74 w 144"/>
                            <a:gd name="T65" fmla="*/ 37 h 126"/>
                            <a:gd name="T66" fmla="*/ 74 w 144"/>
                            <a:gd name="T67" fmla="*/ 33 h 126"/>
                            <a:gd name="T68" fmla="*/ 72 w 144"/>
                            <a:gd name="T69" fmla="*/ 30 h 126"/>
                            <a:gd name="T70" fmla="*/ 71 w 144"/>
                            <a:gd name="T71" fmla="*/ 33 h 126"/>
                            <a:gd name="T72" fmla="*/ 71 w 144"/>
                            <a:gd name="T73" fmla="*/ 37 h 126"/>
                            <a:gd name="T74" fmla="*/ 70 w 144"/>
                            <a:gd name="T75" fmla="*/ 40 h 126"/>
                            <a:gd name="T76" fmla="*/ 70 w 144"/>
                            <a:gd name="T77" fmla="*/ 44 h 126"/>
                            <a:gd name="T78" fmla="*/ 51 w 144"/>
                            <a:gd name="T79" fmla="*/ 126 h 126"/>
                            <a:gd name="T80" fmla="*/ 32 w 144"/>
                            <a:gd name="T81" fmla="*/ 126 h 126"/>
                            <a:gd name="T82" fmla="*/ 0 w 144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4" h="12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39" y="85"/>
                              </a:lnTo>
                              <a:lnTo>
                                <a:pt x="39" y="88"/>
                              </a:lnTo>
                              <a:lnTo>
                                <a:pt x="40" y="92"/>
                              </a:lnTo>
                              <a:lnTo>
                                <a:pt x="40" y="96"/>
                              </a:lnTo>
                              <a:lnTo>
                                <a:pt x="41" y="99"/>
                              </a:lnTo>
                              <a:lnTo>
                                <a:pt x="41" y="102"/>
                              </a:lnTo>
                              <a:lnTo>
                                <a:pt x="42" y="102"/>
                              </a:lnTo>
                              <a:lnTo>
                                <a:pt x="42" y="99"/>
                              </a:lnTo>
                              <a:lnTo>
                                <a:pt x="44" y="96"/>
                              </a:lnTo>
                              <a:lnTo>
                                <a:pt x="44" y="92"/>
                              </a:lnTo>
                              <a:lnTo>
                                <a:pt x="45" y="88"/>
                              </a:lnTo>
                              <a:lnTo>
                                <a:pt x="45" y="85"/>
                              </a:lnTo>
                              <a:lnTo>
                                <a:pt x="65" y="0"/>
                              </a:lnTo>
                              <a:lnTo>
                                <a:pt x="81" y="0"/>
                              </a:lnTo>
                              <a:lnTo>
                                <a:pt x="101" y="85"/>
                              </a:lnTo>
                              <a:lnTo>
                                <a:pt x="101" y="88"/>
                              </a:lnTo>
                              <a:lnTo>
                                <a:pt x="102" y="92"/>
                              </a:lnTo>
                              <a:lnTo>
                                <a:pt x="102" y="96"/>
                              </a:lnTo>
                              <a:lnTo>
                                <a:pt x="104" y="99"/>
                              </a:lnTo>
                              <a:lnTo>
                                <a:pt x="104" y="100"/>
                              </a:lnTo>
                              <a:lnTo>
                                <a:pt x="105" y="99"/>
                              </a:lnTo>
                              <a:lnTo>
                                <a:pt x="105" y="96"/>
                              </a:lnTo>
                              <a:lnTo>
                                <a:pt x="106" y="92"/>
                              </a:lnTo>
                              <a:lnTo>
                                <a:pt x="106" y="88"/>
                              </a:lnTo>
                              <a:lnTo>
                                <a:pt x="107" y="85"/>
                              </a:lnTo>
                              <a:lnTo>
                                <a:pt x="125" y="0"/>
                              </a:lnTo>
                              <a:lnTo>
                                <a:pt x="144" y="0"/>
                              </a:lnTo>
                              <a:lnTo>
                                <a:pt x="114" y="126"/>
                              </a:lnTo>
                              <a:lnTo>
                                <a:pt x="95" y="126"/>
                              </a:lnTo>
                              <a:lnTo>
                                <a:pt x="76" y="44"/>
                              </a:lnTo>
                              <a:lnTo>
                                <a:pt x="74" y="37"/>
                              </a:lnTo>
                              <a:lnTo>
                                <a:pt x="74" y="33"/>
                              </a:lnTo>
                              <a:lnTo>
                                <a:pt x="72" y="30"/>
                              </a:lnTo>
                              <a:lnTo>
                                <a:pt x="71" y="33"/>
                              </a:lnTo>
                              <a:lnTo>
                                <a:pt x="71" y="37"/>
                              </a:lnTo>
                              <a:lnTo>
                                <a:pt x="70" y="40"/>
                              </a:lnTo>
                              <a:lnTo>
                                <a:pt x="70" y="44"/>
                              </a:lnTo>
                              <a:lnTo>
                                <a:pt x="51" y="126"/>
                              </a:lnTo>
                              <a:lnTo>
                                <a:pt x="32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2"/>
                      <wps:cNvSpPr>
                        <a:spLocks noChangeAspect="1" noEditPoints="1"/>
                      </wps:cNvSpPr>
                      <wps:spPr bwMode="auto">
                        <a:xfrm>
                          <a:off x="5804" y="1131"/>
                          <a:ext cx="106" cy="126"/>
                        </a:xfrm>
                        <a:custGeom>
                          <a:avLst/>
                          <a:gdLst>
                            <a:gd name="T0" fmla="*/ 54 w 106"/>
                            <a:gd name="T1" fmla="*/ 19 h 126"/>
                            <a:gd name="T2" fmla="*/ 51 w 106"/>
                            <a:gd name="T3" fmla="*/ 26 h 126"/>
                            <a:gd name="T4" fmla="*/ 50 w 106"/>
                            <a:gd name="T5" fmla="*/ 31 h 126"/>
                            <a:gd name="T6" fmla="*/ 34 w 106"/>
                            <a:gd name="T7" fmla="*/ 78 h 126"/>
                            <a:gd name="T8" fmla="*/ 73 w 106"/>
                            <a:gd name="T9" fmla="*/ 78 h 126"/>
                            <a:gd name="T10" fmla="*/ 57 w 106"/>
                            <a:gd name="T11" fmla="*/ 31 h 126"/>
                            <a:gd name="T12" fmla="*/ 56 w 106"/>
                            <a:gd name="T13" fmla="*/ 26 h 126"/>
                            <a:gd name="T14" fmla="*/ 54 w 106"/>
                            <a:gd name="T15" fmla="*/ 19 h 126"/>
                            <a:gd name="T16" fmla="*/ 43 w 106"/>
                            <a:gd name="T17" fmla="*/ 0 h 126"/>
                            <a:gd name="T18" fmla="*/ 64 w 106"/>
                            <a:gd name="T19" fmla="*/ 0 h 126"/>
                            <a:gd name="T20" fmla="*/ 106 w 106"/>
                            <a:gd name="T21" fmla="*/ 126 h 126"/>
                            <a:gd name="T22" fmla="*/ 87 w 106"/>
                            <a:gd name="T23" fmla="*/ 126 h 126"/>
                            <a:gd name="T24" fmla="*/ 76 w 106"/>
                            <a:gd name="T25" fmla="*/ 92 h 126"/>
                            <a:gd name="T26" fmla="*/ 31 w 106"/>
                            <a:gd name="T27" fmla="*/ 92 h 126"/>
                            <a:gd name="T28" fmla="*/ 20 w 106"/>
                            <a:gd name="T29" fmla="*/ 126 h 126"/>
                            <a:gd name="T30" fmla="*/ 0 w 106"/>
                            <a:gd name="T31" fmla="*/ 126 h 126"/>
                            <a:gd name="T32" fmla="*/ 43 w 106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6" h="126">
                              <a:moveTo>
                                <a:pt x="54" y="19"/>
                              </a:moveTo>
                              <a:lnTo>
                                <a:pt x="51" y="26"/>
                              </a:lnTo>
                              <a:lnTo>
                                <a:pt x="50" y="31"/>
                              </a:lnTo>
                              <a:lnTo>
                                <a:pt x="34" y="78"/>
                              </a:lnTo>
                              <a:lnTo>
                                <a:pt x="73" y="78"/>
                              </a:lnTo>
                              <a:lnTo>
                                <a:pt x="57" y="31"/>
                              </a:lnTo>
                              <a:lnTo>
                                <a:pt x="56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4" y="0"/>
                              </a:lnTo>
                              <a:lnTo>
                                <a:pt x="106" y="126"/>
                              </a:lnTo>
                              <a:lnTo>
                                <a:pt x="87" y="126"/>
                              </a:lnTo>
                              <a:lnTo>
                                <a:pt x="76" y="92"/>
                              </a:lnTo>
                              <a:lnTo>
                                <a:pt x="31" y="92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3"/>
                      <wps:cNvSpPr>
                        <a:spLocks noChangeAspect="1" noEditPoints="1"/>
                      </wps:cNvSpPr>
                      <wps:spPr bwMode="auto">
                        <a:xfrm>
                          <a:off x="5926" y="1129"/>
                          <a:ext cx="85" cy="128"/>
                        </a:xfrm>
                        <a:custGeom>
                          <a:avLst/>
                          <a:gdLst>
                            <a:gd name="T0" fmla="*/ 35 w 85"/>
                            <a:gd name="T1" fmla="*/ 15 h 128"/>
                            <a:gd name="T2" fmla="*/ 18 w 85"/>
                            <a:gd name="T3" fmla="*/ 17 h 128"/>
                            <a:gd name="T4" fmla="*/ 18 w 85"/>
                            <a:gd name="T5" fmla="*/ 60 h 128"/>
                            <a:gd name="T6" fmla="*/ 32 w 85"/>
                            <a:gd name="T7" fmla="*/ 60 h 128"/>
                            <a:gd name="T8" fmla="*/ 44 w 85"/>
                            <a:gd name="T9" fmla="*/ 59 h 128"/>
                            <a:gd name="T10" fmla="*/ 53 w 85"/>
                            <a:gd name="T11" fmla="*/ 54 h 128"/>
                            <a:gd name="T12" fmla="*/ 59 w 85"/>
                            <a:gd name="T13" fmla="*/ 47 h 128"/>
                            <a:gd name="T14" fmla="*/ 60 w 85"/>
                            <a:gd name="T15" fmla="*/ 38 h 128"/>
                            <a:gd name="T16" fmla="*/ 59 w 85"/>
                            <a:gd name="T17" fmla="*/ 28 h 128"/>
                            <a:gd name="T18" fmla="*/ 54 w 85"/>
                            <a:gd name="T19" fmla="*/ 21 h 128"/>
                            <a:gd name="T20" fmla="*/ 47 w 85"/>
                            <a:gd name="T21" fmla="*/ 16 h 128"/>
                            <a:gd name="T22" fmla="*/ 35 w 85"/>
                            <a:gd name="T23" fmla="*/ 15 h 128"/>
                            <a:gd name="T24" fmla="*/ 35 w 85"/>
                            <a:gd name="T25" fmla="*/ 0 h 128"/>
                            <a:gd name="T26" fmla="*/ 50 w 85"/>
                            <a:gd name="T27" fmla="*/ 2 h 128"/>
                            <a:gd name="T28" fmla="*/ 62 w 85"/>
                            <a:gd name="T29" fmla="*/ 6 h 128"/>
                            <a:gd name="T30" fmla="*/ 72 w 85"/>
                            <a:gd name="T31" fmla="*/ 15 h 128"/>
                            <a:gd name="T32" fmla="*/ 77 w 85"/>
                            <a:gd name="T33" fmla="*/ 24 h 128"/>
                            <a:gd name="T34" fmla="*/ 79 w 85"/>
                            <a:gd name="T35" fmla="*/ 36 h 128"/>
                            <a:gd name="T36" fmla="*/ 77 w 85"/>
                            <a:gd name="T37" fmla="*/ 50 h 128"/>
                            <a:gd name="T38" fmla="*/ 72 w 85"/>
                            <a:gd name="T39" fmla="*/ 58 h 128"/>
                            <a:gd name="T40" fmla="*/ 64 w 85"/>
                            <a:gd name="T41" fmla="*/ 64 h 128"/>
                            <a:gd name="T42" fmla="*/ 53 w 85"/>
                            <a:gd name="T43" fmla="*/ 68 h 128"/>
                            <a:gd name="T44" fmla="*/ 53 w 85"/>
                            <a:gd name="T45" fmla="*/ 69 h 128"/>
                            <a:gd name="T46" fmla="*/ 58 w 85"/>
                            <a:gd name="T47" fmla="*/ 72 h 128"/>
                            <a:gd name="T48" fmla="*/ 61 w 85"/>
                            <a:gd name="T49" fmla="*/ 76 h 128"/>
                            <a:gd name="T50" fmla="*/ 65 w 85"/>
                            <a:gd name="T51" fmla="*/ 81 h 128"/>
                            <a:gd name="T52" fmla="*/ 67 w 85"/>
                            <a:gd name="T53" fmla="*/ 86 h 128"/>
                            <a:gd name="T54" fmla="*/ 85 w 85"/>
                            <a:gd name="T55" fmla="*/ 128 h 128"/>
                            <a:gd name="T56" fmla="*/ 66 w 85"/>
                            <a:gd name="T57" fmla="*/ 128 h 128"/>
                            <a:gd name="T58" fmla="*/ 48 w 85"/>
                            <a:gd name="T59" fmla="*/ 88 h 128"/>
                            <a:gd name="T60" fmla="*/ 46 w 85"/>
                            <a:gd name="T61" fmla="*/ 83 h 128"/>
                            <a:gd name="T62" fmla="*/ 38 w 85"/>
                            <a:gd name="T63" fmla="*/ 76 h 128"/>
                            <a:gd name="T64" fmla="*/ 35 w 85"/>
                            <a:gd name="T65" fmla="*/ 75 h 128"/>
                            <a:gd name="T66" fmla="*/ 30 w 85"/>
                            <a:gd name="T67" fmla="*/ 74 h 128"/>
                            <a:gd name="T68" fmla="*/ 18 w 85"/>
                            <a:gd name="T69" fmla="*/ 74 h 128"/>
                            <a:gd name="T70" fmla="*/ 18 w 85"/>
                            <a:gd name="T71" fmla="*/ 128 h 128"/>
                            <a:gd name="T72" fmla="*/ 0 w 85"/>
                            <a:gd name="T73" fmla="*/ 128 h 128"/>
                            <a:gd name="T74" fmla="*/ 0 w 85"/>
                            <a:gd name="T75" fmla="*/ 6 h 128"/>
                            <a:gd name="T76" fmla="*/ 16 w 85"/>
                            <a:gd name="T77" fmla="*/ 2 h 128"/>
                            <a:gd name="T78" fmla="*/ 35 w 85"/>
                            <a:gd name="T7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35" y="15"/>
                              </a:moveTo>
                              <a:lnTo>
                                <a:pt x="18" y="17"/>
                              </a:lnTo>
                              <a:lnTo>
                                <a:pt x="18" y="60"/>
                              </a:lnTo>
                              <a:lnTo>
                                <a:pt x="32" y="60"/>
                              </a:lnTo>
                              <a:lnTo>
                                <a:pt x="44" y="59"/>
                              </a:lnTo>
                              <a:lnTo>
                                <a:pt x="53" y="54"/>
                              </a:lnTo>
                              <a:lnTo>
                                <a:pt x="59" y="47"/>
                              </a:lnTo>
                              <a:lnTo>
                                <a:pt x="60" y="38"/>
                              </a:lnTo>
                              <a:lnTo>
                                <a:pt x="59" y="28"/>
                              </a:lnTo>
                              <a:lnTo>
                                <a:pt x="54" y="21"/>
                              </a:lnTo>
                              <a:lnTo>
                                <a:pt x="47" y="16"/>
                              </a:lnTo>
                              <a:lnTo>
                                <a:pt x="35" y="15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50" y="2"/>
                              </a:lnTo>
                              <a:lnTo>
                                <a:pt x="62" y="6"/>
                              </a:lnTo>
                              <a:lnTo>
                                <a:pt x="72" y="15"/>
                              </a:lnTo>
                              <a:lnTo>
                                <a:pt x="77" y="24"/>
                              </a:lnTo>
                              <a:lnTo>
                                <a:pt x="79" y="36"/>
                              </a:lnTo>
                              <a:lnTo>
                                <a:pt x="77" y="50"/>
                              </a:lnTo>
                              <a:lnTo>
                                <a:pt x="72" y="58"/>
                              </a:lnTo>
                              <a:lnTo>
                                <a:pt x="64" y="64"/>
                              </a:lnTo>
                              <a:lnTo>
                                <a:pt x="53" y="68"/>
                              </a:lnTo>
                              <a:lnTo>
                                <a:pt x="53" y="69"/>
                              </a:lnTo>
                              <a:lnTo>
                                <a:pt x="58" y="72"/>
                              </a:lnTo>
                              <a:lnTo>
                                <a:pt x="61" y="76"/>
                              </a:lnTo>
                              <a:lnTo>
                                <a:pt x="65" y="81"/>
                              </a:lnTo>
                              <a:lnTo>
                                <a:pt x="67" y="86"/>
                              </a:lnTo>
                              <a:lnTo>
                                <a:pt x="85" y="128"/>
                              </a:lnTo>
                              <a:lnTo>
                                <a:pt x="66" y="128"/>
                              </a:lnTo>
                              <a:lnTo>
                                <a:pt x="48" y="88"/>
                              </a:lnTo>
                              <a:lnTo>
                                <a:pt x="46" y="83"/>
                              </a:lnTo>
                              <a:lnTo>
                                <a:pt x="38" y="76"/>
                              </a:lnTo>
                              <a:lnTo>
                                <a:pt x="35" y="75"/>
                              </a:lnTo>
                              <a:lnTo>
                                <a:pt x="30" y="74"/>
                              </a:lnTo>
                              <a:lnTo>
                                <a:pt x="18" y="74"/>
                              </a:lnTo>
                              <a:lnTo>
                                <a:pt x="18" y="128"/>
                              </a:lnTo>
                              <a:lnTo>
                                <a:pt x="0" y="128"/>
                              </a:lnTo>
                              <a:lnTo>
                                <a:pt x="0" y="6"/>
                              </a:lnTo>
                              <a:lnTo>
                                <a:pt x="16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4"/>
                      <wps:cNvSpPr>
                        <a:spLocks noChangeAspect="1"/>
                      </wps:cNvSpPr>
                      <wps:spPr bwMode="auto">
                        <a:xfrm>
                          <a:off x="6021" y="1131"/>
                          <a:ext cx="75" cy="126"/>
                        </a:xfrm>
                        <a:custGeom>
                          <a:avLst/>
                          <a:gdLst>
                            <a:gd name="T0" fmla="*/ 3 w 75"/>
                            <a:gd name="T1" fmla="*/ 0 h 126"/>
                            <a:gd name="T2" fmla="*/ 75 w 75"/>
                            <a:gd name="T3" fmla="*/ 0 h 126"/>
                            <a:gd name="T4" fmla="*/ 26 w 75"/>
                            <a:gd name="T5" fmla="*/ 109 h 126"/>
                            <a:gd name="T6" fmla="*/ 75 w 75"/>
                            <a:gd name="T7" fmla="*/ 109 h 126"/>
                            <a:gd name="T8" fmla="*/ 75 w 75"/>
                            <a:gd name="T9" fmla="*/ 126 h 126"/>
                            <a:gd name="T10" fmla="*/ 0 w 75"/>
                            <a:gd name="T11" fmla="*/ 126 h 126"/>
                            <a:gd name="T12" fmla="*/ 49 w 75"/>
                            <a:gd name="T13" fmla="*/ 16 h 126"/>
                            <a:gd name="T14" fmla="*/ 3 w 75"/>
                            <a:gd name="T15" fmla="*/ 16 h 126"/>
                            <a:gd name="T16" fmla="*/ 3 w 75"/>
                            <a:gd name="T1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5" h="126">
                              <a:moveTo>
                                <a:pt x="3" y="0"/>
                              </a:moveTo>
                              <a:lnTo>
                                <a:pt x="75" y="0"/>
                              </a:lnTo>
                              <a:lnTo>
                                <a:pt x="26" y="109"/>
                              </a:lnTo>
                              <a:lnTo>
                                <a:pt x="75" y="109"/>
                              </a:lnTo>
                              <a:lnTo>
                                <a:pt x="75" y="126"/>
                              </a:lnTo>
                              <a:lnTo>
                                <a:pt x="0" y="126"/>
                              </a:lnTo>
                              <a:lnTo>
                                <a:pt x="49" y="16"/>
                              </a:lnTo>
                              <a:lnTo>
                                <a:pt x="3" y="16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35"/>
                      <wps:cNvSpPr>
                        <a:spLocks noChangeAspect="1"/>
                      </wps:cNvSpPr>
                      <wps:spPr bwMode="auto">
                        <a:xfrm>
                          <a:off x="6110" y="1131"/>
                          <a:ext cx="144" cy="126"/>
                        </a:xfrm>
                        <a:custGeom>
                          <a:avLst/>
                          <a:gdLst>
                            <a:gd name="T0" fmla="*/ 0 w 144"/>
                            <a:gd name="T1" fmla="*/ 0 h 126"/>
                            <a:gd name="T2" fmla="*/ 19 w 144"/>
                            <a:gd name="T3" fmla="*/ 0 h 126"/>
                            <a:gd name="T4" fmla="*/ 37 w 144"/>
                            <a:gd name="T5" fmla="*/ 85 h 126"/>
                            <a:gd name="T6" fmla="*/ 39 w 144"/>
                            <a:gd name="T7" fmla="*/ 92 h 126"/>
                            <a:gd name="T8" fmla="*/ 39 w 144"/>
                            <a:gd name="T9" fmla="*/ 96 h 126"/>
                            <a:gd name="T10" fmla="*/ 40 w 144"/>
                            <a:gd name="T11" fmla="*/ 99 h 126"/>
                            <a:gd name="T12" fmla="*/ 42 w 144"/>
                            <a:gd name="T13" fmla="*/ 96 h 126"/>
                            <a:gd name="T14" fmla="*/ 42 w 144"/>
                            <a:gd name="T15" fmla="*/ 92 h 126"/>
                            <a:gd name="T16" fmla="*/ 44 w 144"/>
                            <a:gd name="T17" fmla="*/ 85 h 126"/>
                            <a:gd name="T18" fmla="*/ 63 w 144"/>
                            <a:gd name="T19" fmla="*/ 0 h 126"/>
                            <a:gd name="T20" fmla="*/ 80 w 144"/>
                            <a:gd name="T21" fmla="*/ 0 h 126"/>
                            <a:gd name="T22" fmla="*/ 99 w 144"/>
                            <a:gd name="T23" fmla="*/ 85 h 126"/>
                            <a:gd name="T24" fmla="*/ 102 w 144"/>
                            <a:gd name="T25" fmla="*/ 92 h 126"/>
                            <a:gd name="T26" fmla="*/ 102 w 144"/>
                            <a:gd name="T27" fmla="*/ 96 h 126"/>
                            <a:gd name="T28" fmla="*/ 103 w 144"/>
                            <a:gd name="T29" fmla="*/ 99 h 126"/>
                            <a:gd name="T30" fmla="*/ 104 w 144"/>
                            <a:gd name="T31" fmla="*/ 96 h 126"/>
                            <a:gd name="T32" fmla="*/ 104 w 144"/>
                            <a:gd name="T33" fmla="*/ 92 h 126"/>
                            <a:gd name="T34" fmla="*/ 105 w 144"/>
                            <a:gd name="T35" fmla="*/ 88 h 126"/>
                            <a:gd name="T36" fmla="*/ 105 w 144"/>
                            <a:gd name="T37" fmla="*/ 85 h 126"/>
                            <a:gd name="T38" fmla="*/ 125 w 144"/>
                            <a:gd name="T39" fmla="*/ 0 h 126"/>
                            <a:gd name="T40" fmla="*/ 144 w 144"/>
                            <a:gd name="T41" fmla="*/ 0 h 126"/>
                            <a:gd name="T42" fmla="*/ 113 w 144"/>
                            <a:gd name="T43" fmla="*/ 126 h 126"/>
                            <a:gd name="T44" fmla="*/ 93 w 144"/>
                            <a:gd name="T45" fmla="*/ 126 h 126"/>
                            <a:gd name="T46" fmla="*/ 74 w 144"/>
                            <a:gd name="T47" fmla="*/ 44 h 126"/>
                            <a:gd name="T48" fmla="*/ 74 w 144"/>
                            <a:gd name="T49" fmla="*/ 40 h 126"/>
                            <a:gd name="T50" fmla="*/ 73 w 144"/>
                            <a:gd name="T51" fmla="*/ 37 h 126"/>
                            <a:gd name="T52" fmla="*/ 73 w 144"/>
                            <a:gd name="T53" fmla="*/ 33 h 126"/>
                            <a:gd name="T54" fmla="*/ 72 w 144"/>
                            <a:gd name="T55" fmla="*/ 30 h 126"/>
                            <a:gd name="T56" fmla="*/ 70 w 144"/>
                            <a:gd name="T57" fmla="*/ 33 h 126"/>
                            <a:gd name="T58" fmla="*/ 70 w 144"/>
                            <a:gd name="T59" fmla="*/ 37 h 126"/>
                            <a:gd name="T60" fmla="*/ 68 w 144"/>
                            <a:gd name="T61" fmla="*/ 44 h 126"/>
                            <a:gd name="T62" fmla="*/ 49 w 144"/>
                            <a:gd name="T63" fmla="*/ 126 h 126"/>
                            <a:gd name="T64" fmla="*/ 31 w 144"/>
                            <a:gd name="T65" fmla="*/ 126 h 126"/>
                            <a:gd name="T66" fmla="*/ 0 w 144"/>
                            <a:gd name="T6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4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37" y="85"/>
                              </a:lnTo>
                              <a:lnTo>
                                <a:pt x="39" y="92"/>
                              </a:lnTo>
                              <a:lnTo>
                                <a:pt x="39" y="96"/>
                              </a:lnTo>
                              <a:lnTo>
                                <a:pt x="40" y="99"/>
                              </a:lnTo>
                              <a:lnTo>
                                <a:pt x="42" y="96"/>
                              </a:lnTo>
                              <a:lnTo>
                                <a:pt x="42" y="92"/>
                              </a:lnTo>
                              <a:lnTo>
                                <a:pt x="44" y="85"/>
                              </a:lnTo>
                              <a:lnTo>
                                <a:pt x="63" y="0"/>
                              </a:lnTo>
                              <a:lnTo>
                                <a:pt x="80" y="0"/>
                              </a:lnTo>
                              <a:lnTo>
                                <a:pt x="99" y="85"/>
                              </a:lnTo>
                              <a:lnTo>
                                <a:pt x="102" y="92"/>
                              </a:lnTo>
                              <a:lnTo>
                                <a:pt x="102" y="96"/>
                              </a:lnTo>
                              <a:lnTo>
                                <a:pt x="103" y="99"/>
                              </a:lnTo>
                              <a:lnTo>
                                <a:pt x="104" y="96"/>
                              </a:lnTo>
                              <a:lnTo>
                                <a:pt x="104" y="92"/>
                              </a:lnTo>
                              <a:lnTo>
                                <a:pt x="105" y="88"/>
                              </a:lnTo>
                              <a:lnTo>
                                <a:pt x="105" y="85"/>
                              </a:lnTo>
                              <a:lnTo>
                                <a:pt x="125" y="0"/>
                              </a:lnTo>
                              <a:lnTo>
                                <a:pt x="144" y="0"/>
                              </a:lnTo>
                              <a:lnTo>
                                <a:pt x="113" y="126"/>
                              </a:lnTo>
                              <a:lnTo>
                                <a:pt x="93" y="126"/>
                              </a:lnTo>
                              <a:lnTo>
                                <a:pt x="74" y="44"/>
                              </a:lnTo>
                              <a:lnTo>
                                <a:pt x="74" y="40"/>
                              </a:lnTo>
                              <a:lnTo>
                                <a:pt x="73" y="37"/>
                              </a:lnTo>
                              <a:lnTo>
                                <a:pt x="73" y="33"/>
                              </a:lnTo>
                              <a:lnTo>
                                <a:pt x="72" y="30"/>
                              </a:lnTo>
                              <a:lnTo>
                                <a:pt x="70" y="33"/>
                              </a:lnTo>
                              <a:lnTo>
                                <a:pt x="70" y="37"/>
                              </a:lnTo>
                              <a:lnTo>
                                <a:pt x="68" y="44"/>
                              </a:lnTo>
                              <a:lnTo>
                                <a:pt x="49" y="126"/>
                              </a:lnTo>
                              <a:lnTo>
                                <a:pt x="31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6"/>
                      <wps:cNvSpPr>
                        <a:spLocks noChangeAspect="1" noEditPoints="1"/>
                      </wps:cNvSpPr>
                      <wps:spPr bwMode="auto">
                        <a:xfrm>
                          <a:off x="6255" y="1131"/>
                          <a:ext cx="107" cy="126"/>
                        </a:xfrm>
                        <a:custGeom>
                          <a:avLst/>
                          <a:gdLst>
                            <a:gd name="T0" fmla="*/ 53 w 107"/>
                            <a:gd name="T1" fmla="*/ 18 h 126"/>
                            <a:gd name="T2" fmla="*/ 53 w 107"/>
                            <a:gd name="T3" fmla="*/ 19 h 126"/>
                            <a:gd name="T4" fmla="*/ 50 w 107"/>
                            <a:gd name="T5" fmla="*/ 26 h 126"/>
                            <a:gd name="T6" fmla="*/ 49 w 107"/>
                            <a:gd name="T7" fmla="*/ 31 h 126"/>
                            <a:gd name="T8" fmla="*/ 35 w 107"/>
                            <a:gd name="T9" fmla="*/ 78 h 126"/>
                            <a:gd name="T10" fmla="*/ 72 w 107"/>
                            <a:gd name="T11" fmla="*/ 78 h 126"/>
                            <a:gd name="T12" fmla="*/ 56 w 107"/>
                            <a:gd name="T13" fmla="*/ 31 h 126"/>
                            <a:gd name="T14" fmla="*/ 55 w 107"/>
                            <a:gd name="T15" fmla="*/ 26 h 126"/>
                            <a:gd name="T16" fmla="*/ 55 w 107"/>
                            <a:gd name="T17" fmla="*/ 22 h 126"/>
                            <a:gd name="T18" fmla="*/ 54 w 107"/>
                            <a:gd name="T19" fmla="*/ 19 h 126"/>
                            <a:gd name="T20" fmla="*/ 53 w 107"/>
                            <a:gd name="T21" fmla="*/ 18 h 126"/>
                            <a:gd name="T22" fmla="*/ 42 w 107"/>
                            <a:gd name="T23" fmla="*/ 0 h 126"/>
                            <a:gd name="T24" fmla="*/ 65 w 107"/>
                            <a:gd name="T25" fmla="*/ 0 h 126"/>
                            <a:gd name="T26" fmla="*/ 107 w 107"/>
                            <a:gd name="T27" fmla="*/ 126 h 126"/>
                            <a:gd name="T28" fmla="*/ 86 w 107"/>
                            <a:gd name="T29" fmla="*/ 126 h 126"/>
                            <a:gd name="T30" fmla="*/ 76 w 107"/>
                            <a:gd name="T31" fmla="*/ 92 h 126"/>
                            <a:gd name="T32" fmla="*/ 30 w 107"/>
                            <a:gd name="T33" fmla="*/ 92 h 126"/>
                            <a:gd name="T34" fmla="*/ 19 w 107"/>
                            <a:gd name="T35" fmla="*/ 126 h 126"/>
                            <a:gd name="T36" fmla="*/ 0 w 107"/>
                            <a:gd name="T37" fmla="*/ 126 h 126"/>
                            <a:gd name="T38" fmla="*/ 42 w 107"/>
                            <a:gd name="T39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7" h="126">
                              <a:moveTo>
                                <a:pt x="53" y="18"/>
                              </a:moveTo>
                              <a:lnTo>
                                <a:pt x="53" y="19"/>
                              </a:lnTo>
                              <a:lnTo>
                                <a:pt x="50" y="26"/>
                              </a:lnTo>
                              <a:lnTo>
                                <a:pt x="49" y="31"/>
                              </a:lnTo>
                              <a:lnTo>
                                <a:pt x="35" y="78"/>
                              </a:lnTo>
                              <a:lnTo>
                                <a:pt x="72" y="78"/>
                              </a:lnTo>
                              <a:lnTo>
                                <a:pt x="56" y="31"/>
                              </a:lnTo>
                              <a:lnTo>
                                <a:pt x="55" y="26"/>
                              </a:lnTo>
                              <a:lnTo>
                                <a:pt x="55" y="22"/>
                              </a:lnTo>
                              <a:lnTo>
                                <a:pt x="54" y="19"/>
                              </a:lnTo>
                              <a:lnTo>
                                <a:pt x="53" y="18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65" y="0"/>
                              </a:lnTo>
                              <a:lnTo>
                                <a:pt x="107" y="126"/>
                              </a:lnTo>
                              <a:lnTo>
                                <a:pt x="86" y="126"/>
                              </a:lnTo>
                              <a:lnTo>
                                <a:pt x="76" y="92"/>
                              </a:lnTo>
                              <a:lnTo>
                                <a:pt x="30" y="92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7"/>
                      <wps:cNvSpPr>
                        <a:spLocks noChangeAspect="1"/>
                      </wps:cNvSpPr>
                      <wps:spPr bwMode="auto">
                        <a:xfrm>
                          <a:off x="6376" y="1131"/>
                          <a:ext cx="61" cy="126"/>
                        </a:xfrm>
                        <a:custGeom>
                          <a:avLst/>
                          <a:gdLst>
                            <a:gd name="T0" fmla="*/ 0 w 61"/>
                            <a:gd name="T1" fmla="*/ 0 h 126"/>
                            <a:gd name="T2" fmla="*/ 19 w 61"/>
                            <a:gd name="T3" fmla="*/ 0 h 126"/>
                            <a:gd name="T4" fmla="*/ 19 w 61"/>
                            <a:gd name="T5" fmla="*/ 109 h 126"/>
                            <a:gd name="T6" fmla="*/ 61 w 61"/>
                            <a:gd name="T7" fmla="*/ 109 h 126"/>
                            <a:gd name="T8" fmla="*/ 61 w 61"/>
                            <a:gd name="T9" fmla="*/ 126 h 126"/>
                            <a:gd name="T10" fmla="*/ 0 w 61"/>
                            <a:gd name="T11" fmla="*/ 126 h 126"/>
                            <a:gd name="T12" fmla="*/ 0 w 61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1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109"/>
                              </a:lnTo>
                              <a:lnTo>
                                <a:pt x="61" y="109"/>
                              </a:lnTo>
                              <a:lnTo>
                                <a:pt x="61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8"/>
                      <wps:cNvSpPr>
                        <a:spLocks noChangeAspect="1" noEditPoints="1"/>
                      </wps:cNvSpPr>
                      <wps:spPr bwMode="auto">
                        <a:xfrm>
                          <a:off x="6455" y="1129"/>
                          <a:ext cx="87" cy="129"/>
                        </a:xfrm>
                        <a:custGeom>
                          <a:avLst/>
                          <a:gdLst>
                            <a:gd name="T0" fmla="*/ 29 w 87"/>
                            <a:gd name="T1" fmla="*/ 16 h 129"/>
                            <a:gd name="T2" fmla="*/ 20 w 87"/>
                            <a:gd name="T3" fmla="*/ 18 h 129"/>
                            <a:gd name="T4" fmla="*/ 20 w 87"/>
                            <a:gd name="T5" fmla="*/ 110 h 129"/>
                            <a:gd name="T6" fmla="*/ 22 w 87"/>
                            <a:gd name="T7" fmla="*/ 111 h 129"/>
                            <a:gd name="T8" fmla="*/ 26 w 87"/>
                            <a:gd name="T9" fmla="*/ 112 h 129"/>
                            <a:gd name="T10" fmla="*/ 30 w 87"/>
                            <a:gd name="T11" fmla="*/ 113 h 129"/>
                            <a:gd name="T12" fmla="*/ 35 w 87"/>
                            <a:gd name="T13" fmla="*/ 113 h 129"/>
                            <a:gd name="T14" fmla="*/ 46 w 87"/>
                            <a:gd name="T15" fmla="*/ 112 h 129"/>
                            <a:gd name="T16" fmla="*/ 54 w 87"/>
                            <a:gd name="T17" fmla="*/ 106 h 129"/>
                            <a:gd name="T18" fmla="*/ 62 w 87"/>
                            <a:gd name="T19" fmla="*/ 96 h 129"/>
                            <a:gd name="T20" fmla="*/ 66 w 87"/>
                            <a:gd name="T21" fmla="*/ 82 h 129"/>
                            <a:gd name="T22" fmla="*/ 68 w 87"/>
                            <a:gd name="T23" fmla="*/ 64 h 129"/>
                            <a:gd name="T24" fmla="*/ 66 w 87"/>
                            <a:gd name="T25" fmla="*/ 46 h 129"/>
                            <a:gd name="T26" fmla="*/ 62 w 87"/>
                            <a:gd name="T27" fmla="*/ 33 h 129"/>
                            <a:gd name="T28" fmla="*/ 54 w 87"/>
                            <a:gd name="T29" fmla="*/ 23 h 129"/>
                            <a:gd name="T30" fmla="*/ 46 w 87"/>
                            <a:gd name="T31" fmla="*/ 17 h 129"/>
                            <a:gd name="T32" fmla="*/ 35 w 87"/>
                            <a:gd name="T33" fmla="*/ 16 h 129"/>
                            <a:gd name="T34" fmla="*/ 29 w 87"/>
                            <a:gd name="T35" fmla="*/ 16 h 129"/>
                            <a:gd name="T36" fmla="*/ 34 w 87"/>
                            <a:gd name="T37" fmla="*/ 0 h 129"/>
                            <a:gd name="T38" fmla="*/ 50 w 87"/>
                            <a:gd name="T39" fmla="*/ 2 h 129"/>
                            <a:gd name="T40" fmla="*/ 62 w 87"/>
                            <a:gd name="T41" fmla="*/ 8 h 129"/>
                            <a:gd name="T42" fmla="*/ 72 w 87"/>
                            <a:gd name="T43" fmla="*/ 16 h 129"/>
                            <a:gd name="T44" fmla="*/ 81 w 87"/>
                            <a:gd name="T45" fmla="*/ 29 h 129"/>
                            <a:gd name="T46" fmla="*/ 86 w 87"/>
                            <a:gd name="T47" fmla="*/ 45 h 129"/>
                            <a:gd name="T48" fmla="*/ 87 w 87"/>
                            <a:gd name="T49" fmla="*/ 64 h 129"/>
                            <a:gd name="T50" fmla="*/ 86 w 87"/>
                            <a:gd name="T51" fmla="*/ 83 h 129"/>
                            <a:gd name="T52" fmla="*/ 81 w 87"/>
                            <a:gd name="T53" fmla="*/ 100 h 129"/>
                            <a:gd name="T54" fmla="*/ 72 w 87"/>
                            <a:gd name="T55" fmla="*/ 113 h 129"/>
                            <a:gd name="T56" fmla="*/ 62 w 87"/>
                            <a:gd name="T57" fmla="*/ 122 h 129"/>
                            <a:gd name="T58" fmla="*/ 50 w 87"/>
                            <a:gd name="T59" fmla="*/ 128 h 129"/>
                            <a:gd name="T60" fmla="*/ 34 w 87"/>
                            <a:gd name="T61" fmla="*/ 129 h 129"/>
                            <a:gd name="T62" fmla="*/ 21 w 87"/>
                            <a:gd name="T63" fmla="*/ 128 h 129"/>
                            <a:gd name="T64" fmla="*/ 9 w 87"/>
                            <a:gd name="T65" fmla="*/ 126 h 129"/>
                            <a:gd name="T66" fmla="*/ 0 w 87"/>
                            <a:gd name="T67" fmla="*/ 123 h 129"/>
                            <a:gd name="T68" fmla="*/ 0 w 87"/>
                            <a:gd name="T69" fmla="*/ 6 h 129"/>
                            <a:gd name="T70" fmla="*/ 16 w 87"/>
                            <a:gd name="T71" fmla="*/ 2 h 129"/>
                            <a:gd name="T72" fmla="*/ 34 w 87"/>
                            <a:gd name="T73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7" h="129">
                              <a:moveTo>
                                <a:pt x="29" y="16"/>
                              </a:moveTo>
                              <a:lnTo>
                                <a:pt x="20" y="18"/>
                              </a:lnTo>
                              <a:lnTo>
                                <a:pt x="20" y="110"/>
                              </a:lnTo>
                              <a:lnTo>
                                <a:pt x="22" y="111"/>
                              </a:lnTo>
                              <a:lnTo>
                                <a:pt x="26" y="112"/>
                              </a:lnTo>
                              <a:lnTo>
                                <a:pt x="30" y="113"/>
                              </a:lnTo>
                              <a:lnTo>
                                <a:pt x="35" y="113"/>
                              </a:lnTo>
                              <a:lnTo>
                                <a:pt x="46" y="112"/>
                              </a:lnTo>
                              <a:lnTo>
                                <a:pt x="54" y="106"/>
                              </a:lnTo>
                              <a:lnTo>
                                <a:pt x="62" y="96"/>
                              </a:lnTo>
                              <a:lnTo>
                                <a:pt x="66" y="82"/>
                              </a:lnTo>
                              <a:lnTo>
                                <a:pt x="68" y="64"/>
                              </a:lnTo>
                              <a:lnTo>
                                <a:pt x="66" y="46"/>
                              </a:lnTo>
                              <a:lnTo>
                                <a:pt x="62" y="33"/>
                              </a:lnTo>
                              <a:lnTo>
                                <a:pt x="54" y="23"/>
                              </a:lnTo>
                              <a:lnTo>
                                <a:pt x="46" y="17"/>
                              </a:lnTo>
                              <a:lnTo>
                                <a:pt x="35" y="16"/>
                              </a:lnTo>
                              <a:lnTo>
                                <a:pt x="29" y="16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50" y="2"/>
                              </a:lnTo>
                              <a:lnTo>
                                <a:pt x="62" y="8"/>
                              </a:lnTo>
                              <a:lnTo>
                                <a:pt x="72" y="16"/>
                              </a:lnTo>
                              <a:lnTo>
                                <a:pt x="81" y="29"/>
                              </a:lnTo>
                              <a:lnTo>
                                <a:pt x="86" y="45"/>
                              </a:lnTo>
                              <a:lnTo>
                                <a:pt x="87" y="64"/>
                              </a:lnTo>
                              <a:lnTo>
                                <a:pt x="86" y="83"/>
                              </a:lnTo>
                              <a:lnTo>
                                <a:pt x="81" y="100"/>
                              </a:lnTo>
                              <a:lnTo>
                                <a:pt x="72" y="113"/>
                              </a:lnTo>
                              <a:lnTo>
                                <a:pt x="62" y="122"/>
                              </a:lnTo>
                              <a:lnTo>
                                <a:pt x="50" y="128"/>
                              </a:lnTo>
                              <a:lnTo>
                                <a:pt x="34" y="129"/>
                              </a:lnTo>
                              <a:lnTo>
                                <a:pt x="21" y="128"/>
                              </a:lnTo>
                              <a:lnTo>
                                <a:pt x="9" y="126"/>
                              </a:lnTo>
                              <a:lnTo>
                                <a:pt x="0" y="123"/>
                              </a:lnTo>
                              <a:lnTo>
                                <a:pt x="0" y="6"/>
                              </a:lnTo>
                              <a:lnTo>
                                <a:pt x="16" y="2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139"/>
                      <wps:cNvSpPr>
                        <a:spLocks noChangeAspect="1" noChangeArrowheads="1"/>
                      </wps:cNvSpPr>
                      <wps:spPr bwMode="auto">
                        <a:xfrm>
                          <a:off x="5747" y="1003"/>
                          <a:ext cx="64" cy="16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40"/>
                      <wps:cNvSpPr>
                        <a:spLocks noChangeAspect="1"/>
                      </wps:cNvSpPr>
                      <wps:spPr bwMode="auto">
                        <a:xfrm>
                          <a:off x="3842" y="622"/>
                          <a:ext cx="390" cy="1043"/>
                        </a:xfrm>
                        <a:custGeom>
                          <a:avLst/>
                          <a:gdLst>
                            <a:gd name="T0" fmla="*/ 0 w 390"/>
                            <a:gd name="T1" fmla="*/ 0 h 1043"/>
                            <a:gd name="T2" fmla="*/ 390 w 390"/>
                            <a:gd name="T3" fmla="*/ 0 h 1043"/>
                            <a:gd name="T4" fmla="*/ 390 w 390"/>
                            <a:gd name="T5" fmla="*/ 151 h 1043"/>
                            <a:gd name="T6" fmla="*/ 151 w 390"/>
                            <a:gd name="T7" fmla="*/ 151 h 1043"/>
                            <a:gd name="T8" fmla="*/ 151 w 390"/>
                            <a:gd name="T9" fmla="*/ 667 h 1043"/>
                            <a:gd name="T10" fmla="*/ 154 w 390"/>
                            <a:gd name="T11" fmla="*/ 702 h 1043"/>
                            <a:gd name="T12" fmla="*/ 163 w 390"/>
                            <a:gd name="T13" fmla="*/ 734 h 1043"/>
                            <a:gd name="T14" fmla="*/ 177 w 390"/>
                            <a:gd name="T15" fmla="*/ 765 h 1043"/>
                            <a:gd name="T16" fmla="*/ 196 w 390"/>
                            <a:gd name="T17" fmla="*/ 793 h 1043"/>
                            <a:gd name="T18" fmla="*/ 220 w 390"/>
                            <a:gd name="T19" fmla="*/ 819 h 1043"/>
                            <a:gd name="T20" fmla="*/ 247 w 390"/>
                            <a:gd name="T21" fmla="*/ 842 h 1043"/>
                            <a:gd name="T22" fmla="*/ 279 w 390"/>
                            <a:gd name="T23" fmla="*/ 861 h 1043"/>
                            <a:gd name="T24" fmla="*/ 312 w 390"/>
                            <a:gd name="T25" fmla="*/ 876 h 1043"/>
                            <a:gd name="T26" fmla="*/ 349 w 390"/>
                            <a:gd name="T27" fmla="*/ 885 h 1043"/>
                            <a:gd name="T28" fmla="*/ 390 w 390"/>
                            <a:gd name="T29" fmla="*/ 890 h 1043"/>
                            <a:gd name="T30" fmla="*/ 390 w 390"/>
                            <a:gd name="T31" fmla="*/ 1043 h 1043"/>
                            <a:gd name="T32" fmla="*/ 339 w 390"/>
                            <a:gd name="T33" fmla="*/ 1038 h 1043"/>
                            <a:gd name="T34" fmla="*/ 287 w 390"/>
                            <a:gd name="T35" fmla="*/ 1027 h 1043"/>
                            <a:gd name="T36" fmla="*/ 239 w 390"/>
                            <a:gd name="T37" fmla="*/ 1010 h 1043"/>
                            <a:gd name="T38" fmla="*/ 195 w 390"/>
                            <a:gd name="T39" fmla="*/ 987 h 1043"/>
                            <a:gd name="T40" fmla="*/ 153 w 390"/>
                            <a:gd name="T41" fmla="*/ 961 h 1043"/>
                            <a:gd name="T42" fmla="*/ 115 w 390"/>
                            <a:gd name="T43" fmla="*/ 930 h 1043"/>
                            <a:gd name="T44" fmla="*/ 82 w 390"/>
                            <a:gd name="T45" fmla="*/ 895 h 1043"/>
                            <a:gd name="T46" fmla="*/ 54 w 390"/>
                            <a:gd name="T47" fmla="*/ 855 h 1043"/>
                            <a:gd name="T48" fmla="*/ 31 w 390"/>
                            <a:gd name="T49" fmla="*/ 812 h 1043"/>
                            <a:gd name="T50" fmla="*/ 15 w 390"/>
                            <a:gd name="T51" fmla="*/ 767 h 1043"/>
                            <a:gd name="T52" fmla="*/ 4 w 390"/>
                            <a:gd name="T53" fmla="*/ 717 h 1043"/>
                            <a:gd name="T54" fmla="*/ 0 w 390"/>
                            <a:gd name="T55" fmla="*/ 667 h 1043"/>
                            <a:gd name="T56" fmla="*/ 0 w 390"/>
                            <a:gd name="T57" fmla="*/ 0 h 1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0" h="1043">
                              <a:moveTo>
                                <a:pt x="0" y="0"/>
                              </a:moveTo>
                              <a:lnTo>
                                <a:pt x="390" y="0"/>
                              </a:lnTo>
                              <a:lnTo>
                                <a:pt x="390" y="151"/>
                              </a:lnTo>
                              <a:lnTo>
                                <a:pt x="151" y="151"/>
                              </a:lnTo>
                              <a:lnTo>
                                <a:pt x="151" y="667"/>
                              </a:lnTo>
                              <a:lnTo>
                                <a:pt x="154" y="702"/>
                              </a:lnTo>
                              <a:lnTo>
                                <a:pt x="163" y="734"/>
                              </a:lnTo>
                              <a:lnTo>
                                <a:pt x="177" y="765"/>
                              </a:lnTo>
                              <a:lnTo>
                                <a:pt x="196" y="793"/>
                              </a:lnTo>
                              <a:lnTo>
                                <a:pt x="220" y="819"/>
                              </a:lnTo>
                              <a:lnTo>
                                <a:pt x="247" y="842"/>
                              </a:lnTo>
                              <a:lnTo>
                                <a:pt x="279" y="861"/>
                              </a:lnTo>
                              <a:lnTo>
                                <a:pt x="312" y="876"/>
                              </a:lnTo>
                              <a:lnTo>
                                <a:pt x="349" y="885"/>
                              </a:lnTo>
                              <a:lnTo>
                                <a:pt x="390" y="890"/>
                              </a:lnTo>
                              <a:lnTo>
                                <a:pt x="390" y="1043"/>
                              </a:lnTo>
                              <a:lnTo>
                                <a:pt x="339" y="1038"/>
                              </a:lnTo>
                              <a:lnTo>
                                <a:pt x="287" y="1027"/>
                              </a:lnTo>
                              <a:lnTo>
                                <a:pt x="239" y="1010"/>
                              </a:lnTo>
                              <a:lnTo>
                                <a:pt x="195" y="987"/>
                              </a:lnTo>
                              <a:lnTo>
                                <a:pt x="153" y="961"/>
                              </a:lnTo>
                              <a:lnTo>
                                <a:pt x="115" y="930"/>
                              </a:lnTo>
                              <a:lnTo>
                                <a:pt x="82" y="895"/>
                              </a:lnTo>
                              <a:lnTo>
                                <a:pt x="54" y="855"/>
                              </a:lnTo>
                              <a:lnTo>
                                <a:pt x="31" y="812"/>
                              </a:lnTo>
                              <a:lnTo>
                                <a:pt x="15" y="767"/>
                              </a:lnTo>
                              <a:lnTo>
                                <a:pt x="4" y="717"/>
                              </a:lnTo>
                              <a:lnTo>
                                <a:pt x="0" y="6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2"/>
                        </a:solidFill>
                        <a:ln w="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41"/>
                      <wps:cNvSpPr>
                        <a:spLocks noChangeAspect="1"/>
                      </wps:cNvSpPr>
                      <wps:spPr bwMode="auto">
                        <a:xfrm>
                          <a:off x="4441" y="622"/>
                          <a:ext cx="389" cy="1041"/>
                        </a:xfrm>
                        <a:custGeom>
                          <a:avLst/>
                          <a:gdLst>
                            <a:gd name="T0" fmla="*/ 0 w 389"/>
                            <a:gd name="T1" fmla="*/ 0 h 1041"/>
                            <a:gd name="T2" fmla="*/ 389 w 389"/>
                            <a:gd name="T3" fmla="*/ 0 h 1041"/>
                            <a:gd name="T4" fmla="*/ 389 w 389"/>
                            <a:gd name="T5" fmla="*/ 667 h 1041"/>
                            <a:gd name="T6" fmla="*/ 385 w 389"/>
                            <a:gd name="T7" fmla="*/ 717 h 1041"/>
                            <a:gd name="T8" fmla="*/ 375 w 389"/>
                            <a:gd name="T9" fmla="*/ 767 h 1041"/>
                            <a:gd name="T10" fmla="*/ 358 w 389"/>
                            <a:gd name="T11" fmla="*/ 812 h 1041"/>
                            <a:gd name="T12" fmla="*/ 335 w 389"/>
                            <a:gd name="T13" fmla="*/ 854 h 1041"/>
                            <a:gd name="T14" fmla="*/ 307 w 389"/>
                            <a:gd name="T15" fmla="*/ 894 h 1041"/>
                            <a:gd name="T16" fmla="*/ 274 w 389"/>
                            <a:gd name="T17" fmla="*/ 929 h 1041"/>
                            <a:gd name="T18" fmla="*/ 237 w 389"/>
                            <a:gd name="T19" fmla="*/ 960 h 1041"/>
                            <a:gd name="T20" fmla="*/ 196 w 389"/>
                            <a:gd name="T21" fmla="*/ 987 h 1041"/>
                            <a:gd name="T22" fmla="*/ 150 w 389"/>
                            <a:gd name="T23" fmla="*/ 1009 h 1041"/>
                            <a:gd name="T24" fmla="*/ 102 w 389"/>
                            <a:gd name="T25" fmla="*/ 1026 h 1041"/>
                            <a:gd name="T26" fmla="*/ 52 w 389"/>
                            <a:gd name="T27" fmla="*/ 1037 h 1041"/>
                            <a:gd name="T28" fmla="*/ 0 w 389"/>
                            <a:gd name="T29" fmla="*/ 1041 h 1041"/>
                            <a:gd name="T30" fmla="*/ 0 w 389"/>
                            <a:gd name="T31" fmla="*/ 890 h 1041"/>
                            <a:gd name="T32" fmla="*/ 40 w 389"/>
                            <a:gd name="T33" fmla="*/ 885 h 1041"/>
                            <a:gd name="T34" fmla="*/ 77 w 389"/>
                            <a:gd name="T35" fmla="*/ 876 h 1041"/>
                            <a:gd name="T36" fmla="*/ 112 w 389"/>
                            <a:gd name="T37" fmla="*/ 861 h 1041"/>
                            <a:gd name="T38" fmla="*/ 142 w 389"/>
                            <a:gd name="T39" fmla="*/ 842 h 1041"/>
                            <a:gd name="T40" fmla="*/ 169 w 389"/>
                            <a:gd name="T41" fmla="*/ 819 h 1041"/>
                            <a:gd name="T42" fmla="*/ 193 w 389"/>
                            <a:gd name="T43" fmla="*/ 793 h 1041"/>
                            <a:gd name="T44" fmla="*/ 213 w 389"/>
                            <a:gd name="T45" fmla="*/ 765 h 1041"/>
                            <a:gd name="T46" fmla="*/ 226 w 389"/>
                            <a:gd name="T47" fmla="*/ 734 h 1041"/>
                            <a:gd name="T48" fmla="*/ 235 w 389"/>
                            <a:gd name="T49" fmla="*/ 702 h 1041"/>
                            <a:gd name="T50" fmla="*/ 238 w 389"/>
                            <a:gd name="T51" fmla="*/ 667 h 1041"/>
                            <a:gd name="T52" fmla="*/ 238 w 389"/>
                            <a:gd name="T53" fmla="*/ 151 h 1041"/>
                            <a:gd name="T54" fmla="*/ 0 w 389"/>
                            <a:gd name="T55" fmla="*/ 151 h 1041"/>
                            <a:gd name="T56" fmla="*/ 0 w 389"/>
                            <a:gd name="T57" fmla="*/ 0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9" h="1041">
                              <a:moveTo>
                                <a:pt x="0" y="0"/>
                              </a:moveTo>
                              <a:lnTo>
                                <a:pt x="389" y="0"/>
                              </a:lnTo>
                              <a:lnTo>
                                <a:pt x="389" y="667"/>
                              </a:lnTo>
                              <a:lnTo>
                                <a:pt x="385" y="717"/>
                              </a:lnTo>
                              <a:lnTo>
                                <a:pt x="375" y="767"/>
                              </a:lnTo>
                              <a:lnTo>
                                <a:pt x="358" y="812"/>
                              </a:lnTo>
                              <a:lnTo>
                                <a:pt x="335" y="854"/>
                              </a:lnTo>
                              <a:lnTo>
                                <a:pt x="307" y="894"/>
                              </a:lnTo>
                              <a:lnTo>
                                <a:pt x="274" y="929"/>
                              </a:lnTo>
                              <a:lnTo>
                                <a:pt x="237" y="960"/>
                              </a:lnTo>
                              <a:lnTo>
                                <a:pt x="196" y="987"/>
                              </a:lnTo>
                              <a:lnTo>
                                <a:pt x="150" y="1009"/>
                              </a:lnTo>
                              <a:lnTo>
                                <a:pt x="102" y="1026"/>
                              </a:lnTo>
                              <a:lnTo>
                                <a:pt x="52" y="1037"/>
                              </a:lnTo>
                              <a:lnTo>
                                <a:pt x="0" y="1041"/>
                              </a:lnTo>
                              <a:lnTo>
                                <a:pt x="0" y="890"/>
                              </a:lnTo>
                              <a:lnTo>
                                <a:pt x="40" y="885"/>
                              </a:lnTo>
                              <a:lnTo>
                                <a:pt x="77" y="876"/>
                              </a:lnTo>
                              <a:lnTo>
                                <a:pt x="112" y="861"/>
                              </a:lnTo>
                              <a:lnTo>
                                <a:pt x="142" y="842"/>
                              </a:lnTo>
                              <a:lnTo>
                                <a:pt x="169" y="819"/>
                              </a:lnTo>
                              <a:lnTo>
                                <a:pt x="193" y="793"/>
                              </a:lnTo>
                              <a:lnTo>
                                <a:pt x="213" y="765"/>
                              </a:lnTo>
                              <a:lnTo>
                                <a:pt x="226" y="734"/>
                              </a:lnTo>
                              <a:lnTo>
                                <a:pt x="235" y="702"/>
                              </a:lnTo>
                              <a:lnTo>
                                <a:pt x="238" y="667"/>
                              </a:lnTo>
                              <a:lnTo>
                                <a:pt x="238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42"/>
                      <wps:cNvSpPr>
                        <a:spLocks noChangeAspect="1"/>
                      </wps:cNvSpPr>
                      <wps:spPr bwMode="auto">
                        <a:xfrm>
                          <a:off x="4112" y="894"/>
                          <a:ext cx="449" cy="453"/>
                        </a:xfrm>
                        <a:custGeom>
                          <a:avLst/>
                          <a:gdLst>
                            <a:gd name="T0" fmla="*/ 245 w 449"/>
                            <a:gd name="T1" fmla="*/ 0 h 453"/>
                            <a:gd name="T2" fmla="*/ 249 w 449"/>
                            <a:gd name="T3" fmla="*/ 10 h 453"/>
                            <a:gd name="T4" fmla="*/ 258 w 449"/>
                            <a:gd name="T5" fmla="*/ 36 h 453"/>
                            <a:gd name="T6" fmla="*/ 272 w 449"/>
                            <a:gd name="T7" fmla="*/ 72 h 453"/>
                            <a:gd name="T8" fmla="*/ 329 w 449"/>
                            <a:gd name="T9" fmla="*/ 91 h 453"/>
                            <a:gd name="T10" fmla="*/ 358 w 449"/>
                            <a:gd name="T11" fmla="*/ 48 h 453"/>
                            <a:gd name="T12" fmla="*/ 406 w 449"/>
                            <a:gd name="T13" fmla="*/ 97 h 453"/>
                            <a:gd name="T14" fmla="*/ 437 w 449"/>
                            <a:gd name="T15" fmla="*/ 159 h 453"/>
                            <a:gd name="T16" fmla="*/ 449 w 449"/>
                            <a:gd name="T17" fmla="*/ 228 h 453"/>
                            <a:gd name="T18" fmla="*/ 438 w 449"/>
                            <a:gd name="T19" fmla="*/ 299 h 453"/>
                            <a:gd name="T20" fmla="*/ 406 w 449"/>
                            <a:gd name="T21" fmla="*/ 360 h 453"/>
                            <a:gd name="T22" fmla="*/ 359 w 449"/>
                            <a:gd name="T23" fmla="*/ 408 h 453"/>
                            <a:gd name="T24" fmla="*/ 244 w 449"/>
                            <a:gd name="T25" fmla="*/ 276 h 453"/>
                            <a:gd name="T26" fmla="*/ 263 w 449"/>
                            <a:gd name="T27" fmla="*/ 449 h 453"/>
                            <a:gd name="T28" fmla="*/ 186 w 449"/>
                            <a:gd name="T29" fmla="*/ 449 h 453"/>
                            <a:gd name="T30" fmla="*/ 206 w 449"/>
                            <a:gd name="T31" fmla="*/ 276 h 453"/>
                            <a:gd name="T32" fmla="*/ 88 w 449"/>
                            <a:gd name="T33" fmla="*/ 406 h 453"/>
                            <a:gd name="T34" fmla="*/ 167 w 449"/>
                            <a:gd name="T35" fmla="*/ 220 h 453"/>
                            <a:gd name="T36" fmla="*/ 57 w 449"/>
                            <a:gd name="T37" fmla="*/ 377 h 453"/>
                            <a:gd name="T38" fmla="*/ 129 w 449"/>
                            <a:gd name="T39" fmla="*/ 220 h 453"/>
                            <a:gd name="T40" fmla="*/ 31 w 449"/>
                            <a:gd name="T41" fmla="*/ 341 h 453"/>
                            <a:gd name="T42" fmla="*/ 13 w 449"/>
                            <a:gd name="T43" fmla="*/ 304 h 453"/>
                            <a:gd name="T44" fmla="*/ 35 w 449"/>
                            <a:gd name="T45" fmla="*/ 220 h 453"/>
                            <a:gd name="T46" fmla="*/ 1 w 449"/>
                            <a:gd name="T47" fmla="*/ 251 h 453"/>
                            <a:gd name="T48" fmla="*/ 3 w 449"/>
                            <a:gd name="T49" fmla="*/ 192 h 453"/>
                            <a:gd name="T50" fmla="*/ 25 w 449"/>
                            <a:gd name="T51" fmla="*/ 126 h 453"/>
                            <a:gd name="T52" fmla="*/ 65 w 449"/>
                            <a:gd name="T53" fmla="*/ 71 h 453"/>
                            <a:gd name="T54" fmla="*/ 120 w 449"/>
                            <a:gd name="T55" fmla="*/ 30 h 453"/>
                            <a:gd name="T56" fmla="*/ 190 w 449"/>
                            <a:gd name="T57" fmla="*/ 91 h 453"/>
                            <a:gd name="T58" fmla="*/ 196 w 449"/>
                            <a:gd name="T59" fmla="*/ 64 h 453"/>
                            <a:gd name="T60" fmla="*/ 192 w 449"/>
                            <a:gd name="T61" fmla="*/ 43 h 453"/>
                            <a:gd name="T62" fmla="*/ 182 w 449"/>
                            <a:gd name="T63" fmla="*/ 36 h 453"/>
                            <a:gd name="T64" fmla="*/ 173 w 449"/>
                            <a:gd name="T65" fmla="*/ 42 h 453"/>
                            <a:gd name="T66" fmla="*/ 167 w 449"/>
                            <a:gd name="T67" fmla="*/ 48 h 453"/>
                            <a:gd name="T68" fmla="*/ 166 w 449"/>
                            <a:gd name="T69" fmla="*/ 30 h 453"/>
                            <a:gd name="T70" fmla="*/ 170 w 449"/>
                            <a:gd name="T71" fmla="*/ 18 h 453"/>
                            <a:gd name="T72" fmla="*/ 188 w 449"/>
                            <a:gd name="T73" fmla="*/ 7 h 453"/>
                            <a:gd name="T74" fmla="*/ 218 w 449"/>
                            <a:gd name="T75" fmla="*/ 3 h 453"/>
                            <a:gd name="T76" fmla="*/ 242 w 449"/>
                            <a:gd name="T7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9" h="453">
                              <a:moveTo>
                                <a:pt x="242" y="0"/>
                              </a:moveTo>
                              <a:lnTo>
                                <a:pt x="245" y="0"/>
                              </a:lnTo>
                              <a:lnTo>
                                <a:pt x="246" y="3"/>
                              </a:lnTo>
                              <a:lnTo>
                                <a:pt x="249" y="10"/>
                              </a:lnTo>
                              <a:lnTo>
                                <a:pt x="254" y="22"/>
                              </a:lnTo>
                              <a:lnTo>
                                <a:pt x="258" y="36"/>
                              </a:lnTo>
                              <a:lnTo>
                                <a:pt x="264" y="53"/>
                              </a:lnTo>
                              <a:lnTo>
                                <a:pt x="272" y="72"/>
                              </a:lnTo>
                              <a:lnTo>
                                <a:pt x="278" y="91"/>
                              </a:lnTo>
                              <a:lnTo>
                                <a:pt x="329" y="91"/>
                              </a:lnTo>
                              <a:lnTo>
                                <a:pt x="329" y="30"/>
                              </a:lnTo>
                              <a:lnTo>
                                <a:pt x="358" y="48"/>
                              </a:lnTo>
                              <a:lnTo>
                                <a:pt x="384" y="71"/>
                              </a:lnTo>
                              <a:lnTo>
                                <a:pt x="406" y="97"/>
                              </a:lnTo>
                              <a:lnTo>
                                <a:pt x="424" y="126"/>
                              </a:lnTo>
                              <a:lnTo>
                                <a:pt x="437" y="159"/>
                              </a:lnTo>
                              <a:lnTo>
                                <a:pt x="447" y="192"/>
                              </a:lnTo>
                              <a:lnTo>
                                <a:pt x="449" y="228"/>
                              </a:lnTo>
                              <a:lnTo>
                                <a:pt x="447" y="264"/>
                              </a:lnTo>
                              <a:lnTo>
                                <a:pt x="438" y="299"/>
                              </a:lnTo>
                              <a:lnTo>
                                <a:pt x="424" y="330"/>
                              </a:lnTo>
                              <a:lnTo>
                                <a:pt x="406" y="360"/>
                              </a:lnTo>
                              <a:lnTo>
                                <a:pt x="384" y="385"/>
                              </a:lnTo>
                              <a:lnTo>
                                <a:pt x="359" y="408"/>
                              </a:lnTo>
                              <a:lnTo>
                                <a:pt x="330" y="426"/>
                              </a:lnTo>
                              <a:lnTo>
                                <a:pt x="244" y="276"/>
                              </a:lnTo>
                              <a:lnTo>
                                <a:pt x="300" y="439"/>
                              </a:lnTo>
                              <a:lnTo>
                                <a:pt x="263" y="449"/>
                              </a:lnTo>
                              <a:lnTo>
                                <a:pt x="225" y="453"/>
                              </a:lnTo>
                              <a:lnTo>
                                <a:pt x="186" y="449"/>
                              </a:lnTo>
                              <a:lnTo>
                                <a:pt x="149" y="439"/>
                              </a:lnTo>
                              <a:lnTo>
                                <a:pt x="206" y="276"/>
                              </a:lnTo>
                              <a:lnTo>
                                <a:pt x="119" y="426"/>
                              </a:lnTo>
                              <a:lnTo>
                                <a:pt x="88" y="406"/>
                              </a:lnTo>
                              <a:lnTo>
                                <a:pt x="195" y="220"/>
                              </a:lnTo>
                              <a:lnTo>
                                <a:pt x="167" y="220"/>
                              </a:lnTo>
                              <a:lnTo>
                                <a:pt x="70" y="390"/>
                              </a:lnTo>
                              <a:lnTo>
                                <a:pt x="57" y="377"/>
                              </a:lnTo>
                              <a:lnTo>
                                <a:pt x="46" y="363"/>
                              </a:lnTo>
                              <a:lnTo>
                                <a:pt x="129" y="220"/>
                              </a:lnTo>
                              <a:lnTo>
                                <a:pt x="101" y="220"/>
                              </a:lnTo>
                              <a:lnTo>
                                <a:pt x="31" y="341"/>
                              </a:lnTo>
                              <a:lnTo>
                                <a:pt x="22" y="323"/>
                              </a:lnTo>
                              <a:lnTo>
                                <a:pt x="13" y="304"/>
                              </a:lnTo>
                              <a:lnTo>
                                <a:pt x="63" y="220"/>
                              </a:lnTo>
                              <a:lnTo>
                                <a:pt x="35" y="220"/>
                              </a:lnTo>
                              <a:lnTo>
                                <a:pt x="5" y="273"/>
                              </a:lnTo>
                              <a:lnTo>
                                <a:pt x="1" y="251"/>
                              </a:lnTo>
                              <a:lnTo>
                                <a:pt x="0" y="228"/>
                              </a:lnTo>
                              <a:lnTo>
                                <a:pt x="3" y="192"/>
                              </a:lnTo>
                              <a:lnTo>
                                <a:pt x="12" y="159"/>
                              </a:lnTo>
                              <a:lnTo>
                                <a:pt x="25" y="126"/>
                              </a:lnTo>
                              <a:lnTo>
                                <a:pt x="43" y="97"/>
                              </a:lnTo>
                              <a:lnTo>
                                <a:pt x="65" y="71"/>
                              </a:lnTo>
                              <a:lnTo>
                                <a:pt x="91" y="48"/>
                              </a:lnTo>
                              <a:lnTo>
                                <a:pt x="120" y="30"/>
                              </a:lnTo>
                              <a:lnTo>
                                <a:pt x="120" y="91"/>
                              </a:lnTo>
                              <a:lnTo>
                                <a:pt x="190" y="91"/>
                              </a:lnTo>
                              <a:lnTo>
                                <a:pt x="194" y="77"/>
                              </a:lnTo>
                              <a:lnTo>
                                <a:pt x="196" y="64"/>
                              </a:lnTo>
                              <a:lnTo>
                                <a:pt x="196" y="54"/>
                              </a:lnTo>
                              <a:lnTo>
                                <a:pt x="192" y="43"/>
                              </a:lnTo>
                              <a:lnTo>
                                <a:pt x="188" y="37"/>
                              </a:lnTo>
                              <a:lnTo>
                                <a:pt x="182" y="36"/>
                              </a:lnTo>
                              <a:lnTo>
                                <a:pt x="177" y="39"/>
                              </a:lnTo>
                              <a:lnTo>
                                <a:pt x="173" y="42"/>
                              </a:lnTo>
                              <a:lnTo>
                                <a:pt x="170" y="47"/>
                              </a:lnTo>
                              <a:lnTo>
                                <a:pt x="167" y="48"/>
                              </a:lnTo>
                              <a:lnTo>
                                <a:pt x="166" y="45"/>
                              </a:lnTo>
                              <a:lnTo>
                                <a:pt x="166" y="30"/>
                              </a:lnTo>
                              <a:lnTo>
                                <a:pt x="167" y="23"/>
                              </a:lnTo>
                              <a:lnTo>
                                <a:pt x="170" y="18"/>
                              </a:lnTo>
                              <a:lnTo>
                                <a:pt x="176" y="12"/>
                              </a:lnTo>
                              <a:lnTo>
                                <a:pt x="188" y="7"/>
                              </a:lnTo>
                              <a:lnTo>
                                <a:pt x="202" y="5"/>
                              </a:lnTo>
                              <a:lnTo>
                                <a:pt x="218" y="3"/>
                              </a:lnTo>
                              <a:lnTo>
                                <a:pt x="231" y="1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7553B" id="Group 104" o:spid="_x0000_s1026" style="position:absolute;margin-left:70.9pt;margin-top:39.7pt;width:146.25pt;height:55.3pt;z-index:251655168;mso-position-horizontal-relative:page;mso-position-vertical-relative:page" coordorigin="3842,622" coordsize="2700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">
              <o:lock v:ext="edit" aspectratio="t"/>
              <v:shape id="Freeform 105" o:spid="_x0000_s1027" style="position:absolute;left:4963;top:773;width:63;height:125;visibility:visible;mso-wrap-style:square;v-text-anchor:top" coordsize="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" path="m,l20,r,109l63,109r,16l,125,,xe" fillcolor="#919191" strokecolor="#919191" strokeweight="0">
                <v:path arrowok="t" o:connecttype="custom" o:connectlocs="0,0;20,0;20,109;63,109;63,125;0,125;0,0" o:connectangles="0,0,0,0,0,0,0"/>
                <o:lock v:ext="edit" aspectratio="t"/>
              </v:shape>
              <v:shape id="Freeform 106" o:spid="_x0000_s1028" style="position:absolute;left:5037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" path="m54,17r,2l51,26r-1,5l34,78r39,l58,31,57,26,55,19r,-2l54,17xm43,l66,r43,125l88,125,78,92r-47,l20,125,,125,43,xe" fillcolor="#919191" strokecolor="#919191" strokeweight="0">
                <v:path arrowok="t" o:connecttype="custom" o:connectlocs="54,17;54,19;51,26;50,31;34,78;73,78;58,31;57,26;55,19;55,17;54,17;43,0;66,0;109,125;88,125;78,92;31,92;20,125;0,125;43,0" o:connectangles="0,0,0,0,0,0,0,0,0,0,0,0,0,0,0,0,0,0,0,0"/>
                <o:lock v:ext="edit" aspectratio="t" verticies="t"/>
              </v:shape>
              <v:shape id="Freeform 107" o:spid="_x0000_s1029" style="position:absolute;left:5164;top:773;width:92;height:125;visibility:visible;mso-wrap-style:square;v-text-anchor:top" coordsize="9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" path="m,l17,,67,82r2,3l71,88r2,3l73,94r1,1l74,96r1,l75,92,74,89,74,,92,r,125l74,125,24,42,21,38,20,36,18,32r,-2l17,29r,-1l15,28r,3l17,35r,90l,125,,xe" fillcolor="#919191" strokecolor="#919191" strokeweight="0">
                <v:path arrowok="t" o:connecttype="custom" o:connectlocs="0,0;17,0;67,82;69,85;71,88;73,91;73,94;74,95;74,96;75,96;75,92;74,89;74,0;92,0;92,125;74,125;24,42;21,38;20,36;18,32;18,30;17,29;17,28;15,28;15,31;17,35;17,125;0,125;0,0" o:connectangles="0,0,0,0,0,0,0,0,0,0,0,0,0,0,0,0,0,0,0,0,0,0,0,0,0,0,0,0,0"/>
                <o:lock v:ext="edit" aspectratio="t"/>
              </v:shape>
              <v:shape id="Freeform 108" o:spid="_x0000_s1030" style="position:absolute;left:5284;top:772;width:87;height:128;visibility:visible;mso-wrap-style:square;v-text-anchor:top" coordsize="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" path="m29,15l19,18r,91l21,110r4,1l33,111r12,-1l55,104r7,-9l67,81,68,63,67,45,62,32,55,23,45,17,33,15r-4,xm33,l49,1,62,7r11,8l80,29r6,15l87,63,86,84,80,99r-7,12l62,121r-13,5l33,128,14,127,,122,,6,14,1,33,xe" fillcolor="#919191" strokecolor="#919191" strokeweight="0">
                <v:path arrowok="t" o:connecttype="custom" o:connectlocs="29,15;19,18;19,109;21,110;25,111;33,111;45,110;55,104;62,95;67,81;68,63;67,45;62,32;55,23;45,17;33,15;29,15;33,0;49,1;62,7;73,15;80,29;86,44;87,63;86,84;80,99;73,111;62,121;49,126;33,128;14,127;0,122;0,6;14,1;33,0" o:connectangles="0,0,0,0,0,0,0,0,0,0,0,0,0,0,0,0,0,0,0,0,0,0,0,0,0,0,0,0,0,0,0,0,0,0,0"/>
                <o:lock v:ext="edit" aspectratio="t" verticies="t"/>
              </v:shape>
              <v:shape id="Freeform 109" o:spid="_x0000_s1031" style="position:absolute;left:5395;top:772;width:88;height:126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" path="m32,14r-5,1l23,15r-3,2l20,59r14,l46,57,56,54r4,-7l63,37,62,27,57,20,48,15,36,14r-4,xm36,l53,1,65,6r10,8l80,24r2,12l80,49r-5,8l66,63,56,67r,1l60,71r4,3l68,80r2,5l88,126r-20,l50,86,45,79,39,74,30,73r-10,l20,126,,126,,6,17,1,36,xe" fillcolor="#919191" strokecolor="#919191" strokeweight="0">
                <v:path arrowok="t" o:connecttype="custom" o:connectlocs="32,14;27,15;23,15;20,17;20,59;34,59;46,57;56,54;60,47;63,37;62,27;57,20;48,15;36,14;32,14;36,0;53,1;65,6;75,14;80,24;82,36;80,49;75,57;66,63;56,67;56,68;60,71;64,74;68,80;70,85;88,126;68,126;50,86;45,79;39,74;30,73;20,73;20,126;0,126;0,6;17,1;36,0" o:connectangles="0,0,0,0,0,0,0,0,0,0,0,0,0,0,0,0,0,0,0,0,0,0,0,0,0,0,0,0,0,0,0,0,0,0,0,0,0,0,0,0,0,0"/>
                <o:lock v:ext="edit" aspectratio="t" verticies="t"/>
              </v:shape>
              <v:shape id="Freeform 110" o:spid="_x0000_s1032" style="position:absolute;left:5494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" path="m54,19r-2,7l50,31,35,78r38,l58,31,56,26,54,19xm43,l66,r43,125l89,125,77,92r-46,l20,125,,125,43,xe" fillcolor="#919191" strokecolor="#919191" strokeweight="0">
                <v:path arrowok="t" o:connecttype="custom" o:connectlocs="54,19;52,26;50,31;35,78;73,78;58,31;56,26;54,19;43,0;66,0;109,125;89,125;77,92;31,92;20,125;0,125;43,0" o:connectangles="0,0,0,0,0,0,0,0,0,0,0,0,0,0,0,0,0"/>
                <o:lock v:ext="edit" aspectratio="t" verticies="t"/>
              </v:shape>
              <v:shape id="Freeform 111" o:spid="_x0000_s1033" style="position:absolute;left:5603;top:773;width:78;height:125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" path="m,l78,r,17l49,17r,108l30,125,30,17,,17,,xe" fillcolor="#919191" strokecolor="#919191" strokeweight="0">
                <v:path arrowok="t" o:connecttype="custom" o:connectlocs="0,0;78,0;78,17;49,17;49,125;30,125;30,17;0,17;0,0" o:connectangles="0,0,0,0,0,0,0,0,0"/>
                <o:lock v:ext="edit" aspectratio="t"/>
              </v:shape>
              <v:shape id="Freeform 112" o:spid="_x0000_s1034" style="position:absolute;left:5696;top:772;width:73;height:128;visibility:visible;mso-wrap-style:square;v-text-anchor:top" coordsize="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" path="m40,l56,1,68,6,62,21,52,18,40,17,30,19r-8,5l20,33r2,8l27,47r6,4l50,59r8,6l66,71r4,8l73,91r-4,16l61,119r-13,7l31,128,14,127,,122,6,104r10,5l30,111r12,-2l50,103,52,92,51,85,46,80,40,75,24,67,15,62,8,55,3,47,1,35,3,20,12,9,24,2,40,xe" fillcolor="#919191" strokecolor="#919191" strokeweight="0">
                <v:path arrowok="t" o:connecttype="custom" o:connectlocs="40,0;56,1;68,6;62,21;52,18;40,17;30,19;22,24;20,33;22,41;27,47;33,51;50,59;58,65;66,71;70,79;73,91;69,107;61,119;48,126;31,128;14,127;0,122;6,104;16,109;30,111;42,109;50,103;52,92;51,85;46,80;40,75;24,67;15,62;8,55;3,47;1,35;3,20;12,9;24,2;40,0" o:connectangles="0,0,0,0,0,0,0,0,0,0,0,0,0,0,0,0,0,0,0,0,0,0,0,0,0,0,0,0,0,0,0,0,0,0,0,0,0,0,0,0,0"/>
                <o:lock v:ext="edit" aspectratio="t"/>
              </v:shape>
              <v:shape id="Freeform 113" o:spid="_x0000_s1035" style="position:absolute;left:5782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" path="m54,17r,2l52,26r-2,5l36,78r38,l59,31,58,26,55,19r,-2l54,17xm43,l66,r43,125l89,125,78,92r-47,l20,125,,125,43,xe" fillcolor="#919191" strokecolor="#919191" strokeweight="0">
                <v:path arrowok="t" o:connecttype="custom" o:connectlocs="54,17;54,19;52,26;50,31;36,78;74,78;59,31;58,26;55,19;55,17;54,17;43,0;66,0;109,125;89,125;78,92;31,92;20,125;0,125;43,0" o:connectangles="0,0,0,0,0,0,0,0,0,0,0,0,0,0,0,0,0,0,0,0"/>
                <o:lock v:ext="edit" aspectratio="t" verticies="t"/>
              </v:shape>
              <v:shape id="Freeform 114" o:spid="_x0000_s1036" style="position:absolute;left:5904;top:773;width:135;height:125;visibility:visible;mso-wrap-style:square;v-text-anchor:top" coordsize="13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" path="m16,l39,,64,82r1,3l65,89r1,3l66,95r2,1l68,94r2,-8l71,82,96,r23,l135,125r-18,l106,38r,-4l105,30r,-6l104,25r,3l100,38,74,125r-14,l34,38,33,35r,-4l32,28r,-3l30,24r,2l29,30r,8l18,125,,125,16,xe" fillcolor="#919191" strokecolor="#919191" strokeweight="0">
                <v:path arrowok="t" o:connecttype="custom" o:connectlocs="16,0;39,0;64,82;65,85;65,89;66,92;66,95;68,96;68,94;70,86;71,82;96,0;119,0;135,125;117,125;106,38;106,34;105,30;105,24;104,25;104,28;100,38;74,125;60,125;34,38;33,35;33,31;32,28;32,25;30,24;30,26;29,30;29,38;18,125;0,125;16,0" o:connectangles="0,0,0,0,0,0,0,0,0,0,0,0,0,0,0,0,0,0,0,0,0,0,0,0,0,0,0,0,0,0,0,0,0,0,0,0"/>
                <o:lock v:ext="edit" aspectratio="t"/>
              </v:shape>
              <v:shape id="Freeform 115" o:spid="_x0000_s1037" style="position:absolute;left:6050;top:773;width:78;height:125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" path="m,l78,r,17l49,17r,108l28,125,28,17,,17,,xe" fillcolor="#919191" strokecolor="#919191" strokeweight="0">
                <v:path arrowok="t" o:connecttype="custom" o:connectlocs="0,0;78,0;78,17;49,17;49,125;28,125;28,17;0,17;0,0" o:connectangles="0,0,0,0,0,0,0,0,0"/>
                <o:lock v:ext="edit" aspectratio="t"/>
              </v:shape>
              <v:shape id="Freeform 116" o:spid="_x0000_s1038" style="position:absolute;left:4963;top:951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" path="m18,69r,41l22,111r10,3l36,114r12,-2l58,108r5,-8l65,92,64,86,63,81,56,74,47,70,36,69r-18,xm29,14r-6,1l18,16r,39l45,55r6,-3l56,50r2,-2l60,44r2,-5l62,34,60,26,56,20,47,15,36,14r-7,xm36,l52,1,65,6r9,7l80,21r1,11l78,43r-4,8l68,57r-8,4l68,64r8,8l82,80r2,13l82,105r-6,10l66,122r-13,5l36,128,10,126,,122,,6,16,1,36,xe" fillcolor="#919191" strokecolor="#919191" strokeweight="0">
                <v:path arrowok="t" o:connecttype="custom" o:connectlocs="18,69;18,110;22,111;32,114;36,114;48,112;58,108;63,100;65,92;64,86;63,81;56,74;47,70;36,69;18,69;29,14;23,15;18,16;18,55;45,55;51,52;56,50;58,48;60,44;62,39;62,34;60,26;56,20;47,15;36,14;29,14;36,0;52,1;65,6;74,13;80,21;81,32;78,43;74,51;68,57;60,61;68,64;76,72;82,80;84,93;82,105;76,115;66,122;53,127;36,128;10,126;0,122;0,6;16,1;36,0" o:connectangles="0,0,0,0,0,0,0,0,0,0,0,0,0,0,0,0,0,0,0,0,0,0,0,0,0,0,0,0,0,0,0,0,0,0,0,0,0,0,0,0,0,0,0,0,0,0,0,0,0,0,0,0,0,0,0"/>
                <o:lock v:ext="edit" aspectratio="t" verticies="t"/>
              </v:shape>
              <v:shape id="Freeform 117" o:spid="_x0000_s1039" style="position:absolute;left:5071;top:951;width:87;height:127;visibility:visible;mso-wrap-style:square;v-text-anchor:top" coordsize="8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" path="m35,14l18,16r,44l34,60,45,58r9,-4l59,46r3,-9l60,27,56,20,47,15,35,14xm35,l52,1,64,6r10,8l78,24r3,12l78,49r-6,8l64,63,54,67r,1l59,70r4,4l66,80r3,5l87,127r-21,l48,87,46,82,39,75,35,74,30,73r-12,l18,127,,127,,6,16,1,35,xe" fillcolor="#919191" strokecolor="#919191" strokeweight="0">
                <v:path arrowok="t" o:connecttype="custom" o:connectlocs="35,14;18,16;18,60;34,60;45,58;54,54;59,46;62,37;60,27;56,20;47,15;35,14;35,0;52,1;64,6;74,14;78,24;81,36;78,49;72,57;64,63;54,67;54,68;59,70;63,74;66,80;69,85;87,127;66,127;48,87;46,82;39,75;35,74;30,73;18,73;18,127;0,127;0,6;16,1;35,0" o:connectangles="0,0,0,0,0,0,0,0,0,0,0,0,0,0,0,0,0,0,0,0,0,0,0,0,0,0,0,0,0,0,0,0,0,0,0,0,0,0,0,0"/>
                <o:lock v:ext="edit" aspectratio="t" verticies="t"/>
              </v:shape>
              <v:shape id="Freeform 118" o:spid="_x0000_s1040" style="position:absolute;left:5178;top:952;width:65;height:126;visibility:visible;mso-wrap-style:square;v-text-anchor:top" coordsize="6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" path="m,l65,r,17l19,17r,37l61,54r,15l19,69r,40l65,109r,17l,126,,xe" fillcolor="#919191" strokecolor="#919191" strokeweight="0">
                <v:path arrowok="t" o:connecttype="custom" o:connectlocs="0,0;65,0;65,17;19,17;19,54;61,54;61,69;19,69;19,109;65,109;65,126;0,126;0,0" o:connectangles="0,0,0,0,0,0,0,0,0,0,0,0,0"/>
                <o:lock v:ext="edit" aspectratio="t"/>
              </v:shape>
              <v:rect id="Rectangle 119" o:spid="_x0000_s1041" style="position:absolute;left:5267;top:952;width:19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" fillcolor="#919191" strokecolor="#919191" strokeweight="0">
                <o:lock v:ext="edit" aspectratio="t"/>
              </v:rect>
              <v:shape id="Freeform 120" o:spid="_x0000_s1042" style="position:absolute;left:5309;top:951;width:73;height:128;visibility:visible;mso-wrap-style:square;v-text-anchor:top" coordsize="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" path="m41,l56,1,68,6,62,21,53,18,41,16,30,19r-7,5l20,33r3,7l28,46r6,5l50,58r9,6l66,70r5,9l73,91r-3,15l61,118r-13,8l31,128,14,127,,122,6,105r11,4l30,111r12,-2l50,103,53,92,52,85,47,80,41,75,24,67,16,62,8,55,4,46,1,34,4,20,12,9,24,2,41,xe" fillcolor="#919191" strokecolor="#919191" strokeweight="0">
                <v:path arrowok="t" o:connecttype="custom" o:connectlocs="41,0;56,1;68,6;62,21;53,18;41,16;30,19;23,24;20,33;23,40;28,46;34,51;50,58;59,64;66,70;71,79;73,91;70,106;61,118;48,126;31,128;14,127;0,122;6,105;17,109;30,111;42,109;50,103;53,92;52,85;47,80;41,75;24,67;16,62;8,55;4,46;1,34;4,20;12,9;24,2;41,0" o:connectangles="0,0,0,0,0,0,0,0,0,0,0,0,0,0,0,0,0,0,0,0,0,0,0,0,0,0,0,0,0,0,0,0,0,0,0,0,0,0,0,0,0"/>
                <o:lock v:ext="edit" aspectratio="t"/>
              </v:shape>
              <v:shape id="Freeform 121" o:spid="_x0000_s1043" style="position:absolute;left:5401;top:951;width:90;height:128;visibility:visible;mso-wrap-style:square;v-text-anchor:top" coordsize="9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" path="m58,l70,1,81,2r7,4l82,21,72,18,58,16,46,18,35,24r-8,9l22,46,20,63r2,18l27,94r8,10l45,110r11,1l63,111r9,-2l72,69r-24,l48,54r42,l90,122r-14,5l57,128,38,126,22,117,10,104,3,86,,63,3,44,8,28,17,16,28,7,42,2,58,xe" fillcolor="#919191" strokecolor="#919191" strokeweight="0">
                <v:path arrowok="t" o:connecttype="custom" o:connectlocs="58,0;70,1;81,2;88,6;82,21;72,18;58,16;46,18;35,24;27,33;22,46;20,63;22,81;27,94;35,104;45,110;56,111;63,111;72,109;72,69;48,69;48,54;90,54;90,122;76,127;57,128;38,126;22,117;10,104;3,86;0,63;3,44;8,28;17,16;28,7;42,2;58,0" o:connectangles="0,0,0,0,0,0,0,0,0,0,0,0,0,0,0,0,0,0,0,0,0,0,0,0,0,0,0,0,0,0,0,0,0,0,0,0,0"/>
                <o:lock v:ext="edit" aspectratio="t"/>
              </v:shape>
              <v:shape id="Freeform 122" o:spid="_x0000_s1044" style="position:absolute;left:5508;top:952;width:108;height:126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" path="m54,19r-2,7l51,31,35,78r39,l58,31,57,26,54,19xm44,l66,r42,126l88,126,77,92r-45,l21,126,,126,44,xe" fillcolor="#919191" strokecolor="#919191" strokeweight="0">
                <v:path arrowok="t" o:connecttype="custom" o:connectlocs="54,19;52,26;51,31;35,78;74,78;58,31;57,26;54,19;44,0;66,0;108,126;88,126;77,92;32,92;21,126;0,126;44,0" o:connectangles="0,0,0,0,0,0,0,0,0,0,0,0,0,0,0,0,0"/>
                <o:lock v:ext="edit" aspectratio="t" verticies="t"/>
              </v:shape>
              <v:shape id="Freeform 123" o:spid="_x0000_s1045" style="position:absolute;left:5633;top:952;width:83;height:127;visibility:visible;mso-wrap-style:square;v-text-anchor:top" coordsize="8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" path="m,l19,r,89l21,97r4,7l33,109r8,1l49,109r8,-5l61,97r2,-8l63,,83,r,89l81,102r-6,11l66,120r-12,6l41,127,28,126,17,120,7,113,3,102,,89,,xe" fillcolor="#919191" strokecolor="#919191" strokeweight="0">
                <v:path arrowok="t" o:connecttype="custom" o:connectlocs="0,0;19,0;19,89;21,97;25,104;33,109;41,110;49,109;57,104;61,97;63,89;63,0;83,0;83,89;81,102;75,113;66,120;54,126;41,127;28,126;17,120;7,113;3,102;0,89;0,0" o:connectangles="0,0,0,0,0,0,0,0,0,0,0,0,0,0,0,0,0,0,0,0,0,0,0,0,0"/>
                <o:lock v:ext="edit" aspectratio="t"/>
              </v:shape>
              <v:shape id="Freeform 124" o:spid="_x0000_s1046" style="position:absolute;left:4963;top:1131;width:83;height:126;visibility:visible;mso-wrap-style:square;v-text-anchor:top" coordsize="8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" path="m,l20,r,54l64,54,64,,83,r,126l64,126r,-57l20,69r,57l,126,,xe" fillcolor="#919191" strokecolor="#919191" strokeweight="0">
                <v:path arrowok="t" o:connecttype="custom" o:connectlocs="0,0;20,0;20,54;64,54;64,0;83,0;83,126;64,126;64,69;20,69;20,126;0,126;0,0" o:connectangles="0,0,0,0,0,0,0,0,0,0,0,0,0"/>
                <o:lock v:ext="edit" aspectratio="t"/>
              </v:shape>
              <v:shape id="Freeform 125" o:spid="_x0000_s1047" style="position:absolute;left:5067;top:1129;width:94;height:129;visibility:visible;mso-wrap-style:square;v-text-anchor:top" coordsize="9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" path="m48,17l37,20r-7,6l24,36,20,48,19,64r1,16l24,93r6,11l37,110r11,2l57,110r9,-6l70,93,74,80,75,64,74,48,70,36,66,26,57,20,48,17xm48,l62,3,74,9r8,11l90,32r3,15l94,64,93,81,90,96r-8,14l74,120r-12,6l48,129,33,126,21,120,12,110,4,96,1,81,,64,1,47,4,32,12,20,21,9,33,3,48,xe" fillcolor="#919191" strokecolor="#919191" strokeweight="0">
                <v:path arrowok="t" o:connecttype="custom" o:connectlocs="48,17;37,20;30,26;24,36;20,48;19,64;20,80;24,93;30,104;37,110;48,112;57,110;66,104;70,93;74,80;75,64;74,48;70,36;66,26;57,20;48,17;48,0;62,3;74,9;82,20;90,32;93,47;94,64;93,81;90,96;82,110;74,120;62,126;48,129;33,126;21,120;12,110;4,96;1,81;0,64;1,47;4,32;12,20;21,9;33,3;48,0" o:connectangles="0,0,0,0,0,0,0,0,0,0,0,0,0,0,0,0,0,0,0,0,0,0,0,0,0,0,0,0,0,0,0,0,0,0,0,0,0,0,0,0,0,0,0,0,0,0"/>
                <o:lock v:ext="edit" aspectratio="t" verticies="t"/>
              </v:shape>
              <v:shape id="Freeform 126" o:spid="_x0000_s1048" style="position:absolute;left:5179;top:1129;width:75;height:129;visibility:visible;mso-wrap-style:square;v-text-anchor:top" coordsize="7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" path="m48,l64,2,75,6,69,22,65,21,62,18,56,17r-5,l41,20r-9,4l26,34,21,47,18,64r3,18l26,95r6,10l41,110r10,2l56,112r6,-1l69,106r6,17l64,128r-16,1l35,128,24,122r-9,-9l6,100,2,84,,64,2,45,6,28,15,16,24,8,35,2,48,xe" fillcolor="#919191" strokecolor="#919191" strokeweight="0">
                <v:path arrowok="t" o:connecttype="custom" o:connectlocs="48,0;64,2;75,6;69,22;65,21;62,18;56,17;51,17;41,20;32,24;26,34;21,47;18,64;21,82;26,95;32,105;41,110;51,112;56,112;62,111;69,106;75,123;64,128;48,129;35,128;24,122;15,113;6,100;2,84;0,64;2,45;6,28;15,16;24,8;35,2;48,0" o:connectangles="0,0,0,0,0,0,0,0,0,0,0,0,0,0,0,0,0,0,0,0,0,0,0,0,0,0,0,0,0,0,0,0,0,0,0,0"/>
                <o:lock v:ext="edit" aspectratio="t"/>
              </v:shape>
              <v:shape id="Freeform 127" o:spid="_x0000_s1049" style="position:absolute;left:5273;top:1131;width:83;height:126;visibility:visible;mso-wrap-style:square;v-text-anchor:top" coordsize="8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" path="m,l19,r,54l64,54,64,,83,r,126l64,126r,-57l19,69r,57l,126,,xe" fillcolor="#919191" strokecolor="#919191" strokeweight="0">
                <v:path arrowok="t" o:connecttype="custom" o:connectlocs="0,0;19,0;19,54;64,54;64,0;83,0;83,126;64,126;64,69;19,69;19,126;0,126;0,0" o:connectangles="0,0,0,0,0,0,0,0,0,0,0,0,0"/>
                <o:lock v:ext="edit" aspectratio="t"/>
              </v:shape>
              <v:shape id="Freeform 128" o:spid="_x0000_s1050" style="position:absolute;left:5375;top:1129;width:72;height:129;visibility:visible;mso-wrap-style:square;v-text-anchor:top" coordsize="7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" path="m41,l56,2,68,6,62,22,53,18,41,17,30,20r-7,4l20,34r3,7l28,47r6,5l50,59r9,6l65,72r5,9l72,92r-2,15l61,119r-13,7l31,129,14,128,,123,7,106r10,4l30,112r10,-1l47,107r5,-6l53,93,52,86,47,81,41,76,34,72,25,68,16,63,8,56,4,47,1,35,4,21,12,9,24,3,41,xe" fillcolor="#919191" strokecolor="#919191" strokeweight="0">
                <v:path arrowok="t" o:connecttype="custom" o:connectlocs="41,0;56,2;68,6;62,22;53,18;41,17;30,20;23,24;20,34;23,41;28,47;34,52;50,59;59,65;65,72;70,81;72,92;70,107;61,119;48,126;31,129;14,128;0,123;7,106;17,110;30,112;40,111;47,107;52,101;53,93;52,86;47,81;41,76;34,72;25,68;16,63;8,56;4,47;1,35;4,21;12,9;24,3;41,0" o:connectangles="0,0,0,0,0,0,0,0,0,0,0,0,0,0,0,0,0,0,0,0,0,0,0,0,0,0,0,0,0,0,0,0,0,0,0,0,0,0,0,0,0,0,0"/>
                <o:lock v:ext="edit" aspectratio="t"/>
              </v:shape>
              <v:shape id="Freeform 129" o:spid="_x0000_s1051" style="position:absolute;left:5464;top:1129;width:76;height:129;visibility:visible;mso-wrap-style:square;v-text-anchor:top" coordsize="7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" path="m49,l65,2,76,6,68,22,65,21,61,18,56,17r-6,l41,20r-9,4l26,34,21,47,20,64r1,18l26,95r6,10l41,110r9,2l56,112r5,-1l68,106r8,17l65,128r-16,1l36,128,25,122,14,113,7,100,2,84,,64,2,45,7,28,14,16,25,8,36,2,49,xe" fillcolor="#919191" strokecolor="#919191" strokeweight="0">
                <v:path arrowok="t" o:connecttype="custom" o:connectlocs="49,0;65,2;76,6;68,22;65,21;61,18;56,17;50,17;41,20;32,24;26,34;21,47;20,64;21,82;26,95;32,105;41,110;50,112;56,112;61,111;68,106;76,123;65,128;49,129;36,128;25,122;14,113;7,100;2,84;0,64;2,45;7,28;14,16;25,8;36,2;49,0" o:connectangles="0,0,0,0,0,0,0,0,0,0,0,0,0,0,0,0,0,0,0,0,0,0,0,0,0,0,0,0,0,0,0,0,0,0,0,0"/>
                <o:lock v:ext="edit" aspectratio="t"/>
              </v:shape>
              <v:shape id="Freeform 130" o:spid="_x0000_s1052" style="position:absolute;left:5558;top:1131;width:84;height:126;visibility:visible;mso-wrap-style:square;v-text-anchor:top" coordsize="8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" path="m,l19,r,54l64,54,64,,84,r,126l64,126r,-57l19,69r,57l,126,,xe" fillcolor="#919191" strokecolor="#919191" strokeweight="0">
                <v:path arrowok="t" o:connecttype="custom" o:connectlocs="0,0;19,0;19,54;64,54;64,0;84,0;84,126;64,126;64,69;19,69;19,126;0,126;0,0" o:connectangles="0,0,0,0,0,0,0,0,0,0,0,0,0"/>
                <o:lock v:ext="edit" aspectratio="t"/>
              </v:shape>
              <v:shape id="Freeform 131" o:spid="_x0000_s1053" style="position:absolute;left:5658;top:1131;width:144;height:126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" path="m,l20,,39,85r,3l40,92r,4l41,99r,3l42,102r,-3l44,96r,-4l45,88r,-3l65,,81,r20,85l101,88r1,4l102,96r2,3l104,100r1,-1l105,96r1,-4l106,88r1,-3l125,r19,l114,126r-19,l76,44,74,37r,-4l72,30r-1,3l71,37r-1,3l70,44,51,126r-19,l,xe" fillcolor="#919191" strokecolor="#919191" strokeweight="0">
                <v:path arrowok="t" o:connecttype="custom" o:connectlocs="0,0;20,0;39,85;39,88;40,92;40,96;41,99;41,102;42,102;42,99;44,96;44,92;45,88;45,85;65,0;81,0;101,85;101,88;102,92;102,96;104,99;104,100;105,99;105,96;106,92;106,88;107,85;125,0;144,0;114,126;95,126;76,44;74,37;74,33;72,30;71,33;71,37;70,40;70,44;51,126;32,126;0,0" o:connectangles="0,0,0,0,0,0,0,0,0,0,0,0,0,0,0,0,0,0,0,0,0,0,0,0,0,0,0,0,0,0,0,0,0,0,0,0,0,0,0,0,0,0"/>
                <o:lock v:ext="edit" aspectratio="t"/>
              </v:shape>
              <v:shape id="Freeform 132" o:spid="_x0000_s1054" style="position:absolute;left:5804;top:1131;width:106;height:126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" path="m54,19r-3,7l50,31,34,78r39,l57,31,56,26,54,19xm43,l64,r42,126l87,126,76,92r-45,l20,126,,126,43,xe" fillcolor="#919191" strokecolor="#919191" strokeweight="0">
                <v:path arrowok="t" o:connecttype="custom" o:connectlocs="54,19;51,26;50,31;34,78;73,78;57,31;56,26;54,19;43,0;64,0;106,126;87,126;76,92;31,92;20,126;0,126;43,0" o:connectangles="0,0,0,0,0,0,0,0,0,0,0,0,0,0,0,0,0"/>
                <o:lock v:ext="edit" aspectratio="t" verticies="t"/>
              </v:shape>
              <v:shape id="Freeform 133" o:spid="_x0000_s1055" style="position:absolute;left:5926;top:1129;width:85;height:128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" path="m35,15l18,17r,43l32,60,44,59r9,-5l59,47r1,-9l59,28,54,21,47,16,35,15xm35,l50,2,62,6r10,9l77,24r2,12l77,50r-5,8l64,64,53,68r,1l58,72r3,4l65,81r2,5l85,128r-19,l48,88,46,83,38,76,35,75,30,74r-12,l18,128,,128,,6,16,2,35,xe" fillcolor="#919191" strokecolor="#919191" strokeweight="0">
                <v:path arrowok="t" o:connecttype="custom" o:connectlocs="35,15;18,17;18,60;32,60;44,59;53,54;59,47;60,38;59,28;54,21;47,16;35,15;35,0;50,2;62,6;72,15;77,24;79,36;77,50;72,58;64,64;53,68;53,69;58,72;61,76;65,81;67,86;85,128;66,128;48,88;46,83;38,76;35,75;30,74;18,74;18,128;0,128;0,6;16,2;35,0" o:connectangles="0,0,0,0,0,0,0,0,0,0,0,0,0,0,0,0,0,0,0,0,0,0,0,0,0,0,0,0,0,0,0,0,0,0,0,0,0,0,0,0"/>
                <o:lock v:ext="edit" aspectratio="t" verticies="t"/>
              </v:shape>
              <v:shape id="Freeform 134" o:spid="_x0000_s1056" style="position:absolute;left:6021;top:1131;width:75;height:126;visibility:visible;mso-wrap-style:square;v-text-anchor:top" coordsize="7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" path="m3,l75,,26,109r49,l75,126,,126,49,16,3,16,3,xe" fillcolor="#919191" strokecolor="#919191" strokeweight="0">
                <v:path arrowok="t" o:connecttype="custom" o:connectlocs="3,0;75,0;26,109;75,109;75,126;0,126;49,16;3,16;3,0" o:connectangles="0,0,0,0,0,0,0,0,0"/>
                <o:lock v:ext="edit" aspectratio="t"/>
              </v:shape>
              <v:shape id="Freeform 135" o:spid="_x0000_s1057" style="position:absolute;left:6110;top:1131;width:144;height:126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" path="m,l19,,37,85r2,7l39,96r1,3l42,96r,-4l44,85,63,,80,,99,85r3,7l102,96r1,3l104,96r,-4l105,88r,-3l125,r19,l113,126r-20,l74,44r,-4l73,37r,-4l72,30r-2,3l70,37r-2,7l49,126r-18,l,xe" fillcolor="#919191" strokecolor="#919191" strokeweight="0">
                <v:path arrowok="t" o:connecttype="custom" o:connectlocs="0,0;19,0;37,85;39,92;39,96;40,99;42,96;42,92;44,85;63,0;80,0;99,85;102,92;102,96;103,99;104,96;104,92;105,88;105,85;125,0;144,0;113,126;93,126;74,44;74,40;73,37;73,33;72,30;70,33;70,37;68,44;49,126;31,126;0,0" o:connectangles="0,0,0,0,0,0,0,0,0,0,0,0,0,0,0,0,0,0,0,0,0,0,0,0,0,0,0,0,0,0,0,0,0,0"/>
                <o:lock v:ext="edit" aspectratio="t"/>
              </v:shape>
              <v:shape id="Freeform 136" o:spid="_x0000_s1058" style="position:absolute;left:6255;top:1131;width:107;height:126;visibility:visible;mso-wrap-style:square;v-text-anchor:top" coordsize="10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" path="m53,18r,1l50,26r-1,5l35,78r37,l56,31,55,26r,-4l54,19,53,18xm42,l65,r42,126l86,126,76,92r-46,l19,126,,126,42,xe" fillcolor="#919191" strokecolor="#919191" strokeweight="0">
                <v:path arrowok="t" o:connecttype="custom" o:connectlocs="53,18;53,19;50,26;49,31;35,78;72,78;56,31;55,26;55,22;54,19;53,18;42,0;65,0;107,126;86,126;76,92;30,92;19,126;0,126;42,0" o:connectangles="0,0,0,0,0,0,0,0,0,0,0,0,0,0,0,0,0,0,0,0"/>
                <o:lock v:ext="edit" aspectratio="t" verticies="t"/>
              </v:shape>
              <v:shape id="Freeform 137" o:spid="_x0000_s1059" style="position:absolute;left:6376;top:1131;width:61;height:126;visibility:visible;mso-wrap-style:square;v-text-anchor:top" coordsize="6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" path="m,l19,r,109l61,109r,17l,126,,xe" fillcolor="#919191" strokecolor="#919191" strokeweight="0">
                <v:path arrowok="t" o:connecttype="custom" o:connectlocs="0,0;19,0;19,109;61,109;61,126;0,126;0,0" o:connectangles="0,0,0,0,0,0,0"/>
                <o:lock v:ext="edit" aspectratio="t"/>
              </v:shape>
              <v:shape id="Freeform 138" o:spid="_x0000_s1060" style="position:absolute;left:6455;top:1129;width:87;height:129;visibility:visible;mso-wrap-style:square;v-text-anchor:top" coordsize="8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" path="m29,16r-9,2l20,110r2,1l26,112r4,1l35,113r11,-1l54,106,62,96,66,82,68,64,66,46,62,33,54,23,46,17,35,16r-6,xm34,l50,2,62,8r10,8l81,29r5,16l87,64,86,83r-5,17l72,113r-10,9l50,128r-16,1l21,128,9,126,,123,,6,16,2,34,xe" fillcolor="#919191" strokecolor="#919191" strokeweight="0">
                <v:path arrowok="t" o:connecttype="custom" o:connectlocs="29,16;20,18;20,110;22,111;26,112;30,113;35,113;46,112;54,106;62,96;66,82;68,64;66,46;62,33;54,23;46,17;35,16;29,16;34,0;50,2;62,8;72,16;81,29;86,45;87,64;86,83;81,100;72,113;62,122;50,128;34,129;21,128;9,126;0,123;0,6;16,2;34,0" o:connectangles="0,0,0,0,0,0,0,0,0,0,0,0,0,0,0,0,0,0,0,0,0,0,0,0,0,0,0,0,0,0,0,0,0,0,0,0,0"/>
                <o:lock v:ext="edit" aspectratio="t" verticies="t"/>
              </v:shape>
              <v:rect id="Rectangle 139" o:spid="_x0000_s1061" style="position:absolute;left:5747;top:1003;width:6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" fillcolor="#919191" strokecolor="#919191" strokeweight="0">
                <o:lock v:ext="edit" aspectratio="t"/>
              </v:rect>
              <v:shape id="Freeform 140" o:spid="_x0000_s1062" style="position:absolute;left:3842;top:622;width:390;height:1043;visibility:visible;mso-wrap-style:square;v-text-anchor:top" coordsize="39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" path="m,l390,r,151l151,151r,516l154,702r9,32l177,765r19,28l220,819r27,23l279,861r33,15l349,885r41,5l390,1043r-51,-5l287,1027r-48,-17l195,987,153,961,115,930,82,895,54,855,31,812,15,767,4,717,,667,,xe" fillcolor="#525252" strokecolor="#525252" strokeweight="0">
                <v:path arrowok="t" o:connecttype="custom" o:connectlocs="0,0;390,0;390,151;151,151;151,667;154,702;163,734;177,765;196,793;220,819;247,842;279,861;312,876;349,885;390,890;390,1043;339,1038;287,1027;239,1010;195,987;153,961;115,930;82,895;54,855;31,812;15,767;4,717;0,667;0,0" o:connectangles="0,0,0,0,0,0,0,0,0,0,0,0,0,0,0,0,0,0,0,0,0,0,0,0,0,0,0,0,0"/>
                <o:lock v:ext="edit" aspectratio="t"/>
              </v:shape>
              <v:shape id="Freeform 141" o:spid="_x0000_s1063" style="position:absolute;left:4441;top:622;width:389;height:1041;visibility:visible;mso-wrap-style:square;v-text-anchor:top" coordsize="389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" path="m,l389,r,667l385,717r-10,50l358,812r-23,42l307,894r-33,35l237,960r-41,27l150,1009r-48,17l52,1037,,1041,,890r40,-5l77,876r35,-15l142,842r27,-23l193,793r20,-28l226,734r9,-32l238,667r,-516l,151,,xe" fillcolor="#919191" strokecolor="#919191" strokeweight="0">
                <v:path arrowok="t" o:connecttype="custom" o:connectlocs="0,0;389,0;389,667;385,717;375,767;358,812;335,854;307,894;274,929;237,960;196,987;150,1009;102,1026;52,1037;0,1041;0,890;40,885;77,876;112,861;142,842;169,819;193,793;213,765;226,734;235,702;238,667;238,151;0,151;0,0" o:connectangles="0,0,0,0,0,0,0,0,0,0,0,0,0,0,0,0,0,0,0,0,0,0,0,0,0,0,0,0,0"/>
                <o:lock v:ext="edit" aspectratio="t"/>
              </v:shape>
              <v:shape id="Freeform 142" o:spid="_x0000_s1064" style="position:absolute;left:4112;top:894;width:449;height:453;visibility:visible;mso-wrap-style:square;v-text-anchor:top" coordsize="449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" path="m242,r3,l246,3r3,7l254,22r4,14l264,53r8,19l278,91r51,l329,30r29,18l384,71r22,26l424,126r13,33l447,192r2,36l447,264r-9,35l424,330r-18,30l384,385r-25,23l330,426,244,276r56,163l263,449r-38,4l186,449,149,439,206,276,119,426,88,406,195,220r-28,l70,390,57,377,46,363,129,220r-28,l31,341,22,323,13,304,63,220r-28,l5,273,1,251,,228,3,192r9,-33l25,126,43,97,65,71,91,48,120,30r,61l190,91r4,-14l196,64r,-10l192,43r-4,-6l182,36r-5,3l173,42r-3,5l167,48r-1,-3l166,30r1,-7l170,18r6,-6l188,7,202,5,218,3,231,1,242,xe" fillcolor="#919191" strokecolor="#919191" strokeweight="0">
                <v:path arrowok="t" o:connecttype="custom" o:connectlocs="245,0;249,10;258,36;272,72;329,91;358,48;406,97;437,159;449,228;438,299;406,360;359,408;244,276;263,449;186,449;206,276;88,406;167,220;57,377;129,220;31,341;13,304;35,220;1,251;3,192;25,126;65,71;120,30;190,91;196,64;192,43;182,36;173,42;167,48;166,30;170,18;188,7;218,3;242,0" o:connectangles="0,0,0,0,0,0,0,0,0,0,0,0,0,0,0,0,0,0,0,0,0,0,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3EA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" strokecolor="#353537" strokeweight=".35pt">
              <v:fill o:detectmouseclick="t"/>
              <v:shadow opacity="22938f" offset="0"/>
              <w10:wrap anchorx="page" anchory="page"/>
            </v:line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6376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jLlwIAAIE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" strokecolor="#353537" strokeweight=".35pt">
              <v:fill o:detectmouseclick="t"/>
              <v:shadow opacity="22938f" offset="0"/>
              <w10:wrap anchorx="page" anchory="page"/>
            </v:line>
          </w:pict>
        </mc:Fallback>
      </mc:AlternateContent>
    </w:r>
    <w:r w:rsidR="00F608CD">
      <w:rPr>
        <w:sz w:val="14"/>
      </w:rPr>
      <w:softHyphen/>
    </w:r>
    <w:r w:rsidR="00F608CD">
      <w:rPr>
        <w:sz w:val="1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9A02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E0Dowz3gUtKo72wGfBxvZ2IBM=" w:salt="6ZdJfdT78Ox3vTNbIpLjHA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97c037,#72b633,#7f8082,#3535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6"/>
    <w:rsid w:val="0001347C"/>
    <w:rsid w:val="000212FC"/>
    <w:rsid w:val="0002600D"/>
    <w:rsid w:val="00034B0C"/>
    <w:rsid w:val="000D0825"/>
    <w:rsid w:val="000F2200"/>
    <w:rsid w:val="001129C4"/>
    <w:rsid w:val="00115B2C"/>
    <w:rsid w:val="001461FF"/>
    <w:rsid w:val="001D4CEB"/>
    <w:rsid w:val="001E5D20"/>
    <w:rsid w:val="001F508A"/>
    <w:rsid w:val="001F5817"/>
    <w:rsid w:val="00214E97"/>
    <w:rsid w:val="0024658E"/>
    <w:rsid w:val="002755CA"/>
    <w:rsid w:val="002B0E13"/>
    <w:rsid w:val="002C0E2F"/>
    <w:rsid w:val="003151A1"/>
    <w:rsid w:val="003C08E8"/>
    <w:rsid w:val="003E5A8A"/>
    <w:rsid w:val="003E7F0F"/>
    <w:rsid w:val="004141D0"/>
    <w:rsid w:val="00425F36"/>
    <w:rsid w:val="004740B8"/>
    <w:rsid w:val="005225DE"/>
    <w:rsid w:val="00523EEC"/>
    <w:rsid w:val="0053280A"/>
    <w:rsid w:val="0057629F"/>
    <w:rsid w:val="005F3BA7"/>
    <w:rsid w:val="0060794E"/>
    <w:rsid w:val="006238B5"/>
    <w:rsid w:val="00684028"/>
    <w:rsid w:val="006D063F"/>
    <w:rsid w:val="006E7389"/>
    <w:rsid w:val="00750842"/>
    <w:rsid w:val="007702BB"/>
    <w:rsid w:val="00780A45"/>
    <w:rsid w:val="007A5DEF"/>
    <w:rsid w:val="007A628A"/>
    <w:rsid w:val="007B41FA"/>
    <w:rsid w:val="0081538C"/>
    <w:rsid w:val="00835EE2"/>
    <w:rsid w:val="00850860"/>
    <w:rsid w:val="00856C42"/>
    <w:rsid w:val="00863095"/>
    <w:rsid w:val="008A4CBF"/>
    <w:rsid w:val="008B7459"/>
    <w:rsid w:val="008C34E0"/>
    <w:rsid w:val="008C3FD9"/>
    <w:rsid w:val="009271E8"/>
    <w:rsid w:val="009958D0"/>
    <w:rsid w:val="009B1722"/>
    <w:rsid w:val="00A2116B"/>
    <w:rsid w:val="00A34F38"/>
    <w:rsid w:val="00A517A1"/>
    <w:rsid w:val="00A66781"/>
    <w:rsid w:val="00A9063A"/>
    <w:rsid w:val="00A94F34"/>
    <w:rsid w:val="00AD4398"/>
    <w:rsid w:val="00AE4C9D"/>
    <w:rsid w:val="00B2034D"/>
    <w:rsid w:val="00BA17B9"/>
    <w:rsid w:val="00BA67B7"/>
    <w:rsid w:val="00BC220D"/>
    <w:rsid w:val="00C336BE"/>
    <w:rsid w:val="00C76AF0"/>
    <w:rsid w:val="00C7713A"/>
    <w:rsid w:val="00C808C7"/>
    <w:rsid w:val="00C96E47"/>
    <w:rsid w:val="00CC3DAD"/>
    <w:rsid w:val="00CC4C49"/>
    <w:rsid w:val="00CD11CD"/>
    <w:rsid w:val="00D13EE9"/>
    <w:rsid w:val="00D6054D"/>
    <w:rsid w:val="00D614B5"/>
    <w:rsid w:val="00D80C37"/>
    <w:rsid w:val="00D82AE8"/>
    <w:rsid w:val="00D85B72"/>
    <w:rsid w:val="00DA166F"/>
    <w:rsid w:val="00DC661D"/>
    <w:rsid w:val="00E06A50"/>
    <w:rsid w:val="00E1099C"/>
    <w:rsid w:val="00E53BD5"/>
    <w:rsid w:val="00E841C3"/>
    <w:rsid w:val="00EA4CBE"/>
    <w:rsid w:val="00EC31E8"/>
    <w:rsid w:val="00ED34DB"/>
    <w:rsid w:val="00F150C1"/>
    <w:rsid w:val="00F21484"/>
    <w:rsid w:val="00F5637A"/>
    <w:rsid w:val="00F608CD"/>
    <w:rsid w:val="00F70C9E"/>
    <w:rsid w:val="00FC6F66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7c037,#72b633,#7f8082,#353537"/>
    </o:shapedefaults>
    <o:shapelayout v:ext="edit">
      <o:idmap v:ext="edit" data="1"/>
    </o:shapelayout>
  </w:shapeDefaults>
  <w:decimalSymbol w:val=","/>
  <w:listSeparator w:val=";"/>
  <w14:docId w14:val="13BF3208"/>
  <w15:docId w15:val="{ABDA5D17-9CE9-4E56-8C7A-25E95A2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1722"/>
    <w:pPr>
      <w:spacing w:line="34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abteilungrechts">
    <w:name w:val="abteilung rechts"/>
    <w:basedOn w:val="Standard"/>
    <w:qFormat/>
    <w:pPr>
      <w:framePr w:wrap="around" w:vAnchor="page" w:hAnchor="page" w:x="2128" w:y="3063"/>
      <w:tabs>
        <w:tab w:val="left" w:pos="3360"/>
      </w:tabs>
    </w:pPr>
    <w:rPr>
      <w:rFonts w:eastAsia="Times New Roman" w:cs="DaxlinePro-Regular"/>
      <w:color w:val="353537"/>
      <w:spacing w:val="4"/>
      <w:sz w:val="15"/>
      <w:szCs w:val="22"/>
      <w:lang w:val="en-GB" w:eastAsia="de-DE"/>
    </w:rPr>
  </w:style>
  <w:style w:type="paragraph" w:customStyle="1" w:styleId="Absenderadressfeld">
    <w:name w:val="Absender adressfeld"/>
    <w:qFormat/>
    <w:pPr>
      <w:jc w:val="both"/>
    </w:pPr>
    <w:rPr>
      <w:rFonts w:ascii="Arial" w:eastAsia="Times New Roman" w:hAnsi="Arial" w:cs="Arial"/>
      <w:bCs/>
      <w:spacing w:val="4"/>
      <w:sz w:val="15"/>
      <w:szCs w:val="16"/>
      <w:lang w:val="en-GB"/>
    </w:rPr>
  </w:style>
  <w:style w:type="paragraph" w:customStyle="1" w:styleId="abteilunglinks">
    <w:name w:val="abteilung links"/>
    <w:basedOn w:val="Absenderadressfeld"/>
    <w:qFormat/>
    <w:pPr>
      <w:jc w:val="righ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etamt@lkb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ffice2010\LRA\Allgemeines\_nu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A496-4831-4A1F-B16C-EAD961A0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_nur Logo.dotx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Breisgau-Hochschwarzwald</vt:lpstr>
    </vt:vector>
  </TitlesOfParts>
  <Company>Quint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Breisgau-Hochschwarzwald</dc:title>
  <dc:creator>Elke Zimmermann</dc:creator>
  <cp:lastModifiedBy>Elke Zimmermann</cp:lastModifiedBy>
  <cp:revision>4</cp:revision>
  <cp:lastPrinted>2011-04-19T14:57:00Z</cp:lastPrinted>
  <dcterms:created xsi:type="dcterms:W3CDTF">2021-04-03T13:19:00Z</dcterms:created>
  <dcterms:modified xsi:type="dcterms:W3CDTF">2021-04-05T14:23:00Z</dcterms:modified>
</cp:coreProperties>
</file>