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59" w:rsidRDefault="008B7459" w:rsidP="007A628A">
      <w:pPr>
        <w:spacing w:line="310" w:lineRule="atLeast"/>
        <w:rPr>
          <w:szCs w:val="22"/>
        </w:rPr>
      </w:pPr>
    </w:p>
    <w:p w:rsidR="008B7459" w:rsidRDefault="008B7459" w:rsidP="007A628A">
      <w:pPr>
        <w:spacing w:line="310" w:lineRule="atLeast"/>
        <w:rPr>
          <w:szCs w:val="22"/>
        </w:rPr>
      </w:pPr>
    </w:p>
    <w:p w:rsidR="005225DE" w:rsidRDefault="005225DE" w:rsidP="007A628A">
      <w:pPr>
        <w:spacing w:line="310" w:lineRule="atLeast"/>
        <w:rPr>
          <w:szCs w:val="22"/>
        </w:rPr>
        <w:sectPr w:rsidR="005225DE" w:rsidSect="007A5DE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899" w:right="851" w:bottom="1928" w:left="1418" w:header="794" w:footer="765" w:gutter="0"/>
          <w:cols w:space="708"/>
          <w:titlePg/>
        </w:sectPr>
      </w:pPr>
    </w:p>
    <w:p w:rsidR="00425F36" w:rsidRPr="006E45EF" w:rsidRDefault="00425F36" w:rsidP="007A628A">
      <w:pPr>
        <w:spacing w:line="310" w:lineRule="atLeast"/>
        <w:rPr>
          <w:sz w:val="20"/>
          <w:szCs w:val="20"/>
        </w:rPr>
      </w:pPr>
      <w:r w:rsidRPr="006E45EF">
        <w:rPr>
          <w:sz w:val="20"/>
          <w:szCs w:val="20"/>
        </w:rPr>
        <w:t>Fachbereich 390 Veterinärwesen und Lebensmittelüberwachung</w:t>
      </w:r>
    </w:p>
    <w:p w:rsidR="00425F36" w:rsidRPr="006E45EF" w:rsidRDefault="00425F36" w:rsidP="007A628A">
      <w:pPr>
        <w:spacing w:line="310" w:lineRule="atLeast"/>
        <w:rPr>
          <w:sz w:val="20"/>
          <w:szCs w:val="20"/>
        </w:rPr>
      </w:pPr>
      <w:r w:rsidRPr="006E45EF">
        <w:rPr>
          <w:sz w:val="20"/>
          <w:szCs w:val="20"/>
        </w:rPr>
        <w:t>Sautierstraße 30</w:t>
      </w:r>
    </w:p>
    <w:p w:rsidR="00425F36" w:rsidRPr="006E45EF" w:rsidRDefault="00425F36" w:rsidP="007A628A">
      <w:pPr>
        <w:spacing w:line="310" w:lineRule="atLeast"/>
        <w:rPr>
          <w:sz w:val="20"/>
          <w:szCs w:val="20"/>
        </w:rPr>
      </w:pPr>
      <w:r w:rsidRPr="006E45EF">
        <w:rPr>
          <w:sz w:val="20"/>
          <w:szCs w:val="20"/>
        </w:rPr>
        <w:t>79104 Freiburg</w:t>
      </w:r>
    </w:p>
    <w:p w:rsidR="009958D0" w:rsidRPr="006E45EF" w:rsidRDefault="00A0069D" w:rsidP="007A628A">
      <w:pPr>
        <w:spacing w:line="310" w:lineRule="atLeast"/>
        <w:rPr>
          <w:sz w:val="20"/>
          <w:szCs w:val="20"/>
        </w:rPr>
      </w:pPr>
      <w:hyperlink r:id="rId12" w:history="1">
        <w:r w:rsidR="00F52597" w:rsidRPr="00280304">
          <w:rPr>
            <w:rStyle w:val="Hyperlink"/>
            <w:sz w:val="20"/>
            <w:szCs w:val="20"/>
          </w:rPr>
          <w:t>vetamt@lkbh.de</w:t>
        </w:r>
      </w:hyperlink>
      <w:r w:rsidR="009B1722" w:rsidRPr="006E45EF">
        <w:rPr>
          <w:sz w:val="20"/>
          <w:szCs w:val="20"/>
        </w:rPr>
        <w:br/>
      </w:r>
    </w:p>
    <w:p w:rsidR="009209BF" w:rsidRPr="00577D59" w:rsidRDefault="00425F36" w:rsidP="007A628A">
      <w:pPr>
        <w:spacing w:line="310" w:lineRule="atLeast"/>
        <w:rPr>
          <w:rFonts w:cs="Arial"/>
          <w:b/>
          <w:sz w:val="20"/>
          <w:szCs w:val="20"/>
        </w:rPr>
      </w:pPr>
      <w:r w:rsidRPr="00F52597">
        <w:rPr>
          <w:rFonts w:cs="Arial"/>
          <w:b/>
          <w:sz w:val="20"/>
          <w:szCs w:val="20"/>
        </w:rPr>
        <w:t>Antrag auf Erteilung einer Ausnahmegenehmigung</w:t>
      </w:r>
      <w:r w:rsidRPr="00EB76E0">
        <w:rPr>
          <w:rFonts w:cs="Arial"/>
          <w:b/>
          <w:sz w:val="20"/>
          <w:szCs w:val="20"/>
        </w:rPr>
        <w:t xml:space="preserve"> gem</w:t>
      </w:r>
      <w:r w:rsidR="00F52597">
        <w:rPr>
          <w:rFonts w:cs="Arial"/>
          <w:b/>
          <w:sz w:val="20"/>
          <w:szCs w:val="20"/>
        </w:rPr>
        <w:t>.</w:t>
      </w:r>
      <w:r w:rsidRPr="00EB76E0">
        <w:rPr>
          <w:rFonts w:cs="Arial"/>
          <w:b/>
          <w:sz w:val="20"/>
          <w:szCs w:val="20"/>
        </w:rPr>
        <w:t xml:space="preserve"> § 2</w:t>
      </w:r>
      <w:r w:rsidR="002B44CB" w:rsidRPr="00EB76E0">
        <w:rPr>
          <w:rFonts w:cs="Arial"/>
          <w:b/>
          <w:sz w:val="20"/>
          <w:szCs w:val="20"/>
        </w:rPr>
        <w:t>3 Abs. 1 Nr.</w:t>
      </w:r>
      <w:r w:rsidRPr="00EB76E0">
        <w:rPr>
          <w:rFonts w:cs="Arial"/>
          <w:b/>
          <w:sz w:val="20"/>
          <w:szCs w:val="20"/>
        </w:rPr>
        <w:t xml:space="preserve"> 1</w:t>
      </w:r>
      <w:r w:rsidR="002B44CB" w:rsidRPr="00EB76E0">
        <w:rPr>
          <w:rFonts w:cs="Arial"/>
          <w:b/>
          <w:sz w:val="20"/>
          <w:szCs w:val="20"/>
        </w:rPr>
        <w:t xml:space="preserve"> oder Nr. 2,</w:t>
      </w:r>
      <w:r w:rsidRPr="00EB76E0">
        <w:rPr>
          <w:rFonts w:cs="Arial"/>
          <w:b/>
          <w:sz w:val="20"/>
          <w:szCs w:val="20"/>
        </w:rPr>
        <w:t xml:space="preserve"> § 2</w:t>
      </w:r>
      <w:r w:rsidR="002B44CB" w:rsidRPr="00EB76E0">
        <w:rPr>
          <w:rFonts w:cs="Arial"/>
          <w:b/>
          <w:sz w:val="20"/>
          <w:szCs w:val="20"/>
        </w:rPr>
        <w:t>3</w:t>
      </w:r>
      <w:r w:rsidRPr="00EB76E0">
        <w:rPr>
          <w:rFonts w:cs="Arial"/>
          <w:b/>
          <w:sz w:val="20"/>
          <w:szCs w:val="20"/>
        </w:rPr>
        <w:t xml:space="preserve"> </w:t>
      </w:r>
      <w:r w:rsidR="00F52597">
        <w:rPr>
          <w:rFonts w:cs="Arial"/>
          <w:b/>
          <w:sz w:val="20"/>
          <w:szCs w:val="20"/>
        </w:rPr>
        <w:t xml:space="preserve">Abs. 2 </w:t>
      </w:r>
      <w:r w:rsidR="002B44CB" w:rsidRPr="00EB76E0">
        <w:rPr>
          <w:rFonts w:cs="Arial"/>
          <w:b/>
          <w:sz w:val="20"/>
          <w:szCs w:val="20"/>
        </w:rPr>
        <w:t xml:space="preserve">sowie § 29 Abs. 1 Nr. 1 oder Nr. 2 </w:t>
      </w:r>
      <w:r w:rsidRPr="00EB76E0">
        <w:rPr>
          <w:rFonts w:cs="Arial"/>
          <w:b/>
          <w:sz w:val="20"/>
          <w:szCs w:val="20"/>
        </w:rPr>
        <w:t xml:space="preserve">der </w:t>
      </w:r>
      <w:r w:rsidR="00F52597">
        <w:rPr>
          <w:rFonts w:cs="Arial"/>
          <w:b/>
          <w:sz w:val="20"/>
          <w:szCs w:val="20"/>
        </w:rPr>
        <w:t>Verordnung zum Schutz gegen die Geflügelpest (</w:t>
      </w:r>
      <w:r w:rsidRPr="00EB76E0">
        <w:rPr>
          <w:rFonts w:cs="Arial"/>
          <w:b/>
          <w:sz w:val="20"/>
          <w:szCs w:val="20"/>
        </w:rPr>
        <w:t>Geflügelpest-Verordnung</w:t>
      </w:r>
      <w:r w:rsidR="00F52597">
        <w:rPr>
          <w:rFonts w:cs="Arial"/>
          <w:b/>
          <w:sz w:val="20"/>
          <w:szCs w:val="20"/>
        </w:rPr>
        <w:t>)</w:t>
      </w:r>
    </w:p>
    <w:p w:rsidR="009209BF" w:rsidRDefault="009209BF" w:rsidP="007A628A">
      <w:pPr>
        <w:spacing w:line="310" w:lineRule="atLeast"/>
        <w:rPr>
          <w:rFonts w:cs="Arial"/>
          <w:sz w:val="20"/>
          <w:szCs w:val="20"/>
        </w:rPr>
      </w:pPr>
    </w:p>
    <w:p w:rsidR="00577D59" w:rsidRPr="006E45EF" w:rsidRDefault="00577D59" w:rsidP="007A628A">
      <w:pPr>
        <w:spacing w:line="310" w:lineRule="atLeast"/>
        <w:rPr>
          <w:rFonts w:cs="Arial"/>
          <w:sz w:val="20"/>
          <w:szCs w:val="20"/>
        </w:rPr>
      </w:pPr>
    </w:p>
    <w:p w:rsidR="000F6FAE" w:rsidRPr="006E45EF" w:rsidRDefault="000F6FAE" w:rsidP="007A628A">
      <w:pPr>
        <w:spacing w:line="310" w:lineRule="atLeast"/>
        <w:rPr>
          <w:rFonts w:cs="Arial"/>
          <w:sz w:val="20"/>
          <w:szCs w:val="20"/>
        </w:rPr>
      </w:pPr>
      <w:r w:rsidRPr="006E45EF">
        <w:rPr>
          <w:rFonts w:cs="Arial"/>
          <w:sz w:val="20"/>
          <w:szCs w:val="20"/>
        </w:rPr>
        <w:t xml:space="preserve">󠄃 </w:t>
      </w:r>
      <w:r w:rsidR="00F52597">
        <w:rPr>
          <w:rFonts w:cs="Arial"/>
          <w:sz w:val="20"/>
          <w:szCs w:val="20"/>
        </w:rPr>
        <w:t xml:space="preserve">Antrag auf </w:t>
      </w:r>
      <w:r w:rsidRPr="006E45EF">
        <w:rPr>
          <w:rFonts w:cs="Arial"/>
          <w:sz w:val="20"/>
          <w:szCs w:val="20"/>
        </w:rPr>
        <w:t>Einzelgenehmigung</w:t>
      </w:r>
    </w:p>
    <w:p w:rsidR="000F6FAE" w:rsidRDefault="000F6FAE" w:rsidP="007A628A">
      <w:pPr>
        <w:spacing w:line="310" w:lineRule="atLeast"/>
        <w:rPr>
          <w:rFonts w:cs="Arial"/>
          <w:sz w:val="20"/>
          <w:szCs w:val="20"/>
        </w:rPr>
      </w:pPr>
      <w:r w:rsidRPr="006E45EF">
        <w:rPr>
          <w:rFonts w:cs="Arial"/>
          <w:sz w:val="20"/>
          <w:szCs w:val="20"/>
        </w:rPr>
        <w:t>󠄃</w:t>
      </w:r>
      <w:r w:rsidR="007B036B">
        <w:rPr>
          <w:rFonts w:cs="Arial"/>
          <w:sz w:val="20"/>
          <w:szCs w:val="20"/>
        </w:rPr>
        <w:t xml:space="preserve"> </w:t>
      </w:r>
      <w:r w:rsidR="00F52597">
        <w:rPr>
          <w:rFonts w:cs="Arial"/>
          <w:sz w:val="20"/>
          <w:szCs w:val="20"/>
        </w:rPr>
        <w:t xml:space="preserve">Antrag auf </w:t>
      </w:r>
      <w:r w:rsidRPr="006E45EF">
        <w:rPr>
          <w:rFonts w:cs="Arial"/>
          <w:sz w:val="20"/>
          <w:szCs w:val="20"/>
        </w:rPr>
        <w:t>Dauergenehmigung bei regelmäßigem Verbringen an denselben Empfangsbetrieb</w:t>
      </w:r>
    </w:p>
    <w:p w:rsidR="009209BF" w:rsidRDefault="009209BF" w:rsidP="007A628A">
      <w:pPr>
        <w:spacing w:line="310" w:lineRule="atLeast"/>
        <w:rPr>
          <w:rFonts w:cs="Arial"/>
          <w:sz w:val="20"/>
          <w:szCs w:val="20"/>
        </w:rPr>
      </w:pPr>
    </w:p>
    <w:p w:rsidR="000F6FAE" w:rsidRPr="006E45EF" w:rsidRDefault="009209BF" w:rsidP="007A628A">
      <w:pPr>
        <w:spacing w:line="31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0F6FAE" w:rsidRPr="006E45EF">
        <w:rPr>
          <w:rFonts w:cs="Arial"/>
          <w:sz w:val="20"/>
          <w:szCs w:val="20"/>
        </w:rPr>
        <w:t>um Verbringen von: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672"/>
      </w:tblGrid>
      <w:tr w:rsidR="000F6FAE" w:rsidRPr="006E45EF" w:rsidTr="007B036B">
        <w:tc>
          <w:tcPr>
            <w:tcW w:w="2972" w:type="dxa"/>
          </w:tcPr>
          <w:p w:rsidR="000F6FAE" w:rsidRPr="006E45EF" w:rsidRDefault="000F6FAE" w:rsidP="000F6FAE">
            <w:pPr>
              <w:spacing w:line="310" w:lineRule="atLeast"/>
              <w:rPr>
                <w:rFonts w:cs="Arial"/>
                <w:sz w:val="20"/>
                <w:szCs w:val="20"/>
              </w:rPr>
            </w:pPr>
            <w:r w:rsidRPr="006E45EF">
              <w:rPr>
                <w:rFonts w:cs="Arial"/>
                <w:sz w:val="20"/>
                <w:szCs w:val="20"/>
              </w:rPr>
              <w:t>󠄃 Bruteiern</w:t>
            </w:r>
          </w:p>
        </w:tc>
        <w:tc>
          <w:tcPr>
            <w:tcW w:w="2977" w:type="dxa"/>
          </w:tcPr>
          <w:p w:rsidR="000F6FAE" w:rsidRPr="007B036B" w:rsidRDefault="000F6FAE" w:rsidP="00684028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7B036B">
              <w:rPr>
                <w:rFonts w:cs="Arial"/>
                <w:sz w:val="16"/>
                <w:szCs w:val="16"/>
              </w:rPr>
              <w:t>Tierart:</w:t>
            </w:r>
          </w:p>
        </w:tc>
        <w:tc>
          <w:tcPr>
            <w:tcW w:w="3672" w:type="dxa"/>
          </w:tcPr>
          <w:p w:rsidR="000F6FAE" w:rsidRPr="007B036B" w:rsidRDefault="000F6FAE" w:rsidP="00684028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7B036B">
              <w:rPr>
                <w:rFonts w:cs="Arial"/>
                <w:sz w:val="16"/>
                <w:szCs w:val="16"/>
              </w:rPr>
              <w:t>Anzahl</w:t>
            </w:r>
            <w:r w:rsidR="007B036B" w:rsidRPr="007B036B">
              <w:rPr>
                <w:rFonts w:cs="Arial"/>
                <w:sz w:val="16"/>
                <w:szCs w:val="16"/>
              </w:rPr>
              <w:t xml:space="preserve"> der Eier/Tag</w:t>
            </w:r>
          </w:p>
        </w:tc>
      </w:tr>
      <w:tr w:rsidR="000F6FAE" w:rsidRPr="006E45EF" w:rsidTr="007B036B">
        <w:tc>
          <w:tcPr>
            <w:tcW w:w="2972" w:type="dxa"/>
          </w:tcPr>
          <w:p w:rsidR="000F6FAE" w:rsidRPr="006E45EF" w:rsidRDefault="000F6FAE" w:rsidP="000F6FAE">
            <w:pPr>
              <w:spacing w:line="310" w:lineRule="atLeast"/>
              <w:rPr>
                <w:rFonts w:cs="Arial"/>
                <w:sz w:val="20"/>
                <w:szCs w:val="20"/>
              </w:rPr>
            </w:pPr>
            <w:r w:rsidRPr="006E45EF">
              <w:rPr>
                <w:rFonts w:cs="Arial"/>
                <w:sz w:val="20"/>
                <w:szCs w:val="20"/>
              </w:rPr>
              <w:t>󠄃 Konsumeiern</w:t>
            </w:r>
          </w:p>
        </w:tc>
        <w:tc>
          <w:tcPr>
            <w:tcW w:w="2977" w:type="dxa"/>
          </w:tcPr>
          <w:p w:rsidR="000F6FAE" w:rsidRPr="006E45EF" w:rsidRDefault="007B036B" w:rsidP="00684028">
            <w:pPr>
              <w:spacing w:line="310" w:lineRule="atLeast"/>
              <w:rPr>
                <w:rFonts w:cs="Arial"/>
                <w:sz w:val="20"/>
                <w:szCs w:val="20"/>
              </w:rPr>
            </w:pPr>
            <w:r w:rsidRPr="007B036B">
              <w:rPr>
                <w:rFonts w:cs="Arial"/>
                <w:sz w:val="16"/>
                <w:szCs w:val="16"/>
              </w:rPr>
              <w:t>Tierart:</w:t>
            </w:r>
          </w:p>
        </w:tc>
        <w:tc>
          <w:tcPr>
            <w:tcW w:w="3672" w:type="dxa"/>
          </w:tcPr>
          <w:p w:rsidR="000F6FAE" w:rsidRPr="006E45EF" w:rsidRDefault="007B036B" w:rsidP="00684028">
            <w:pPr>
              <w:spacing w:line="310" w:lineRule="atLeast"/>
              <w:rPr>
                <w:rFonts w:cs="Arial"/>
                <w:sz w:val="20"/>
                <w:szCs w:val="20"/>
              </w:rPr>
            </w:pPr>
            <w:r w:rsidRPr="007B036B">
              <w:rPr>
                <w:rFonts w:cs="Arial"/>
                <w:sz w:val="16"/>
                <w:szCs w:val="16"/>
              </w:rPr>
              <w:t>Anzahl der Eier/Tag</w:t>
            </w:r>
          </w:p>
        </w:tc>
      </w:tr>
      <w:tr w:rsidR="000F6FAE" w:rsidRPr="006E45EF" w:rsidTr="007B036B">
        <w:tc>
          <w:tcPr>
            <w:tcW w:w="2972" w:type="dxa"/>
          </w:tcPr>
          <w:p w:rsidR="000F6FAE" w:rsidRPr="006E45EF" w:rsidRDefault="000F6FAE" w:rsidP="000F6FAE">
            <w:pPr>
              <w:spacing w:line="310" w:lineRule="atLeast"/>
              <w:rPr>
                <w:rFonts w:cs="Arial"/>
                <w:sz w:val="20"/>
                <w:szCs w:val="20"/>
              </w:rPr>
            </w:pPr>
            <w:r w:rsidRPr="006E45EF">
              <w:rPr>
                <w:rFonts w:cs="Arial"/>
                <w:sz w:val="20"/>
                <w:szCs w:val="20"/>
              </w:rPr>
              <w:t>󠄃 Eiern zur Verarbeitung</w:t>
            </w:r>
          </w:p>
        </w:tc>
        <w:tc>
          <w:tcPr>
            <w:tcW w:w="2977" w:type="dxa"/>
          </w:tcPr>
          <w:p w:rsidR="000F6FAE" w:rsidRPr="006E45EF" w:rsidRDefault="007B036B" w:rsidP="00684028">
            <w:pPr>
              <w:spacing w:line="310" w:lineRule="atLeast"/>
              <w:rPr>
                <w:rFonts w:cs="Arial"/>
                <w:sz w:val="20"/>
                <w:szCs w:val="20"/>
              </w:rPr>
            </w:pPr>
            <w:r w:rsidRPr="007B036B">
              <w:rPr>
                <w:rFonts w:cs="Arial"/>
                <w:sz w:val="16"/>
                <w:szCs w:val="16"/>
              </w:rPr>
              <w:t>Tierart:</w:t>
            </w:r>
          </w:p>
        </w:tc>
        <w:tc>
          <w:tcPr>
            <w:tcW w:w="3672" w:type="dxa"/>
          </w:tcPr>
          <w:p w:rsidR="000F6FAE" w:rsidRPr="006E45EF" w:rsidRDefault="007B036B" w:rsidP="00684028">
            <w:pPr>
              <w:spacing w:line="310" w:lineRule="atLeast"/>
              <w:rPr>
                <w:rFonts w:cs="Arial"/>
                <w:sz w:val="20"/>
                <w:szCs w:val="20"/>
              </w:rPr>
            </w:pPr>
            <w:r w:rsidRPr="007B036B">
              <w:rPr>
                <w:rFonts w:cs="Arial"/>
                <w:sz w:val="16"/>
                <w:szCs w:val="16"/>
              </w:rPr>
              <w:t>Anzahl der Eier/Tag</w:t>
            </w:r>
          </w:p>
        </w:tc>
      </w:tr>
    </w:tbl>
    <w:p w:rsidR="00425F36" w:rsidRPr="006E45EF" w:rsidRDefault="00425F36" w:rsidP="00684028">
      <w:pPr>
        <w:spacing w:line="310" w:lineRule="atLeast"/>
        <w:rPr>
          <w:rFonts w:cs="Arial"/>
          <w:sz w:val="20"/>
          <w:szCs w:val="20"/>
        </w:rPr>
      </w:pPr>
    </w:p>
    <w:p w:rsidR="00684028" w:rsidRPr="007113D1" w:rsidRDefault="000F6FAE" w:rsidP="00684028">
      <w:pPr>
        <w:spacing w:line="310" w:lineRule="atLeast"/>
        <w:rPr>
          <w:rFonts w:cs="Arial"/>
          <w:sz w:val="20"/>
          <w:szCs w:val="20"/>
        </w:rPr>
      </w:pPr>
      <w:r w:rsidRPr="006E45EF">
        <w:rPr>
          <w:rFonts w:cs="Arial"/>
          <w:sz w:val="20"/>
          <w:szCs w:val="20"/>
        </w:rPr>
        <w:t xml:space="preserve">Standortadresse der </w:t>
      </w:r>
      <w:r w:rsidRPr="007113D1">
        <w:rPr>
          <w:rFonts w:cs="Arial"/>
          <w:sz w:val="20"/>
          <w:szCs w:val="20"/>
        </w:rPr>
        <w:t>Eier</w:t>
      </w:r>
      <w:r w:rsidR="00ED6FA8" w:rsidRPr="007113D1">
        <w:rPr>
          <w:rFonts w:cs="Arial"/>
          <w:sz w:val="20"/>
          <w:szCs w:val="20"/>
        </w:rPr>
        <w:t xml:space="preserve"> (abgebender Betrieb)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381"/>
      </w:tblGrid>
      <w:tr w:rsidR="00684028" w:rsidRPr="006E45EF" w:rsidTr="007B036B">
        <w:tc>
          <w:tcPr>
            <w:tcW w:w="5240" w:type="dxa"/>
          </w:tcPr>
          <w:p w:rsidR="00684028" w:rsidRPr="00EB76E0" w:rsidRDefault="00684028" w:rsidP="00684028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EB76E0">
              <w:rPr>
                <w:rFonts w:cs="Arial"/>
                <w:sz w:val="16"/>
                <w:szCs w:val="16"/>
              </w:rPr>
              <w:t>Name</w:t>
            </w:r>
            <w:r w:rsidR="007B036B">
              <w:rPr>
                <w:rFonts w:cs="Arial"/>
                <w:sz w:val="16"/>
                <w:szCs w:val="16"/>
              </w:rPr>
              <w:t xml:space="preserve"> (ggf. Stallname)</w:t>
            </w:r>
          </w:p>
        </w:tc>
        <w:tc>
          <w:tcPr>
            <w:tcW w:w="4381" w:type="dxa"/>
          </w:tcPr>
          <w:p w:rsidR="00684028" w:rsidRPr="00EB76E0" w:rsidRDefault="00684028" w:rsidP="00684028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EB76E0">
              <w:rPr>
                <w:rFonts w:cs="Arial"/>
                <w:sz w:val="16"/>
                <w:szCs w:val="16"/>
              </w:rPr>
              <w:t>Registriernummer</w:t>
            </w:r>
          </w:p>
        </w:tc>
      </w:tr>
      <w:tr w:rsidR="00684028" w:rsidRPr="006E45EF" w:rsidTr="007B036B">
        <w:trPr>
          <w:trHeight w:val="427"/>
        </w:trPr>
        <w:tc>
          <w:tcPr>
            <w:tcW w:w="9621" w:type="dxa"/>
            <w:gridSpan w:val="2"/>
          </w:tcPr>
          <w:p w:rsidR="00684028" w:rsidRPr="00EB76E0" w:rsidRDefault="00684028" w:rsidP="00684028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EB76E0">
              <w:rPr>
                <w:rFonts w:cs="Arial"/>
                <w:sz w:val="16"/>
                <w:szCs w:val="16"/>
              </w:rPr>
              <w:t xml:space="preserve">Adresse </w:t>
            </w:r>
          </w:p>
          <w:p w:rsidR="00684028" w:rsidRPr="00EB76E0" w:rsidRDefault="00684028" w:rsidP="00684028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EB76E0">
              <w:rPr>
                <w:rFonts w:cs="Arial"/>
                <w:sz w:val="16"/>
                <w:szCs w:val="16"/>
              </w:rPr>
              <w:t>(Str., PLZ, Ort)</w:t>
            </w:r>
          </w:p>
        </w:tc>
      </w:tr>
    </w:tbl>
    <w:p w:rsidR="00684028" w:rsidRPr="006E45EF" w:rsidRDefault="00684028" w:rsidP="00684028">
      <w:pPr>
        <w:spacing w:line="310" w:lineRule="atLeast"/>
        <w:rPr>
          <w:rFonts w:cs="Arial"/>
          <w:sz w:val="20"/>
          <w:szCs w:val="20"/>
        </w:rPr>
      </w:pPr>
    </w:p>
    <w:p w:rsidR="00684028" w:rsidRPr="006E45EF" w:rsidRDefault="007B036B" w:rsidP="00684028">
      <w:pPr>
        <w:spacing w:line="31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Transportbetrieb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684028" w:rsidRPr="006E45EF" w:rsidTr="000F6FAE">
        <w:tc>
          <w:tcPr>
            <w:tcW w:w="4810" w:type="dxa"/>
          </w:tcPr>
          <w:p w:rsidR="00684028" w:rsidRPr="00EB76E0" w:rsidRDefault="00684028" w:rsidP="006C7299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EB76E0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811" w:type="dxa"/>
          </w:tcPr>
          <w:p w:rsidR="00684028" w:rsidRDefault="00684028" w:rsidP="006C7299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EB76E0">
              <w:rPr>
                <w:rFonts w:cs="Arial"/>
                <w:sz w:val="16"/>
                <w:szCs w:val="16"/>
              </w:rPr>
              <w:t>KFZ-Kennzeichen</w:t>
            </w:r>
          </w:p>
          <w:p w:rsidR="007B036B" w:rsidRPr="00EB76E0" w:rsidRDefault="007B036B" w:rsidP="006C7299">
            <w:pPr>
              <w:spacing w:line="31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(Zugfahrzeuge und Anhänger)</w:t>
            </w:r>
          </w:p>
        </w:tc>
      </w:tr>
      <w:tr w:rsidR="00684028" w:rsidRPr="006E45EF" w:rsidTr="000F6FAE">
        <w:trPr>
          <w:trHeight w:val="427"/>
        </w:trPr>
        <w:tc>
          <w:tcPr>
            <w:tcW w:w="9621" w:type="dxa"/>
            <w:gridSpan w:val="2"/>
          </w:tcPr>
          <w:p w:rsidR="00684028" w:rsidRPr="00EB76E0" w:rsidRDefault="00684028" w:rsidP="006C7299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EB76E0">
              <w:rPr>
                <w:rFonts w:cs="Arial"/>
                <w:sz w:val="16"/>
                <w:szCs w:val="16"/>
              </w:rPr>
              <w:t xml:space="preserve">Adresse </w:t>
            </w:r>
          </w:p>
          <w:p w:rsidR="009B1722" w:rsidRPr="00EB76E0" w:rsidRDefault="00684028" w:rsidP="006C7299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EB76E0">
              <w:rPr>
                <w:rFonts w:cs="Arial"/>
                <w:sz w:val="16"/>
                <w:szCs w:val="16"/>
              </w:rPr>
              <w:t>(Str., PLZ, Ort)</w:t>
            </w:r>
          </w:p>
        </w:tc>
      </w:tr>
    </w:tbl>
    <w:p w:rsidR="002B44CB" w:rsidRPr="006E45EF" w:rsidRDefault="002B44CB" w:rsidP="002B44CB">
      <w:pPr>
        <w:spacing w:line="310" w:lineRule="atLeast"/>
        <w:rPr>
          <w:rFonts w:cs="Arial"/>
          <w:sz w:val="20"/>
          <w:szCs w:val="20"/>
        </w:rPr>
      </w:pPr>
    </w:p>
    <w:p w:rsidR="002B44CB" w:rsidRPr="007113D1" w:rsidRDefault="000F6FAE" w:rsidP="002B44CB">
      <w:pPr>
        <w:spacing w:line="310" w:lineRule="atLeast"/>
        <w:rPr>
          <w:rFonts w:cs="Arial"/>
          <w:sz w:val="20"/>
          <w:szCs w:val="20"/>
        </w:rPr>
      </w:pPr>
      <w:r w:rsidRPr="006E45EF">
        <w:rPr>
          <w:rFonts w:cs="Arial"/>
          <w:sz w:val="20"/>
          <w:szCs w:val="20"/>
        </w:rPr>
        <w:t>Empfangsbetrieb</w:t>
      </w:r>
      <w:r w:rsidR="00917DC3">
        <w:rPr>
          <w:rFonts w:cs="Arial"/>
          <w:sz w:val="20"/>
          <w:szCs w:val="20"/>
        </w:rPr>
        <w:t xml:space="preserve">: Brüterei; Packstelle; </w:t>
      </w:r>
      <w:r w:rsidR="00917DC3" w:rsidRPr="007113D1">
        <w:rPr>
          <w:rFonts w:cs="Arial"/>
          <w:sz w:val="20"/>
          <w:szCs w:val="20"/>
        </w:rPr>
        <w:t>Verarbeitungsbetrieb (</w:t>
      </w:r>
      <w:r w:rsidR="004E42AD" w:rsidRPr="007113D1">
        <w:rPr>
          <w:rFonts w:cs="Arial"/>
          <w:sz w:val="20"/>
          <w:szCs w:val="20"/>
        </w:rPr>
        <w:t>nicht</w:t>
      </w:r>
      <w:r w:rsidR="0004630C" w:rsidRPr="007113D1">
        <w:rPr>
          <w:rFonts w:cs="Arial"/>
          <w:sz w:val="20"/>
          <w:szCs w:val="20"/>
        </w:rPr>
        <w:t xml:space="preserve"> </w:t>
      </w:r>
      <w:r w:rsidR="004E42AD" w:rsidRPr="007113D1">
        <w:rPr>
          <w:rFonts w:cs="Arial"/>
          <w:sz w:val="20"/>
          <w:szCs w:val="20"/>
        </w:rPr>
        <w:t>zutreffendes</w:t>
      </w:r>
      <w:r w:rsidR="00917DC3" w:rsidRPr="007113D1">
        <w:rPr>
          <w:rFonts w:cs="Arial"/>
          <w:sz w:val="20"/>
          <w:szCs w:val="20"/>
        </w:rPr>
        <w:t xml:space="preserve"> bitte streichen)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0"/>
      </w:tblGrid>
      <w:tr w:rsidR="002B44CB" w:rsidRPr="006E45EF" w:rsidTr="000F6FAE">
        <w:tc>
          <w:tcPr>
            <w:tcW w:w="4811" w:type="dxa"/>
          </w:tcPr>
          <w:p w:rsidR="002B44CB" w:rsidRPr="00EB76E0" w:rsidRDefault="002B44CB" w:rsidP="006C7299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EB76E0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810" w:type="dxa"/>
          </w:tcPr>
          <w:p w:rsidR="002B44CB" w:rsidRPr="00EB76E0" w:rsidRDefault="000F6FAE" w:rsidP="006C7299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EB76E0">
              <w:rPr>
                <w:rFonts w:cs="Arial"/>
                <w:sz w:val="16"/>
                <w:szCs w:val="16"/>
              </w:rPr>
              <w:t>Registriernummer</w:t>
            </w:r>
          </w:p>
        </w:tc>
      </w:tr>
      <w:tr w:rsidR="000F6FAE" w:rsidRPr="006E45EF" w:rsidTr="003E7AA3">
        <w:tc>
          <w:tcPr>
            <w:tcW w:w="9621" w:type="dxa"/>
            <w:gridSpan w:val="2"/>
          </w:tcPr>
          <w:p w:rsidR="000F6FAE" w:rsidRPr="00EB76E0" w:rsidRDefault="000F6FAE" w:rsidP="006C7299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EB76E0">
              <w:rPr>
                <w:rFonts w:cs="Arial"/>
                <w:sz w:val="16"/>
                <w:szCs w:val="16"/>
              </w:rPr>
              <w:t>Anschrift</w:t>
            </w:r>
          </w:p>
          <w:p w:rsidR="000F6FAE" w:rsidRPr="00EB76E0" w:rsidRDefault="000F6FAE" w:rsidP="006C7299">
            <w:pPr>
              <w:spacing w:line="310" w:lineRule="atLeast"/>
              <w:rPr>
                <w:rFonts w:cs="Arial"/>
                <w:sz w:val="16"/>
                <w:szCs w:val="16"/>
              </w:rPr>
            </w:pPr>
            <w:r w:rsidRPr="00EB76E0">
              <w:rPr>
                <w:rFonts w:cs="Arial"/>
                <w:sz w:val="16"/>
                <w:szCs w:val="16"/>
              </w:rPr>
              <w:t>(Str., PLZ, Ort)</w:t>
            </w:r>
          </w:p>
        </w:tc>
      </w:tr>
    </w:tbl>
    <w:p w:rsidR="000F6FAE" w:rsidRDefault="000F6FAE" w:rsidP="009B1722">
      <w:pPr>
        <w:spacing w:line="310" w:lineRule="atLeast"/>
        <w:rPr>
          <w:rFonts w:cs="Arial"/>
          <w:sz w:val="20"/>
          <w:szCs w:val="20"/>
        </w:rPr>
      </w:pPr>
    </w:p>
    <w:p w:rsidR="00F52597" w:rsidRDefault="00F52597" w:rsidP="009B1722">
      <w:pPr>
        <w:spacing w:line="310" w:lineRule="atLeast"/>
        <w:rPr>
          <w:rFonts w:cs="Arial"/>
          <w:sz w:val="20"/>
          <w:szCs w:val="20"/>
        </w:rPr>
      </w:pPr>
    </w:p>
    <w:p w:rsidR="00F52597" w:rsidRDefault="00F52597" w:rsidP="009B1722">
      <w:pPr>
        <w:spacing w:line="310" w:lineRule="atLeast"/>
        <w:rPr>
          <w:rFonts w:cs="Arial"/>
          <w:sz w:val="20"/>
          <w:szCs w:val="20"/>
        </w:rPr>
      </w:pPr>
    </w:p>
    <w:p w:rsidR="00F52597" w:rsidRPr="006E45EF" w:rsidRDefault="00F52597" w:rsidP="009B1722">
      <w:pPr>
        <w:spacing w:line="310" w:lineRule="atLeast"/>
        <w:rPr>
          <w:rFonts w:cs="Arial"/>
          <w:sz w:val="20"/>
          <w:szCs w:val="20"/>
        </w:rPr>
      </w:pPr>
    </w:p>
    <w:p w:rsidR="000F6FAE" w:rsidRPr="00F52597" w:rsidRDefault="000F6FAE" w:rsidP="009B1722">
      <w:pPr>
        <w:spacing w:line="310" w:lineRule="atLeast"/>
        <w:rPr>
          <w:rFonts w:cs="Arial"/>
          <w:b/>
          <w:sz w:val="20"/>
          <w:szCs w:val="20"/>
        </w:rPr>
      </w:pPr>
      <w:r w:rsidRPr="00F52597">
        <w:rPr>
          <w:rFonts w:cs="Arial"/>
          <w:b/>
          <w:sz w:val="20"/>
          <w:szCs w:val="20"/>
        </w:rPr>
        <w:t>Bei Bruteiern:</w:t>
      </w:r>
    </w:p>
    <w:p w:rsidR="000F6FAE" w:rsidRPr="006E45EF" w:rsidRDefault="000F6FAE" w:rsidP="009B1722">
      <w:pPr>
        <w:spacing w:line="310" w:lineRule="atLeast"/>
        <w:rPr>
          <w:rFonts w:cs="Arial"/>
          <w:sz w:val="20"/>
          <w:szCs w:val="20"/>
        </w:rPr>
      </w:pPr>
      <w:r w:rsidRPr="006E45EF">
        <w:rPr>
          <w:rFonts w:cs="Arial"/>
          <w:sz w:val="20"/>
          <w:szCs w:val="20"/>
        </w:rPr>
        <w:t>󠄃</w:t>
      </w:r>
      <w:r w:rsidR="00F52597">
        <w:rPr>
          <w:rFonts w:cs="Arial"/>
          <w:sz w:val="20"/>
          <w:szCs w:val="20"/>
        </w:rPr>
        <w:t xml:space="preserve"> Es wird ver</w:t>
      </w:r>
      <w:r w:rsidRPr="006E45EF">
        <w:rPr>
          <w:rFonts w:cs="Arial"/>
          <w:sz w:val="20"/>
          <w:szCs w:val="20"/>
        </w:rPr>
        <w:t>sichert, dass die Bruteier vor dem Verbringen desinfiziert werde</w:t>
      </w:r>
      <w:r w:rsidR="007B036B">
        <w:rPr>
          <w:rFonts w:cs="Arial"/>
          <w:sz w:val="20"/>
          <w:szCs w:val="20"/>
        </w:rPr>
        <w:t>n</w:t>
      </w:r>
      <w:r w:rsidRPr="006E45EF">
        <w:rPr>
          <w:rFonts w:cs="Arial"/>
          <w:sz w:val="20"/>
          <w:szCs w:val="20"/>
        </w:rPr>
        <w:t>.</w:t>
      </w:r>
    </w:p>
    <w:p w:rsidR="000F6FAE" w:rsidRDefault="000F6FAE" w:rsidP="009B1722">
      <w:pPr>
        <w:spacing w:line="310" w:lineRule="atLeast"/>
        <w:rPr>
          <w:rFonts w:cs="Arial"/>
          <w:sz w:val="20"/>
          <w:szCs w:val="20"/>
        </w:rPr>
      </w:pPr>
      <w:r w:rsidRPr="006E45EF">
        <w:rPr>
          <w:rFonts w:cs="Arial"/>
          <w:sz w:val="20"/>
          <w:szCs w:val="20"/>
        </w:rPr>
        <w:t>󠄃</w:t>
      </w:r>
      <w:r w:rsidR="0053586C" w:rsidRPr="006E45EF">
        <w:rPr>
          <w:rFonts w:cs="Arial"/>
          <w:sz w:val="20"/>
          <w:szCs w:val="20"/>
        </w:rPr>
        <w:t xml:space="preserve"> Die Rückverfolgbarkeit der Bru</w:t>
      </w:r>
      <w:r w:rsidRPr="006E45EF">
        <w:rPr>
          <w:rFonts w:cs="Arial"/>
          <w:sz w:val="20"/>
          <w:szCs w:val="20"/>
        </w:rPr>
        <w:t>teier wird wie folgt gewährleistet:</w:t>
      </w:r>
    </w:p>
    <w:p w:rsidR="00EB76E0" w:rsidRPr="006E45EF" w:rsidRDefault="007B036B" w:rsidP="009B1722">
      <w:pPr>
        <w:spacing w:line="31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52597" w:rsidRDefault="00F52597" w:rsidP="009B1722">
      <w:pPr>
        <w:spacing w:line="310" w:lineRule="atLeast"/>
        <w:rPr>
          <w:rFonts w:cs="Arial"/>
          <w:sz w:val="20"/>
          <w:szCs w:val="20"/>
        </w:rPr>
      </w:pPr>
    </w:p>
    <w:p w:rsidR="000F6FAE" w:rsidRPr="00F52597" w:rsidRDefault="0053586C" w:rsidP="009B1722">
      <w:pPr>
        <w:spacing w:line="310" w:lineRule="atLeast"/>
        <w:rPr>
          <w:rFonts w:cs="Arial"/>
          <w:b/>
          <w:sz w:val="20"/>
          <w:szCs w:val="20"/>
        </w:rPr>
      </w:pPr>
      <w:r w:rsidRPr="00F52597">
        <w:rPr>
          <w:rFonts w:cs="Arial"/>
          <w:b/>
          <w:sz w:val="20"/>
          <w:szCs w:val="20"/>
        </w:rPr>
        <w:t>Bei Konsumeiern:</w:t>
      </w:r>
    </w:p>
    <w:p w:rsidR="0053586C" w:rsidRPr="006E45EF" w:rsidRDefault="0053586C" w:rsidP="0053586C">
      <w:pPr>
        <w:spacing w:line="310" w:lineRule="atLeast"/>
        <w:rPr>
          <w:rFonts w:cs="Arial"/>
          <w:sz w:val="20"/>
          <w:szCs w:val="20"/>
        </w:rPr>
      </w:pPr>
      <w:r w:rsidRPr="006E45EF">
        <w:rPr>
          <w:rFonts w:cs="Arial"/>
          <w:sz w:val="20"/>
          <w:szCs w:val="20"/>
        </w:rPr>
        <w:t xml:space="preserve">󠄃 Es wird </w:t>
      </w:r>
      <w:r w:rsidR="00F52597">
        <w:rPr>
          <w:rFonts w:cs="Arial"/>
          <w:sz w:val="20"/>
          <w:szCs w:val="20"/>
        </w:rPr>
        <w:t>ver</w:t>
      </w:r>
      <w:r w:rsidRPr="006E45EF">
        <w:rPr>
          <w:rFonts w:cs="Arial"/>
          <w:sz w:val="20"/>
          <w:szCs w:val="20"/>
        </w:rPr>
        <w:t>sichert, dass die Konsumeier in der Packstelle des Empfangsbetriebs in Einw</w:t>
      </w:r>
      <w:r w:rsidR="007B036B">
        <w:rPr>
          <w:rFonts w:cs="Arial"/>
          <w:sz w:val="20"/>
          <w:szCs w:val="20"/>
        </w:rPr>
        <w:t>egverpackungen verpackt werden.</w:t>
      </w:r>
    </w:p>
    <w:p w:rsidR="0053586C" w:rsidRPr="007113D1" w:rsidRDefault="0053586C" w:rsidP="0053586C">
      <w:pPr>
        <w:spacing w:line="310" w:lineRule="atLeast"/>
        <w:rPr>
          <w:rFonts w:cs="Arial"/>
          <w:sz w:val="20"/>
          <w:szCs w:val="20"/>
        </w:rPr>
      </w:pPr>
      <w:r w:rsidRPr="006E45EF">
        <w:rPr>
          <w:rFonts w:cs="Arial"/>
          <w:sz w:val="20"/>
          <w:szCs w:val="20"/>
        </w:rPr>
        <w:t>󠄃</w:t>
      </w:r>
      <w:r w:rsidR="00624FA4">
        <w:rPr>
          <w:rFonts w:cs="Arial"/>
          <w:sz w:val="20"/>
          <w:szCs w:val="20"/>
        </w:rPr>
        <w:t xml:space="preserve"> </w:t>
      </w:r>
      <w:r w:rsidR="00624FA4" w:rsidRPr="007113D1">
        <w:rPr>
          <w:rFonts w:cs="Arial"/>
          <w:sz w:val="20"/>
          <w:szCs w:val="20"/>
        </w:rPr>
        <w:t>A</w:t>
      </w:r>
      <w:r w:rsidRPr="007113D1">
        <w:rPr>
          <w:rFonts w:cs="Arial"/>
          <w:sz w:val="20"/>
          <w:szCs w:val="20"/>
        </w:rPr>
        <w:t xml:space="preserve">uf dem Gelände der Packstelle </w:t>
      </w:r>
      <w:r w:rsidR="00624FA4" w:rsidRPr="007113D1">
        <w:rPr>
          <w:rFonts w:cs="Arial"/>
          <w:sz w:val="20"/>
          <w:szCs w:val="20"/>
        </w:rPr>
        <w:t xml:space="preserve">wird </w:t>
      </w:r>
      <w:r w:rsidRPr="007113D1">
        <w:rPr>
          <w:rFonts w:cs="Arial"/>
          <w:sz w:val="20"/>
          <w:szCs w:val="20"/>
        </w:rPr>
        <w:t>kein Geflügel gehalten.</w:t>
      </w:r>
    </w:p>
    <w:p w:rsidR="00917DC3" w:rsidRPr="007113D1" w:rsidRDefault="00917DC3" w:rsidP="00917DC3">
      <w:pPr>
        <w:spacing w:line="310" w:lineRule="atLeast"/>
        <w:rPr>
          <w:rFonts w:cs="Arial"/>
          <w:sz w:val="20"/>
          <w:szCs w:val="20"/>
        </w:rPr>
      </w:pPr>
      <w:r w:rsidRPr="007113D1">
        <w:rPr>
          <w:rFonts w:cs="Arial"/>
          <w:sz w:val="20"/>
          <w:szCs w:val="20"/>
        </w:rPr>
        <w:t>󠄃 Die Konsumeier verbleiben in der Packstelle und werden über diese weitervertrieben.</w:t>
      </w:r>
    </w:p>
    <w:p w:rsidR="0053586C" w:rsidRPr="007113D1" w:rsidRDefault="00917DC3" w:rsidP="00917DC3">
      <w:pPr>
        <w:spacing w:line="310" w:lineRule="atLeast"/>
        <w:rPr>
          <w:rFonts w:cs="Arial"/>
          <w:sz w:val="20"/>
          <w:szCs w:val="20"/>
        </w:rPr>
      </w:pPr>
      <w:r w:rsidRPr="007113D1">
        <w:rPr>
          <w:rFonts w:cs="Arial"/>
          <w:sz w:val="20"/>
          <w:szCs w:val="20"/>
        </w:rPr>
        <w:t>󠄃 Die Konsumeier werden wieder zu dem abgebenden Betrieb rücktransportiert und dort wie folgt vertrieben: ………………………………………………………………………………………………………………………</w:t>
      </w:r>
    </w:p>
    <w:p w:rsidR="00F52597" w:rsidRPr="007113D1" w:rsidRDefault="00F52597" w:rsidP="00F52597">
      <w:pPr>
        <w:spacing w:line="310" w:lineRule="atLeast"/>
        <w:rPr>
          <w:rFonts w:cs="Arial"/>
          <w:sz w:val="20"/>
          <w:szCs w:val="20"/>
        </w:rPr>
      </w:pPr>
      <w:r w:rsidRPr="007113D1">
        <w:rPr>
          <w:rFonts w:cs="Arial"/>
          <w:sz w:val="20"/>
          <w:szCs w:val="20"/>
        </w:rPr>
        <w:t>󠄃 Die Rückverfolgbarkeit der Konsumeier wird wie folgt gewährleistet:</w:t>
      </w:r>
    </w:p>
    <w:p w:rsidR="00F52597" w:rsidRPr="007113D1" w:rsidRDefault="00F52597" w:rsidP="00F52597">
      <w:pPr>
        <w:spacing w:line="310" w:lineRule="atLeast"/>
        <w:rPr>
          <w:rFonts w:cs="Arial"/>
          <w:sz w:val="20"/>
          <w:szCs w:val="20"/>
        </w:rPr>
      </w:pPr>
      <w:r w:rsidRPr="007113D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917DC3" w:rsidRPr="007113D1" w:rsidRDefault="00917DC3" w:rsidP="0053586C">
      <w:pPr>
        <w:spacing w:line="310" w:lineRule="atLeast"/>
        <w:rPr>
          <w:rFonts w:cs="Arial"/>
          <w:sz w:val="20"/>
          <w:szCs w:val="20"/>
        </w:rPr>
      </w:pPr>
    </w:p>
    <w:p w:rsidR="0053586C" w:rsidRPr="00F52597" w:rsidRDefault="0053586C" w:rsidP="0053586C">
      <w:pPr>
        <w:spacing w:line="310" w:lineRule="atLeast"/>
        <w:rPr>
          <w:rFonts w:cs="Arial"/>
          <w:b/>
          <w:sz w:val="20"/>
          <w:szCs w:val="20"/>
        </w:rPr>
      </w:pPr>
      <w:r w:rsidRPr="00F52597">
        <w:rPr>
          <w:rFonts w:cs="Arial"/>
          <w:b/>
          <w:sz w:val="20"/>
          <w:szCs w:val="20"/>
        </w:rPr>
        <w:t>Bei Eiern zur Verarbeitung:</w:t>
      </w:r>
    </w:p>
    <w:p w:rsidR="0053586C" w:rsidRPr="006E45EF" w:rsidRDefault="0053586C" w:rsidP="009B1722">
      <w:pPr>
        <w:spacing w:line="310" w:lineRule="atLeast"/>
        <w:rPr>
          <w:rFonts w:cs="Arial"/>
          <w:sz w:val="20"/>
          <w:szCs w:val="20"/>
        </w:rPr>
      </w:pPr>
      <w:r w:rsidRPr="006E45EF">
        <w:rPr>
          <w:rFonts w:cs="Arial"/>
          <w:sz w:val="20"/>
          <w:szCs w:val="20"/>
        </w:rPr>
        <w:t>󠄃 Es wird versichert, dass der Verarbeitungsbetrieb nach Anhang III Abschnitt X Kap. II VO (EG) Nr. 853/2004 zertifiziert ist und die Eier dort nach Maßgabe des Anhangs II Kap. XI VO(EG) Nr. 852/2004 behandelt werden.</w:t>
      </w:r>
    </w:p>
    <w:p w:rsidR="0053586C" w:rsidRPr="006E45EF" w:rsidRDefault="0053586C" w:rsidP="009B1722">
      <w:pPr>
        <w:spacing w:line="310" w:lineRule="atLeast"/>
        <w:rPr>
          <w:rFonts w:cs="Arial"/>
          <w:sz w:val="20"/>
          <w:szCs w:val="20"/>
        </w:rPr>
      </w:pPr>
    </w:p>
    <w:p w:rsidR="0053586C" w:rsidRPr="00F52597" w:rsidRDefault="0053586C" w:rsidP="009B1722">
      <w:pPr>
        <w:spacing w:line="310" w:lineRule="atLeast"/>
        <w:rPr>
          <w:rFonts w:cs="Arial"/>
          <w:b/>
          <w:sz w:val="20"/>
          <w:szCs w:val="20"/>
        </w:rPr>
      </w:pPr>
      <w:r w:rsidRPr="00F52597">
        <w:rPr>
          <w:rFonts w:cs="Arial"/>
          <w:b/>
          <w:sz w:val="20"/>
          <w:szCs w:val="20"/>
        </w:rPr>
        <w:t>Bei Antrag auf eine Dauergenehmigung:</w:t>
      </w:r>
    </w:p>
    <w:p w:rsidR="000F6FAE" w:rsidRPr="006E45EF" w:rsidRDefault="0053586C" w:rsidP="009B1722">
      <w:pPr>
        <w:spacing w:line="310" w:lineRule="atLeast"/>
        <w:rPr>
          <w:rFonts w:cs="Arial"/>
          <w:sz w:val="20"/>
          <w:szCs w:val="20"/>
        </w:rPr>
      </w:pPr>
      <w:r w:rsidRPr="006E45EF">
        <w:rPr>
          <w:rFonts w:cs="Arial"/>
          <w:sz w:val="20"/>
          <w:szCs w:val="20"/>
        </w:rPr>
        <w:t xml:space="preserve">󠄃 Es wird versichert, dass Lieferungen an den Empfangsbetrieb regelmäßig erfolgen. Es werden die Durchschriften der Lieferbelege im Abgabebetrieb zur Einsicht der Behörde hinterlassen. </w:t>
      </w:r>
    </w:p>
    <w:p w:rsidR="000F6FAE" w:rsidRDefault="000F6FAE" w:rsidP="009B1722">
      <w:pPr>
        <w:spacing w:line="310" w:lineRule="atLeast"/>
        <w:rPr>
          <w:rFonts w:cs="Arial"/>
          <w:sz w:val="20"/>
          <w:szCs w:val="20"/>
        </w:rPr>
      </w:pPr>
    </w:p>
    <w:p w:rsidR="00F52597" w:rsidRPr="007113D1" w:rsidRDefault="00F52597" w:rsidP="009B1722">
      <w:pPr>
        <w:spacing w:line="310" w:lineRule="atLeast"/>
        <w:rPr>
          <w:rFonts w:cs="Arial"/>
          <w:sz w:val="20"/>
          <w:szCs w:val="20"/>
        </w:rPr>
      </w:pPr>
    </w:p>
    <w:p w:rsidR="0053586C" w:rsidRPr="007113D1" w:rsidRDefault="000F6FAE" w:rsidP="009B1722">
      <w:pPr>
        <w:spacing w:line="310" w:lineRule="atLeast"/>
        <w:rPr>
          <w:rFonts w:cs="Arial"/>
          <w:sz w:val="20"/>
          <w:szCs w:val="20"/>
        </w:rPr>
      </w:pPr>
      <w:r w:rsidRPr="007113D1">
        <w:rPr>
          <w:rFonts w:cs="Arial"/>
          <w:sz w:val="20"/>
          <w:szCs w:val="20"/>
        </w:rPr>
        <w:t>D</w:t>
      </w:r>
      <w:r w:rsidR="00E44EDD" w:rsidRPr="007113D1">
        <w:rPr>
          <w:rFonts w:cs="Arial"/>
          <w:sz w:val="20"/>
          <w:szCs w:val="20"/>
        </w:rPr>
        <w:t xml:space="preserve">as Verbringen </w:t>
      </w:r>
      <w:r w:rsidRPr="007113D1">
        <w:rPr>
          <w:rFonts w:cs="Arial"/>
          <w:sz w:val="20"/>
          <w:szCs w:val="20"/>
        </w:rPr>
        <w:t>erfolgt unter Beachtung folgender Maßnahmen:</w:t>
      </w:r>
    </w:p>
    <w:p w:rsidR="0053586C" w:rsidRPr="007113D1" w:rsidRDefault="000F6FAE" w:rsidP="009B1722">
      <w:pPr>
        <w:spacing w:line="310" w:lineRule="atLeast"/>
        <w:rPr>
          <w:rFonts w:cs="Arial"/>
          <w:sz w:val="16"/>
          <w:szCs w:val="16"/>
        </w:rPr>
      </w:pPr>
      <w:r w:rsidRPr="007113D1">
        <w:rPr>
          <w:rFonts w:cs="Arial"/>
          <w:sz w:val="16"/>
          <w:szCs w:val="16"/>
        </w:rPr>
        <w:t xml:space="preserve">1. Die Eier werden in zuvor gereinigten und desinfizierten Transportbehältnissen auf direktem Weg aus dem </w:t>
      </w:r>
      <w:r w:rsidR="009B7893" w:rsidRPr="007113D1">
        <w:rPr>
          <w:rFonts w:cs="Arial"/>
          <w:sz w:val="16"/>
          <w:szCs w:val="16"/>
        </w:rPr>
        <w:t>abgebenden Betrieb in den aufnehmenden Betrieb verbracht.</w:t>
      </w:r>
    </w:p>
    <w:p w:rsidR="0053586C" w:rsidRPr="007113D1" w:rsidRDefault="000F6FAE" w:rsidP="009B1722">
      <w:pPr>
        <w:spacing w:line="310" w:lineRule="atLeast"/>
        <w:rPr>
          <w:rFonts w:cs="Arial"/>
          <w:sz w:val="16"/>
          <w:szCs w:val="16"/>
        </w:rPr>
      </w:pPr>
      <w:r w:rsidRPr="007113D1">
        <w:rPr>
          <w:rFonts w:cs="Arial"/>
          <w:sz w:val="16"/>
          <w:szCs w:val="16"/>
        </w:rPr>
        <w:t>2. Vor dem Verlassen des abgebenden Betriebes wird das Transportfa</w:t>
      </w:r>
      <w:r w:rsidR="0053586C" w:rsidRPr="007113D1">
        <w:rPr>
          <w:rFonts w:cs="Arial"/>
          <w:sz w:val="16"/>
          <w:szCs w:val="16"/>
        </w:rPr>
        <w:t>hrzeug äußerlich gerei</w:t>
      </w:r>
      <w:r w:rsidRPr="007113D1">
        <w:rPr>
          <w:rFonts w:cs="Arial"/>
          <w:sz w:val="16"/>
          <w:szCs w:val="16"/>
        </w:rPr>
        <w:t xml:space="preserve">nigt und desinfiziert. Nach dem Entladen wird das Fahrzeug auf dem Betriebsgelände des Empfangsbetriebes von außen und innen gereinigt und desinfiziert. </w:t>
      </w:r>
    </w:p>
    <w:p w:rsidR="0053586C" w:rsidRPr="007113D1" w:rsidRDefault="000F6FAE" w:rsidP="009B1722">
      <w:pPr>
        <w:spacing w:line="310" w:lineRule="atLeast"/>
        <w:rPr>
          <w:rFonts w:cs="Arial"/>
          <w:sz w:val="16"/>
          <w:szCs w:val="16"/>
        </w:rPr>
      </w:pPr>
      <w:r w:rsidRPr="007113D1">
        <w:rPr>
          <w:rFonts w:cs="Arial"/>
          <w:sz w:val="16"/>
          <w:szCs w:val="16"/>
        </w:rPr>
        <w:t>3. Die</w:t>
      </w:r>
      <w:r w:rsidR="00305577" w:rsidRPr="007113D1">
        <w:rPr>
          <w:rFonts w:cs="Arial"/>
          <w:sz w:val="16"/>
          <w:szCs w:val="16"/>
        </w:rPr>
        <w:t xml:space="preserve"> Betriebe im Sperrbezirk / Beobachtungsgebiet</w:t>
      </w:r>
      <w:r w:rsidRPr="007113D1">
        <w:rPr>
          <w:rFonts w:cs="Arial"/>
          <w:sz w:val="16"/>
          <w:szCs w:val="16"/>
        </w:rPr>
        <w:t xml:space="preserve"> werden nur in Einmal-Schutzkleidung, bestehend aus Overall und Einmalstiefeln, betreten. Die Schutzkleidung wi</w:t>
      </w:r>
      <w:r w:rsidR="0053586C" w:rsidRPr="007113D1">
        <w:rPr>
          <w:rFonts w:cs="Arial"/>
          <w:sz w:val="16"/>
          <w:szCs w:val="16"/>
        </w:rPr>
        <w:t>rd nach dem einmaligen Ge</w:t>
      </w:r>
      <w:r w:rsidRPr="007113D1">
        <w:rPr>
          <w:rFonts w:cs="Arial"/>
          <w:sz w:val="16"/>
          <w:szCs w:val="16"/>
        </w:rPr>
        <w:t xml:space="preserve">brauch am jeweiligen Ort der Benutzung unschädlich beseitigt. </w:t>
      </w:r>
    </w:p>
    <w:p w:rsidR="0053586C" w:rsidRPr="007113D1" w:rsidRDefault="000F6FAE" w:rsidP="009B1722">
      <w:pPr>
        <w:spacing w:line="310" w:lineRule="atLeast"/>
        <w:rPr>
          <w:rFonts w:cs="Arial"/>
          <w:sz w:val="16"/>
          <w:szCs w:val="16"/>
        </w:rPr>
      </w:pPr>
      <w:r w:rsidRPr="007113D1">
        <w:rPr>
          <w:rFonts w:cs="Arial"/>
          <w:sz w:val="16"/>
          <w:szCs w:val="16"/>
        </w:rPr>
        <w:t xml:space="preserve">4. Vor dem Betreten und vor dem Verlassen des abgebenden Betriebes wird das Schuhwerk desinfiziert. </w:t>
      </w:r>
    </w:p>
    <w:p w:rsidR="0053586C" w:rsidRPr="007113D1" w:rsidRDefault="000F6FAE" w:rsidP="009B1722">
      <w:pPr>
        <w:spacing w:line="310" w:lineRule="atLeast"/>
        <w:rPr>
          <w:rFonts w:cs="Arial"/>
          <w:sz w:val="16"/>
          <w:szCs w:val="16"/>
        </w:rPr>
      </w:pPr>
      <w:r w:rsidRPr="007113D1">
        <w:rPr>
          <w:rFonts w:cs="Arial"/>
          <w:sz w:val="16"/>
          <w:szCs w:val="16"/>
        </w:rPr>
        <w:t xml:space="preserve">5. Transportmaterial, das nicht gereinigt und desinfiziert werden kann, verbleibt im Empfangsbetrieb und wird dort unschädlich beseitigt; ansonsten wird das Material unmittelbar vor und nach jeder Benutzung wirksam gereinigt und desinfiziert. </w:t>
      </w:r>
    </w:p>
    <w:p w:rsidR="00EB61AE" w:rsidRPr="007113D1" w:rsidRDefault="000F6FAE" w:rsidP="009B1722">
      <w:pPr>
        <w:spacing w:line="310" w:lineRule="atLeast"/>
        <w:rPr>
          <w:rFonts w:cs="Arial"/>
          <w:sz w:val="16"/>
          <w:szCs w:val="16"/>
        </w:rPr>
      </w:pPr>
      <w:r w:rsidRPr="007113D1">
        <w:rPr>
          <w:rFonts w:cs="Arial"/>
          <w:sz w:val="16"/>
          <w:szCs w:val="16"/>
        </w:rPr>
        <w:t xml:space="preserve">6. Das zu verwendende Desinfektionsmittel ist gegen das Geflügelpestvirus wirksam. Es kommt ein Desinfektionsmittel der aktuellen DVG-Liste in dort beschriebener Art und Weise zur Anwendung. </w:t>
      </w:r>
    </w:p>
    <w:p w:rsidR="00305577" w:rsidRPr="007113D1" w:rsidRDefault="00305577" w:rsidP="009B1722">
      <w:pPr>
        <w:spacing w:line="310" w:lineRule="atLeast"/>
        <w:rPr>
          <w:rFonts w:cs="Arial"/>
          <w:sz w:val="16"/>
          <w:szCs w:val="16"/>
        </w:rPr>
      </w:pPr>
      <w:r w:rsidRPr="007113D1">
        <w:rPr>
          <w:rFonts w:cs="Arial"/>
          <w:sz w:val="16"/>
          <w:szCs w:val="16"/>
        </w:rPr>
        <w:t>7. Im Falle des Rücktransportes der Konsumeier in den abge</w:t>
      </w:r>
      <w:r w:rsidR="00F52597" w:rsidRPr="007113D1">
        <w:rPr>
          <w:rFonts w:cs="Arial"/>
          <w:sz w:val="16"/>
          <w:szCs w:val="16"/>
        </w:rPr>
        <w:t xml:space="preserve">benden Betrieb (z.B. Hofladen) </w:t>
      </w:r>
      <w:r w:rsidRPr="007113D1">
        <w:rPr>
          <w:rFonts w:cs="Arial"/>
          <w:sz w:val="16"/>
          <w:szCs w:val="16"/>
        </w:rPr>
        <w:t xml:space="preserve">ist sicherzustellen, </w:t>
      </w:r>
      <w:r w:rsidR="00F52597" w:rsidRPr="007113D1">
        <w:rPr>
          <w:rFonts w:cs="Arial"/>
          <w:sz w:val="16"/>
          <w:szCs w:val="16"/>
        </w:rPr>
        <w:t>dass ein Verbringen der Eier in den Tierbestand bzw. ein direkter oder indirekter Kontakt der Eier mit gehaltenen Vögeln ausgeschlossen ist.</w:t>
      </w:r>
    </w:p>
    <w:p w:rsidR="00EB61AE" w:rsidRPr="007113D1" w:rsidRDefault="00EB61AE" w:rsidP="009B1722">
      <w:pPr>
        <w:spacing w:line="310" w:lineRule="atLeast"/>
        <w:rPr>
          <w:rFonts w:cs="Arial"/>
          <w:sz w:val="16"/>
          <w:szCs w:val="16"/>
        </w:rPr>
      </w:pPr>
    </w:p>
    <w:p w:rsidR="000F6FAE" w:rsidRDefault="000F6FAE" w:rsidP="009B1722">
      <w:pPr>
        <w:spacing w:line="310" w:lineRule="atLeast"/>
        <w:rPr>
          <w:rFonts w:cs="Arial"/>
          <w:sz w:val="16"/>
          <w:szCs w:val="16"/>
        </w:rPr>
      </w:pPr>
      <w:r w:rsidRPr="00EB76E0">
        <w:rPr>
          <w:rFonts w:cs="Arial"/>
          <w:sz w:val="16"/>
          <w:szCs w:val="16"/>
        </w:rPr>
        <w:t>Die unschädliche Beseitigung zu Ziffer 3 und 5 erfolgt durch gründliche Desinfektion, z.B. durch vollständiges Eintauchen der Gegenstände in eine Desinfektionsmittellösu</w:t>
      </w:r>
      <w:r w:rsidR="00DA6742">
        <w:rPr>
          <w:rFonts w:cs="Arial"/>
          <w:sz w:val="16"/>
          <w:szCs w:val="16"/>
        </w:rPr>
        <w:t>ng oder in ein mindes</w:t>
      </w:r>
      <w:r w:rsidRPr="00EB76E0">
        <w:rPr>
          <w:rFonts w:cs="Arial"/>
          <w:sz w:val="16"/>
          <w:szCs w:val="16"/>
        </w:rPr>
        <w:t>tens 70 Grad heißes Wasserbad oder - soweit mir ordnungsre</w:t>
      </w:r>
      <w:r w:rsidR="00EB61AE">
        <w:rPr>
          <w:rFonts w:cs="Arial"/>
          <w:sz w:val="16"/>
          <w:szCs w:val="16"/>
        </w:rPr>
        <w:t>chtlich erlaubt - durch Verbren</w:t>
      </w:r>
      <w:r w:rsidRPr="00EB76E0">
        <w:rPr>
          <w:rFonts w:cs="Arial"/>
          <w:sz w:val="16"/>
          <w:szCs w:val="16"/>
        </w:rPr>
        <w:t>nung. Schließlich erfolgt der Abtransport (im Fall der Nichtverbrennung) über die Müllabfuhr.</w:t>
      </w:r>
    </w:p>
    <w:p w:rsidR="00EB76E0" w:rsidRPr="00EB76E0" w:rsidRDefault="00EB76E0" w:rsidP="009B1722">
      <w:pPr>
        <w:spacing w:line="310" w:lineRule="atLeast"/>
        <w:rPr>
          <w:rFonts w:cs="Arial"/>
          <w:sz w:val="16"/>
          <w:szCs w:val="16"/>
        </w:rPr>
      </w:pPr>
    </w:p>
    <w:p w:rsidR="006E45EF" w:rsidRPr="006E45EF" w:rsidRDefault="00EB76E0" w:rsidP="009B1722">
      <w:pPr>
        <w:spacing w:line="31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Tierhalter/in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6E45EF" w:rsidTr="00EB76E0">
        <w:tc>
          <w:tcPr>
            <w:tcW w:w="4810" w:type="dxa"/>
          </w:tcPr>
          <w:p w:rsidR="006E45EF" w:rsidRPr="00425F36" w:rsidRDefault="006E45EF" w:rsidP="00EB76E0">
            <w:pPr>
              <w:spacing w:line="310" w:lineRule="atLeast"/>
              <w:rPr>
                <w:sz w:val="16"/>
                <w:szCs w:val="16"/>
              </w:rPr>
            </w:pPr>
            <w:r w:rsidRPr="00425F36">
              <w:rPr>
                <w:sz w:val="16"/>
                <w:szCs w:val="16"/>
              </w:rPr>
              <w:t>Name</w:t>
            </w:r>
            <w:r w:rsidR="00EB76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1" w:type="dxa"/>
          </w:tcPr>
          <w:p w:rsidR="006E45EF" w:rsidRPr="00425F36" w:rsidRDefault="006E45EF" w:rsidP="006C7299">
            <w:pPr>
              <w:spacing w:line="310" w:lineRule="atLeast"/>
              <w:rPr>
                <w:sz w:val="16"/>
                <w:szCs w:val="16"/>
              </w:rPr>
            </w:pPr>
            <w:r w:rsidRPr="00425F36">
              <w:rPr>
                <w:sz w:val="16"/>
                <w:szCs w:val="16"/>
              </w:rPr>
              <w:t>Telefon</w:t>
            </w:r>
          </w:p>
        </w:tc>
      </w:tr>
      <w:tr w:rsidR="006E45EF" w:rsidTr="00EB76E0">
        <w:tc>
          <w:tcPr>
            <w:tcW w:w="4810" w:type="dxa"/>
          </w:tcPr>
          <w:p w:rsidR="006E45EF" w:rsidRDefault="006E45EF" w:rsidP="006C7299">
            <w:pPr>
              <w:spacing w:line="310" w:lineRule="atLeast"/>
              <w:rPr>
                <w:sz w:val="16"/>
                <w:szCs w:val="16"/>
              </w:rPr>
            </w:pPr>
            <w:r w:rsidRPr="00425F36">
              <w:rPr>
                <w:sz w:val="16"/>
                <w:szCs w:val="16"/>
              </w:rPr>
              <w:t>Anschrift</w:t>
            </w:r>
          </w:p>
          <w:p w:rsidR="006E45EF" w:rsidRPr="00425F36" w:rsidRDefault="006E45EF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(Str., PLZ, Ort)</w:t>
            </w:r>
          </w:p>
        </w:tc>
        <w:tc>
          <w:tcPr>
            <w:tcW w:w="4811" w:type="dxa"/>
          </w:tcPr>
          <w:p w:rsidR="006E45EF" w:rsidRDefault="006E45EF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  <w:p w:rsidR="006E45EF" w:rsidRPr="00425F36" w:rsidRDefault="006E45EF" w:rsidP="006C7299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Unterschrift:</w:t>
            </w:r>
          </w:p>
        </w:tc>
      </w:tr>
    </w:tbl>
    <w:p w:rsidR="00F52597" w:rsidRPr="007113D1" w:rsidRDefault="00F52597" w:rsidP="00F52597">
      <w:pPr>
        <w:spacing w:line="310" w:lineRule="atLeast"/>
        <w:rPr>
          <w:rFonts w:cs="Arial"/>
          <w:sz w:val="20"/>
          <w:szCs w:val="20"/>
        </w:rPr>
      </w:pPr>
    </w:p>
    <w:p w:rsidR="00273433" w:rsidRPr="007113D1" w:rsidRDefault="00273433" w:rsidP="00F52597">
      <w:pPr>
        <w:spacing w:line="310" w:lineRule="atLeast"/>
        <w:rPr>
          <w:szCs w:val="22"/>
        </w:rPr>
      </w:pPr>
    </w:p>
    <w:p w:rsidR="00577D59" w:rsidRPr="007113D1" w:rsidRDefault="00577D59" w:rsidP="00577D59">
      <w:pPr>
        <w:spacing w:line="310" w:lineRule="atLeast"/>
        <w:rPr>
          <w:rFonts w:cs="Arial"/>
          <w:b/>
          <w:sz w:val="20"/>
          <w:szCs w:val="20"/>
        </w:rPr>
      </w:pPr>
      <w:r w:rsidRPr="007113D1">
        <w:rPr>
          <w:rFonts w:cs="Arial"/>
          <w:b/>
          <w:sz w:val="20"/>
          <w:szCs w:val="20"/>
        </w:rPr>
        <w:t xml:space="preserve">Bitte fügen sie dem Antrag eine </w:t>
      </w:r>
      <w:r w:rsidRPr="007113D1">
        <w:rPr>
          <w:rFonts w:cs="Arial"/>
          <w:b/>
          <w:sz w:val="20"/>
          <w:szCs w:val="20"/>
          <w:u w:val="single"/>
        </w:rPr>
        <w:t>schriftliche Einverständniserklärung des aufnehmenden Betriebes</w:t>
      </w:r>
      <w:r w:rsidR="007C5EF9" w:rsidRPr="007113D1">
        <w:rPr>
          <w:rFonts w:cs="Arial"/>
          <w:b/>
          <w:sz w:val="20"/>
          <w:szCs w:val="20"/>
        </w:rPr>
        <w:t xml:space="preserve"> bei</w:t>
      </w:r>
      <w:r w:rsidRPr="007113D1">
        <w:rPr>
          <w:rFonts w:cs="Arial"/>
          <w:b/>
          <w:sz w:val="20"/>
          <w:szCs w:val="20"/>
        </w:rPr>
        <w:t>, aus der ersichtlich ist, dass der Betrieb antragsgemäß zustimmt.</w:t>
      </w:r>
    </w:p>
    <w:p w:rsidR="00273433" w:rsidRPr="007113D1" w:rsidRDefault="00273433" w:rsidP="00577D59">
      <w:pPr>
        <w:spacing w:line="310" w:lineRule="atLeast"/>
        <w:rPr>
          <w:rFonts w:cs="Arial"/>
          <w:b/>
          <w:sz w:val="20"/>
          <w:szCs w:val="20"/>
        </w:rPr>
      </w:pPr>
    </w:p>
    <w:p w:rsidR="00577D59" w:rsidRPr="007113D1" w:rsidRDefault="00577D59" w:rsidP="00577D59">
      <w:pPr>
        <w:spacing w:line="310" w:lineRule="atLeast"/>
        <w:rPr>
          <w:rFonts w:cs="Arial"/>
          <w:b/>
          <w:sz w:val="20"/>
          <w:szCs w:val="20"/>
        </w:rPr>
      </w:pPr>
      <w:r w:rsidRPr="007113D1">
        <w:rPr>
          <w:rFonts w:cs="Arial"/>
          <w:b/>
          <w:sz w:val="20"/>
          <w:szCs w:val="20"/>
        </w:rPr>
        <w:t>Die Unterlagen sind auf postalischem Weg an das Landratsamt Breisgau-Hochschwarzwald, Fachbereich Veterinärwesen und Lebensmittelüberwachung, zu senden. Gerne können Sie uns diese auch vorab per E-Mail zukommen lassen</w:t>
      </w:r>
      <w:r w:rsidR="007C5EF9" w:rsidRPr="007113D1">
        <w:rPr>
          <w:rFonts w:cs="Arial"/>
          <w:b/>
          <w:sz w:val="20"/>
          <w:szCs w:val="20"/>
        </w:rPr>
        <w:t xml:space="preserve"> (vetamt@lkbh.de)</w:t>
      </w:r>
      <w:r w:rsidRPr="007113D1">
        <w:rPr>
          <w:rFonts w:cs="Arial"/>
          <w:b/>
          <w:sz w:val="20"/>
          <w:szCs w:val="20"/>
        </w:rPr>
        <w:t>. Für die endgültige Bearbeitung benötigen wir die Unterlagen jedoch im Original, versehen mit Datum und Unterschrift.</w:t>
      </w:r>
    </w:p>
    <w:p w:rsidR="00577D59" w:rsidRPr="007113D1" w:rsidRDefault="00577D59" w:rsidP="00F52597">
      <w:pPr>
        <w:spacing w:line="310" w:lineRule="atLeast"/>
        <w:rPr>
          <w:szCs w:val="22"/>
        </w:rPr>
      </w:pPr>
    </w:p>
    <w:sectPr w:rsidR="00577D59" w:rsidRPr="007113D1" w:rsidSect="007A5DEF">
      <w:type w:val="continuous"/>
      <w:pgSz w:w="11900" w:h="16840" w:code="9"/>
      <w:pgMar w:top="1899" w:right="851" w:bottom="1928" w:left="1418" w:header="794" w:footer="765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9D" w:rsidRDefault="00A0069D">
      <w:r>
        <w:separator/>
      </w:r>
    </w:p>
  </w:endnote>
  <w:endnote w:type="continuationSeparator" w:id="0">
    <w:p w:rsidR="00A0069D" w:rsidRDefault="00A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Default="00F608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F608CD" w:rsidRDefault="00F608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Pr="00A9063A" w:rsidRDefault="00A9063A" w:rsidP="00A9063A">
    <w:pPr>
      <w:pStyle w:val="Fu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E1192">
      <w:rPr>
        <w:noProof/>
      </w:rPr>
      <w:t>3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49" w:rsidRDefault="008C34E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9D" w:rsidRDefault="00A0069D">
      <w:r>
        <w:separator/>
      </w:r>
    </w:p>
  </w:footnote>
  <w:footnote w:type="continuationSeparator" w:id="0">
    <w:p w:rsidR="00A0069D" w:rsidRDefault="00A0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Default="009B172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6804660</wp:posOffset>
              </wp:positionV>
              <wp:extent cx="46990" cy="0"/>
              <wp:effectExtent l="5080" t="13335" r="5080" b="5715"/>
              <wp:wrapNone/>
              <wp:docPr id="4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9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281C5"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535.8pt" to="9.35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" strokecolor="#353537" strokeweight=".35pt">
              <v:shadow opacity="22938f" offset="0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4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D6664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" strokecolor="#353537" strokeweight=".35pt">
              <v:shadow opacity="22938f" offset="0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4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D32C4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" strokecolor="#353537" strokeweight=".35pt">
              <v:shadow opacity="22938f" offset="0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Default="009B1722">
    <w:pPr>
      <w:pStyle w:val="Kopfzeile"/>
      <w:tabs>
        <w:tab w:val="clear" w:pos="4536"/>
        <w:tab w:val="clear" w:pos="9072"/>
        <w:tab w:val="left" w:pos="1640"/>
      </w:tabs>
      <w:rPr>
        <w:sz w:val="14"/>
      </w:rPr>
    </w:pPr>
    <w:r>
      <w:rPr>
        <w:noProof/>
        <w:sz w:val="14"/>
        <w:lang w:eastAsia="de-DE"/>
      </w:rPr>
      <mc:AlternateContent>
        <mc:Choice Requires="wpg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504190</wp:posOffset>
              </wp:positionV>
              <wp:extent cx="1857375" cy="702310"/>
              <wp:effectExtent l="5080" t="8890" r="13970" b="12700"/>
              <wp:wrapNone/>
              <wp:docPr id="3" name="Group 1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857375" cy="702310"/>
                        <a:chOff x="3842" y="622"/>
                        <a:chExt cx="2700" cy="1043"/>
                      </a:xfrm>
                    </wpg:grpSpPr>
                    <wps:wsp>
                      <wps:cNvPr id="4" name="Freeform 105"/>
                      <wps:cNvSpPr>
                        <a:spLocks noChangeAspect="1"/>
                      </wps:cNvSpPr>
                      <wps:spPr bwMode="auto">
                        <a:xfrm>
                          <a:off x="4963" y="773"/>
                          <a:ext cx="63" cy="125"/>
                        </a:xfrm>
                        <a:custGeom>
                          <a:avLst/>
                          <a:gdLst>
                            <a:gd name="T0" fmla="*/ 0 w 63"/>
                            <a:gd name="T1" fmla="*/ 0 h 125"/>
                            <a:gd name="T2" fmla="*/ 20 w 63"/>
                            <a:gd name="T3" fmla="*/ 0 h 125"/>
                            <a:gd name="T4" fmla="*/ 20 w 63"/>
                            <a:gd name="T5" fmla="*/ 109 h 125"/>
                            <a:gd name="T6" fmla="*/ 63 w 63"/>
                            <a:gd name="T7" fmla="*/ 109 h 125"/>
                            <a:gd name="T8" fmla="*/ 63 w 63"/>
                            <a:gd name="T9" fmla="*/ 125 h 125"/>
                            <a:gd name="T10" fmla="*/ 0 w 63"/>
                            <a:gd name="T11" fmla="*/ 125 h 125"/>
                            <a:gd name="T12" fmla="*/ 0 w 63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3" h="125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09"/>
                              </a:lnTo>
                              <a:lnTo>
                                <a:pt x="63" y="109"/>
                              </a:lnTo>
                              <a:lnTo>
                                <a:pt x="63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6"/>
                      <wps:cNvSpPr>
                        <a:spLocks noChangeAspect="1" noEditPoints="1"/>
                      </wps:cNvSpPr>
                      <wps:spPr bwMode="auto">
                        <a:xfrm>
                          <a:off x="5037" y="773"/>
                          <a:ext cx="109" cy="125"/>
                        </a:xfrm>
                        <a:custGeom>
                          <a:avLst/>
                          <a:gdLst>
                            <a:gd name="T0" fmla="*/ 54 w 109"/>
                            <a:gd name="T1" fmla="*/ 17 h 125"/>
                            <a:gd name="T2" fmla="*/ 54 w 109"/>
                            <a:gd name="T3" fmla="*/ 19 h 125"/>
                            <a:gd name="T4" fmla="*/ 51 w 109"/>
                            <a:gd name="T5" fmla="*/ 26 h 125"/>
                            <a:gd name="T6" fmla="*/ 50 w 109"/>
                            <a:gd name="T7" fmla="*/ 31 h 125"/>
                            <a:gd name="T8" fmla="*/ 34 w 109"/>
                            <a:gd name="T9" fmla="*/ 78 h 125"/>
                            <a:gd name="T10" fmla="*/ 73 w 109"/>
                            <a:gd name="T11" fmla="*/ 78 h 125"/>
                            <a:gd name="T12" fmla="*/ 58 w 109"/>
                            <a:gd name="T13" fmla="*/ 31 h 125"/>
                            <a:gd name="T14" fmla="*/ 57 w 109"/>
                            <a:gd name="T15" fmla="*/ 26 h 125"/>
                            <a:gd name="T16" fmla="*/ 55 w 109"/>
                            <a:gd name="T17" fmla="*/ 19 h 125"/>
                            <a:gd name="T18" fmla="*/ 55 w 109"/>
                            <a:gd name="T19" fmla="*/ 17 h 125"/>
                            <a:gd name="T20" fmla="*/ 54 w 109"/>
                            <a:gd name="T21" fmla="*/ 17 h 125"/>
                            <a:gd name="T22" fmla="*/ 43 w 109"/>
                            <a:gd name="T23" fmla="*/ 0 h 125"/>
                            <a:gd name="T24" fmla="*/ 66 w 109"/>
                            <a:gd name="T25" fmla="*/ 0 h 125"/>
                            <a:gd name="T26" fmla="*/ 109 w 109"/>
                            <a:gd name="T27" fmla="*/ 125 h 125"/>
                            <a:gd name="T28" fmla="*/ 88 w 109"/>
                            <a:gd name="T29" fmla="*/ 125 h 125"/>
                            <a:gd name="T30" fmla="*/ 78 w 109"/>
                            <a:gd name="T31" fmla="*/ 92 h 125"/>
                            <a:gd name="T32" fmla="*/ 31 w 109"/>
                            <a:gd name="T33" fmla="*/ 92 h 125"/>
                            <a:gd name="T34" fmla="*/ 20 w 109"/>
                            <a:gd name="T35" fmla="*/ 125 h 125"/>
                            <a:gd name="T36" fmla="*/ 0 w 109"/>
                            <a:gd name="T37" fmla="*/ 125 h 125"/>
                            <a:gd name="T38" fmla="*/ 43 w 109"/>
                            <a:gd name="T39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9" h="125">
                              <a:moveTo>
                                <a:pt x="54" y="17"/>
                              </a:moveTo>
                              <a:lnTo>
                                <a:pt x="54" y="19"/>
                              </a:lnTo>
                              <a:lnTo>
                                <a:pt x="51" y="26"/>
                              </a:lnTo>
                              <a:lnTo>
                                <a:pt x="50" y="31"/>
                              </a:lnTo>
                              <a:lnTo>
                                <a:pt x="34" y="78"/>
                              </a:lnTo>
                              <a:lnTo>
                                <a:pt x="73" y="78"/>
                              </a:lnTo>
                              <a:lnTo>
                                <a:pt x="58" y="31"/>
                              </a:lnTo>
                              <a:lnTo>
                                <a:pt x="57" y="26"/>
                              </a:lnTo>
                              <a:lnTo>
                                <a:pt x="55" y="19"/>
                              </a:lnTo>
                              <a:lnTo>
                                <a:pt x="55" y="17"/>
                              </a:lnTo>
                              <a:lnTo>
                                <a:pt x="54" y="17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6" y="0"/>
                              </a:lnTo>
                              <a:lnTo>
                                <a:pt x="109" y="125"/>
                              </a:lnTo>
                              <a:lnTo>
                                <a:pt x="88" y="125"/>
                              </a:lnTo>
                              <a:lnTo>
                                <a:pt x="78" y="92"/>
                              </a:lnTo>
                              <a:lnTo>
                                <a:pt x="31" y="92"/>
                              </a:lnTo>
                              <a:lnTo>
                                <a:pt x="20" y="125"/>
                              </a:lnTo>
                              <a:lnTo>
                                <a:pt x="0" y="12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7"/>
                      <wps:cNvSpPr>
                        <a:spLocks noChangeAspect="1"/>
                      </wps:cNvSpPr>
                      <wps:spPr bwMode="auto">
                        <a:xfrm>
                          <a:off x="5164" y="773"/>
                          <a:ext cx="92" cy="125"/>
                        </a:xfrm>
                        <a:custGeom>
                          <a:avLst/>
                          <a:gdLst>
                            <a:gd name="T0" fmla="*/ 0 w 92"/>
                            <a:gd name="T1" fmla="*/ 0 h 125"/>
                            <a:gd name="T2" fmla="*/ 17 w 92"/>
                            <a:gd name="T3" fmla="*/ 0 h 125"/>
                            <a:gd name="T4" fmla="*/ 67 w 92"/>
                            <a:gd name="T5" fmla="*/ 82 h 125"/>
                            <a:gd name="T6" fmla="*/ 69 w 92"/>
                            <a:gd name="T7" fmla="*/ 85 h 125"/>
                            <a:gd name="T8" fmla="*/ 71 w 92"/>
                            <a:gd name="T9" fmla="*/ 88 h 125"/>
                            <a:gd name="T10" fmla="*/ 73 w 92"/>
                            <a:gd name="T11" fmla="*/ 91 h 125"/>
                            <a:gd name="T12" fmla="*/ 73 w 92"/>
                            <a:gd name="T13" fmla="*/ 94 h 125"/>
                            <a:gd name="T14" fmla="*/ 74 w 92"/>
                            <a:gd name="T15" fmla="*/ 95 h 125"/>
                            <a:gd name="T16" fmla="*/ 74 w 92"/>
                            <a:gd name="T17" fmla="*/ 96 h 125"/>
                            <a:gd name="T18" fmla="*/ 75 w 92"/>
                            <a:gd name="T19" fmla="*/ 96 h 125"/>
                            <a:gd name="T20" fmla="*/ 75 w 92"/>
                            <a:gd name="T21" fmla="*/ 92 h 125"/>
                            <a:gd name="T22" fmla="*/ 74 w 92"/>
                            <a:gd name="T23" fmla="*/ 89 h 125"/>
                            <a:gd name="T24" fmla="*/ 74 w 92"/>
                            <a:gd name="T25" fmla="*/ 0 h 125"/>
                            <a:gd name="T26" fmla="*/ 92 w 92"/>
                            <a:gd name="T27" fmla="*/ 0 h 125"/>
                            <a:gd name="T28" fmla="*/ 92 w 92"/>
                            <a:gd name="T29" fmla="*/ 125 h 125"/>
                            <a:gd name="T30" fmla="*/ 74 w 92"/>
                            <a:gd name="T31" fmla="*/ 125 h 125"/>
                            <a:gd name="T32" fmla="*/ 24 w 92"/>
                            <a:gd name="T33" fmla="*/ 42 h 125"/>
                            <a:gd name="T34" fmla="*/ 21 w 92"/>
                            <a:gd name="T35" fmla="*/ 38 h 125"/>
                            <a:gd name="T36" fmla="*/ 20 w 92"/>
                            <a:gd name="T37" fmla="*/ 36 h 125"/>
                            <a:gd name="T38" fmla="*/ 18 w 92"/>
                            <a:gd name="T39" fmla="*/ 32 h 125"/>
                            <a:gd name="T40" fmla="*/ 18 w 92"/>
                            <a:gd name="T41" fmla="*/ 30 h 125"/>
                            <a:gd name="T42" fmla="*/ 17 w 92"/>
                            <a:gd name="T43" fmla="*/ 29 h 125"/>
                            <a:gd name="T44" fmla="*/ 17 w 92"/>
                            <a:gd name="T45" fmla="*/ 28 h 125"/>
                            <a:gd name="T46" fmla="*/ 15 w 92"/>
                            <a:gd name="T47" fmla="*/ 28 h 125"/>
                            <a:gd name="T48" fmla="*/ 15 w 92"/>
                            <a:gd name="T49" fmla="*/ 31 h 125"/>
                            <a:gd name="T50" fmla="*/ 17 w 92"/>
                            <a:gd name="T51" fmla="*/ 35 h 125"/>
                            <a:gd name="T52" fmla="*/ 17 w 92"/>
                            <a:gd name="T53" fmla="*/ 125 h 125"/>
                            <a:gd name="T54" fmla="*/ 0 w 92"/>
                            <a:gd name="T55" fmla="*/ 125 h 125"/>
                            <a:gd name="T56" fmla="*/ 0 w 92"/>
                            <a:gd name="T5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2" h="1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67" y="82"/>
                              </a:lnTo>
                              <a:lnTo>
                                <a:pt x="69" y="85"/>
                              </a:lnTo>
                              <a:lnTo>
                                <a:pt x="71" y="88"/>
                              </a:lnTo>
                              <a:lnTo>
                                <a:pt x="73" y="91"/>
                              </a:lnTo>
                              <a:lnTo>
                                <a:pt x="73" y="94"/>
                              </a:lnTo>
                              <a:lnTo>
                                <a:pt x="74" y="95"/>
                              </a:lnTo>
                              <a:lnTo>
                                <a:pt x="74" y="96"/>
                              </a:lnTo>
                              <a:lnTo>
                                <a:pt x="75" y="96"/>
                              </a:lnTo>
                              <a:lnTo>
                                <a:pt x="75" y="92"/>
                              </a:lnTo>
                              <a:lnTo>
                                <a:pt x="74" y="89"/>
                              </a:lnTo>
                              <a:lnTo>
                                <a:pt x="74" y="0"/>
                              </a:lnTo>
                              <a:lnTo>
                                <a:pt x="92" y="0"/>
                              </a:lnTo>
                              <a:lnTo>
                                <a:pt x="92" y="125"/>
                              </a:lnTo>
                              <a:lnTo>
                                <a:pt x="74" y="125"/>
                              </a:lnTo>
                              <a:lnTo>
                                <a:pt x="24" y="42"/>
                              </a:lnTo>
                              <a:lnTo>
                                <a:pt x="21" y="38"/>
                              </a:lnTo>
                              <a:lnTo>
                                <a:pt x="20" y="36"/>
                              </a:lnTo>
                              <a:lnTo>
                                <a:pt x="18" y="32"/>
                              </a:lnTo>
                              <a:lnTo>
                                <a:pt x="18" y="30"/>
                              </a:lnTo>
                              <a:lnTo>
                                <a:pt x="17" y="29"/>
                              </a:lnTo>
                              <a:lnTo>
                                <a:pt x="17" y="28"/>
                              </a:lnTo>
                              <a:lnTo>
                                <a:pt x="15" y="28"/>
                              </a:lnTo>
                              <a:lnTo>
                                <a:pt x="15" y="31"/>
                              </a:lnTo>
                              <a:lnTo>
                                <a:pt x="17" y="35"/>
                              </a:lnTo>
                              <a:lnTo>
                                <a:pt x="17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8"/>
                      <wps:cNvSpPr>
                        <a:spLocks noChangeAspect="1" noEditPoints="1"/>
                      </wps:cNvSpPr>
                      <wps:spPr bwMode="auto">
                        <a:xfrm>
                          <a:off x="5284" y="772"/>
                          <a:ext cx="87" cy="128"/>
                        </a:xfrm>
                        <a:custGeom>
                          <a:avLst/>
                          <a:gdLst>
                            <a:gd name="T0" fmla="*/ 29 w 87"/>
                            <a:gd name="T1" fmla="*/ 15 h 128"/>
                            <a:gd name="T2" fmla="*/ 19 w 87"/>
                            <a:gd name="T3" fmla="*/ 18 h 128"/>
                            <a:gd name="T4" fmla="*/ 19 w 87"/>
                            <a:gd name="T5" fmla="*/ 109 h 128"/>
                            <a:gd name="T6" fmla="*/ 21 w 87"/>
                            <a:gd name="T7" fmla="*/ 110 h 128"/>
                            <a:gd name="T8" fmla="*/ 25 w 87"/>
                            <a:gd name="T9" fmla="*/ 111 h 128"/>
                            <a:gd name="T10" fmla="*/ 33 w 87"/>
                            <a:gd name="T11" fmla="*/ 111 h 128"/>
                            <a:gd name="T12" fmla="*/ 45 w 87"/>
                            <a:gd name="T13" fmla="*/ 110 h 128"/>
                            <a:gd name="T14" fmla="*/ 55 w 87"/>
                            <a:gd name="T15" fmla="*/ 104 h 128"/>
                            <a:gd name="T16" fmla="*/ 62 w 87"/>
                            <a:gd name="T17" fmla="*/ 95 h 128"/>
                            <a:gd name="T18" fmla="*/ 67 w 87"/>
                            <a:gd name="T19" fmla="*/ 81 h 128"/>
                            <a:gd name="T20" fmla="*/ 68 w 87"/>
                            <a:gd name="T21" fmla="*/ 63 h 128"/>
                            <a:gd name="T22" fmla="*/ 67 w 87"/>
                            <a:gd name="T23" fmla="*/ 45 h 128"/>
                            <a:gd name="T24" fmla="*/ 62 w 87"/>
                            <a:gd name="T25" fmla="*/ 32 h 128"/>
                            <a:gd name="T26" fmla="*/ 55 w 87"/>
                            <a:gd name="T27" fmla="*/ 23 h 128"/>
                            <a:gd name="T28" fmla="*/ 45 w 87"/>
                            <a:gd name="T29" fmla="*/ 17 h 128"/>
                            <a:gd name="T30" fmla="*/ 33 w 87"/>
                            <a:gd name="T31" fmla="*/ 15 h 128"/>
                            <a:gd name="T32" fmla="*/ 29 w 87"/>
                            <a:gd name="T33" fmla="*/ 15 h 128"/>
                            <a:gd name="T34" fmla="*/ 33 w 87"/>
                            <a:gd name="T35" fmla="*/ 0 h 128"/>
                            <a:gd name="T36" fmla="*/ 49 w 87"/>
                            <a:gd name="T37" fmla="*/ 1 h 128"/>
                            <a:gd name="T38" fmla="*/ 62 w 87"/>
                            <a:gd name="T39" fmla="*/ 7 h 128"/>
                            <a:gd name="T40" fmla="*/ 73 w 87"/>
                            <a:gd name="T41" fmla="*/ 15 h 128"/>
                            <a:gd name="T42" fmla="*/ 80 w 87"/>
                            <a:gd name="T43" fmla="*/ 29 h 128"/>
                            <a:gd name="T44" fmla="*/ 86 w 87"/>
                            <a:gd name="T45" fmla="*/ 44 h 128"/>
                            <a:gd name="T46" fmla="*/ 87 w 87"/>
                            <a:gd name="T47" fmla="*/ 63 h 128"/>
                            <a:gd name="T48" fmla="*/ 86 w 87"/>
                            <a:gd name="T49" fmla="*/ 84 h 128"/>
                            <a:gd name="T50" fmla="*/ 80 w 87"/>
                            <a:gd name="T51" fmla="*/ 99 h 128"/>
                            <a:gd name="T52" fmla="*/ 73 w 87"/>
                            <a:gd name="T53" fmla="*/ 111 h 128"/>
                            <a:gd name="T54" fmla="*/ 62 w 87"/>
                            <a:gd name="T55" fmla="*/ 121 h 128"/>
                            <a:gd name="T56" fmla="*/ 49 w 87"/>
                            <a:gd name="T57" fmla="*/ 126 h 128"/>
                            <a:gd name="T58" fmla="*/ 33 w 87"/>
                            <a:gd name="T59" fmla="*/ 128 h 128"/>
                            <a:gd name="T60" fmla="*/ 14 w 87"/>
                            <a:gd name="T61" fmla="*/ 127 h 128"/>
                            <a:gd name="T62" fmla="*/ 0 w 87"/>
                            <a:gd name="T63" fmla="*/ 122 h 128"/>
                            <a:gd name="T64" fmla="*/ 0 w 87"/>
                            <a:gd name="T65" fmla="*/ 6 h 128"/>
                            <a:gd name="T66" fmla="*/ 14 w 87"/>
                            <a:gd name="T67" fmla="*/ 1 h 128"/>
                            <a:gd name="T68" fmla="*/ 33 w 87"/>
                            <a:gd name="T6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7" h="128">
                              <a:moveTo>
                                <a:pt x="29" y="15"/>
                              </a:moveTo>
                              <a:lnTo>
                                <a:pt x="19" y="18"/>
                              </a:lnTo>
                              <a:lnTo>
                                <a:pt x="19" y="109"/>
                              </a:lnTo>
                              <a:lnTo>
                                <a:pt x="21" y="110"/>
                              </a:lnTo>
                              <a:lnTo>
                                <a:pt x="25" y="111"/>
                              </a:lnTo>
                              <a:lnTo>
                                <a:pt x="33" y="111"/>
                              </a:lnTo>
                              <a:lnTo>
                                <a:pt x="45" y="110"/>
                              </a:lnTo>
                              <a:lnTo>
                                <a:pt x="55" y="104"/>
                              </a:lnTo>
                              <a:lnTo>
                                <a:pt x="62" y="95"/>
                              </a:lnTo>
                              <a:lnTo>
                                <a:pt x="67" y="81"/>
                              </a:lnTo>
                              <a:lnTo>
                                <a:pt x="68" y="63"/>
                              </a:lnTo>
                              <a:lnTo>
                                <a:pt x="67" y="45"/>
                              </a:lnTo>
                              <a:lnTo>
                                <a:pt x="62" y="32"/>
                              </a:lnTo>
                              <a:lnTo>
                                <a:pt x="55" y="23"/>
                              </a:lnTo>
                              <a:lnTo>
                                <a:pt x="45" y="17"/>
                              </a:lnTo>
                              <a:lnTo>
                                <a:pt x="33" y="15"/>
                              </a:lnTo>
                              <a:lnTo>
                                <a:pt x="29" y="15"/>
                              </a:lnTo>
                              <a:close/>
                              <a:moveTo>
                                <a:pt x="33" y="0"/>
                              </a:moveTo>
                              <a:lnTo>
                                <a:pt x="49" y="1"/>
                              </a:lnTo>
                              <a:lnTo>
                                <a:pt x="62" y="7"/>
                              </a:lnTo>
                              <a:lnTo>
                                <a:pt x="73" y="15"/>
                              </a:lnTo>
                              <a:lnTo>
                                <a:pt x="80" y="29"/>
                              </a:lnTo>
                              <a:lnTo>
                                <a:pt x="86" y="44"/>
                              </a:lnTo>
                              <a:lnTo>
                                <a:pt x="87" y="63"/>
                              </a:lnTo>
                              <a:lnTo>
                                <a:pt x="86" y="84"/>
                              </a:lnTo>
                              <a:lnTo>
                                <a:pt x="80" y="99"/>
                              </a:lnTo>
                              <a:lnTo>
                                <a:pt x="73" y="111"/>
                              </a:lnTo>
                              <a:lnTo>
                                <a:pt x="62" y="121"/>
                              </a:lnTo>
                              <a:lnTo>
                                <a:pt x="49" y="126"/>
                              </a:lnTo>
                              <a:lnTo>
                                <a:pt x="33" y="128"/>
                              </a:lnTo>
                              <a:lnTo>
                                <a:pt x="14" y="127"/>
                              </a:lnTo>
                              <a:lnTo>
                                <a:pt x="0" y="122"/>
                              </a:lnTo>
                              <a:lnTo>
                                <a:pt x="0" y="6"/>
                              </a:lnTo>
                              <a:lnTo>
                                <a:pt x="14" y="1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9"/>
                      <wps:cNvSpPr>
                        <a:spLocks noChangeAspect="1" noEditPoints="1"/>
                      </wps:cNvSpPr>
                      <wps:spPr bwMode="auto">
                        <a:xfrm>
                          <a:off x="5395" y="772"/>
                          <a:ext cx="88" cy="126"/>
                        </a:xfrm>
                        <a:custGeom>
                          <a:avLst/>
                          <a:gdLst>
                            <a:gd name="T0" fmla="*/ 32 w 88"/>
                            <a:gd name="T1" fmla="*/ 14 h 126"/>
                            <a:gd name="T2" fmla="*/ 27 w 88"/>
                            <a:gd name="T3" fmla="*/ 15 h 126"/>
                            <a:gd name="T4" fmla="*/ 23 w 88"/>
                            <a:gd name="T5" fmla="*/ 15 h 126"/>
                            <a:gd name="T6" fmla="*/ 20 w 88"/>
                            <a:gd name="T7" fmla="*/ 17 h 126"/>
                            <a:gd name="T8" fmla="*/ 20 w 88"/>
                            <a:gd name="T9" fmla="*/ 59 h 126"/>
                            <a:gd name="T10" fmla="*/ 34 w 88"/>
                            <a:gd name="T11" fmla="*/ 59 h 126"/>
                            <a:gd name="T12" fmla="*/ 46 w 88"/>
                            <a:gd name="T13" fmla="*/ 57 h 126"/>
                            <a:gd name="T14" fmla="*/ 56 w 88"/>
                            <a:gd name="T15" fmla="*/ 54 h 126"/>
                            <a:gd name="T16" fmla="*/ 60 w 88"/>
                            <a:gd name="T17" fmla="*/ 47 h 126"/>
                            <a:gd name="T18" fmla="*/ 63 w 88"/>
                            <a:gd name="T19" fmla="*/ 37 h 126"/>
                            <a:gd name="T20" fmla="*/ 62 w 88"/>
                            <a:gd name="T21" fmla="*/ 27 h 126"/>
                            <a:gd name="T22" fmla="*/ 57 w 88"/>
                            <a:gd name="T23" fmla="*/ 20 h 126"/>
                            <a:gd name="T24" fmla="*/ 48 w 88"/>
                            <a:gd name="T25" fmla="*/ 15 h 126"/>
                            <a:gd name="T26" fmla="*/ 36 w 88"/>
                            <a:gd name="T27" fmla="*/ 14 h 126"/>
                            <a:gd name="T28" fmla="*/ 32 w 88"/>
                            <a:gd name="T29" fmla="*/ 14 h 126"/>
                            <a:gd name="T30" fmla="*/ 36 w 88"/>
                            <a:gd name="T31" fmla="*/ 0 h 126"/>
                            <a:gd name="T32" fmla="*/ 53 w 88"/>
                            <a:gd name="T33" fmla="*/ 1 h 126"/>
                            <a:gd name="T34" fmla="*/ 65 w 88"/>
                            <a:gd name="T35" fmla="*/ 6 h 126"/>
                            <a:gd name="T36" fmla="*/ 75 w 88"/>
                            <a:gd name="T37" fmla="*/ 14 h 126"/>
                            <a:gd name="T38" fmla="*/ 80 w 88"/>
                            <a:gd name="T39" fmla="*/ 24 h 126"/>
                            <a:gd name="T40" fmla="*/ 82 w 88"/>
                            <a:gd name="T41" fmla="*/ 36 h 126"/>
                            <a:gd name="T42" fmla="*/ 80 w 88"/>
                            <a:gd name="T43" fmla="*/ 49 h 126"/>
                            <a:gd name="T44" fmla="*/ 75 w 88"/>
                            <a:gd name="T45" fmla="*/ 57 h 126"/>
                            <a:gd name="T46" fmla="*/ 66 w 88"/>
                            <a:gd name="T47" fmla="*/ 63 h 126"/>
                            <a:gd name="T48" fmla="*/ 56 w 88"/>
                            <a:gd name="T49" fmla="*/ 67 h 126"/>
                            <a:gd name="T50" fmla="*/ 56 w 88"/>
                            <a:gd name="T51" fmla="*/ 68 h 126"/>
                            <a:gd name="T52" fmla="*/ 60 w 88"/>
                            <a:gd name="T53" fmla="*/ 71 h 126"/>
                            <a:gd name="T54" fmla="*/ 64 w 88"/>
                            <a:gd name="T55" fmla="*/ 74 h 126"/>
                            <a:gd name="T56" fmla="*/ 68 w 88"/>
                            <a:gd name="T57" fmla="*/ 80 h 126"/>
                            <a:gd name="T58" fmla="*/ 70 w 88"/>
                            <a:gd name="T59" fmla="*/ 85 h 126"/>
                            <a:gd name="T60" fmla="*/ 88 w 88"/>
                            <a:gd name="T61" fmla="*/ 126 h 126"/>
                            <a:gd name="T62" fmla="*/ 68 w 88"/>
                            <a:gd name="T63" fmla="*/ 126 h 126"/>
                            <a:gd name="T64" fmla="*/ 50 w 88"/>
                            <a:gd name="T65" fmla="*/ 86 h 126"/>
                            <a:gd name="T66" fmla="*/ 45 w 88"/>
                            <a:gd name="T67" fmla="*/ 79 h 126"/>
                            <a:gd name="T68" fmla="*/ 39 w 88"/>
                            <a:gd name="T69" fmla="*/ 74 h 126"/>
                            <a:gd name="T70" fmla="*/ 30 w 88"/>
                            <a:gd name="T71" fmla="*/ 73 h 126"/>
                            <a:gd name="T72" fmla="*/ 20 w 88"/>
                            <a:gd name="T73" fmla="*/ 73 h 126"/>
                            <a:gd name="T74" fmla="*/ 20 w 88"/>
                            <a:gd name="T75" fmla="*/ 126 h 126"/>
                            <a:gd name="T76" fmla="*/ 0 w 88"/>
                            <a:gd name="T77" fmla="*/ 126 h 126"/>
                            <a:gd name="T78" fmla="*/ 0 w 88"/>
                            <a:gd name="T79" fmla="*/ 6 h 126"/>
                            <a:gd name="T80" fmla="*/ 17 w 88"/>
                            <a:gd name="T81" fmla="*/ 1 h 126"/>
                            <a:gd name="T82" fmla="*/ 36 w 88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32" y="14"/>
                              </a:moveTo>
                              <a:lnTo>
                                <a:pt x="27" y="15"/>
                              </a:lnTo>
                              <a:lnTo>
                                <a:pt x="23" y="15"/>
                              </a:lnTo>
                              <a:lnTo>
                                <a:pt x="20" y="17"/>
                              </a:lnTo>
                              <a:lnTo>
                                <a:pt x="20" y="59"/>
                              </a:lnTo>
                              <a:lnTo>
                                <a:pt x="34" y="59"/>
                              </a:lnTo>
                              <a:lnTo>
                                <a:pt x="46" y="57"/>
                              </a:lnTo>
                              <a:lnTo>
                                <a:pt x="56" y="54"/>
                              </a:lnTo>
                              <a:lnTo>
                                <a:pt x="60" y="47"/>
                              </a:lnTo>
                              <a:lnTo>
                                <a:pt x="63" y="37"/>
                              </a:lnTo>
                              <a:lnTo>
                                <a:pt x="62" y="27"/>
                              </a:lnTo>
                              <a:lnTo>
                                <a:pt x="57" y="20"/>
                              </a:lnTo>
                              <a:lnTo>
                                <a:pt x="48" y="15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53" y="1"/>
                              </a:lnTo>
                              <a:lnTo>
                                <a:pt x="65" y="6"/>
                              </a:lnTo>
                              <a:lnTo>
                                <a:pt x="75" y="14"/>
                              </a:lnTo>
                              <a:lnTo>
                                <a:pt x="80" y="24"/>
                              </a:lnTo>
                              <a:lnTo>
                                <a:pt x="82" y="36"/>
                              </a:lnTo>
                              <a:lnTo>
                                <a:pt x="80" y="49"/>
                              </a:lnTo>
                              <a:lnTo>
                                <a:pt x="75" y="57"/>
                              </a:lnTo>
                              <a:lnTo>
                                <a:pt x="66" y="63"/>
                              </a:lnTo>
                              <a:lnTo>
                                <a:pt x="56" y="67"/>
                              </a:lnTo>
                              <a:lnTo>
                                <a:pt x="56" y="68"/>
                              </a:lnTo>
                              <a:lnTo>
                                <a:pt x="60" y="71"/>
                              </a:lnTo>
                              <a:lnTo>
                                <a:pt x="64" y="74"/>
                              </a:lnTo>
                              <a:lnTo>
                                <a:pt x="68" y="80"/>
                              </a:lnTo>
                              <a:lnTo>
                                <a:pt x="70" y="85"/>
                              </a:lnTo>
                              <a:lnTo>
                                <a:pt x="88" y="126"/>
                              </a:lnTo>
                              <a:lnTo>
                                <a:pt x="68" y="126"/>
                              </a:lnTo>
                              <a:lnTo>
                                <a:pt x="50" y="86"/>
                              </a:lnTo>
                              <a:lnTo>
                                <a:pt x="45" y="79"/>
                              </a:lnTo>
                              <a:lnTo>
                                <a:pt x="39" y="74"/>
                              </a:lnTo>
                              <a:lnTo>
                                <a:pt x="30" y="73"/>
                              </a:lnTo>
                              <a:lnTo>
                                <a:pt x="20" y="73"/>
                              </a:lnTo>
                              <a:lnTo>
                                <a:pt x="20" y="126"/>
                              </a:lnTo>
                              <a:lnTo>
                                <a:pt x="0" y="126"/>
                              </a:lnTo>
                              <a:lnTo>
                                <a:pt x="0" y="6"/>
                              </a:lnTo>
                              <a:lnTo>
                                <a:pt x="17" y="1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0"/>
                      <wps:cNvSpPr>
                        <a:spLocks noChangeAspect="1" noEditPoints="1"/>
                      </wps:cNvSpPr>
                      <wps:spPr bwMode="auto">
                        <a:xfrm>
                          <a:off x="5494" y="773"/>
                          <a:ext cx="109" cy="125"/>
                        </a:xfrm>
                        <a:custGeom>
                          <a:avLst/>
                          <a:gdLst>
                            <a:gd name="T0" fmla="*/ 54 w 109"/>
                            <a:gd name="T1" fmla="*/ 19 h 125"/>
                            <a:gd name="T2" fmla="*/ 52 w 109"/>
                            <a:gd name="T3" fmla="*/ 26 h 125"/>
                            <a:gd name="T4" fmla="*/ 50 w 109"/>
                            <a:gd name="T5" fmla="*/ 31 h 125"/>
                            <a:gd name="T6" fmla="*/ 35 w 109"/>
                            <a:gd name="T7" fmla="*/ 78 h 125"/>
                            <a:gd name="T8" fmla="*/ 73 w 109"/>
                            <a:gd name="T9" fmla="*/ 78 h 125"/>
                            <a:gd name="T10" fmla="*/ 58 w 109"/>
                            <a:gd name="T11" fmla="*/ 31 h 125"/>
                            <a:gd name="T12" fmla="*/ 56 w 109"/>
                            <a:gd name="T13" fmla="*/ 26 h 125"/>
                            <a:gd name="T14" fmla="*/ 54 w 109"/>
                            <a:gd name="T15" fmla="*/ 19 h 125"/>
                            <a:gd name="T16" fmla="*/ 43 w 109"/>
                            <a:gd name="T17" fmla="*/ 0 h 125"/>
                            <a:gd name="T18" fmla="*/ 66 w 109"/>
                            <a:gd name="T19" fmla="*/ 0 h 125"/>
                            <a:gd name="T20" fmla="*/ 109 w 109"/>
                            <a:gd name="T21" fmla="*/ 125 h 125"/>
                            <a:gd name="T22" fmla="*/ 89 w 109"/>
                            <a:gd name="T23" fmla="*/ 125 h 125"/>
                            <a:gd name="T24" fmla="*/ 77 w 109"/>
                            <a:gd name="T25" fmla="*/ 92 h 125"/>
                            <a:gd name="T26" fmla="*/ 31 w 109"/>
                            <a:gd name="T27" fmla="*/ 92 h 125"/>
                            <a:gd name="T28" fmla="*/ 20 w 109"/>
                            <a:gd name="T29" fmla="*/ 125 h 125"/>
                            <a:gd name="T30" fmla="*/ 0 w 109"/>
                            <a:gd name="T31" fmla="*/ 125 h 125"/>
                            <a:gd name="T32" fmla="*/ 43 w 109"/>
                            <a:gd name="T3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9" h="125">
                              <a:moveTo>
                                <a:pt x="54" y="19"/>
                              </a:moveTo>
                              <a:lnTo>
                                <a:pt x="52" y="26"/>
                              </a:lnTo>
                              <a:lnTo>
                                <a:pt x="50" y="31"/>
                              </a:lnTo>
                              <a:lnTo>
                                <a:pt x="35" y="78"/>
                              </a:lnTo>
                              <a:lnTo>
                                <a:pt x="73" y="78"/>
                              </a:lnTo>
                              <a:lnTo>
                                <a:pt x="58" y="31"/>
                              </a:lnTo>
                              <a:lnTo>
                                <a:pt x="56" y="26"/>
                              </a:lnTo>
                              <a:lnTo>
                                <a:pt x="54" y="19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6" y="0"/>
                              </a:lnTo>
                              <a:lnTo>
                                <a:pt x="109" y="125"/>
                              </a:lnTo>
                              <a:lnTo>
                                <a:pt x="89" y="125"/>
                              </a:lnTo>
                              <a:lnTo>
                                <a:pt x="77" y="92"/>
                              </a:lnTo>
                              <a:lnTo>
                                <a:pt x="31" y="92"/>
                              </a:lnTo>
                              <a:lnTo>
                                <a:pt x="20" y="125"/>
                              </a:lnTo>
                              <a:lnTo>
                                <a:pt x="0" y="12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1"/>
                      <wps:cNvSpPr>
                        <a:spLocks noChangeAspect="1"/>
                      </wps:cNvSpPr>
                      <wps:spPr bwMode="auto">
                        <a:xfrm>
                          <a:off x="5603" y="773"/>
                          <a:ext cx="78" cy="125"/>
                        </a:xfrm>
                        <a:custGeom>
                          <a:avLst/>
                          <a:gdLst>
                            <a:gd name="T0" fmla="*/ 0 w 78"/>
                            <a:gd name="T1" fmla="*/ 0 h 125"/>
                            <a:gd name="T2" fmla="*/ 78 w 78"/>
                            <a:gd name="T3" fmla="*/ 0 h 125"/>
                            <a:gd name="T4" fmla="*/ 78 w 78"/>
                            <a:gd name="T5" fmla="*/ 17 h 125"/>
                            <a:gd name="T6" fmla="*/ 49 w 78"/>
                            <a:gd name="T7" fmla="*/ 17 h 125"/>
                            <a:gd name="T8" fmla="*/ 49 w 78"/>
                            <a:gd name="T9" fmla="*/ 125 h 125"/>
                            <a:gd name="T10" fmla="*/ 30 w 78"/>
                            <a:gd name="T11" fmla="*/ 125 h 125"/>
                            <a:gd name="T12" fmla="*/ 30 w 78"/>
                            <a:gd name="T13" fmla="*/ 17 h 125"/>
                            <a:gd name="T14" fmla="*/ 0 w 78"/>
                            <a:gd name="T15" fmla="*/ 17 h 125"/>
                            <a:gd name="T16" fmla="*/ 0 w 78"/>
                            <a:gd name="T1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17"/>
                              </a:lnTo>
                              <a:lnTo>
                                <a:pt x="49" y="17"/>
                              </a:lnTo>
                              <a:lnTo>
                                <a:pt x="49" y="125"/>
                              </a:lnTo>
                              <a:lnTo>
                                <a:pt x="30" y="125"/>
                              </a:lnTo>
                              <a:lnTo>
                                <a:pt x="3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2"/>
                      <wps:cNvSpPr>
                        <a:spLocks noChangeAspect="1"/>
                      </wps:cNvSpPr>
                      <wps:spPr bwMode="auto">
                        <a:xfrm>
                          <a:off x="5696" y="772"/>
                          <a:ext cx="73" cy="128"/>
                        </a:xfrm>
                        <a:custGeom>
                          <a:avLst/>
                          <a:gdLst>
                            <a:gd name="T0" fmla="*/ 40 w 73"/>
                            <a:gd name="T1" fmla="*/ 0 h 128"/>
                            <a:gd name="T2" fmla="*/ 56 w 73"/>
                            <a:gd name="T3" fmla="*/ 1 h 128"/>
                            <a:gd name="T4" fmla="*/ 68 w 73"/>
                            <a:gd name="T5" fmla="*/ 6 h 128"/>
                            <a:gd name="T6" fmla="*/ 62 w 73"/>
                            <a:gd name="T7" fmla="*/ 21 h 128"/>
                            <a:gd name="T8" fmla="*/ 52 w 73"/>
                            <a:gd name="T9" fmla="*/ 18 h 128"/>
                            <a:gd name="T10" fmla="*/ 40 w 73"/>
                            <a:gd name="T11" fmla="*/ 17 h 128"/>
                            <a:gd name="T12" fmla="*/ 30 w 73"/>
                            <a:gd name="T13" fmla="*/ 19 h 128"/>
                            <a:gd name="T14" fmla="*/ 22 w 73"/>
                            <a:gd name="T15" fmla="*/ 24 h 128"/>
                            <a:gd name="T16" fmla="*/ 20 w 73"/>
                            <a:gd name="T17" fmla="*/ 33 h 128"/>
                            <a:gd name="T18" fmla="*/ 22 w 73"/>
                            <a:gd name="T19" fmla="*/ 41 h 128"/>
                            <a:gd name="T20" fmla="*/ 27 w 73"/>
                            <a:gd name="T21" fmla="*/ 47 h 128"/>
                            <a:gd name="T22" fmla="*/ 33 w 73"/>
                            <a:gd name="T23" fmla="*/ 51 h 128"/>
                            <a:gd name="T24" fmla="*/ 50 w 73"/>
                            <a:gd name="T25" fmla="*/ 59 h 128"/>
                            <a:gd name="T26" fmla="*/ 58 w 73"/>
                            <a:gd name="T27" fmla="*/ 65 h 128"/>
                            <a:gd name="T28" fmla="*/ 66 w 73"/>
                            <a:gd name="T29" fmla="*/ 71 h 128"/>
                            <a:gd name="T30" fmla="*/ 70 w 73"/>
                            <a:gd name="T31" fmla="*/ 79 h 128"/>
                            <a:gd name="T32" fmla="*/ 73 w 73"/>
                            <a:gd name="T33" fmla="*/ 91 h 128"/>
                            <a:gd name="T34" fmla="*/ 69 w 73"/>
                            <a:gd name="T35" fmla="*/ 107 h 128"/>
                            <a:gd name="T36" fmla="*/ 61 w 73"/>
                            <a:gd name="T37" fmla="*/ 119 h 128"/>
                            <a:gd name="T38" fmla="*/ 48 w 73"/>
                            <a:gd name="T39" fmla="*/ 126 h 128"/>
                            <a:gd name="T40" fmla="*/ 31 w 73"/>
                            <a:gd name="T41" fmla="*/ 128 h 128"/>
                            <a:gd name="T42" fmla="*/ 14 w 73"/>
                            <a:gd name="T43" fmla="*/ 127 h 128"/>
                            <a:gd name="T44" fmla="*/ 0 w 73"/>
                            <a:gd name="T45" fmla="*/ 122 h 128"/>
                            <a:gd name="T46" fmla="*/ 6 w 73"/>
                            <a:gd name="T47" fmla="*/ 104 h 128"/>
                            <a:gd name="T48" fmla="*/ 16 w 73"/>
                            <a:gd name="T49" fmla="*/ 109 h 128"/>
                            <a:gd name="T50" fmla="*/ 30 w 73"/>
                            <a:gd name="T51" fmla="*/ 111 h 128"/>
                            <a:gd name="T52" fmla="*/ 42 w 73"/>
                            <a:gd name="T53" fmla="*/ 109 h 128"/>
                            <a:gd name="T54" fmla="*/ 50 w 73"/>
                            <a:gd name="T55" fmla="*/ 103 h 128"/>
                            <a:gd name="T56" fmla="*/ 52 w 73"/>
                            <a:gd name="T57" fmla="*/ 92 h 128"/>
                            <a:gd name="T58" fmla="*/ 51 w 73"/>
                            <a:gd name="T59" fmla="*/ 85 h 128"/>
                            <a:gd name="T60" fmla="*/ 46 w 73"/>
                            <a:gd name="T61" fmla="*/ 80 h 128"/>
                            <a:gd name="T62" fmla="*/ 40 w 73"/>
                            <a:gd name="T63" fmla="*/ 75 h 128"/>
                            <a:gd name="T64" fmla="*/ 24 w 73"/>
                            <a:gd name="T65" fmla="*/ 67 h 128"/>
                            <a:gd name="T66" fmla="*/ 15 w 73"/>
                            <a:gd name="T67" fmla="*/ 62 h 128"/>
                            <a:gd name="T68" fmla="*/ 8 w 73"/>
                            <a:gd name="T69" fmla="*/ 55 h 128"/>
                            <a:gd name="T70" fmla="*/ 3 w 73"/>
                            <a:gd name="T71" fmla="*/ 47 h 128"/>
                            <a:gd name="T72" fmla="*/ 1 w 73"/>
                            <a:gd name="T73" fmla="*/ 35 h 128"/>
                            <a:gd name="T74" fmla="*/ 3 w 73"/>
                            <a:gd name="T75" fmla="*/ 20 h 128"/>
                            <a:gd name="T76" fmla="*/ 12 w 73"/>
                            <a:gd name="T77" fmla="*/ 9 h 128"/>
                            <a:gd name="T78" fmla="*/ 24 w 73"/>
                            <a:gd name="T79" fmla="*/ 2 h 128"/>
                            <a:gd name="T80" fmla="*/ 40 w 73"/>
                            <a:gd name="T8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3" h="128">
                              <a:moveTo>
                                <a:pt x="40" y="0"/>
                              </a:moveTo>
                              <a:lnTo>
                                <a:pt x="56" y="1"/>
                              </a:lnTo>
                              <a:lnTo>
                                <a:pt x="68" y="6"/>
                              </a:lnTo>
                              <a:lnTo>
                                <a:pt x="62" y="21"/>
                              </a:lnTo>
                              <a:lnTo>
                                <a:pt x="52" y="18"/>
                              </a:lnTo>
                              <a:lnTo>
                                <a:pt x="40" y="17"/>
                              </a:lnTo>
                              <a:lnTo>
                                <a:pt x="30" y="19"/>
                              </a:lnTo>
                              <a:lnTo>
                                <a:pt x="22" y="24"/>
                              </a:lnTo>
                              <a:lnTo>
                                <a:pt x="20" y="33"/>
                              </a:lnTo>
                              <a:lnTo>
                                <a:pt x="22" y="41"/>
                              </a:lnTo>
                              <a:lnTo>
                                <a:pt x="27" y="47"/>
                              </a:lnTo>
                              <a:lnTo>
                                <a:pt x="33" y="51"/>
                              </a:lnTo>
                              <a:lnTo>
                                <a:pt x="50" y="59"/>
                              </a:lnTo>
                              <a:lnTo>
                                <a:pt x="58" y="65"/>
                              </a:lnTo>
                              <a:lnTo>
                                <a:pt x="66" y="71"/>
                              </a:lnTo>
                              <a:lnTo>
                                <a:pt x="70" y="79"/>
                              </a:lnTo>
                              <a:lnTo>
                                <a:pt x="73" y="91"/>
                              </a:lnTo>
                              <a:lnTo>
                                <a:pt x="69" y="107"/>
                              </a:lnTo>
                              <a:lnTo>
                                <a:pt x="61" y="119"/>
                              </a:lnTo>
                              <a:lnTo>
                                <a:pt x="48" y="126"/>
                              </a:lnTo>
                              <a:lnTo>
                                <a:pt x="31" y="128"/>
                              </a:lnTo>
                              <a:lnTo>
                                <a:pt x="14" y="127"/>
                              </a:lnTo>
                              <a:lnTo>
                                <a:pt x="0" y="122"/>
                              </a:lnTo>
                              <a:lnTo>
                                <a:pt x="6" y="104"/>
                              </a:lnTo>
                              <a:lnTo>
                                <a:pt x="16" y="109"/>
                              </a:lnTo>
                              <a:lnTo>
                                <a:pt x="30" y="111"/>
                              </a:lnTo>
                              <a:lnTo>
                                <a:pt x="42" y="109"/>
                              </a:lnTo>
                              <a:lnTo>
                                <a:pt x="50" y="103"/>
                              </a:lnTo>
                              <a:lnTo>
                                <a:pt x="52" y="92"/>
                              </a:lnTo>
                              <a:lnTo>
                                <a:pt x="51" y="85"/>
                              </a:lnTo>
                              <a:lnTo>
                                <a:pt x="46" y="80"/>
                              </a:lnTo>
                              <a:lnTo>
                                <a:pt x="40" y="75"/>
                              </a:lnTo>
                              <a:lnTo>
                                <a:pt x="24" y="67"/>
                              </a:lnTo>
                              <a:lnTo>
                                <a:pt x="15" y="62"/>
                              </a:lnTo>
                              <a:lnTo>
                                <a:pt x="8" y="55"/>
                              </a:lnTo>
                              <a:lnTo>
                                <a:pt x="3" y="47"/>
                              </a:lnTo>
                              <a:lnTo>
                                <a:pt x="1" y="35"/>
                              </a:lnTo>
                              <a:lnTo>
                                <a:pt x="3" y="20"/>
                              </a:lnTo>
                              <a:lnTo>
                                <a:pt x="12" y="9"/>
                              </a:lnTo>
                              <a:lnTo>
                                <a:pt x="24" y="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3"/>
                      <wps:cNvSpPr>
                        <a:spLocks noChangeAspect="1" noEditPoints="1"/>
                      </wps:cNvSpPr>
                      <wps:spPr bwMode="auto">
                        <a:xfrm>
                          <a:off x="5782" y="773"/>
                          <a:ext cx="109" cy="125"/>
                        </a:xfrm>
                        <a:custGeom>
                          <a:avLst/>
                          <a:gdLst>
                            <a:gd name="T0" fmla="*/ 54 w 109"/>
                            <a:gd name="T1" fmla="*/ 17 h 125"/>
                            <a:gd name="T2" fmla="*/ 54 w 109"/>
                            <a:gd name="T3" fmla="*/ 19 h 125"/>
                            <a:gd name="T4" fmla="*/ 52 w 109"/>
                            <a:gd name="T5" fmla="*/ 26 h 125"/>
                            <a:gd name="T6" fmla="*/ 50 w 109"/>
                            <a:gd name="T7" fmla="*/ 31 h 125"/>
                            <a:gd name="T8" fmla="*/ 36 w 109"/>
                            <a:gd name="T9" fmla="*/ 78 h 125"/>
                            <a:gd name="T10" fmla="*/ 74 w 109"/>
                            <a:gd name="T11" fmla="*/ 78 h 125"/>
                            <a:gd name="T12" fmla="*/ 59 w 109"/>
                            <a:gd name="T13" fmla="*/ 31 h 125"/>
                            <a:gd name="T14" fmla="*/ 58 w 109"/>
                            <a:gd name="T15" fmla="*/ 26 h 125"/>
                            <a:gd name="T16" fmla="*/ 55 w 109"/>
                            <a:gd name="T17" fmla="*/ 19 h 125"/>
                            <a:gd name="T18" fmla="*/ 55 w 109"/>
                            <a:gd name="T19" fmla="*/ 17 h 125"/>
                            <a:gd name="T20" fmla="*/ 54 w 109"/>
                            <a:gd name="T21" fmla="*/ 17 h 125"/>
                            <a:gd name="T22" fmla="*/ 43 w 109"/>
                            <a:gd name="T23" fmla="*/ 0 h 125"/>
                            <a:gd name="T24" fmla="*/ 66 w 109"/>
                            <a:gd name="T25" fmla="*/ 0 h 125"/>
                            <a:gd name="T26" fmla="*/ 109 w 109"/>
                            <a:gd name="T27" fmla="*/ 125 h 125"/>
                            <a:gd name="T28" fmla="*/ 89 w 109"/>
                            <a:gd name="T29" fmla="*/ 125 h 125"/>
                            <a:gd name="T30" fmla="*/ 78 w 109"/>
                            <a:gd name="T31" fmla="*/ 92 h 125"/>
                            <a:gd name="T32" fmla="*/ 31 w 109"/>
                            <a:gd name="T33" fmla="*/ 92 h 125"/>
                            <a:gd name="T34" fmla="*/ 20 w 109"/>
                            <a:gd name="T35" fmla="*/ 125 h 125"/>
                            <a:gd name="T36" fmla="*/ 0 w 109"/>
                            <a:gd name="T37" fmla="*/ 125 h 125"/>
                            <a:gd name="T38" fmla="*/ 43 w 109"/>
                            <a:gd name="T39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9" h="125">
                              <a:moveTo>
                                <a:pt x="54" y="17"/>
                              </a:moveTo>
                              <a:lnTo>
                                <a:pt x="54" y="19"/>
                              </a:lnTo>
                              <a:lnTo>
                                <a:pt x="52" y="26"/>
                              </a:lnTo>
                              <a:lnTo>
                                <a:pt x="50" y="31"/>
                              </a:lnTo>
                              <a:lnTo>
                                <a:pt x="36" y="78"/>
                              </a:lnTo>
                              <a:lnTo>
                                <a:pt x="74" y="78"/>
                              </a:lnTo>
                              <a:lnTo>
                                <a:pt x="59" y="31"/>
                              </a:lnTo>
                              <a:lnTo>
                                <a:pt x="58" y="26"/>
                              </a:lnTo>
                              <a:lnTo>
                                <a:pt x="55" y="19"/>
                              </a:lnTo>
                              <a:lnTo>
                                <a:pt x="55" y="17"/>
                              </a:lnTo>
                              <a:lnTo>
                                <a:pt x="54" y="17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6" y="0"/>
                              </a:lnTo>
                              <a:lnTo>
                                <a:pt x="109" y="125"/>
                              </a:lnTo>
                              <a:lnTo>
                                <a:pt x="89" y="125"/>
                              </a:lnTo>
                              <a:lnTo>
                                <a:pt x="78" y="92"/>
                              </a:lnTo>
                              <a:lnTo>
                                <a:pt x="31" y="92"/>
                              </a:lnTo>
                              <a:lnTo>
                                <a:pt x="20" y="125"/>
                              </a:lnTo>
                              <a:lnTo>
                                <a:pt x="0" y="12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4"/>
                      <wps:cNvSpPr>
                        <a:spLocks noChangeAspect="1"/>
                      </wps:cNvSpPr>
                      <wps:spPr bwMode="auto">
                        <a:xfrm>
                          <a:off x="5904" y="773"/>
                          <a:ext cx="135" cy="125"/>
                        </a:xfrm>
                        <a:custGeom>
                          <a:avLst/>
                          <a:gdLst>
                            <a:gd name="T0" fmla="*/ 16 w 135"/>
                            <a:gd name="T1" fmla="*/ 0 h 125"/>
                            <a:gd name="T2" fmla="*/ 39 w 135"/>
                            <a:gd name="T3" fmla="*/ 0 h 125"/>
                            <a:gd name="T4" fmla="*/ 64 w 135"/>
                            <a:gd name="T5" fmla="*/ 82 h 125"/>
                            <a:gd name="T6" fmla="*/ 65 w 135"/>
                            <a:gd name="T7" fmla="*/ 85 h 125"/>
                            <a:gd name="T8" fmla="*/ 65 w 135"/>
                            <a:gd name="T9" fmla="*/ 89 h 125"/>
                            <a:gd name="T10" fmla="*/ 66 w 135"/>
                            <a:gd name="T11" fmla="*/ 92 h 125"/>
                            <a:gd name="T12" fmla="*/ 66 w 135"/>
                            <a:gd name="T13" fmla="*/ 95 h 125"/>
                            <a:gd name="T14" fmla="*/ 68 w 135"/>
                            <a:gd name="T15" fmla="*/ 96 h 125"/>
                            <a:gd name="T16" fmla="*/ 68 w 135"/>
                            <a:gd name="T17" fmla="*/ 94 h 125"/>
                            <a:gd name="T18" fmla="*/ 70 w 135"/>
                            <a:gd name="T19" fmla="*/ 86 h 125"/>
                            <a:gd name="T20" fmla="*/ 71 w 135"/>
                            <a:gd name="T21" fmla="*/ 82 h 125"/>
                            <a:gd name="T22" fmla="*/ 96 w 135"/>
                            <a:gd name="T23" fmla="*/ 0 h 125"/>
                            <a:gd name="T24" fmla="*/ 119 w 135"/>
                            <a:gd name="T25" fmla="*/ 0 h 125"/>
                            <a:gd name="T26" fmla="*/ 135 w 135"/>
                            <a:gd name="T27" fmla="*/ 125 h 125"/>
                            <a:gd name="T28" fmla="*/ 117 w 135"/>
                            <a:gd name="T29" fmla="*/ 125 h 125"/>
                            <a:gd name="T30" fmla="*/ 106 w 135"/>
                            <a:gd name="T31" fmla="*/ 38 h 125"/>
                            <a:gd name="T32" fmla="*/ 106 w 135"/>
                            <a:gd name="T33" fmla="*/ 34 h 125"/>
                            <a:gd name="T34" fmla="*/ 105 w 135"/>
                            <a:gd name="T35" fmla="*/ 30 h 125"/>
                            <a:gd name="T36" fmla="*/ 105 w 135"/>
                            <a:gd name="T37" fmla="*/ 24 h 125"/>
                            <a:gd name="T38" fmla="*/ 104 w 135"/>
                            <a:gd name="T39" fmla="*/ 25 h 125"/>
                            <a:gd name="T40" fmla="*/ 104 w 135"/>
                            <a:gd name="T41" fmla="*/ 28 h 125"/>
                            <a:gd name="T42" fmla="*/ 100 w 135"/>
                            <a:gd name="T43" fmla="*/ 38 h 125"/>
                            <a:gd name="T44" fmla="*/ 74 w 135"/>
                            <a:gd name="T45" fmla="*/ 125 h 125"/>
                            <a:gd name="T46" fmla="*/ 60 w 135"/>
                            <a:gd name="T47" fmla="*/ 125 h 125"/>
                            <a:gd name="T48" fmla="*/ 34 w 135"/>
                            <a:gd name="T49" fmla="*/ 38 h 125"/>
                            <a:gd name="T50" fmla="*/ 33 w 135"/>
                            <a:gd name="T51" fmla="*/ 35 h 125"/>
                            <a:gd name="T52" fmla="*/ 33 w 135"/>
                            <a:gd name="T53" fmla="*/ 31 h 125"/>
                            <a:gd name="T54" fmla="*/ 32 w 135"/>
                            <a:gd name="T55" fmla="*/ 28 h 125"/>
                            <a:gd name="T56" fmla="*/ 32 w 135"/>
                            <a:gd name="T57" fmla="*/ 25 h 125"/>
                            <a:gd name="T58" fmla="*/ 30 w 135"/>
                            <a:gd name="T59" fmla="*/ 24 h 125"/>
                            <a:gd name="T60" fmla="*/ 30 w 135"/>
                            <a:gd name="T61" fmla="*/ 26 h 125"/>
                            <a:gd name="T62" fmla="*/ 29 w 135"/>
                            <a:gd name="T63" fmla="*/ 30 h 125"/>
                            <a:gd name="T64" fmla="*/ 29 w 135"/>
                            <a:gd name="T65" fmla="*/ 38 h 125"/>
                            <a:gd name="T66" fmla="*/ 18 w 135"/>
                            <a:gd name="T67" fmla="*/ 125 h 125"/>
                            <a:gd name="T68" fmla="*/ 0 w 135"/>
                            <a:gd name="T69" fmla="*/ 125 h 125"/>
                            <a:gd name="T70" fmla="*/ 16 w 135"/>
                            <a:gd name="T7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25">
                              <a:moveTo>
                                <a:pt x="16" y="0"/>
                              </a:moveTo>
                              <a:lnTo>
                                <a:pt x="39" y="0"/>
                              </a:lnTo>
                              <a:lnTo>
                                <a:pt x="64" y="82"/>
                              </a:lnTo>
                              <a:lnTo>
                                <a:pt x="65" y="85"/>
                              </a:lnTo>
                              <a:lnTo>
                                <a:pt x="65" y="89"/>
                              </a:lnTo>
                              <a:lnTo>
                                <a:pt x="66" y="92"/>
                              </a:lnTo>
                              <a:lnTo>
                                <a:pt x="66" y="95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70" y="86"/>
                              </a:lnTo>
                              <a:lnTo>
                                <a:pt x="71" y="82"/>
                              </a:lnTo>
                              <a:lnTo>
                                <a:pt x="96" y="0"/>
                              </a:lnTo>
                              <a:lnTo>
                                <a:pt x="119" y="0"/>
                              </a:lnTo>
                              <a:lnTo>
                                <a:pt x="135" y="125"/>
                              </a:lnTo>
                              <a:lnTo>
                                <a:pt x="117" y="125"/>
                              </a:lnTo>
                              <a:lnTo>
                                <a:pt x="106" y="38"/>
                              </a:lnTo>
                              <a:lnTo>
                                <a:pt x="106" y="34"/>
                              </a:lnTo>
                              <a:lnTo>
                                <a:pt x="105" y="30"/>
                              </a:lnTo>
                              <a:lnTo>
                                <a:pt x="105" y="24"/>
                              </a:lnTo>
                              <a:lnTo>
                                <a:pt x="104" y="25"/>
                              </a:lnTo>
                              <a:lnTo>
                                <a:pt x="104" y="28"/>
                              </a:lnTo>
                              <a:lnTo>
                                <a:pt x="100" y="38"/>
                              </a:lnTo>
                              <a:lnTo>
                                <a:pt x="74" y="125"/>
                              </a:lnTo>
                              <a:lnTo>
                                <a:pt x="60" y="125"/>
                              </a:lnTo>
                              <a:lnTo>
                                <a:pt x="34" y="38"/>
                              </a:lnTo>
                              <a:lnTo>
                                <a:pt x="33" y="35"/>
                              </a:lnTo>
                              <a:lnTo>
                                <a:pt x="33" y="31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0" y="24"/>
                              </a:lnTo>
                              <a:lnTo>
                                <a:pt x="30" y="26"/>
                              </a:lnTo>
                              <a:lnTo>
                                <a:pt x="29" y="30"/>
                              </a:lnTo>
                              <a:lnTo>
                                <a:pt x="29" y="38"/>
                              </a:lnTo>
                              <a:lnTo>
                                <a:pt x="18" y="125"/>
                              </a:lnTo>
                              <a:lnTo>
                                <a:pt x="0" y="125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5"/>
                      <wps:cNvSpPr>
                        <a:spLocks noChangeAspect="1"/>
                      </wps:cNvSpPr>
                      <wps:spPr bwMode="auto">
                        <a:xfrm>
                          <a:off x="6050" y="773"/>
                          <a:ext cx="78" cy="125"/>
                        </a:xfrm>
                        <a:custGeom>
                          <a:avLst/>
                          <a:gdLst>
                            <a:gd name="T0" fmla="*/ 0 w 78"/>
                            <a:gd name="T1" fmla="*/ 0 h 125"/>
                            <a:gd name="T2" fmla="*/ 78 w 78"/>
                            <a:gd name="T3" fmla="*/ 0 h 125"/>
                            <a:gd name="T4" fmla="*/ 78 w 78"/>
                            <a:gd name="T5" fmla="*/ 17 h 125"/>
                            <a:gd name="T6" fmla="*/ 49 w 78"/>
                            <a:gd name="T7" fmla="*/ 17 h 125"/>
                            <a:gd name="T8" fmla="*/ 49 w 78"/>
                            <a:gd name="T9" fmla="*/ 125 h 125"/>
                            <a:gd name="T10" fmla="*/ 28 w 78"/>
                            <a:gd name="T11" fmla="*/ 125 h 125"/>
                            <a:gd name="T12" fmla="*/ 28 w 78"/>
                            <a:gd name="T13" fmla="*/ 17 h 125"/>
                            <a:gd name="T14" fmla="*/ 0 w 78"/>
                            <a:gd name="T15" fmla="*/ 17 h 125"/>
                            <a:gd name="T16" fmla="*/ 0 w 78"/>
                            <a:gd name="T1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17"/>
                              </a:lnTo>
                              <a:lnTo>
                                <a:pt x="49" y="17"/>
                              </a:lnTo>
                              <a:lnTo>
                                <a:pt x="49" y="125"/>
                              </a:lnTo>
                              <a:lnTo>
                                <a:pt x="28" y="125"/>
                              </a:lnTo>
                              <a:lnTo>
                                <a:pt x="2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6"/>
                      <wps:cNvSpPr>
                        <a:spLocks noChangeAspect="1" noEditPoints="1"/>
                      </wps:cNvSpPr>
                      <wps:spPr bwMode="auto">
                        <a:xfrm>
                          <a:off x="4963" y="951"/>
                          <a:ext cx="84" cy="128"/>
                        </a:xfrm>
                        <a:custGeom>
                          <a:avLst/>
                          <a:gdLst>
                            <a:gd name="T0" fmla="*/ 18 w 84"/>
                            <a:gd name="T1" fmla="*/ 69 h 128"/>
                            <a:gd name="T2" fmla="*/ 18 w 84"/>
                            <a:gd name="T3" fmla="*/ 110 h 128"/>
                            <a:gd name="T4" fmla="*/ 22 w 84"/>
                            <a:gd name="T5" fmla="*/ 111 h 128"/>
                            <a:gd name="T6" fmla="*/ 32 w 84"/>
                            <a:gd name="T7" fmla="*/ 114 h 128"/>
                            <a:gd name="T8" fmla="*/ 36 w 84"/>
                            <a:gd name="T9" fmla="*/ 114 h 128"/>
                            <a:gd name="T10" fmla="*/ 48 w 84"/>
                            <a:gd name="T11" fmla="*/ 112 h 128"/>
                            <a:gd name="T12" fmla="*/ 58 w 84"/>
                            <a:gd name="T13" fmla="*/ 108 h 128"/>
                            <a:gd name="T14" fmla="*/ 63 w 84"/>
                            <a:gd name="T15" fmla="*/ 100 h 128"/>
                            <a:gd name="T16" fmla="*/ 65 w 84"/>
                            <a:gd name="T17" fmla="*/ 92 h 128"/>
                            <a:gd name="T18" fmla="*/ 64 w 84"/>
                            <a:gd name="T19" fmla="*/ 86 h 128"/>
                            <a:gd name="T20" fmla="*/ 63 w 84"/>
                            <a:gd name="T21" fmla="*/ 81 h 128"/>
                            <a:gd name="T22" fmla="*/ 56 w 84"/>
                            <a:gd name="T23" fmla="*/ 74 h 128"/>
                            <a:gd name="T24" fmla="*/ 47 w 84"/>
                            <a:gd name="T25" fmla="*/ 70 h 128"/>
                            <a:gd name="T26" fmla="*/ 36 w 84"/>
                            <a:gd name="T27" fmla="*/ 69 h 128"/>
                            <a:gd name="T28" fmla="*/ 18 w 84"/>
                            <a:gd name="T29" fmla="*/ 69 h 128"/>
                            <a:gd name="T30" fmla="*/ 29 w 84"/>
                            <a:gd name="T31" fmla="*/ 14 h 128"/>
                            <a:gd name="T32" fmla="*/ 23 w 84"/>
                            <a:gd name="T33" fmla="*/ 15 h 128"/>
                            <a:gd name="T34" fmla="*/ 18 w 84"/>
                            <a:gd name="T35" fmla="*/ 16 h 128"/>
                            <a:gd name="T36" fmla="*/ 18 w 84"/>
                            <a:gd name="T37" fmla="*/ 55 h 128"/>
                            <a:gd name="T38" fmla="*/ 45 w 84"/>
                            <a:gd name="T39" fmla="*/ 55 h 128"/>
                            <a:gd name="T40" fmla="*/ 51 w 84"/>
                            <a:gd name="T41" fmla="*/ 52 h 128"/>
                            <a:gd name="T42" fmla="*/ 56 w 84"/>
                            <a:gd name="T43" fmla="*/ 50 h 128"/>
                            <a:gd name="T44" fmla="*/ 58 w 84"/>
                            <a:gd name="T45" fmla="*/ 48 h 128"/>
                            <a:gd name="T46" fmla="*/ 60 w 84"/>
                            <a:gd name="T47" fmla="*/ 44 h 128"/>
                            <a:gd name="T48" fmla="*/ 62 w 84"/>
                            <a:gd name="T49" fmla="*/ 39 h 128"/>
                            <a:gd name="T50" fmla="*/ 62 w 84"/>
                            <a:gd name="T51" fmla="*/ 34 h 128"/>
                            <a:gd name="T52" fmla="*/ 60 w 84"/>
                            <a:gd name="T53" fmla="*/ 26 h 128"/>
                            <a:gd name="T54" fmla="*/ 56 w 84"/>
                            <a:gd name="T55" fmla="*/ 20 h 128"/>
                            <a:gd name="T56" fmla="*/ 47 w 84"/>
                            <a:gd name="T57" fmla="*/ 15 h 128"/>
                            <a:gd name="T58" fmla="*/ 36 w 84"/>
                            <a:gd name="T59" fmla="*/ 14 h 128"/>
                            <a:gd name="T60" fmla="*/ 29 w 84"/>
                            <a:gd name="T61" fmla="*/ 14 h 128"/>
                            <a:gd name="T62" fmla="*/ 36 w 84"/>
                            <a:gd name="T63" fmla="*/ 0 h 128"/>
                            <a:gd name="T64" fmla="*/ 52 w 84"/>
                            <a:gd name="T65" fmla="*/ 1 h 128"/>
                            <a:gd name="T66" fmla="*/ 65 w 84"/>
                            <a:gd name="T67" fmla="*/ 6 h 128"/>
                            <a:gd name="T68" fmla="*/ 74 w 84"/>
                            <a:gd name="T69" fmla="*/ 13 h 128"/>
                            <a:gd name="T70" fmla="*/ 80 w 84"/>
                            <a:gd name="T71" fmla="*/ 21 h 128"/>
                            <a:gd name="T72" fmla="*/ 81 w 84"/>
                            <a:gd name="T73" fmla="*/ 32 h 128"/>
                            <a:gd name="T74" fmla="*/ 78 w 84"/>
                            <a:gd name="T75" fmla="*/ 43 h 128"/>
                            <a:gd name="T76" fmla="*/ 74 w 84"/>
                            <a:gd name="T77" fmla="*/ 51 h 128"/>
                            <a:gd name="T78" fmla="*/ 68 w 84"/>
                            <a:gd name="T79" fmla="*/ 57 h 128"/>
                            <a:gd name="T80" fmla="*/ 60 w 84"/>
                            <a:gd name="T81" fmla="*/ 61 h 128"/>
                            <a:gd name="T82" fmla="*/ 68 w 84"/>
                            <a:gd name="T83" fmla="*/ 64 h 128"/>
                            <a:gd name="T84" fmla="*/ 76 w 84"/>
                            <a:gd name="T85" fmla="*/ 72 h 128"/>
                            <a:gd name="T86" fmla="*/ 82 w 84"/>
                            <a:gd name="T87" fmla="*/ 80 h 128"/>
                            <a:gd name="T88" fmla="*/ 84 w 84"/>
                            <a:gd name="T89" fmla="*/ 93 h 128"/>
                            <a:gd name="T90" fmla="*/ 82 w 84"/>
                            <a:gd name="T91" fmla="*/ 105 h 128"/>
                            <a:gd name="T92" fmla="*/ 76 w 84"/>
                            <a:gd name="T93" fmla="*/ 115 h 128"/>
                            <a:gd name="T94" fmla="*/ 66 w 84"/>
                            <a:gd name="T95" fmla="*/ 122 h 128"/>
                            <a:gd name="T96" fmla="*/ 53 w 84"/>
                            <a:gd name="T97" fmla="*/ 127 h 128"/>
                            <a:gd name="T98" fmla="*/ 36 w 84"/>
                            <a:gd name="T99" fmla="*/ 128 h 128"/>
                            <a:gd name="T100" fmla="*/ 10 w 84"/>
                            <a:gd name="T101" fmla="*/ 126 h 128"/>
                            <a:gd name="T102" fmla="*/ 0 w 84"/>
                            <a:gd name="T103" fmla="*/ 122 h 128"/>
                            <a:gd name="T104" fmla="*/ 0 w 84"/>
                            <a:gd name="T105" fmla="*/ 6 h 128"/>
                            <a:gd name="T106" fmla="*/ 16 w 84"/>
                            <a:gd name="T107" fmla="*/ 1 h 128"/>
                            <a:gd name="T108" fmla="*/ 36 w 84"/>
                            <a:gd name="T10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4" h="128">
                              <a:moveTo>
                                <a:pt x="18" y="69"/>
                              </a:moveTo>
                              <a:lnTo>
                                <a:pt x="18" y="110"/>
                              </a:lnTo>
                              <a:lnTo>
                                <a:pt x="22" y="111"/>
                              </a:lnTo>
                              <a:lnTo>
                                <a:pt x="32" y="114"/>
                              </a:lnTo>
                              <a:lnTo>
                                <a:pt x="36" y="114"/>
                              </a:lnTo>
                              <a:lnTo>
                                <a:pt x="48" y="112"/>
                              </a:lnTo>
                              <a:lnTo>
                                <a:pt x="58" y="108"/>
                              </a:lnTo>
                              <a:lnTo>
                                <a:pt x="63" y="100"/>
                              </a:lnTo>
                              <a:lnTo>
                                <a:pt x="65" y="92"/>
                              </a:lnTo>
                              <a:lnTo>
                                <a:pt x="64" y="86"/>
                              </a:lnTo>
                              <a:lnTo>
                                <a:pt x="63" y="81"/>
                              </a:lnTo>
                              <a:lnTo>
                                <a:pt x="56" y="74"/>
                              </a:lnTo>
                              <a:lnTo>
                                <a:pt x="47" y="70"/>
                              </a:lnTo>
                              <a:lnTo>
                                <a:pt x="36" y="69"/>
                              </a:lnTo>
                              <a:lnTo>
                                <a:pt x="18" y="69"/>
                              </a:lnTo>
                              <a:close/>
                              <a:moveTo>
                                <a:pt x="29" y="14"/>
                              </a:moveTo>
                              <a:lnTo>
                                <a:pt x="23" y="15"/>
                              </a:lnTo>
                              <a:lnTo>
                                <a:pt x="18" y="16"/>
                              </a:lnTo>
                              <a:lnTo>
                                <a:pt x="18" y="55"/>
                              </a:lnTo>
                              <a:lnTo>
                                <a:pt x="45" y="55"/>
                              </a:lnTo>
                              <a:lnTo>
                                <a:pt x="51" y="52"/>
                              </a:lnTo>
                              <a:lnTo>
                                <a:pt x="56" y="50"/>
                              </a:lnTo>
                              <a:lnTo>
                                <a:pt x="58" y="48"/>
                              </a:lnTo>
                              <a:lnTo>
                                <a:pt x="60" y="44"/>
                              </a:lnTo>
                              <a:lnTo>
                                <a:pt x="62" y="39"/>
                              </a:lnTo>
                              <a:lnTo>
                                <a:pt x="62" y="34"/>
                              </a:lnTo>
                              <a:lnTo>
                                <a:pt x="60" y="26"/>
                              </a:lnTo>
                              <a:lnTo>
                                <a:pt x="56" y="20"/>
                              </a:lnTo>
                              <a:lnTo>
                                <a:pt x="47" y="15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52" y="1"/>
                              </a:lnTo>
                              <a:lnTo>
                                <a:pt x="65" y="6"/>
                              </a:lnTo>
                              <a:lnTo>
                                <a:pt x="74" y="13"/>
                              </a:lnTo>
                              <a:lnTo>
                                <a:pt x="80" y="21"/>
                              </a:lnTo>
                              <a:lnTo>
                                <a:pt x="81" y="32"/>
                              </a:lnTo>
                              <a:lnTo>
                                <a:pt x="78" y="43"/>
                              </a:lnTo>
                              <a:lnTo>
                                <a:pt x="74" y="51"/>
                              </a:lnTo>
                              <a:lnTo>
                                <a:pt x="68" y="57"/>
                              </a:lnTo>
                              <a:lnTo>
                                <a:pt x="60" y="61"/>
                              </a:lnTo>
                              <a:lnTo>
                                <a:pt x="68" y="64"/>
                              </a:lnTo>
                              <a:lnTo>
                                <a:pt x="76" y="72"/>
                              </a:lnTo>
                              <a:lnTo>
                                <a:pt x="82" y="80"/>
                              </a:lnTo>
                              <a:lnTo>
                                <a:pt x="84" y="93"/>
                              </a:lnTo>
                              <a:lnTo>
                                <a:pt x="82" y="105"/>
                              </a:lnTo>
                              <a:lnTo>
                                <a:pt x="76" y="115"/>
                              </a:lnTo>
                              <a:lnTo>
                                <a:pt x="66" y="122"/>
                              </a:lnTo>
                              <a:lnTo>
                                <a:pt x="53" y="127"/>
                              </a:lnTo>
                              <a:lnTo>
                                <a:pt x="36" y="128"/>
                              </a:lnTo>
                              <a:lnTo>
                                <a:pt x="10" y="126"/>
                              </a:lnTo>
                              <a:lnTo>
                                <a:pt x="0" y="122"/>
                              </a:lnTo>
                              <a:lnTo>
                                <a:pt x="0" y="6"/>
                              </a:lnTo>
                              <a:lnTo>
                                <a:pt x="16" y="1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7"/>
                      <wps:cNvSpPr>
                        <a:spLocks noChangeAspect="1" noEditPoints="1"/>
                      </wps:cNvSpPr>
                      <wps:spPr bwMode="auto">
                        <a:xfrm>
                          <a:off x="5071" y="951"/>
                          <a:ext cx="87" cy="127"/>
                        </a:xfrm>
                        <a:custGeom>
                          <a:avLst/>
                          <a:gdLst>
                            <a:gd name="T0" fmla="*/ 35 w 87"/>
                            <a:gd name="T1" fmla="*/ 14 h 127"/>
                            <a:gd name="T2" fmla="*/ 18 w 87"/>
                            <a:gd name="T3" fmla="*/ 16 h 127"/>
                            <a:gd name="T4" fmla="*/ 18 w 87"/>
                            <a:gd name="T5" fmla="*/ 60 h 127"/>
                            <a:gd name="T6" fmla="*/ 34 w 87"/>
                            <a:gd name="T7" fmla="*/ 60 h 127"/>
                            <a:gd name="T8" fmla="*/ 45 w 87"/>
                            <a:gd name="T9" fmla="*/ 58 h 127"/>
                            <a:gd name="T10" fmla="*/ 54 w 87"/>
                            <a:gd name="T11" fmla="*/ 54 h 127"/>
                            <a:gd name="T12" fmla="*/ 59 w 87"/>
                            <a:gd name="T13" fmla="*/ 46 h 127"/>
                            <a:gd name="T14" fmla="*/ 62 w 87"/>
                            <a:gd name="T15" fmla="*/ 37 h 127"/>
                            <a:gd name="T16" fmla="*/ 60 w 87"/>
                            <a:gd name="T17" fmla="*/ 27 h 127"/>
                            <a:gd name="T18" fmla="*/ 56 w 87"/>
                            <a:gd name="T19" fmla="*/ 20 h 127"/>
                            <a:gd name="T20" fmla="*/ 47 w 87"/>
                            <a:gd name="T21" fmla="*/ 15 h 127"/>
                            <a:gd name="T22" fmla="*/ 35 w 87"/>
                            <a:gd name="T23" fmla="*/ 14 h 127"/>
                            <a:gd name="T24" fmla="*/ 35 w 87"/>
                            <a:gd name="T25" fmla="*/ 0 h 127"/>
                            <a:gd name="T26" fmla="*/ 52 w 87"/>
                            <a:gd name="T27" fmla="*/ 1 h 127"/>
                            <a:gd name="T28" fmla="*/ 64 w 87"/>
                            <a:gd name="T29" fmla="*/ 6 h 127"/>
                            <a:gd name="T30" fmla="*/ 74 w 87"/>
                            <a:gd name="T31" fmla="*/ 14 h 127"/>
                            <a:gd name="T32" fmla="*/ 78 w 87"/>
                            <a:gd name="T33" fmla="*/ 24 h 127"/>
                            <a:gd name="T34" fmla="*/ 81 w 87"/>
                            <a:gd name="T35" fmla="*/ 36 h 127"/>
                            <a:gd name="T36" fmla="*/ 78 w 87"/>
                            <a:gd name="T37" fmla="*/ 49 h 127"/>
                            <a:gd name="T38" fmla="*/ 72 w 87"/>
                            <a:gd name="T39" fmla="*/ 57 h 127"/>
                            <a:gd name="T40" fmla="*/ 64 w 87"/>
                            <a:gd name="T41" fmla="*/ 63 h 127"/>
                            <a:gd name="T42" fmla="*/ 54 w 87"/>
                            <a:gd name="T43" fmla="*/ 67 h 127"/>
                            <a:gd name="T44" fmla="*/ 54 w 87"/>
                            <a:gd name="T45" fmla="*/ 68 h 127"/>
                            <a:gd name="T46" fmla="*/ 59 w 87"/>
                            <a:gd name="T47" fmla="*/ 70 h 127"/>
                            <a:gd name="T48" fmla="*/ 63 w 87"/>
                            <a:gd name="T49" fmla="*/ 74 h 127"/>
                            <a:gd name="T50" fmla="*/ 66 w 87"/>
                            <a:gd name="T51" fmla="*/ 80 h 127"/>
                            <a:gd name="T52" fmla="*/ 69 w 87"/>
                            <a:gd name="T53" fmla="*/ 85 h 127"/>
                            <a:gd name="T54" fmla="*/ 87 w 87"/>
                            <a:gd name="T55" fmla="*/ 127 h 127"/>
                            <a:gd name="T56" fmla="*/ 66 w 87"/>
                            <a:gd name="T57" fmla="*/ 127 h 127"/>
                            <a:gd name="T58" fmla="*/ 48 w 87"/>
                            <a:gd name="T59" fmla="*/ 87 h 127"/>
                            <a:gd name="T60" fmla="*/ 46 w 87"/>
                            <a:gd name="T61" fmla="*/ 82 h 127"/>
                            <a:gd name="T62" fmla="*/ 39 w 87"/>
                            <a:gd name="T63" fmla="*/ 75 h 127"/>
                            <a:gd name="T64" fmla="*/ 35 w 87"/>
                            <a:gd name="T65" fmla="*/ 74 h 127"/>
                            <a:gd name="T66" fmla="*/ 30 w 87"/>
                            <a:gd name="T67" fmla="*/ 73 h 127"/>
                            <a:gd name="T68" fmla="*/ 18 w 87"/>
                            <a:gd name="T69" fmla="*/ 73 h 127"/>
                            <a:gd name="T70" fmla="*/ 18 w 87"/>
                            <a:gd name="T71" fmla="*/ 127 h 127"/>
                            <a:gd name="T72" fmla="*/ 0 w 87"/>
                            <a:gd name="T73" fmla="*/ 127 h 127"/>
                            <a:gd name="T74" fmla="*/ 0 w 87"/>
                            <a:gd name="T75" fmla="*/ 6 h 127"/>
                            <a:gd name="T76" fmla="*/ 16 w 87"/>
                            <a:gd name="T77" fmla="*/ 1 h 127"/>
                            <a:gd name="T78" fmla="*/ 35 w 87"/>
                            <a:gd name="T7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7" h="127">
                              <a:moveTo>
                                <a:pt x="35" y="14"/>
                              </a:moveTo>
                              <a:lnTo>
                                <a:pt x="18" y="16"/>
                              </a:lnTo>
                              <a:lnTo>
                                <a:pt x="18" y="60"/>
                              </a:lnTo>
                              <a:lnTo>
                                <a:pt x="34" y="60"/>
                              </a:lnTo>
                              <a:lnTo>
                                <a:pt x="45" y="58"/>
                              </a:lnTo>
                              <a:lnTo>
                                <a:pt x="54" y="54"/>
                              </a:lnTo>
                              <a:lnTo>
                                <a:pt x="59" y="46"/>
                              </a:lnTo>
                              <a:lnTo>
                                <a:pt x="62" y="37"/>
                              </a:lnTo>
                              <a:lnTo>
                                <a:pt x="60" y="27"/>
                              </a:lnTo>
                              <a:lnTo>
                                <a:pt x="56" y="20"/>
                              </a:lnTo>
                              <a:lnTo>
                                <a:pt x="47" y="15"/>
                              </a:lnTo>
                              <a:lnTo>
                                <a:pt x="35" y="14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52" y="1"/>
                              </a:lnTo>
                              <a:lnTo>
                                <a:pt x="64" y="6"/>
                              </a:lnTo>
                              <a:lnTo>
                                <a:pt x="74" y="14"/>
                              </a:lnTo>
                              <a:lnTo>
                                <a:pt x="78" y="24"/>
                              </a:lnTo>
                              <a:lnTo>
                                <a:pt x="81" y="36"/>
                              </a:lnTo>
                              <a:lnTo>
                                <a:pt x="78" y="49"/>
                              </a:lnTo>
                              <a:lnTo>
                                <a:pt x="72" y="57"/>
                              </a:lnTo>
                              <a:lnTo>
                                <a:pt x="64" y="63"/>
                              </a:lnTo>
                              <a:lnTo>
                                <a:pt x="54" y="67"/>
                              </a:lnTo>
                              <a:lnTo>
                                <a:pt x="54" y="68"/>
                              </a:lnTo>
                              <a:lnTo>
                                <a:pt x="59" y="70"/>
                              </a:lnTo>
                              <a:lnTo>
                                <a:pt x="63" y="74"/>
                              </a:lnTo>
                              <a:lnTo>
                                <a:pt x="66" y="80"/>
                              </a:lnTo>
                              <a:lnTo>
                                <a:pt x="69" y="85"/>
                              </a:lnTo>
                              <a:lnTo>
                                <a:pt x="87" y="127"/>
                              </a:lnTo>
                              <a:lnTo>
                                <a:pt x="66" y="127"/>
                              </a:lnTo>
                              <a:lnTo>
                                <a:pt x="48" y="87"/>
                              </a:lnTo>
                              <a:lnTo>
                                <a:pt x="46" y="82"/>
                              </a:lnTo>
                              <a:lnTo>
                                <a:pt x="39" y="75"/>
                              </a:lnTo>
                              <a:lnTo>
                                <a:pt x="35" y="74"/>
                              </a:lnTo>
                              <a:lnTo>
                                <a:pt x="30" y="73"/>
                              </a:lnTo>
                              <a:lnTo>
                                <a:pt x="18" y="73"/>
                              </a:lnTo>
                              <a:lnTo>
                                <a:pt x="18" y="127"/>
                              </a:lnTo>
                              <a:lnTo>
                                <a:pt x="0" y="127"/>
                              </a:lnTo>
                              <a:lnTo>
                                <a:pt x="0" y="6"/>
                              </a:lnTo>
                              <a:lnTo>
                                <a:pt x="16" y="1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8"/>
                      <wps:cNvSpPr>
                        <a:spLocks noChangeAspect="1"/>
                      </wps:cNvSpPr>
                      <wps:spPr bwMode="auto">
                        <a:xfrm>
                          <a:off x="5178" y="952"/>
                          <a:ext cx="65" cy="126"/>
                        </a:xfrm>
                        <a:custGeom>
                          <a:avLst/>
                          <a:gdLst>
                            <a:gd name="T0" fmla="*/ 0 w 65"/>
                            <a:gd name="T1" fmla="*/ 0 h 126"/>
                            <a:gd name="T2" fmla="*/ 65 w 65"/>
                            <a:gd name="T3" fmla="*/ 0 h 126"/>
                            <a:gd name="T4" fmla="*/ 65 w 65"/>
                            <a:gd name="T5" fmla="*/ 17 h 126"/>
                            <a:gd name="T6" fmla="*/ 19 w 65"/>
                            <a:gd name="T7" fmla="*/ 17 h 126"/>
                            <a:gd name="T8" fmla="*/ 19 w 65"/>
                            <a:gd name="T9" fmla="*/ 54 h 126"/>
                            <a:gd name="T10" fmla="*/ 61 w 65"/>
                            <a:gd name="T11" fmla="*/ 54 h 126"/>
                            <a:gd name="T12" fmla="*/ 61 w 65"/>
                            <a:gd name="T13" fmla="*/ 69 h 126"/>
                            <a:gd name="T14" fmla="*/ 19 w 65"/>
                            <a:gd name="T15" fmla="*/ 69 h 126"/>
                            <a:gd name="T16" fmla="*/ 19 w 65"/>
                            <a:gd name="T17" fmla="*/ 109 h 126"/>
                            <a:gd name="T18" fmla="*/ 65 w 65"/>
                            <a:gd name="T19" fmla="*/ 109 h 126"/>
                            <a:gd name="T20" fmla="*/ 65 w 65"/>
                            <a:gd name="T21" fmla="*/ 126 h 126"/>
                            <a:gd name="T22" fmla="*/ 0 w 65"/>
                            <a:gd name="T23" fmla="*/ 126 h 126"/>
                            <a:gd name="T24" fmla="*/ 0 w 65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126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lnTo>
                                <a:pt x="65" y="17"/>
                              </a:lnTo>
                              <a:lnTo>
                                <a:pt x="19" y="17"/>
                              </a:lnTo>
                              <a:lnTo>
                                <a:pt x="19" y="54"/>
                              </a:lnTo>
                              <a:lnTo>
                                <a:pt x="61" y="54"/>
                              </a:lnTo>
                              <a:lnTo>
                                <a:pt x="61" y="69"/>
                              </a:lnTo>
                              <a:lnTo>
                                <a:pt x="19" y="69"/>
                              </a:lnTo>
                              <a:lnTo>
                                <a:pt x="19" y="109"/>
                              </a:lnTo>
                              <a:lnTo>
                                <a:pt x="65" y="109"/>
                              </a:lnTo>
                              <a:lnTo>
                                <a:pt x="65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19"/>
                      <wps:cNvSpPr>
                        <a:spLocks noChangeAspect="1" noChangeArrowheads="1"/>
                      </wps:cNvSpPr>
                      <wps:spPr bwMode="auto">
                        <a:xfrm>
                          <a:off x="5267" y="952"/>
                          <a:ext cx="19" cy="126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0"/>
                      <wps:cNvSpPr>
                        <a:spLocks noChangeAspect="1"/>
                      </wps:cNvSpPr>
                      <wps:spPr bwMode="auto">
                        <a:xfrm>
                          <a:off x="5309" y="951"/>
                          <a:ext cx="73" cy="128"/>
                        </a:xfrm>
                        <a:custGeom>
                          <a:avLst/>
                          <a:gdLst>
                            <a:gd name="T0" fmla="*/ 41 w 73"/>
                            <a:gd name="T1" fmla="*/ 0 h 128"/>
                            <a:gd name="T2" fmla="*/ 56 w 73"/>
                            <a:gd name="T3" fmla="*/ 1 h 128"/>
                            <a:gd name="T4" fmla="*/ 68 w 73"/>
                            <a:gd name="T5" fmla="*/ 6 h 128"/>
                            <a:gd name="T6" fmla="*/ 62 w 73"/>
                            <a:gd name="T7" fmla="*/ 21 h 128"/>
                            <a:gd name="T8" fmla="*/ 53 w 73"/>
                            <a:gd name="T9" fmla="*/ 18 h 128"/>
                            <a:gd name="T10" fmla="*/ 41 w 73"/>
                            <a:gd name="T11" fmla="*/ 16 h 128"/>
                            <a:gd name="T12" fmla="*/ 30 w 73"/>
                            <a:gd name="T13" fmla="*/ 19 h 128"/>
                            <a:gd name="T14" fmla="*/ 23 w 73"/>
                            <a:gd name="T15" fmla="*/ 24 h 128"/>
                            <a:gd name="T16" fmla="*/ 20 w 73"/>
                            <a:gd name="T17" fmla="*/ 33 h 128"/>
                            <a:gd name="T18" fmla="*/ 23 w 73"/>
                            <a:gd name="T19" fmla="*/ 40 h 128"/>
                            <a:gd name="T20" fmla="*/ 28 w 73"/>
                            <a:gd name="T21" fmla="*/ 46 h 128"/>
                            <a:gd name="T22" fmla="*/ 34 w 73"/>
                            <a:gd name="T23" fmla="*/ 51 h 128"/>
                            <a:gd name="T24" fmla="*/ 50 w 73"/>
                            <a:gd name="T25" fmla="*/ 58 h 128"/>
                            <a:gd name="T26" fmla="*/ 59 w 73"/>
                            <a:gd name="T27" fmla="*/ 64 h 128"/>
                            <a:gd name="T28" fmla="*/ 66 w 73"/>
                            <a:gd name="T29" fmla="*/ 70 h 128"/>
                            <a:gd name="T30" fmla="*/ 71 w 73"/>
                            <a:gd name="T31" fmla="*/ 79 h 128"/>
                            <a:gd name="T32" fmla="*/ 73 w 73"/>
                            <a:gd name="T33" fmla="*/ 91 h 128"/>
                            <a:gd name="T34" fmla="*/ 70 w 73"/>
                            <a:gd name="T35" fmla="*/ 106 h 128"/>
                            <a:gd name="T36" fmla="*/ 61 w 73"/>
                            <a:gd name="T37" fmla="*/ 118 h 128"/>
                            <a:gd name="T38" fmla="*/ 48 w 73"/>
                            <a:gd name="T39" fmla="*/ 126 h 128"/>
                            <a:gd name="T40" fmla="*/ 31 w 73"/>
                            <a:gd name="T41" fmla="*/ 128 h 128"/>
                            <a:gd name="T42" fmla="*/ 14 w 73"/>
                            <a:gd name="T43" fmla="*/ 127 h 128"/>
                            <a:gd name="T44" fmla="*/ 0 w 73"/>
                            <a:gd name="T45" fmla="*/ 122 h 128"/>
                            <a:gd name="T46" fmla="*/ 6 w 73"/>
                            <a:gd name="T47" fmla="*/ 105 h 128"/>
                            <a:gd name="T48" fmla="*/ 17 w 73"/>
                            <a:gd name="T49" fmla="*/ 109 h 128"/>
                            <a:gd name="T50" fmla="*/ 30 w 73"/>
                            <a:gd name="T51" fmla="*/ 111 h 128"/>
                            <a:gd name="T52" fmla="*/ 42 w 73"/>
                            <a:gd name="T53" fmla="*/ 109 h 128"/>
                            <a:gd name="T54" fmla="*/ 50 w 73"/>
                            <a:gd name="T55" fmla="*/ 103 h 128"/>
                            <a:gd name="T56" fmla="*/ 53 w 73"/>
                            <a:gd name="T57" fmla="*/ 92 h 128"/>
                            <a:gd name="T58" fmla="*/ 52 w 73"/>
                            <a:gd name="T59" fmla="*/ 85 h 128"/>
                            <a:gd name="T60" fmla="*/ 47 w 73"/>
                            <a:gd name="T61" fmla="*/ 80 h 128"/>
                            <a:gd name="T62" fmla="*/ 41 w 73"/>
                            <a:gd name="T63" fmla="*/ 75 h 128"/>
                            <a:gd name="T64" fmla="*/ 24 w 73"/>
                            <a:gd name="T65" fmla="*/ 67 h 128"/>
                            <a:gd name="T66" fmla="*/ 16 w 73"/>
                            <a:gd name="T67" fmla="*/ 62 h 128"/>
                            <a:gd name="T68" fmla="*/ 8 w 73"/>
                            <a:gd name="T69" fmla="*/ 55 h 128"/>
                            <a:gd name="T70" fmla="*/ 4 w 73"/>
                            <a:gd name="T71" fmla="*/ 46 h 128"/>
                            <a:gd name="T72" fmla="*/ 1 w 73"/>
                            <a:gd name="T73" fmla="*/ 34 h 128"/>
                            <a:gd name="T74" fmla="*/ 4 w 73"/>
                            <a:gd name="T75" fmla="*/ 20 h 128"/>
                            <a:gd name="T76" fmla="*/ 12 w 73"/>
                            <a:gd name="T77" fmla="*/ 9 h 128"/>
                            <a:gd name="T78" fmla="*/ 24 w 73"/>
                            <a:gd name="T79" fmla="*/ 2 h 128"/>
                            <a:gd name="T80" fmla="*/ 41 w 73"/>
                            <a:gd name="T8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3" h="128">
                              <a:moveTo>
                                <a:pt x="41" y="0"/>
                              </a:moveTo>
                              <a:lnTo>
                                <a:pt x="56" y="1"/>
                              </a:lnTo>
                              <a:lnTo>
                                <a:pt x="68" y="6"/>
                              </a:lnTo>
                              <a:lnTo>
                                <a:pt x="62" y="21"/>
                              </a:lnTo>
                              <a:lnTo>
                                <a:pt x="53" y="18"/>
                              </a:lnTo>
                              <a:lnTo>
                                <a:pt x="41" y="16"/>
                              </a:lnTo>
                              <a:lnTo>
                                <a:pt x="30" y="19"/>
                              </a:lnTo>
                              <a:lnTo>
                                <a:pt x="23" y="24"/>
                              </a:lnTo>
                              <a:lnTo>
                                <a:pt x="20" y="33"/>
                              </a:lnTo>
                              <a:lnTo>
                                <a:pt x="23" y="40"/>
                              </a:lnTo>
                              <a:lnTo>
                                <a:pt x="28" y="46"/>
                              </a:lnTo>
                              <a:lnTo>
                                <a:pt x="34" y="51"/>
                              </a:lnTo>
                              <a:lnTo>
                                <a:pt x="50" y="58"/>
                              </a:lnTo>
                              <a:lnTo>
                                <a:pt x="59" y="64"/>
                              </a:lnTo>
                              <a:lnTo>
                                <a:pt x="66" y="70"/>
                              </a:lnTo>
                              <a:lnTo>
                                <a:pt x="71" y="79"/>
                              </a:lnTo>
                              <a:lnTo>
                                <a:pt x="73" y="91"/>
                              </a:lnTo>
                              <a:lnTo>
                                <a:pt x="70" y="106"/>
                              </a:lnTo>
                              <a:lnTo>
                                <a:pt x="61" y="118"/>
                              </a:lnTo>
                              <a:lnTo>
                                <a:pt x="48" y="126"/>
                              </a:lnTo>
                              <a:lnTo>
                                <a:pt x="31" y="128"/>
                              </a:lnTo>
                              <a:lnTo>
                                <a:pt x="14" y="127"/>
                              </a:lnTo>
                              <a:lnTo>
                                <a:pt x="0" y="122"/>
                              </a:lnTo>
                              <a:lnTo>
                                <a:pt x="6" y="105"/>
                              </a:lnTo>
                              <a:lnTo>
                                <a:pt x="17" y="109"/>
                              </a:lnTo>
                              <a:lnTo>
                                <a:pt x="30" y="111"/>
                              </a:lnTo>
                              <a:lnTo>
                                <a:pt x="42" y="109"/>
                              </a:lnTo>
                              <a:lnTo>
                                <a:pt x="50" y="103"/>
                              </a:lnTo>
                              <a:lnTo>
                                <a:pt x="53" y="92"/>
                              </a:lnTo>
                              <a:lnTo>
                                <a:pt x="52" y="85"/>
                              </a:lnTo>
                              <a:lnTo>
                                <a:pt x="47" y="80"/>
                              </a:lnTo>
                              <a:lnTo>
                                <a:pt x="41" y="75"/>
                              </a:lnTo>
                              <a:lnTo>
                                <a:pt x="24" y="67"/>
                              </a:lnTo>
                              <a:lnTo>
                                <a:pt x="16" y="62"/>
                              </a:lnTo>
                              <a:lnTo>
                                <a:pt x="8" y="55"/>
                              </a:lnTo>
                              <a:lnTo>
                                <a:pt x="4" y="46"/>
                              </a:lnTo>
                              <a:lnTo>
                                <a:pt x="1" y="34"/>
                              </a:lnTo>
                              <a:lnTo>
                                <a:pt x="4" y="20"/>
                              </a:lnTo>
                              <a:lnTo>
                                <a:pt x="12" y="9"/>
                              </a:lnTo>
                              <a:lnTo>
                                <a:pt x="24" y="2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1"/>
                      <wps:cNvSpPr>
                        <a:spLocks noChangeAspect="1"/>
                      </wps:cNvSpPr>
                      <wps:spPr bwMode="auto">
                        <a:xfrm>
                          <a:off x="5401" y="951"/>
                          <a:ext cx="90" cy="128"/>
                        </a:xfrm>
                        <a:custGeom>
                          <a:avLst/>
                          <a:gdLst>
                            <a:gd name="T0" fmla="*/ 58 w 90"/>
                            <a:gd name="T1" fmla="*/ 0 h 128"/>
                            <a:gd name="T2" fmla="*/ 70 w 90"/>
                            <a:gd name="T3" fmla="*/ 1 h 128"/>
                            <a:gd name="T4" fmla="*/ 81 w 90"/>
                            <a:gd name="T5" fmla="*/ 2 h 128"/>
                            <a:gd name="T6" fmla="*/ 88 w 90"/>
                            <a:gd name="T7" fmla="*/ 6 h 128"/>
                            <a:gd name="T8" fmla="*/ 82 w 90"/>
                            <a:gd name="T9" fmla="*/ 21 h 128"/>
                            <a:gd name="T10" fmla="*/ 72 w 90"/>
                            <a:gd name="T11" fmla="*/ 18 h 128"/>
                            <a:gd name="T12" fmla="*/ 58 w 90"/>
                            <a:gd name="T13" fmla="*/ 16 h 128"/>
                            <a:gd name="T14" fmla="*/ 46 w 90"/>
                            <a:gd name="T15" fmla="*/ 18 h 128"/>
                            <a:gd name="T16" fmla="*/ 35 w 90"/>
                            <a:gd name="T17" fmla="*/ 24 h 128"/>
                            <a:gd name="T18" fmla="*/ 27 w 90"/>
                            <a:gd name="T19" fmla="*/ 33 h 128"/>
                            <a:gd name="T20" fmla="*/ 22 w 90"/>
                            <a:gd name="T21" fmla="*/ 46 h 128"/>
                            <a:gd name="T22" fmla="*/ 20 w 90"/>
                            <a:gd name="T23" fmla="*/ 63 h 128"/>
                            <a:gd name="T24" fmla="*/ 22 w 90"/>
                            <a:gd name="T25" fmla="*/ 81 h 128"/>
                            <a:gd name="T26" fmla="*/ 27 w 90"/>
                            <a:gd name="T27" fmla="*/ 94 h 128"/>
                            <a:gd name="T28" fmla="*/ 35 w 90"/>
                            <a:gd name="T29" fmla="*/ 104 h 128"/>
                            <a:gd name="T30" fmla="*/ 45 w 90"/>
                            <a:gd name="T31" fmla="*/ 110 h 128"/>
                            <a:gd name="T32" fmla="*/ 56 w 90"/>
                            <a:gd name="T33" fmla="*/ 111 h 128"/>
                            <a:gd name="T34" fmla="*/ 63 w 90"/>
                            <a:gd name="T35" fmla="*/ 111 h 128"/>
                            <a:gd name="T36" fmla="*/ 72 w 90"/>
                            <a:gd name="T37" fmla="*/ 109 h 128"/>
                            <a:gd name="T38" fmla="*/ 72 w 90"/>
                            <a:gd name="T39" fmla="*/ 69 h 128"/>
                            <a:gd name="T40" fmla="*/ 48 w 90"/>
                            <a:gd name="T41" fmla="*/ 69 h 128"/>
                            <a:gd name="T42" fmla="*/ 48 w 90"/>
                            <a:gd name="T43" fmla="*/ 54 h 128"/>
                            <a:gd name="T44" fmla="*/ 90 w 90"/>
                            <a:gd name="T45" fmla="*/ 54 h 128"/>
                            <a:gd name="T46" fmla="*/ 90 w 90"/>
                            <a:gd name="T47" fmla="*/ 122 h 128"/>
                            <a:gd name="T48" fmla="*/ 76 w 90"/>
                            <a:gd name="T49" fmla="*/ 127 h 128"/>
                            <a:gd name="T50" fmla="*/ 57 w 90"/>
                            <a:gd name="T51" fmla="*/ 128 h 128"/>
                            <a:gd name="T52" fmla="*/ 38 w 90"/>
                            <a:gd name="T53" fmla="*/ 126 h 128"/>
                            <a:gd name="T54" fmla="*/ 22 w 90"/>
                            <a:gd name="T55" fmla="*/ 117 h 128"/>
                            <a:gd name="T56" fmla="*/ 10 w 90"/>
                            <a:gd name="T57" fmla="*/ 104 h 128"/>
                            <a:gd name="T58" fmla="*/ 3 w 90"/>
                            <a:gd name="T59" fmla="*/ 86 h 128"/>
                            <a:gd name="T60" fmla="*/ 0 w 90"/>
                            <a:gd name="T61" fmla="*/ 63 h 128"/>
                            <a:gd name="T62" fmla="*/ 3 w 90"/>
                            <a:gd name="T63" fmla="*/ 44 h 128"/>
                            <a:gd name="T64" fmla="*/ 8 w 90"/>
                            <a:gd name="T65" fmla="*/ 28 h 128"/>
                            <a:gd name="T66" fmla="*/ 17 w 90"/>
                            <a:gd name="T67" fmla="*/ 16 h 128"/>
                            <a:gd name="T68" fmla="*/ 28 w 90"/>
                            <a:gd name="T69" fmla="*/ 7 h 128"/>
                            <a:gd name="T70" fmla="*/ 42 w 90"/>
                            <a:gd name="T71" fmla="*/ 2 h 128"/>
                            <a:gd name="T72" fmla="*/ 58 w 90"/>
                            <a:gd name="T73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0" h="128">
                              <a:moveTo>
                                <a:pt x="58" y="0"/>
                              </a:moveTo>
                              <a:lnTo>
                                <a:pt x="70" y="1"/>
                              </a:lnTo>
                              <a:lnTo>
                                <a:pt x="81" y="2"/>
                              </a:lnTo>
                              <a:lnTo>
                                <a:pt x="88" y="6"/>
                              </a:lnTo>
                              <a:lnTo>
                                <a:pt x="82" y="21"/>
                              </a:lnTo>
                              <a:lnTo>
                                <a:pt x="72" y="18"/>
                              </a:lnTo>
                              <a:lnTo>
                                <a:pt x="58" y="16"/>
                              </a:lnTo>
                              <a:lnTo>
                                <a:pt x="46" y="18"/>
                              </a:lnTo>
                              <a:lnTo>
                                <a:pt x="35" y="24"/>
                              </a:lnTo>
                              <a:lnTo>
                                <a:pt x="27" y="33"/>
                              </a:lnTo>
                              <a:lnTo>
                                <a:pt x="22" y="46"/>
                              </a:lnTo>
                              <a:lnTo>
                                <a:pt x="20" y="63"/>
                              </a:lnTo>
                              <a:lnTo>
                                <a:pt x="22" y="81"/>
                              </a:lnTo>
                              <a:lnTo>
                                <a:pt x="27" y="94"/>
                              </a:lnTo>
                              <a:lnTo>
                                <a:pt x="35" y="104"/>
                              </a:lnTo>
                              <a:lnTo>
                                <a:pt x="45" y="110"/>
                              </a:lnTo>
                              <a:lnTo>
                                <a:pt x="56" y="111"/>
                              </a:lnTo>
                              <a:lnTo>
                                <a:pt x="63" y="111"/>
                              </a:lnTo>
                              <a:lnTo>
                                <a:pt x="72" y="109"/>
                              </a:lnTo>
                              <a:lnTo>
                                <a:pt x="72" y="69"/>
                              </a:lnTo>
                              <a:lnTo>
                                <a:pt x="48" y="69"/>
                              </a:lnTo>
                              <a:lnTo>
                                <a:pt x="48" y="54"/>
                              </a:lnTo>
                              <a:lnTo>
                                <a:pt x="90" y="54"/>
                              </a:lnTo>
                              <a:lnTo>
                                <a:pt x="90" y="122"/>
                              </a:lnTo>
                              <a:lnTo>
                                <a:pt x="76" y="127"/>
                              </a:lnTo>
                              <a:lnTo>
                                <a:pt x="57" y="128"/>
                              </a:lnTo>
                              <a:lnTo>
                                <a:pt x="38" y="126"/>
                              </a:lnTo>
                              <a:lnTo>
                                <a:pt x="22" y="117"/>
                              </a:lnTo>
                              <a:lnTo>
                                <a:pt x="10" y="104"/>
                              </a:lnTo>
                              <a:lnTo>
                                <a:pt x="3" y="86"/>
                              </a:lnTo>
                              <a:lnTo>
                                <a:pt x="0" y="63"/>
                              </a:lnTo>
                              <a:lnTo>
                                <a:pt x="3" y="44"/>
                              </a:lnTo>
                              <a:lnTo>
                                <a:pt x="8" y="28"/>
                              </a:lnTo>
                              <a:lnTo>
                                <a:pt x="17" y="16"/>
                              </a:lnTo>
                              <a:lnTo>
                                <a:pt x="28" y="7"/>
                              </a:lnTo>
                              <a:lnTo>
                                <a:pt x="42" y="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2"/>
                      <wps:cNvSpPr>
                        <a:spLocks noChangeAspect="1" noEditPoints="1"/>
                      </wps:cNvSpPr>
                      <wps:spPr bwMode="auto">
                        <a:xfrm>
                          <a:off x="5508" y="952"/>
                          <a:ext cx="108" cy="126"/>
                        </a:xfrm>
                        <a:custGeom>
                          <a:avLst/>
                          <a:gdLst>
                            <a:gd name="T0" fmla="*/ 54 w 108"/>
                            <a:gd name="T1" fmla="*/ 19 h 126"/>
                            <a:gd name="T2" fmla="*/ 52 w 108"/>
                            <a:gd name="T3" fmla="*/ 26 h 126"/>
                            <a:gd name="T4" fmla="*/ 51 w 108"/>
                            <a:gd name="T5" fmla="*/ 31 h 126"/>
                            <a:gd name="T6" fmla="*/ 35 w 108"/>
                            <a:gd name="T7" fmla="*/ 78 h 126"/>
                            <a:gd name="T8" fmla="*/ 74 w 108"/>
                            <a:gd name="T9" fmla="*/ 78 h 126"/>
                            <a:gd name="T10" fmla="*/ 58 w 108"/>
                            <a:gd name="T11" fmla="*/ 31 h 126"/>
                            <a:gd name="T12" fmla="*/ 57 w 108"/>
                            <a:gd name="T13" fmla="*/ 26 h 126"/>
                            <a:gd name="T14" fmla="*/ 54 w 108"/>
                            <a:gd name="T15" fmla="*/ 19 h 126"/>
                            <a:gd name="T16" fmla="*/ 44 w 108"/>
                            <a:gd name="T17" fmla="*/ 0 h 126"/>
                            <a:gd name="T18" fmla="*/ 66 w 108"/>
                            <a:gd name="T19" fmla="*/ 0 h 126"/>
                            <a:gd name="T20" fmla="*/ 108 w 108"/>
                            <a:gd name="T21" fmla="*/ 126 h 126"/>
                            <a:gd name="T22" fmla="*/ 88 w 108"/>
                            <a:gd name="T23" fmla="*/ 126 h 126"/>
                            <a:gd name="T24" fmla="*/ 77 w 108"/>
                            <a:gd name="T25" fmla="*/ 92 h 126"/>
                            <a:gd name="T26" fmla="*/ 32 w 108"/>
                            <a:gd name="T27" fmla="*/ 92 h 126"/>
                            <a:gd name="T28" fmla="*/ 21 w 108"/>
                            <a:gd name="T29" fmla="*/ 126 h 126"/>
                            <a:gd name="T30" fmla="*/ 0 w 108"/>
                            <a:gd name="T31" fmla="*/ 126 h 126"/>
                            <a:gd name="T32" fmla="*/ 44 w 108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54" y="19"/>
                              </a:moveTo>
                              <a:lnTo>
                                <a:pt x="52" y="26"/>
                              </a:lnTo>
                              <a:lnTo>
                                <a:pt x="51" y="31"/>
                              </a:lnTo>
                              <a:lnTo>
                                <a:pt x="35" y="78"/>
                              </a:lnTo>
                              <a:lnTo>
                                <a:pt x="74" y="78"/>
                              </a:lnTo>
                              <a:lnTo>
                                <a:pt x="58" y="31"/>
                              </a:lnTo>
                              <a:lnTo>
                                <a:pt x="57" y="26"/>
                              </a:lnTo>
                              <a:lnTo>
                                <a:pt x="54" y="19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66" y="0"/>
                              </a:lnTo>
                              <a:lnTo>
                                <a:pt x="108" y="126"/>
                              </a:lnTo>
                              <a:lnTo>
                                <a:pt x="88" y="126"/>
                              </a:lnTo>
                              <a:lnTo>
                                <a:pt x="77" y="92"/>
                              </a:lnTo>
                              <a:lnTo>
                                <a:pt x="32" y="92"/>
                              </a:lnTo>
                              <a:lnTo>
                                <a:pt x="21" y="126"/>
                              </a:lnTo>
                              <a:lnTo>
                                <a:pt x="0" y="12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3"/>
                      <wps:cNvSpPr>
                        <a:spLocks noChangeAspect="1"/>
                      </wps:cNvSpPr>
                      <wps:spPr bwMode="auto">
                        <a:xfrm>
                          <a:off x="5633" y="952"/>
                          <a:ext cx="83" cy="127"/>
                        </a:xfrm>
                        <a:custGeom>
                          <a:avLst/>
                          <a:gdLst>
                            <a:gd name="T0" fmla="*/ 0 w 83"/>
                            <a:gd name="T1" fmla="*/ 0 h 127"/>
                            <a:gd name="T2" fmla="*/ 19 w 83"/>
                            <a:gd name="T3" fmla="*/ 0 h 127"/>
                            <a:gd name="T4" fmla="*/ 19 w 83"/>
                            <a:gd name="T5" fmla="*/ 89 h 127"/>
                            <a:gd name="T6" fmla="*/ 21 w 83"/>
                            <a:gd name="T7" fmla="*/ 97 h 127"/>
                            <a:gd name="T8" fmla="*/ 25 w 83"/>
                            <a:gd name="T9" fmla="*/ 104 h 127"/>
                            <a:gd name="T10" fmla="*/ 33 w 83"/>
                            <a:gd name="T11" fmla="*/ 109 h 127"/>
                            <a:gd name="T12" fmla="*/ 41 w 83"/>
                            <a:gd name="T13" fmla="*/ 110 h 127"/>
                            <a:gd name="T14" fmla="*/ 49 w 83"/>
                            <a:gd name="T15" fmla="*/ 109 h 127"/>
                            <a:gd name="T16" fmla="*/ 57 w 83"/>
                            <a:gd name="T17" fmla="*/ 104 h 127"/>
                            <a:gd name="T18" fmla="*/ 61 w 83"/>
                            <a:gd name="T19" fmla="*/ 97 h 127"/>
                            <a:gd name="T20" fmla="*/ 63 w 83"/>
                            <a:gd name="T21" fmla="*/ 89 h 127"/>
                            <a:gd name="T22" fmla="*/ 63 w 83"/>
                            <a:gd name="T23" fmla="*/ 0 h 127"/>
                            <a:gd name="T24" fmla="*/ 83 w 83"/>
                            <a:gd name="T25" fmla="*/ 0 h 127"/>
                            <a:gd name="T26" fmla="*/ 83 w 83"/>
                            <a:gd name="T27" fmla="*/ 89 h 127"/>
                            <a:gd name="T28" fmla="*/ 81 w 83"/>
                            <a:gd name="T29" fmla="*/ 102 h 127"/>
                            <a:gd name="T30" fmla="*/ 75 w 83"/>
                            <a:gd name="T31" fmla="*/ 113 h 127"/>
                            <a:gd name="T32" fmla="*/ 66 w 83"/>
                            <a:gd name="T33" fmla="*/ 120 h 127"/>
                            <a:gd name="T34" fmla="*/ 54 w 83"/>
                            <a:gd name="T35" fmla="*/ 126 h 127"/>
                            <a:gd name="T36" fmla="*/ 41 w 83"/>
                            <a:gd name="T37" fmla="*/ 127 h 127"/>
                            <a:gd name="T38" fmla="*/ 28 w 83"/>
                            <a:gd name="T39" fmla="*/ 126 h 127"/>
                            <a:gd name="T40" fmla="*/ 17 w 83"/>
                            <a:gd name="T41" fmla="*/ 120 h 127"/>
                            <a:gd name="T42" fmla="*/ 7 w 83"/>
                            <a:gd name="T43" fmla="*/ 113 h 127"/>
                            <a:gd name="T44" fmla="*/ 3 w 83"/>
                            <a:gd name="T45" fmla="*/ 102 h 127"/>
                            <a:gd name="T46" fmla="*/ 0 w 83"/>
                            <a:gd name="T47" fmla="*/ 89 h 127"/>
                            <a:gd name="T48" fmla="*/ 0 w 83"/>
                            <a:gd name="T4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3" h="127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89"/>
                              </a:lnTo>
                              <a:lnTo>
                                <a:pt x="21" y="97"/>
                              </a:lnTo>
                              <a:lnTo>
                                <a:pt x="25" y="104"/>
                              </a:lnTo>
                              <a:lnTo>
                                <a:pt x="33" y="109"/>
                              </a:lnTo>
                              <a:lnTo>
                                <a:pt x="41" y="110"/>
                              </a:lnTo>
                              <a:lnTo>
                                <a:pt x="49" y="109"/>
                              </a:lnTo>
                              <a:lnTo>
                                <a:pt x="57" y="104"/>
                              </a:lnTo>
                              <a:lnTo>
                                <a:pt x="61" y="97"/>
                              </a:lnTo>
                              <a:lnTo>
                                <a:pt x="63" y="89"/>
                              </a:lnTo>
                              <a:lnTo>
                                <a:pt x="63" y="0"/>
                              </a:lnTo>
                              <a:lnTo>
                                <a:pt x="83" y="0"/>
                              </a:lnTo>
                              <a:lnTo>
                                <a:pt x="83" y="89"/>
                              </a:lnTo>
                              <a:lnTo>
                                <a:pt x="81" y="102"/>
                              </a:lnTo>
                              <a:lnTo>
                                <a:pt x="75" y="113"/>
                              </a:lnTo>
                              <a:lnTo>
                                <a:pt x="66" y="120"/>
                              </a:lnTo>
                              <a:lnTo>
                                <a:pt x="54" y="126"/>
                              </a:lnTo>
                              <a:lnTo>
                                <a:pt x="41" y="127"/>
                              </a:lnTo>
                              <a:lnTo>
                                <a:pt x="28" y="126"/>
                              </a:lnTo>
                              <a:lnTo>
                                <a:pt x="17" y="120"/>
                              </a:lnTo>
                              <a:lnTo>
                                <a:pt x="7" y="113"/>
                              </a:lnTo>
                              <a:lnTo>
                                <a:pt x="3" y="102"/>
                              </a:lnTo>
                              <a:lnTo>
                                <a:pt x="0" y="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24"/>
                      <wps:cNvSpPr>
                        <a:spLocks noChangeAspect="1"/>
                      </wps:cNvSpPr>
                      <wps:spPr bwMode="auto">
                        <a:xfrm>
                          <a:off x="4963" y="1131"/>
                          <a:ext cx="83" cy="126"/>
                        </a:xfrm>
                        <a:custGeom>
                          <a:avLst/>
                          <a:gdLst>
                            <a:gd name="T0" fmla="*/ 0 w 83"/>
                            <a:gd name="T1" fmla="*/ 0 h 126"/>
                            <a:gd name="T2" fmla="*/ 20 w 83"/>
                            <a:gd name="T3" fmla="*/ 0 h 126"/>
                            <a:gd name="T4" fmla="*/ 20 w 83"/>
                            <a:gd name="T5" fmla="*/ 54 h 126"/>
                            <a:gd name="T6" fmla="*/ 64 w 83"/>
                            <a:gd name="T7" fmla="*/ 54 h 126"/>
                            <a:gd name="T8" fmla="*/ 64 w 83"/>
                            <a:gd name="T9" fmla="*/ 0 h 126"/>
                            <a:gd name="T10" fmla="*/ 83 w 83"/>
                            <a:gd name="T11" fmla="*/ 0 h 126"/>
                            <a:gd name="T12" fmla="*/ 83 w 83"/>
                            <a:gd name="T13" fmla="*/ 126 h 126"/>
                            <a:gd name="T14" fmla="*/ 64 w 83"/>
                            <a:gd name="T15" fmla="*/ 126 h 126"/>
                            <a:gd name="T16" fmla="*/ 64 w 83"/>
                            <a:gd name="T17" fmla="*/ 69 h 126"/>
                            <a:gd name="T18" fmla="*/ 20 w 83"/>
                            <a:gd name="T19" fmla="*/ 69 h 126"/>
                            <a:gd name="T20" fmla="*/ 20 w 83"/>
                            <a:gd name="T21" fmla="*/ 126 h 126"/>
                            <a:gd name="T22" fmla="*/ 0 w 83"/>
                            <a:gd name="T23" fmla="*/ 126 h 126"/>
                            <a:gd name="T24" fmla="*/ 0 w 83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26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54"/>
                              </a:lnTo>
                              <a:lnTo>
                                <a:pt x="64" y="54"/>
                              </a:lnTo>
                              <a:lnTo>
                                <a:pt x="64" y="0"/>
                              </a:lnTo>
                              <a:lnTo>
                                <a:pt x="83" y="0"/>
                              </a:lnTo>
                              <a:lnTo>
                                <a:pt x="83" y="126"/>
                              </a:lnTo>
                              <a:lnTo>
                                <a:pt x="64" y="126"/>
                              </a:lnTo>
                              <a:lnTo>
                                <a:pt x="64" y="69"/>
                              </a:lnTo>
                              <a:lnTo>
                                <a:pt x="20" y="69"/>
                              </a:lnTo>
                              <a:lnTo>
                                <a:pt x="2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25"/>
                      <wps:cNvSpPr>
                        <a:spLocks noChangeAspect="1" noEditPoints="1"/>
                      </wps:cNvSpPr>
                      <wps:spPr bwMode="auto">
                        <a:xfrm>
                          <a:off x="5067" y="1129"/>
                          <a:ext cx="94" cy="129"/>
                        </a:xfrm>
                        <a:custGeom>
                          <a:avLst/>
                          <a:gdLst>
                            <a:gd name="T0" fmla="*/ 48 w 94"/>
                            <a:gd name="T1" fmla="*/ 17 h 129"/>
                            <a:gd name="T2" fmla="*/ 37 w 94"/>
                            <a:gd name="T3" fmla="*/ 20 h 129"/>
                            <a:gd name="T4" fmla="*/ 30 w 94"/>
                            <a:gd name="T5" fmla="*/ 26 h 129"/>
                            <a:gd name="T6" fmla="*/ 24 w 94"/>
                            <a:gd name="T7" fmla="*/ 36 h 129"/>
                            <a:gd name="T8" fmla="*/ 20 w 94"/>
                            <a:gd name="T9" fmla="*/ 48 h 129"/>
                            <a:gd name="T10" fmla="*/ 19 w 94"/>
                            <a:gd name="T11" fmla="*/ 64 h 129"/>
                            <a:gd name="T12" fmla="*/ 20 w 94"/>
                            <a:gd name="T13" fmla="*/ 80 h 129"/>
                            <a:gd name="T14" fmla="*/ 24 w 94"/>
                            <a:gd name="T15" fmla="*/ 93 h 129"/>
                            <a:gd name="T16" fmla="*/ 30 w 94"/>
                            <a:gd name="T17" fmla="*/ 104 h 129"/>
                            <a:gd name="T18" fmla="*/ 37 w 94"/>
                            <a:gd name="T19" fmla="*/ 110 h 129"/>
                            <a:gd name="T20" fmla="*/ 48 w 94"/>
                            <a:gd name="T21" fmla="*/ 112 h 129"/>
                            <a:gd name="T22" fmla="*/ 57 w 94"/>
                            <a:gd name="T23" fmla="*/ 110 h 129"/>
                            <a:gd name="T24" fmla="*/ 66 w 94"/>
                            <a:gd name="T25" fmla="*/ 104 h 129"/>
                            <a:gd name="T26" fmla="*/ 70 w 94"/>
                            <a:gd name="T27" fmla="*/ 93 h 129"/>
                            <a:gd name="T28" fmla="*/ 74 w 94"/>
                            <a:gd name="T29" fmla="*/ 80 h 129"/>
                            <a:gd name="T30" fmla="*/ 75 w 94"/>
                            <a:gd name="T31" fmla="*/ 64 h 129"/>
                            <a:gd name="T32" fmla="*/ 74 w 94"/>
                            <a:gd name="T33" fmla="*/ 48 h 129"/>
                            <a:gd name="T34" fmla="*/ 70 w 94"/>
                            <a:gd name="T35" fmla="*/ 36 h 129"/>
                            <a:gd name="T36" fmla="*/ 66 w 94"/>
                            <a:gd name="T37" fmla="*/ 26 h 129"/>
                            <a:gd name="T38" fmla="*/ 57 w 94"/>
                            <a:gd name="T39" fmla="*/ 20 h 129"/>
                            <a:gd name="T40" fmla="*/ 48 w 94"/>
                            <a:gd name="T41" fmla="*/ 17 h 129"/>
                            <a:gd name="T42" fmla="*/ 48 w 94"/>
                            <a:gd name="T43" fmla="*/ 0 h 129"/>
                            <a:gd name="T44" fmla="*/ 62 w 94"/>
                            <a:gd name="T45" fmla="*/ 3 h 129"/>
                            <a:gd name="T46" fmla="*/ 74 w 94"/>
                            <a:gd name="T47" fmla="*/ 9 h 129"/>
                            <a:gd name="T48" fmla="*/ 82 w 94"/>
                            <a:gd name="T49" fmla="*/ 20 h 129"/>
                            <a:gd name="T50" fmla="*/ 90 w 94"/>
                            <a:gd name="T51" fmla="*/ 32 h 129"/>
                            <a:gd name="T52" fmla="*/ 93 w 94"/>
                            <a:gd name="T53" fmla="*/ 47 h 129"/>
                            <a:gd name="T54" fmla="*/ 94 w 94"/>
                            <a:gd name="T55" fmla="*/ 64 h 129"/>
                            <a:gd name="T56" fmla="*/ 93 w 94"/>
                            <a:gd name="T57" fmla="*/ 81 h 129"/>
                            <a:gd name="T58" fmla="*/ 90 w 94"/>
                            <a:gd name="T59" fmla="*/ 96 h 129"/>
                            <a:gd name="T60" fmla="*/ 82 w 94"/>
                            <a:gd name="T61" fmla="*/ 110 h 129"/>
                            <a:gd name="T62" fmla="*/ 74 w 94"/>
                            <a:gd name="T63" fmla="*/ 120 h 129"/>
                            <a:gd name="T64" fmla="*/ 62 w 94"/>
                            <a:gd name="T65" fmla="*/ 126 h 129"/>
                            <a:gd name="T66" fmla="*/ 48 w 94"/>
                            <a:gd name="T67" fmla="*/ 129 h 129"/>
                            <a:gd name="T68" fmla="*/ 33 w 94"/>
                            <a:gd name="T69" fmla="*/ 126 h 129"/>
                            <a:gd name="T70" fmla="*/ 21 w 94"/>
                            <a:gd name="T71" fmla="*/ 120 h 129"/>
                            <a:gd name="T72" fmla="*/ 12 w 94"/>
                            <a:gd name="T73" fmla="*/ 110 h 129"/>
                            <a:gd name="T74" fmla="*/ 4 w 94"/>
                            <a:gd name="T75" fmla="*/ 96 h 129"/>
                            <a:gd name="T76" fmla="*/ 1 w 94"/>
                            <a:gd name="T77" fmla="*/ 81 h 129"/>
                            <a:gd name="T78" fmla="*/ 0 w 94"/>
                            <a:gd name="T79" fmla="*/ 64 h 129"/>
                            <a:gd name="T80" fmla="*/ 1 w 94"/>
                            <a:gd name="T81" fmla="*/ 47 h 129"/>
                            <a:gd name="T82" fmla="*/ 4 w 94"/>
                            <a:gd name="T83" fmla="*/ 32 h 129"/>
                            <a:gd name="T84" fmla="*/ 12 w 94"/>
                            <a:gd name="T85" fmla="*/ 20 h 129"/>
                            <a:gd name="T86" fmla="*/ 21 w 94"/>
                            <a:gd name="T87" fmla="*/ 9 h 129"/>
                            <a:gd name="T88" fmla="*/ 33 w 94"/>
                            <a:gd name="T89" fmla="*/ 3 h 129"/>
                            <a:gd name="T90" fmla="*/ 48 w 94"/>
                            <a:gd name="T9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129">
                              <a:moveTo>
                                <a:pt x="48" y="17"/>
                              </a:moveTo>
                              <a:lnTo>
                                <a:pt x="37" y="20"/>
                              </a:lnTo>
                              <a:lnTo>
                                <a:pt x="30" y="26"/>
                              </a:lnTo>
                              <a:lnTo>
                                <a:pt x="24" y="36"/>
                              </a:lnTo>
                              <a:lnTo>
                                <a:pt x="20" y="48"/>
                              </a:lnTo>
                              <a:lnTo>
                                <a:pt x="19" y="64"/>
                              </a:lnTo>
                              <a:lnTo>
                                <a:pt x="20" y="80"/>
                              </a:lnTo>
                              <a:lnTo>
                                <a:pt x="24" y="93"/>
                              </a:lnTo>
                              <a:lnTo>
                                <a:pt x="30" y="104"/>
                              </a:lnTo>
                              <a:lnTo>
                                <a:pt x="37" y="110"/>
                              </a:lnTo>
                              <a:lnTo>
                                <a:pt x="48" y="112"/>
                              </a:lnTo>
                              <a:lnTo>
                                <a:pt x="57" y="110"/>
                              </a:lnTo>
                              <a:lnTo>
                                <a:pt x="66" y="104"/>
                              </a:lnTo>
                              <a:lnTo>
                                <a:pt x="70" y="93"/>
                              </a:lnTo>
                              <a:lnTo>
                                <a:pt x="74" y="80"/>
                              </a:lnTo>
                              <a:lnTo>
                                <a:pt x="75" y="64"/>
                              </a:lnTo>
                              <a:lnTo>
                                <a:pt x="74" y="48"/>
                              </a:lnTo>
                              <a:lnTo>
                                <a:pt x="70" y="36"/>
                              </a:lnTo>
                              <a:lnTo>
                                <a:pt x="66" y="26"/>
                              </a:lnTo>
                              <a:lnTo>
                                <a:pt x="57" y="20"/>
                              </a:lnTo>
                              <a:lnTo>
                                <a:pt x="48" y="17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62" y="3"/>
                              </a:lnTo>
                              <a:lnTo>
                                <a:pt x="74" y="9"/>
                              </a:lnTo>
                              <a:lnTo>
                                <a:pt x="82" y="20"/>
                              </a:lnTo>
                              <a:lnTo>
                                <a:pt x="90" y="32"/>
                              </a:lnTo>
                              <a:lnTo>
                                <a:pt x="93" y="47"/>
                              </a:lnTo>
                              <a:lnTo>
                                <a:pt x="94" y="64"/>
                              </a:lnTo>
                              <a:lnTo>
                                <a:pt x="93" y="81"/>
                              </a:lnTo>
                              <a:lnTo>
                                <a:pt x="90" y="96"/>
                              </a:lnTo>
                              <a:lnTo>
                                <a:pt x="82" y="110"/>
                              </a:lnTo>
                              <a:lnTo>
                                <a:pt x="74" y="120"/>
                              </a:lnTo>
                              <a:lnTo>
                                <a:pt x="62" y="126"/>
                              </a:lnTo>
                              <a:lnTo>
                                <a:pt x="48" y="129"/>
                              </a:lnTo>
                              <a:lnTo>
                                <a:pt x="33" y="126"/>
                              </a:lnTo>
                              <a:lnTo>
                                <a:pt x="21" y="120"/>
                              </a:lnTo>
                              <a:lnTo>
                                <a:pt x="12" y="110"/>
                              </a:lnTo>
                              <a:lnTo>
                                <a:pt x="4" y="96"/>
                              </a:lnTo>
                              <a:lnTo>
                                <a:pt x="1" y="81"/>
                              </a:lnTo>
                              <a:lnTo>
                                <a:pt x="0" y="64"/>
                              </a:lnTo>
                              <a:lnTo>
                                <a:pt x="1" y="47"/>
                              </a:lnTo>
                              <a:lnTo>
                                <a:pt x="4" y="32"/>
                              </a:lnTo>
                              <a:lnTo>
                                <a:pt x="12" y="20"/>
                              </a:lnTo>
                              <a:lnTo>
                                <a:pt x="21" y="9"/>
                              </a:lnTo>
                              <a:lnTo>
                                <a:pt x="33" y="3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6"/>
                      <wps:cNvSpPr>
                        <a:spLocks noChangeAspect="1"/>
                      </wps:cNvSpPr>
                      <wps:spPr bwMode="auto">
                        <a:xfrm>
                          <a:off x="5179" y="1129"/>
                          <a:ext cx="75" cy="129"/>
                        </a:xfrm>
                        <a:custGeom>
                          <a:avLst/>
                          <a:gdLst>
                            <a:gd name="T0" fmla="*/ 48 w 75"/>
                            <a:gd name="T1" fmla="*/ 0 h 129"/>
                            <a:gd name="T2" fmla="*/ 64 w 75"/>
                            <a:gd name="T3" fmla="*/ 2 h 129"/>
                            <a:gd name="T4" fmla="*/ 75 w 75"/>
                            <a:gd name="T5" fmla="*/ 6 h 129"/>
                            <a:gd name="T6" fmla="*/ 69 w 75"/>
                            <a:gd name="T7" fmla="*/ 22 h 129"/>
                            <a:gd name="T8" fmla="*/ 65 w 75"/>
                            <a:gd name="T9" fmla="*/ 21 h 129"/>
                            <a:gd name="T10" fmla="*/ 62 w 75"/>
                            <a:gd name="T11" fmla="*/ 18 h 129"/>
                            <a:gd name="T12" fmla="*/ 56 w 75"/>
                            <a:gd name="T13" fmla="*/ 17 h 129"/>
                            <a:gd name="T14" fmla="*/ 51 w 75"/>
                            <a:gd name="T15" fmla="*/ 17 h 129"/>
                            <a:gd name="T16" fmla="*/ 41 w 75"/>
                            <a:gd name="T17" fmla="*/ 20 h 129"/>
                            <a:gd name="T18" fmla="*/ 32 w 75"/>
                            <a:gd name="T19" fmla="*/ 24 h 129"/>
                            <a:gd name="T20" fmla="*/ 26 w 75"/>
                            <a:gd name="T21" fmla="*/ 34 h 129"/>
                            <a:gd name="T22" fmla="*/ 21 w 75"/>
                            <a:gd name="T23" fmla="*/ 47 h 129"/>
                            <a:gd name="T24" fmla="*/ 18 w 75"/>
                            <a:gd name="T25" fmla="*/ 64 h 129"/>
                            <a:gd name="T26" fmla="*/ 21 w 75"/>
                            <a:gd name="T27" fmla="*/ 82 h 129"/>
                            <a:gd name="T28" fmla="*/ 26 w 75"/>
                            <a:gd name="T29" fmla="*/ 95 h 129"/>
                            <a:gd name="T30" fmla="*/ 32 w 75"/>
                            <a:gd name="T31" fmla="*/ 105 h 129"/>
                            <a:gd name="T32" fmla="*/ 41 w 75"/>
                            <a:gd name="T33" fmla="*/ 110 h 129"/>
                            <a:gd name="T34" fmla="*/ 51 w 75"/>
                            <a:gd name="T35" fmla="*/ 112 h 129"/>
                            <a:gd name="T36" fmla="*/ 56 w 75"/>
                            <a:gd name="T37" fmla="*/ 112 h 129"/>
                            <a:gd name="T38" fmla="*/ 62 w 75"/>
                            <a:gd name="T39" fmla="*/ 111 h 129"/>
                            <a:gd name="T40" fmla="*/ 69 w 75"/>
                            <a:gd name="T41" fmla="*/ 106 h 129"/>
                            <a:gd name="T42" fmla="*/ 75 w 75"/>
                            <a:gd name="T43" fmla="*/ 123 h 129"/>
                            <a:gd name="T44" fmla="*/ 64 w 75"/>
                            <a:gd name="T45" fmla="*/ 128 h 129"/>
                            <a:gd name="T46" fmla="*/ 48 w 75"/>
                            <a:gd name="T47" fmla="*/ 129 h 129"/>
                            <a:gd name="T48" fmla="*/ 35 w 75"/>
                            <a:gd name="T49" fmla="*/ 128 h 129"/>
                            <a:gd name="T50" fmla="*/ 24 w 75"/>
                            <a:gd name="T51" fmla="*/ 122 h 129"/>
                            <a:gd name="T52" fmla="*/ 15 w 75"/>
                            <a:gd name="T53" fmla="*/ 113 h 129"/>
                            <a:gd name="T54" fmla="*/ 6 w 75"/>
                            <a:gd name="T55" fmla="*/ 100 h 129"/>
                            <a:gd name="T56" fmla="*/ 2 w 75"/>
                            <a:gd name="T57" fmla="*/ 84 h 129"/>
                            <a:gd name="T58" fmla="*/ 0 w 75"/>
                            <a:gd name="T59" fmla="*/ 64 h 129"/>
                            <a:gd name="T60" fmla="*/ 2 w 75"/>
                            <a:gd name="T61" fmla="*/ 45 h 129"/>
                            <a:gd name="T62" fmla="*/ 6 w 75"/>
                            <a:gd name="T63" fmla="*/ 28 h 129"/>
                            <a:gd name="T64" fmla="*/ 15 w 75"/>
                            <a:gd name="T65" fmla="*/ 16 h 129"/>
                            <a:gd name="T66" fmla="*/ 24 w 75"/>
                            <a:gd name="T67" fmla="*/ 8 h 129"/>
                            <a:gd name="T68" fmla="*/ 35 w 75"/>
                            <a:gd name="T69" fmla="*/ 2 h 129"/>
                            <a:gd name="T70" fmla="*/ 48 w 75"/>
                            <a:gd name="T7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5" h="129">
                              <a:moveTo>
                                <a:pt x="48" y="0"/>
                              </a:moveTo>
                              <a:lnTo>
                                <a:pt x="64" y="2"/>
                              </a:lnTo>
                              <a:lnTo>
                                <a:pt x="75" y="6"/>
                              </a:lnTo>
                              <a:lnTo>
                                <a:pt x="69" y="22"/>
                              </a:lnTo>
                              <a:lnTo>
                                <a:pt x="65" y="21"/>
                              </a:lnTo>
                              <a:lnTo>
                                <a:pt x="62" y="18"/>
                              </a:lnTo>
                              <a:lnTo>
                                <a:pt x="56" y="17"/>
                              </a:lnTo>
                              <a:lnTo>
                                <a:pt x="51" y="17"/>
                              </a:lnTo>
                              <a:lnTo>
                                <a:pt x="41" y="20"/>
                              </a:lnTo>
                              <a:lnTo>
                                <a:pt x="32" y="24"/>
                              </a:lnTo>
                              <a:lnTo>
                                <a:pt x="26" y="34"/>
                              </a:lnTo>
                              <a:lnTo>
                                <a:pt x="21" y="47"/>
                              </a:lnTo>
                              <a:lnTo>
                                <a:pt x="18" y="64"/>
                              </a:lnTo>
                              <a:lnTo>
                                <a:pt x="21" y="82"/>
                              </a:lnTo>
                              <a:lnTo>
                                <a:pt x="26" y="95"/>
                              </a:lnTo>
                              <a:lnTo>
                                <a:pt x="32" y="105"/>
                              </a:lnTo>
                              <a:lnTo>
                                <a:pt x="41" y="110"/>
                              </a:lnTo>
                              <a:lnTo>
                                <a:pt x="51" y="112"/>
                              </a:lnTo>
                              <a:lnTo>
                                <a:pt x="56" y="112"/>
                              </a:lnTo>
                              <a:lnTo>
                                <a:pt x="62" y="111"/>
                              </a:lnTo>
                              <a:lnTo>
                                <a:pt x="69" y="106"/>
                              </a:lnTo>
                              <a:lnTo>
                                <a:pt x="75" y="123"/>
                              </a:lnTo>
                              <a:lnTo>
                                <a:pt x="64" y="128"/>
                              </a:lnTo>
                              <a:lnTo>
                                <a:pt x="48" y="129"/>
                              </a:lnTo>
                              <a:lnTo>
                                <a:pt x="35" y="128"/>
                              </a:lnTo>
                              <a:lnTo>
                                <a:pt x="24" y="122"/>
                              </a:lnTo>
                              <a:lnTo>
                                <a:pt x="15" y="113"/>
                              </a:lnTo>
                              <a:lnTo>
                                <a:pt x="6" y="100"/>
                              </a:lnTo>
                              <a:lnTo>
                                <a:pt x="2" y="84"/>
                              </a:lnTo>
                              <a:lnTo>
                                <a:pt x="0" y="64"/>
                              </a:lnTo>
                              <a:lnTo>
                                <a:pt x="2" y="45"/>
                              </a:lnTo>
                              <a:lnTo>
                                <a:pt x="6" y="28"/>
                              </a:lnTo>
                              <a:lnTo>
                                <a:pt x="15" y="16"/>
                              </a:lnTo>
                              <a:lnTo>
                                <a:pt x="24" y="8"/>
                              </a:lnTo>
                              <a:lnTo>
                                <a:pt x="35" y="2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27"/>
                      <wps:cNvSpPr>
                        <a:spLocks noChangeAspect="1"/>
                      </wps:cNvSpPr>
                      <wps:spPr bwMode="auto">
                        <a:xfrm>
                          <a:off x="5273" y="1131"/>
                          <a:ext cx="83" cy="126"/>
                        </a:xfrm>
                        <a:custGeom>
                          <a:avLst/>
                          <a:gdLst>
                            <a:gd name="T0" fmla="*/ 0 w 83"/>
                            <a:gd name="T1" fmla="*/ 0 h 126"/>
                            <a:gd name="T2" fmla="*/ 19 w 83"/>
                            <a:gd name="T3" fmla="*/ 0 h 126"/>
                            <a:gd name="T4" fmla="*/ 19 w 83"/>
                            <a:gd name="T5" fmla="*/ 54 h 126"/>
                            <a:gd name="T6" fmla="*/ 64 w 83"/>
                            <a:gd name="T7" fmla="*/ 54 h 126"/>
                            <a:gd name="T8" fmla="*/ 64 w 83"/>
                            <a:gd name="T9" fmla="*/ 0 h 126"/>
                            <a:gd name="T10" fmla="*/ 83 w 83"/>
                            <a:gd name="T11" fmla="*/ 0 h 126"/>
                            <a:gd name="T12" fmla="*/ 83 w 83"/>
                            <a:gd name="T13" fmla="*/ 126 h 126"/>
                            <a:gd name="T14" fmla="*/ 64 w 83"/>
                            <a:gd name="T15" fmla="*/ 126 h 126"/>
                            <a:gd name="T16" fmla="*/ 64 w 83"/>
                            <a:gd name="T17" fmla="*/ 69 h 126"/>
                            <a:gd name="T18" fmla="*/ 19 w 83"/>
                            <a:gd name="T19" fmla="*/ 69 h 126"/>
                            <a:gd name="T20" fmla="*/ 19 w 83"/>
                            <a:gd name="T21" fmla="*/ 126 h 126"/>
                            <a:gd name="T22" fmla="*/ 0 w 83"/>
                            <a:gd name="T23" fmla="*/ 126 h 126"/>
                            <a:gd name="T24" fmla="*/ 0 w 83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54"/>
                              </a:lnTo>
                              <a:lnTo>
                                <a:pt x="64" y="54"/>
                              </a:lnTo>
                              <a:lnTo>
                                <a:pt x="64" y="0"/>
                              </a:lnTo>
                              <a:lnTo>
                                <a:pt x="83" y="0"/>
                              </a:lnTo>
                              <a:lnTo>
                                <a:pt x="83" y="126"/>
                              </a:lnTo>
                              <a:lnTo>
                                <a:pt x="64" y="126"/>
                              </a:lnTo>
                              <a:lnTo>
                                <a:pt x="64" y="69"/>
                              </a:lnTo>
                              <a:lnTo>
                                <a:pt x="19" y="69"/>
                              </a:lnTo>
                              <a:lnTo>
                                <a:pt x="19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28"/>
                      <wps:cNvSpPr>
                        <a:spLocks noChangeAspect="1"/>
                      </wps:cNvSpPr>
                      <wps:spPr bwMode="auto">
                        <a:xfrm>
                          <a:off x="5375" y="1129"/>
                          <a:ext cx="72" cy="129"/>
                        </a:xfrm>
                        <a:custGeom>
                          <a:avLst/>
                          <a:gdLst>
                            <a:gd name="T0" fmla="*/ 41 w 72"/>
                            <a:gd name="T1" fmla="*/ 0 h 129"/>
                            <a:gd name="T2" fmla="*/ 56 w 72"/>
                            <a:gd name="T3" fmla="*/ 2 h 129"/>
                            <a:gd name="T4" fmla="*/ 68 w 72"/>
                            <a:gd name="T5" fmla="*/ 6 h 129"/>
                            <a:gd name="T6" fmla="*/ 62 w 72"/>
                            <a:gd name="T7" fmla="*/ 22 h 129"/>
                            <a:gd name="T8" fmla="*/ 53 w 72"/>
                            <a:gd name="T9" fmla="*/ 18 h 129"/>
                            <a:gd name="T10" fmla="*/ 41 w 72"/>
                            <a:gd name="T11" fmla="*/ 17 h 129"/>
                            <a:gd name="T12" fmla="*/ 30 w 72"/>
                            <a:gd name="T13" fmla="*/ 20 h 129"/>
                            <a:gd name="T14" fmla="*/ 23 w 72"/>
                            <a:gd name="T15" fmla="*/ 24 h 129"/>
                            <a:gd name="T16" fmla="*/ 20 w 72"/>
                            <a:gd name="T17" fmla="*/ 34 h 129"/>
                            <a:gd name="T18" fmla="*/ 23 w 72"/>
                            <a:gd name="T19" fmla="*/ 41 h 129"/>
                            <a:gd name="T20" fmla="*/ 28 w 72"/>
                            <a:gd name="T21" fmla="*/ 47 h 129"/>
                            <a:gd name="T22" fmla="*/ 34 w 72"/>
                            <a:gd name="T23" fmla="*/ 52 h 129"/>
                            <a:gd name="T24" fmla="*/ 50 w 72"/>
                            <a:gd name="T25" fmla="*/ 59 h 129"/>
                            <a:gd name="T26" fmla="*/ 59 w 72"/>
                            <a:gd name="T27" fmla="*/ 65 h 129"/>
                            <a:gd name="T28" fmla="*/ 65 w 72"/>
                            <a:gd name="T29" fmla="*/ 72 h 129"/>
                            <a:gd name="T30" fmla="*/ 70 w 72"/>
                            <a:gd name="T31" fmla="*/ 81 h 129"/>
                            <a:gd name="T32" fmla="*/ 72 w 72"/>
                            <a:gd name="T33" fmla="*/ 92 h 129"/>
                            <a:gd name="T34" fmla="*/ 70 w 72"/>
                            <a:gd name="T35" fmla="*/ 107 h 129"/>
                            <a:gd name="T36" fmla="*/ 61 w 72"/>
                            <a:gd name="T37" fmla="*/ 119 h 129"/>
                            <a:gd name="T38" fmla="*/ 48 w 72"/>
                            <a:gd name="T39" fmla="*/ 126 h 129"/>
                            <a:gd name="T40" fmla="*/ 31 w 72"/>
                            <a:gd name="T41" fmla="*/ 129 h 129"/>
                            <a:gd name="T42" fmla="*/ 14 w 72"/>
                            <a:gd name="T43" fmla="*/ 128 h 129"/>
                            <a:gd name="T44" fmla="*/ 0 w 72"/>
                            <a:gd name="T45" fmla="*/ 123 h 129"/>
                            <a:gd name="T46" fmla="*/ 7 w 72"/>
                            <a:gd name="T47" fmla="*/ 106 h 129"/>
                            <a:gd name="T48" fmla="*/ 17 w 72"/>
                            <a:gd name="T49" fmla="*/ 110 h 129"/>
                            <a:gd name="T50" fmla="*/ 30 w 72"/>
                            <a:gd name="T51" fmla="*/ 112 h 129"/>
                            <a:gd name="T52" fmla="*/ 40 w 72"/>
                            <a:gd name="T53" fmla="*/ 111 h 129"/>
                            <a:gd name="T54" fmla="*/ 47 w 72"/>
                            <a:gd name="T55" fmla="*/ 107 h 129"/>
                            <a:gd name="T56" fmla="*/ 52 w 72"/>
                            <a:gd name="T57" fmla="*/ 101 h 129"/>
                            <a:gd name="T58" fmla="*/ 53 w 72"/>
                            <a:gd name="T59" fmla="*/ 93 h 129"/>
                            <a:gd name="T60" fmla="*/ 52 w 72"/>
                            <a:gd name="T61" fmla="*/ 86 h 129"/>
                            <a:gd name="T62" fmla="*/ 47 w 72"/>
                            <a:gd name="T63" fmla="*/ 81 h 129"/>
                            <a:gd name="T64" fmla="*/ 41 w 72"/>
                            <a:gd name="T65" fmla="*/ 76 h 129"/>
                            <a:gd name="T66" fmla="*/ 34 w 72"/>
                            <a:gd name="T67" fmla="*/ 72 h 129"/>
                            <a:gd name="T68" fmla="*/ 25 w 72"/>
                            <a:gd name="T69" fmla="*/ 68 h 129"/>
                            <a:gd name="T70" fmla="*/ 16 w 72"/>
                            <a:gd name="T71" fmla="*/ 63 h 129"/>
                            <a:gd name="T72" fmla="*/ 8 w 72"/>
                            <a:gd name="T73" fmla="*/ 56 h 129"/>
                            <a:gd name="T74" fmla="*/ 4 w 72"/>
                            <a:gd name="T75" fmla="*/ 47 h 129"/>
                            <a:gd name="T76" fmla="*/ 1 w 72"/>
                            <a:gd name="T77" fmla="*/ 35 h 129"/>
                            <a:gd name="T78" fmla="*/ 4 w 72"/>
                            <a:gd name="T79" fmla="*/ 21 h 129"/>
                            <a:gd name="T80" fmla="*/ 12 w 72"/>
                            <a:gd name="T81" fmla="*/ 9 h 129"/>
                            <a:gd name="T82" fmla="*/ 24 w 72"/>
                            <a:gd name="T83" fmla="*/ 3 h 129"/>
                            <a:gd name="T84" fmla="*/ 41 w 72"/>
                            <a:gd name="T85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2" h="129">
                              <a:moveTo>
                                <a:pt x="41" y="0"/>
                              </a:moveTo>
                              <a:lnTo>
                                <a:pt x="56" y="2"/>
                              </a:lnTo>
                              <a:lnTo>
                                <a:pt x="68" y="6"/>
                              </a:lnTo>
                              <a:lnTo>
                                <a:pt x="62" y="22"/>
                              </a:lnTo>
                              <a:lnTo>
                                <a:pt x="53" y="18"/>
                              </a:lnTo>
                              <a:lnTo>
                                <a:pt x="41" y="17"/>
                              </a:lnTo>
                              <a:lnTo>
                                <a:pt x="30" y="20"/>
                              </a:lnTo>
                              <a:lnTo>
                                <a:pt x="23" y="24"/>
                              </a:lnTo>
                              <a:lnTo>
                                <a:pt x="20" y="34"/>
                              </a:lnTo>
                              <a:lnTo>
                                <a:pt x="23" y="41"/>
                              </a:lnTo>
                              <a:lnTo>
                                <a:pt x="28" y="47"/>
                              </a:lnTo>
                              <a:lnTo>
                                <a:pt x="34" y="52"/>
                              </a:lnTo>
                              <a:lnTo>
                                <a:pt x="50" y="59"/>
                              </a:lnTo>
                              <a:lnTo>
                                <a:pt x="59" y="65"/>
                              </a:lnTo>
                              <a:lnTo>
                                <a:pt x="65" y="72"/>
                              </a:lnTo>
                              <a:lnTo>
                                <a:pt x="70" y="81"/>
                              </a:lnTo>
                              <a:lnTo>
                                <a:pt x="72" y="92"/>
                              </a:lnTo>
                              <a:lnTo>
                                <a:pt x="70" y="107"/>
                              </a:lnTo>
                              <a:lnTo>
                                <a:pt x="61" y="119"/>
                              </a:lnTo>
                              <a:lnTo>
                                <a:pt x="48" y="126"/>
                              </a:lnTo>
                              <a:lnTo>
                                <a:pt x="31" y="129"/>
                              </a:lnTo>
                              <a:lnTo>
                                <a:pt x="14" y="128"/>
                              </a:lnTo>
                              <a:lnTo>
                                <a:pt x="0" y="123"/>
                              </a:lnTo>
                              <a:lnTo>
                                <a:pt x="7" y="106"/>
                              </a:lnTo>
                              <a:lnTo>
                                <a:pt x="17" y="110"/>
                              </a:lnTo>
                              <a:lnTo>
                                <a:pt x="30" y="112"/>
                              </a:lnTo>
                              <a:lnTo>
                                <a:pt x="40" y="111"/>
                              </a:lnTo>
                              <a:lnTo>
                                <a:pt x="47" y="107"/>
                              </a:lnTo>
                              <a:lnTo>
                                <a:pt x="52" y="101"/>
                              </a:lnTo>
                              <a:lnTo>
                                <a:pt x="53" y="93"/>
                              </a:lnTo>
                              <a:lnTo>
                                <a:pt x="52" y="86"/>
                              </a:lnTo>
                              <a:lnTo>
                                <a:pt x="47" y="81"/>
                              </a:lnTo>
                              <a:lnTo>
                                <a:pt x="41" y="76"/>
                              </a:lnTo>
                              <a:lnTo>
                                <a:pt x="34" y="72"/>
                              </a:lnTo>
                              <a:lnTo>
                                <a:pt x="25" y="68"/>
                              </a:lnTo>
                              <a:lnTo>
                                <a:pt x="16" y="63"/>
                              </a:lnTo>
                              <a:lnTo>
                                <a:pt x="8" y="56"/>
                              </a:lnTo>
                              <a:lnTo>
                                <a:pt x="4" y="47"/>
                              </a:lnTo>
                              <a:lnTo>
                                <a:pt x="1" y="35"/>
                              </a:lnTo>
                              <a:lnTo>
                                <a:pt x="4" y="21"/>
                              </a:lnTo>
                              <a:lnTo>
                                <a:pt x="12" y="9"/>
                              </a:lnTo>
                              <a:lnTo>
                                <a:pt x="24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29"/>
                      <wps:cNvSpPr>
                        <a:spLocks noChangeAspect="1"/>
                      </wps:cNvSpPr>
                      <wps:spPr bwMode="auto">
                        <a:xfrm>
                          <a:off x="5464" y="1129"/>
                          <a:ext cx="76" cy="129"/>
                        </a:xfrm>
                        <a:custGeom>
                          <a:avLst/>
                          <a:gdLst>
                            <a:gd name="T0" fmla="*/ 49 w 76"/>
                            <a:gd name="T1" fmla="*/ 0 h 129"/>
                            <a:gd name="T2" fmla="*/ 65 w 76"/>
                            <a:gd name="T3" fmla="*/ 2 h 129"/>
                            <a:gd name="T4" fmla="*/ 76 w 76"/>
                            <a:gd name="T5" fmla="*/ 6 h 129"/>
                            <a:gd name="T6" fmla="*/ 68 w 76"/>
                            <a:gd name="T7" fmla="*/ 22 h 129"/>
                            <a:gd name="T8" fmla="*/ 65 w 76"/>
                            <a:gd name="T9" fmla="*/ 21 h 129"/>
                            <a:gd name="T10" fmla="*/ 61 w 76"/>
                            <a:gd name="T11" fmla="*/ 18 h 129"/>
                            <a:gd name="T12" fmla="*/ 56 w 76"/>
                            <a:gd name="T13" fmla="*/ 17 h 129"/>
                            <a:gd name="T14" fmla="*/ 50 w 76"/>
                            <a:gd name="T15" fmla="*/ 17 h 129"/>
                            <a:gd name="T16" fmla="*/ 41 w 76"/>
                            <a:gd name="T17" fmla="*/ 20 h 129"/>
                            <a:gd name="T18" fmla="*/ 32 w 76"/>
                            <a:gd name="T19" fmla="*/ 24 h 129"/>
                            <a:gd name="T20" fmla="*/ 26 w 76"/>
                            <a:gd name="T21" fmla="*/ 34 h 129"/>
                            <a:gd name="T22" fmla="*/ 21 w 76"/>
                            <a:gd name="T23" fmla="*/ 47 h 129"/>
                            <a:gd name="T24" fmla="*/ 20 w 76"/>
                            <a:gd name="T25" fmla="*/ 64 h 129"/>
                            <a:gd name="T26" fmla="*/ 21 w 76"/>
                            <a:gd name="T27" fmla="*/ 82 h 129"/>
                            <a:gd name="T28" fmla="*/ 26 w 76"/>
                            <a:gd name="T29" fmla="*/ 95 h 129"/>
                            <a:gd name="T30" fmla="*/ 32 w 76"/>
                            <a:gd name="T31" fmla="*/ 105 h 129"/>
                            <a:gd name="T32" fmla="*/ 41 w 76"/>
                            <a:gd name="T33" fmla="*/ 110 h 129"/>
                            <a:gd name="T34" fmla="*/ 50 w 76"/>
                            <a:gd name="T35" fmla="*/ 112 h 129"/>
                            <a:gd name="T36" fmla="*/ 56 w 76"/>
                            <a:gd name="T37" fmla="*/ 112 h 129"/>
                            <a:gd name="T38" fmla="*/ 61 w 76"/>
                            <a:gd name="T39" fmla="*/ 111 h 129"/>
                            <a:gd name="T40" fmla="*/ 68 w 76"/>
                            <a:gd name="T41" fmla="*/ 106 h 129"/>
                            <a:gd name="T42" fmla="*/ 76 w 76"/>
                            <a:gd name="T43" fmla="*/ 123 h 129"/>
                            <a:gd name="T44" fmla="*/ 65 w 76"/>
                            <a:gd name="T45" fmla="*/ 128 h 129"/>
                            <a:gd name="T46" fmla="*/ 49 w 76"/>
                            <a:gd name="T47" fmla="*/ 129 h 129"/>
                            <a:gd name="T48" fmla="*/ 36 w 76"/>
                            <a:gd name="T49" fmla="*/ 128 h 129"/>
                            <a:gd name="T50" fmla="*/ 25 w 76"/>
                            <a:gd name="T51" fmla="*/ 122 h 129"/>
                            <a:gd name="T52" fmla="*/ 14 w 76"/>
                            <a:gd name="T53" fmla="*/ 113 h 129"/>
                            <a:gd name="T54" fmla="*/ 7 w 76"/>
                            <a:gd name="T55" fmla="*/ 100 h 129"/>
                            <a:gd name="T56" fmla="*/ 2 w 76"/>
                            <a:gd name="T57" fmla="*/ 84 h 129"/>
                            <a:gd name="T58" fmla="*/ 0 w 76"/>
                            <a:gd name="T59" fmla="*/ 64 h 129"/>
                            <a:gd name="T60" fmla="*/ 2 w 76"/>
                            <a:gd name="T61" fmla="*/ 45 h 129"/>
                            <a:gd name="T62" fmla="*/ 7 w 76"/>
                            <a:gd name="T63" fmla="*/ 28 h 129"/>
                            <a:gd name="T64" fmla="*/ 14 w 76"/>
                            <a:gd name="T65" fmla="*/ 16 h 129"/>
                            <a:gd name="T66" fmla="*/ 25 w 76"/>
                            <a:gd name="T67" fmla="*/ 8 h 129"/>
                            <a:gd name="T68" fmla="*/ 36 w 76"/>
                            <a:gd name="T69" fmla="*/ 2 h 129"/>
                            <a:gd name="T70" fmla="*/ 49 w 76"/>
                            <a:gd name="T7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6" h="129">
                              <a:moveTo>
                                <a:pt x="49" y="0"/>
                              </a:moveTo>
                              <a:lnTo>
                                <a:pt x="65" y="2"/>
                              </a:lnTo>
                              <a:lnTo>
                                <a:pt x="76" y="6"/>
                              </a:lnTo>
                              <a:lnTo>
                                <a:pt x="68" y="22"/>
                              </a:lnTo>
                              <a:lnTo>
                                <a:pt x="65" y="21"/>
                              </a:lnTo>
                              <a:lnTo>
                                <a:pt x="61" y="18"/>
                              </a:lnTo>
                              <a:lnTo>
                                <a:pt x="56" y="17"/>
                              </a:lnTo>
                              <a:lnTo>
                                <a:pt x="50" y="17"/>
                              </a:lnTo>
                              <a:lnTo>
                                <a:pt x="41" y="20"/>
                              </a:lnTo>
                              <a:lnTo>
                                <a:pt x="32" y="24"/>
                              </a:lnTo>
                              <a:lnTo>
                                <a:pt x="26" y="34"/>
                              </a:lnTo>
                              <a:lnTo>
                                <a:pt x="21" y="47"/>
                              </a:lnTo>
                              <a:lnTo>
                                <a:pt x="20" y="64"/>
                              </a:lnTo>
                              <a:lnTo>
                                <a:pt x="21" y="82"/>
                              </a:lnTo>
                              <a:lnTo>
                                <a:pt x="26" y="95"/>
                              </a:lnTo>
                              <a:lnTo>
                                <a:pt x="32" y="105"/>
                              </a:lnTo>
                              <a:lnTo>
                                <a:pt x="41" y="110"/>
                              </a:lnTo>
                              <a:lnTo>
                                <a:pt x="50" y="112"/>
                              </a:lnTo>
                              <a:lnTo>
                                <a:pt x="56" y="112"/>
                              </a:lnTo>
                              <a:lnTo>
                                <a:pt x="61" y="111"/>
                              </a:lnTo>
                              <a:lnTo>
                                <a:pt x="68" y="106"/>
                              </a:lnTo>
                              <a:lnTo>
                                <a:pt x="76" y="123"/>
                              </a:lnTo>
                              <a:lnTo>
                                <a:pt x="65" y="128"/>
                              </a:lnTo>
                              <a:lnTo>
                                <a:pt x="49" y="129"/>
                              </a:lnTo>
                              <a:lnTo>
                                <a:pt x="36" y="128"/>
                              </a:lnTo>
                              <a:lnTo>
                                <a:pt x="25" y="122"/>
                              </a:lnTo>
                              <a:lnTo>
                                <a:pt x="14" y="113"/>
                              </a:lnTo>
                              <a:lnTo>
                                <a:pt x="7" y="100"/>
                              </a:lnTo>
                              <a:lnTo>
                                <a:pt x="2" y="84"/>
                              </a:lnTo>
                              <a:lnTo>
                                <a:pt x="0" y="64"/>
                              </a:lnTo>
                              <a:lnTo>
                                <a:pt x="2" y="45"/>
                              </a:lnTo>
                              <a:lnTo>
                                <a:pt x="7" y="28"/>
                              </a:lnTo>
                              <a:lnTo>
                                <a:pt x="14" y="16"/>
                              </a:lnTo>
                              <a:lnTo>
                                <a:pt x="25" y="8"/>
                              </a:lnTo>
                              <a:lnTo>
                                <a:pt x="36" y="2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30"/>
                      <wps:cNvSpPr>
                        <a:spLocks noChangeAspect="1"/>
                      </wps:cNvSpPr>
                      <wps:spPr bwMode="auto">
                        <a:xfrm>
                          <a:off x="5558" y="1131"/>
                          <a:ext cx="84" cy="126"/>
                        </a:xfrm>
                        <a:custGeom>
                          <a:avLst/>
                          <a:gdLst>
                            <a:gd name="T0" fmla="*/ 0 w 84"/>
                            <a:gd name="T1" fmla="*/ 0 h 126"/>
                            <a:gd name="T2" fmla="*/ 19 w 84"/>
                            <a:gd name="T3" fmla="*/ 0 h 126"/>
                            <a:gd name="T4" fmla="*/ 19 w 84"/>
                            <a:gd name="T5" fmla="*/ 54 h 126"/>
                            <a:gd name="T6" fmla="*/ 64 w 84"/>
                            <a:gd name="T7" fmla="*/ 54 h 126"/>
                            <a:gd name="T8" fmla="*/ 64 w 84"/>
                            <a:gd name="T9" fmla="*/ 0 h 126"/>
                            <a:gd name="T10" fmla="*/ 84 w 84"/>
                            <a:gd name="T11" fmla="*/ 0 h 126"/>
                            <a:gd name="T12" fmla="*/ 84 w 84"/>
                            <a:gd name="T13" fmla="*/ 126 h 126"/>
                            <a:gd name="T14" fmla="*/ 64 w 84"/>
                            <a:gd name="T15" fmla="*/ 126 h 126"/>
                            <a:gd name="T16" fmla="*/ 64 w 84"/>
                            <a:gd name="T17" fmla="*/ 69 h 126"/>
                            <a:gd name="T18" fmla="*/ 19 w 84"/>
                            <a:gd name="T19" fmla="*/ 69 h 126"/>
                            <a:gd name="T20" fmla="*/ 19 w 84"/>
                            <a:gd name="T21" fmla="*/ 126 h 126"/>
                            <a:gd name="T22" fmla="*/ 0 w 84"/>
                            <a:gd name="T23" fmla="*/ 126 h 126"/>
                            <a:gd name="T24" fmla="*/ 0 w 84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4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54"/>
                              </a:lnTo>
                              <a:lnTo>
                                <a:pt x="64" y="54"/>
                              </a:lnTo>
                              <a:lnTo>
                                <a:pt x="64" y="0"/>
                              </a:lnTo>
                              <a:lnTo>
                                <a:pt x="84" y="0"/>
                              </a:lnTo>
                              <a:lnTo>
                                <a:pt x="84" y="126"/>
                              </a:lnTo>
                              <a:lnTo>
                                <a:pt x="64" y="126"/>
                              </a:lnTo>
                              <a:lnTo>
                                <a:pt x="64" y="69"/>
                              </a:lnTo>
                              <a:lnTo>
                                <a:pt x="19" y="69"/>
                              </a:lnTo>
                              <a:lnTo>
                                <a:pt x="19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31"/>
                      <wps:cNvSpPr>
                        <a:spLocks noChangeAspect="1"/>
                      </wps:cNvSpPr>
                      <wps:spPr bwMode="auto">
                        <a:xfrm>
                          <a:off x="5658" y="1131"/>
                          <a:ext cx="144" cy="126"/>
                        </a:xfrm>
                        <a:custGeom>
                          <a:avLst/>
                          <a:gdLst>
                            <a:gd name="T0" fmla="*/ 0 w 144"/>
                            <a:gd name="T1" fmla="*/ 0 h 126"/>
                            <a:gd name="T2" fmla="*/ 20 w 144"/>
                            <a:gd name="T3" fmla="*/ 0 h 126"/>
                            <a:gd name="T4" fmla="*/ 39 w 144"/>
                            <a:gd name="T5" fmla="*/ 85 h 126"/>
                            <a:gd name="T6" fmla="*/ 39 w 144"/>
                            <a:gd name="T7" fmla="*/ 88 h 126"/>
                            <a:gd name="T8" fmla="*/ 40 w 144"/>
                            <a:gd name="T9" fmla="*/ 92 h 126"/>
                            <a:gd name="T10" fmla="*/ 40 w 144"/>
                            <a:gd name="T11" fmla="*/ 96 h 126"/>
                            <a:gd name="T12" fmla="*/ 41 w 144"/>
                            <a:gd name="T13" fmla="*/ 99 h 126"/>
                            <a:gd name="T14" fmla="*/ 41 w 144"/>
                            <a:gd name="T15" fmla="*/ 102 h 126"/>
                            <a:gd name="T16" fmla="*/ 42 w 144"/>
                            <a:gd name="T17" fmla="*/ 102 h 126"/>
                            <a:gd name="T18" fmla="*/ 42 w 144"/>
                            <a:gd name="T19" fmla="*/ 99 h 126"/>
                            <a:gd name="T20" fmla="*/ 44 w 144"/>
                            <a:gd name="T21" fmla="*/ 96 h 126"/>
                            <a:gd name="T22" fmla="*/ 44 w 144"/>
                            <a:gd name="T23" fmla="*/ 92 h 126"/>
                            <a:gd name="T24" fmla="*/ 45 w 144"/>
                            <a:gd name="T25" fmla="*/ 88 h 126"/>
                            <a:gd name="T26" fmla="*/ 45 w 144"/>
                            <a:gd name="T27" fmla="*/ 85 h 126"/>
                            <a:gd name="T28" fmla="*/ 65 w 144"/>
                            <a:gd name="T29" fmla="*/ 0 h 126"/>
                            <a:gd name="T30" fmla="*/ 81 w 144"/>
                            <a:gd name="T31" fmla="*/ 0 h 126"/>
                            <a:gd name="T32" fmla="*/ 101 w 144"/>
                            <a:gd name="T33" fmla="*/ 85 h 126"/>
                            <a:gd name="T34" fmla="*/ 101 w 144"/>
                            <a:gd name="T35" fmla="*/ 88 h 126"/>
                            <a:gd name="T36" fmla="*/ 102 w 144"/>
                            <a:gd name="T37" fmla="*/ 92 h 126"/>
                            <a:gd name="T38" fmla="*/ 102 w 144"/>
                            <a:gd name="T39" fmla="*/ 96 h 126"/>
                            <a:gd name="T40" fmla="*/ 104 w 144"/>
                            <a:gd name="T41" fmla="*/ 99 h 126"/>
                            <a:gd name="T42" fmla="*/ 104 w 144"/>
                            <a:gd name="T43" fmla="*/ 100 h 126"/>
                            <a:gd name="T44" fmla="*/ 105 w 144"/>
                            <a:gd name="T45" fmla="*/ 99 h 126"/>
                            <a:gd name="T46" fmla="*/ 105 w 144"/>
                            <a:gd name="T47" fmla="*/ 96 h 126"/>
                            <a:gd name="T48" fmla="*/ 106 w 144"/>
                            <a:gd name="T49" fmla="*/ 92 h 126"/>
                            <a:gd name="T50" fmla="*/ 106 w 144"/>
                            <a:gd name="T51" fmla="*/ 88 h 126"/>
                            <a:gd name="T52" fmla="*/ 107 w 144"/>
                            <a:gd name="T53" fmla="*/ 85 h 126"/>
                            <a:gd name="T54" fmla="*/ 125 w 144"/>
                            <a:gd name="T55" fmla="*/ 0 h 126"/>
                            <a:gd name="T56" fmla="*/ 144 w 144"/>
                            <a:gd name="T57" fmla="*/ 0 h 126"/>
                            <a:gd name="T58" fmla="*/ 114 w 144"/>
                            <a:gd name="T59" fmla="*/ 126 h 126"/>
                            <a:gd name="T60" fmla="*/ 95 w 144"/>
                            <a:gd name="T61" fmla="*/ 126 h 126"/>
                            <a:gd name="T62" fmla="*/ 76 w 144"/>
                            <a:gd name="T63" fmla="*/ 44 h 126"/>
                            <a:gd name="T64" fmla="*/ 74 w 144"/>
                            <a:gd name="T65" fmla="*/ 37 h 126"/>
                            <a:gd name="T66" fmla="*/ 74 w 144"/>
                            <a:gd name="T67" fmla="*/ 33 h 126"/>
                            <a:gd name="T68" fmla="*/ 72 w 144"/>
                            <a:gd name="T69" fmla="*/ 30 h 126"/>
                            <a:gd name="T70" fmla="*/ 71 w 144"/>
                            <a:gd name="T71" fmla="*/ 33 h 126"/>
                            <a:gd name="T72" fmla="*/ 71 w 144"/>
                            <a:gd name="T73" fmla="*/ 37 h 126"/>
                            <a:gd name="T74" fmla="*/ 70 w 144"/>
                            <a:gd name="T75" fmla="*/ 40 h 126"/>
                            <a:gd name="T76" fmla="*/ 70 w 144"/>
                            <a:gd name="T77" fmla="*/ 44 h 126"/>
                            <a:gd name="T78" fmla="*/ 51 w 144"/>
                            <a:gd name="T79" fmla="*/ 126 h 126"/>
                            <a:gd name="T80" fmla="*/ 32 w 144"/>
                            <a:gd name="T81" fmla="*/ 126 h 126"/>
                            <a:gd name="T82" fmla="*/ 0 w 144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4" h="126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39" y="85"/>
                              </a:lnTo>
                              <a:lnTo>
                                <a:pt x="39" y="88"/>
                              </a:lnTo>
                              <a:lnTo>
                                <a:pt x="40" y="92"/>
                              </a:lnTo>
                              <a:lnTo>
                                <a:pt x="40" y="96"/>
                              </a:lnTo>
                              <a:lnTo>
                                <a:pt x="41" y="99"/>
                              </a:lnTo>
                              <a:lnTo>
                                <a:pt x="41" y="102"/>
                              </a:lnTo>
                              <a:lnTo>
                                <a:pt x="42" y="102"/>
                              </a:lnTo>
                              <a:lnTo>
                                <a:pt x="42" y="99"/>
                              </a:lnTo>
                              <a:lnTo>
                                <a:pt x="44" y="96"/>
                              </a:lnTo>
                              <a:lnTo>
                                <a:pt x="44" y="92"/>
                              </a:lnTo>
                              <a:lnTo>
                                <a:pt x="45" y="88"/>
                              </a:lnTo>
                              <a:lnTo>
                                <a:pt x="45" y="85"/>
                              </a:lnTo>
                              <a:lnTo>
                                <a:pt x="65" y="0"/>
                              </a:lnTo>
                              <a:lnTo>
                                <a:pt x="81" y="0"/>
                              </a:lnTo>
                              <a:lnTo>
                                <a:pt x="101" y="85"/>
                              </a:lnTo>
                              <a:lnTo>
                                <a:pt x="101" y="88"/>
                              </a:lnTo>
                              <a:lnTo>
                                <a:pt x="102" y="92"/>
                              </a:lnTo>
                              <a:lnTo>
                                <a:pt x="102" y="96"/>
                              </a:lnTo>
                              <a:lnTo>
                                <a:pt x="104" y="99"/>
                              </a:lnTo>
                              <a:lnTo>
                                <a:pt x="104" y="100"/>
                              </a:lnTo>
                              <a:lnTo>
                                <a:pt x="105" y="99"/>
                              </a:lnTo>
                              <a:lnTo>
                                <a:pt x="105" y="96"/>
                              </a:lnTo>
                              <a:lnTo>
                                <a:pt x="106" y="92"/>
                              </a:lnTo>
                              <a:lnTo>
                                <a:pt x="106" y="88"/>
                              </a:lnTo>
                              <a:lnTo>
                                <a:pt x="107" y="85"/>
                              </a:lnTo>
                              <a:lnTo>
                                <a:pt x="125" y="0"/>
                              </a:lnTo>
                              <a:lnTo>
                                <a:pt x="144" y="0"/>
                              </a:lnTo>
                              <a:lnTo>
                                <a:pt x="114" y="126"/>
                              </a:lnTo>
                              <a:lnTo>
                                <a:pt x="95" y="126"/>
                              </a:lnTo>
                              <a:lnTo>
                                <a:pt x="76" y="44"/>
                              </a:lnTo>
                              <a:lnTo>
                                <a:pt x="74" y="37"/>
                              </a:lnTo>
                              <a:lnTo>
                                <a:pt x="74" y="33"/>
                              </a:lnTo>
                              <a:lnTo>
                                <a:pt x="72" y="30"/>
                              </a:lnTo>
                              <a:lnTo>
                                <a:pt x="71" y="33"/>
                              </a:lnTo>
                              <a:lnTo>
                                <a:pt x="71" y="37"/>
                              </a:lnTo>
                              <a:lnTo>
                                <a:pt x="70" y="40"/>
                              </a:lnTo>
                              <a:lnTo>
                                <a:pt x="70" y="44"/>
                              </a:lnTo>
                              <a:lnTo>
                                <a:pt x="51" y="126"/>
                              </a:lnTo>
                              <a:lnTo>
                                <a:pt x="32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2"/>
                      <wps:cNvSpPr>
                        <a:spLocks noChangeAspect="1" noEditPoints="1"/>
                      </wps:cNvSpPr>
                      <wps:spPr bwMode="auto">
                        <a:xfrm>
                          <a:off x="5804" y="1131"/>
                          <a:ext cx="106" cy="126"/>
                        </a:xfrm>
                        <a:custGeom>
                          <a:avLst/>
                          <a:gdLst>
                            <a:gd name="T0" fmla="*/ 54 w 106"/>
                            <a:gd name="T1" fmla="*/ 19 h 126"/>
                            <a:gd name="T2" fmla="*/ 51 w 106"/>
                            <a:gd name="T3" fmla="*/ 26 h 126"/>
                            <a:gd name="T4" fmla="*/ 50 w 106"/>
                            <a:gd name="T5" fmla="*/ 31 h 126"/>
                            <a:gd name="T6" fmla="*/ 34 w 106"/>
                            <a:gd name="T7" fmla="*/ 78 h 126"/>
                            <a:gd name="T8" fmla="*/ 73 w 106"/>
                            <a:gd name="T9" fmla="*/ 78 h 126"/>
                            <a:gd name="T10" fmla="*/ 57 w 106"/>
                            <a:gd name="T11" fmla="*/ 31 h 126"/>
                            <a:gd name="T12" fmla="*/ 56 w 106"/>
                            <a:gd name="T13" fmla="*/ 26 h 126"/>
                            <a:gd name="T14" fmla="*/ 54 w 106"/>
                            <a:gd name="T15" fmla="*/ 19 h 126"/>
                            <a:gd name="T16" fmla="*/ 43 w 106"/>
                            <a:gd name="T17" fmla="*/ 0 h 126"/>
                            <a:gd name="T18" fmla="*/ 64 w 106"/>
                            <a:gd name="T19" fmla="*/ 0 h 126"/>
                            <a:gd name="T20" fmla="*/ 106 w 106"/>
                            <a:gd name="T21" fmla="*/ 126 h 126"/>
                            <a:gd name="T22" fmla="*/ 87 w 106"/>
                            <a:gd name="T23" fmla="*/ 126 h 126"/>
                            <a:gd name="T24" fmla="*/ 76 w 106"/>
                            <a:gd name="T25" fmla="*/ 92 h 126"/>
                            <a:gd name="T26" fmla="*/ 31 w 106"/>
                            <a:gd name="T27" fmla="*/ 92 h 126"/>
                            <a:gd name="T28" fmla="*/ 20 w 106"/>
                            <a:gd name="T29" fmla="*/ 126 h 126"/>
                            <a:gd name="T30" fmla="*/ 0 w 106"/>
                            <a:gd name="T31" fmla="*/ 126 h 126"/>
                            <a:gd name="T32" fmla="*/ 43 w 106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6" h="126">
                              <a:moveTo>
                                <a:pt x="54" y="19"/>
                              </a:moveTo>
                              <a:lnTo>
                                <a:pt x="51" y="26"/>
                              </a:lnTo>
                              <a:lnTo>
                                <a:pt x="50" y="31"/>
                              </a:lnTo>
                              <a:lnTo>
                                <a:pt x="34" y="78"/>
                              </a:lnTo>
                              <a:lnTo>
                                <a:pt x="73" y="78"/>
                              </a:lnTo>
                              <a:lnTo>
                                <a:pt x="57" y="31"/>
                              </a:lnTo>
                              <a:lnTo>
                                <a:pt x="56" y="26"/>
                              </a:lnTo>
                              <a:lnTo>
                                <a:pt x="54" y="19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4" y="0"/>
                              </a:lnTo>
                              <a:lnTo>
                                <a:pt x="106" y="126"/>
                              </a:lnTo>
                              <a:lnTo>
                                <a:pt x="87" y="126"/>
                              </a:lnTo>
                              <a:lnTo>
                                <a:pt x="76" y="92"/>
                              </a:lnTo>
                              <a:lnTo>
                                <a:pt x="31" y="92"/>
                              </a:lnTo>
                              <a:lnTo>
                                <a:pt x="20" y="126"/>
                              </a:lnTo>
                              <a:lnTo>
                                <a:pt x="0" y="12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3"/>
                      <wps:cNvSpPr>
                        <a:spLocks noChangeAspect="1" noEditPoints="1"/>
                      </wps:cNvSpPr>
                      <wps:spPr bwMode="auto">
                        <a:xfrm>
                          <a:off x="5926" y="1129"/>
                          <a:ext cx="85" cy="128"/>
                        </a:xfrm>
                        <a:custGeom>
                          <a:avLst/>
                          <a:gdLst>
                            <a:gd name="T0" fmla="*/ 35 w 85"/>
                            <a:gd name="T1" fmla="*/ 15 h 128"/>
                            <a:gd name="T2" fmla="*/ 18 w 85"/>
                            <a:gd name="T3" fmla="*/ 17 h 128"/>
                            <a:gd name="T4" fmla="*/ 18 w 85"/>
                            <a:gd name="T5" fmla="*/ 60 h 128"/>
                            <a:gd name="T6" fmla="*/ 32 w 85"/>
                            <a:gd name="T7" fmla="*/ 60 h 128"/>
                            <a:gd name="T8" fmla="*/ 44 w 85"/>
                            <a:gd name="T9" fmla="*/ 59 h 128"/>
                            <a:gd name="T10" fmla="*/ 53 w 85"/>
                            <a:gd name="T11" fmla="*/ 54 h 128"/>
                            <a:gd name="T12" fmla="*/ 59 w 85"/>
                            <a:gd name="T13" fmla="*/ 47 h 128"/>
                            <a:gd name="T14" fmla="*/ 60 w 85"/>
                            <a:gd name="T15" fmla="*/ 38 h 128"/>
                            <a:gd name="T16" fmla="*/ 59 w 85"/>
                            <a:gd name="T17" fmla="*/ 28 h 128"/>
                            <a:gd name="T18" fmla="*/ 54 w 85"/>
                            <a:gd name="T19" fmla="*/ 21 h 128"/>
                            <a:gd name="T20" fmla="*/ 47 w 85"/>
                            <a:gd name="T21" fmla="*/ 16 h 128"/>
                            <a:gd name="T22" fmla="*/ 35 w 85"/>
                            <a:gd name="T23" fmla="*/ 15 h 128"/>
                            <a:gd name="T24" fmla="*/ 35 w 85"/>
                            <a:gd name="T25" fmla="*/ 0 h 128"/>
                            <a:gd name="T26" fmla="*/ 50 w 85"/>
                            <a:gd name="T27" fmla="*/ 2 h 128"/>
                            <a:gd name="T28" fmla="*/ 62 w 85"/>
                            <a:gd name="T29" fmla="*/ 6 h 128"/>
                            <a:gd name="T30" fmla="*/ 72 w 85"/>
                            <a:gd name="T31" fmla="*/ 15 h 128"/>
                            <a:gd name="T32" fmla="*/ 77 w 85"/>
                            <a:gd name="T33" fmla="*/ 24 h 128"/>
                            <a:gd name="T34" fmla="*/ 79 w 85"/>
                            <a:gd name="T35" fmla="*/ 36 h 128"/>
                            <a:gd name="T36" fmla="*/ 77 w 85"/>
                            <a:gd name="T37" fmla="*/ 50 h 128"/>
                            <a:gd name="T38" fmla="*/ 72 w 85"/>
                            <a:gd name="T39" fmla="*/ 58 h 128"/>
                            <a:gd name="T40" fmla="*/ 64 w 85"/>
                            <a:gd name="T41" fmla="*/ 64 h 128"/>
                            <a:gd name="T42" fmla="*/ 53 w 85"/>
                            <a:gd name="T43" fmla="*/ 68 h 128"/>
                            <a:gd name="T44" fmla="*/ 53 w 85"/>
                            <a:gd name="T45" fmla="*/ 69 h 128"/>
                            <a:gd name="T46" fmla="*/ 58 w 85"/>
                            <a:gd name="T47" fmla="*/ 72 h 128"/>
                            <a:gd name="T48" fmla="*/ 61 w 85"/>
                            <a:gd name="T49" fmla="*/ 76 h 128"/>
                            <a:gd name="T50" fmla="*/ 65 w 85"/>
                            <a:gd name="T51" fmla="*/ 81 h 128"/>
                            <a:gd name="T52" fmla="*/ 67 w 85"/>
                            <a:gd name="T53" fmla="*/ 86 h 128"/>
                            <a:gd name="T54" fmla="*/ 85 w 85"/>
                            <a:gd name="T55" fmla="*/ 128 h 128"/>
                            <a:gd name="T56" fmla="*/ 66 w 85"/>
                            <a:gd name="T57" fmla="*/ 128 h 128"/>
                            <a:gd name="T58" fmla="*/ 48 w 85"/>
                            <a:gd name="T59" fmla="*/ 88 h 128"/>
                            <a:gd name="T60" fmla="*/ 46 w 85"/>
                            <a:gd name="T61" fmla="*/ 83 h 128"/>
                            <a:gd name="T62" fmla="*/ 38 w 85"/>
                            <a:gd name="T63" fmla="*/ 76 h 128"/>
                            <a:gd name="T64" fmla="*/ 35 w 85"/>
                            <a:gd name="T65" fmla="*/ 75 h 128"/>
                            <a:gd name="T66" fmla="*/ 30 w 85"/>
                            <a:gd name="T67" fmla="*/ 74 h 128"/>
                            <a:gd name="T68" fmla="*/ 18 w 85"/>
                            <a:gd name="T69" fmla="*/ 74 h 128"/>
                            <a:gd name="T70" fmla="*/ 18 w 85"/>
                            <a:gd name="T71" fmla="*/ 128 h 128"/>
                            <a:gd name="T72" fmla="*/ 0 w 85"/>
                            <a:gd name="T73" fmla="*/ 128 h 128"/>
                            <a:gd name="T74" fmla="*/ 0 w 85"/>
                            <a:gd name="T75" fmla="*/ 6 h 128"/>
                            <a:gd name="T76" fmla="*/ 16 w 85"/>
                            <a:gd name="T77" fmla="*/ 2 h 128"/>
                            <a:gd name="T78" fmla="*/ 35 w 85"/>
                            <a:gd name="T7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35" y="15"/>
                              </a:moveTo>
                              <a:lnTo>
                                <a:pt x="18" y="17"/>
                              </a:lnTo>
                              <a:lnTo>
                                <a:pt x="18" y="60"/>
                              </a:lnTo>
                              <a:lnTo>
                                <a:pt x="32" y="60"/>
                              </a:lnTo>
                              <a:lnTo>
                                <a:pt x="44" y="59"/>
                              </a:lnTo>
                              <a:lnTo>
                                <a:pt x="53" y="54"/>
                              </a:lnTo>
                              <a:lnTo>
                                <a:pt x="59" y="47"/>
                              </a:lnTo>
                              <a:lnTo>
                                <a:pt x="60" y="38"/>
                              </a:lnTo>
                              <a:lnTo>
                                <a:pt x="59" y="28"/>
                              </a:lnTo>
                              <a:lnTo>
                                <a:pt x="54" y="21"/>
                              </a:lnTo>
                              <a:lnTo>
                                <a:pt x="47" y="16"/>
                              </a:lnTo>
                              <a:lnTo>
                                <a:pt x="35" y="15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50" y="2"/>
                              </a:lnTo>
                              <a:lnTo>
                                <a:pt x="62" y="6"/>
                              </a:lnTo>
                              <a:lnTo>
                                <a:pt x="72" y="15"/>
                              </a:lnTo>
                              <a:lnTo>
                                <a:pt x="77" y="24"/>
                              </a:lnTo>
                              <a:lnTo>
                                <a:pt x="79" y="36"/>
                              </a:lnTo>
                              <a:lnTo>
                                <a:pt x="77" y="50"/>
                              </a:lnTo>
                              <a:lnTo>
                                <a:pt x="72" y="58"/>
                              </a:lnTo>
                              <a:lnTo>
                                <a:pt x="64" y="64"/>
                              </a:lnTo>
                              <a:lnTo>
                                <a:pt x="53" y="68"/>
                              </a:lnTo>
                              <a:lnTo>
                                <a:pt x="53" y="69"/>
                              </a:lnTo>
                              <a:lnTo>
                                <a:pt x="58" y="72"/>
                              </a:lnTo>
                              <a:lnTo>
                                <a:pt x="61" y="76"/>
                              </a:lnTo>
                              <a:lnTo>
                                <a:pt x="65" y="81"/>
                              </a:lnTo>
                              <a:lnTo>
                                <a:pt x="67" y="86"/>
                              </a:lnTo>
                              <a:lnTo>
                                <a:pt x="85" y="128"/>
                              </a:lnTo>
                              <a:lnTo>
                                <a:pt x="66" y="128"/>
                              </a:lnTo>
                              <a:lnTo>
                                <a:pt x="48" y="88"/>
                              </a:lnTo>
                              <a:lnTo>
                                <a:pt x="46" y="83"/>
                              </a:lnTo>
                              <a:lnTo>
                                <a:pt x="38" y="76"/>
                              </a:lnTo>
                              <a:lnTo>
                                <a:pt x="35" y="75"/>
                              </a:lnTo>
                              <a:lnTo>
                                <a:pt x="30" y="74"/>
                              </a:lnTo>
                              <a:lnTo>
                                <a:pt x="18" y="74"/>
                              </a:lnTo>
                              <a:lnTo>
                                <a:pt x="18" y="128"/>
                              </a:lnTo>
                              <a:lnTo>
                                <a:pt x="0" y="128"/>
                              </a:lnTo>
                              <a:lnTo>
                                <a:pt x="0" y="6"/>
                              </a:lnTo>
                              <a:lnTo>
                                <a:pt x="16" y="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34"/>
                      <wps:cNvSpPr>
                        <a:spLocks noChangeAspect="1"/>
                      </wps:cNvSpPr>
                      <wps:spPr bwMode="auto">
                        <a:xfrm>
                          <a:off x="6021" y="1131"/>
                          <a:ext cx="75" cy="126"/>
                        </a:xfrm>
                        <a:custGeom>
                          <a:avLst/>
                          <a:gdLst>
                            <a:gd name="T0" fmla="*/ 3 w 75"/>
                            <a:gd name="T1" fmla="*/ 0 h 126"/>
                            <a:gd name="T2" fmla="*/ 75 w 75"/>
                            <a:gd name="T3" fmla="*/ 0 h 126"/>
                            <a:gd name="T4" fmla="*/ 26 w 75"/>
                            <a:gd name="T5" fmla="*/ 109 h 126"/>
                            <a:gd name="T6" fmla="*/ 75 w 75"/>
                            <a:gd name="T7" fmla="*/ 109 h 126"/>
                            <a:gd name="T8" fmla="*/ 75 w 75"/>
                            <a:gd name="T9" fmla="*/ 126 h 126"/>
                            <a:gd name="T10" fmla="*/ 0 w 75"/>
                            <a:gd name="T11" fmla="*/ 126 h 126"/>
                            <a:gd name="T12" fmla="*/ 49 w 75"/>
                            <a:gd name="T13" fmla="*/ 16 h 126"/>
                            <a:gd name="T14" fmla="*/ 3 w 75"/>
                            <a:gd name="T15" fmla="*/ 16 h 126"/>
                            <a:gd name="T16" fmla="*/ 3 w 75"/>
                            <a:gd name="T1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5" h="126">
                              <a:moveTo>
                                <a:pt x="3" y="0"/>
                              </a:moveTo>
                              <a:lnTo>
                                <a:pt x="75" y="0"/>
                              </a:lnTo>
                              <a:lnTo>
                                <a:pt x="26" y="109"/>
                              </a:lnTo>
                              <a:lnTo>
                                <a:pt x="75" y="109"/>
                              </a:lnTo>
                              <a:lnTo>
                                <a:pt x="75" y="126"/>
                              </a:lnTo>
                              <a:lnTo>
                                <a:pt x="0" y="126"/>
                              </a:lnTo>
                              <a:lnTo>
                                <a:pt x="49" y="16"/>
                              </a:lnTo>
                              <a:lnTo>
                                <a:pt x="3" y="16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35"/>
                      <wps:cNvSpPr>
                        <a:spLocks noChangeAspect="1"/>
                      </wps:cNvSpPr>
                      <wps:spPr bwMode="auto">
                        <a:xfrm>
                          <a:off x="6110" y="1131"/>
                          <a:ext cx="144" cy="126"/>
                        </a:xfrm>
                        <a:custGeom>
                          <a:avLst/>
                          <a:gdLst>
                            <a:gd name="T0" fmla="*/ 0 w 144"/>
                            <a:gd name="T1" fmla="*/ 0 h 126"/>
                            <a:gd name="T2" fmla="*/ 19 w 144"/>
                            <a:gd name="T3" fmla="*/ 0 h 126"/>
                            <a:gd name="T4" fmla="*/ 37 w 144"/>
                            <a:gd name="T5" fmla="*/ 85 h 126"/>
                            <a:gd name="T6" fmla="*/ 39 w 144"/>
                            <a:gd name="T7" fmla="*/ 92 h 126"/>
                            <a:gd name="T8" fmla="*/ 39 w 144"/>
                            <a:gd name="T9" fmla="*/ 96 h 126"/>
                            <a:gd name="T10" fmla="*/ 40 w 144"/>
                            <a:gd name="T11" fmla="*/ 99 h 126"/>
                            <a:gd name="T12" fmla="*/ 42 w 144"/>
                            <a:gd name="T13" fmla="*/ 96 h 126"/>
                            <a:gd name="T14" fmla="*/ 42 w 144"/>
                            <a:gd name="T15" fmla="*/ 92 h 126"/>
                            <a:gd name="T16" fmla="*/ 44 w 144"/>
                            <a:gd name="T17" fmla="*/ 85 h 126"/>
                            <a:gd name="T18" fmla="*/ 63 w 144"/>
                            <a:gd name="T19" fmla="*/ 0 h 126"/>
                            <a:gd name="T20" fmla="*/ 80 w 144"/>
                            <a:gd name="T21" fmla="*/ 0 h 126"/>
                            <a:gd name="T22" fmla="*/ 99 w 144"/>
                            <a:gd name="T23" fmla="*/ 85 h 126"/>
                            <a:gd name="T24" fmla="*/ 102 w 144"/>
                            <a:gd name="T25" fmla="*/ 92 h 126"/>
                            <a:gd name="T26" fmla="*/ 102 w 144"/>
                            <a:gd name="T27" fmla="*/ 96 h 126"/>
                            <a:gd name="T28" fmla="*/ 103 w 144"/>
                            <a:gd name="T29" fmla="*/ 99 h 126"/>
                            <a:gd name="T30" fmla="*/ 104 w 144"/>
                            <a:gd name="T31" fmla="*/ 96 h 126"/>
                            <a:gd name="T32" fmla="*/ 104 w 144"/>
                            <a:gd name="T33" fmla="*/ 92 h 126"/>
                            <a:gd name="T34" fmla="*/ 105 w 144"/>
                            <a:gd name="T35" fmla="*/ 88 h 126"/>
                            <a:gd name="T36" fmla="*/ 105 w 144"/>
                            <a:gd name="T37" fmla="*/ 85 h 126"/>
                            <a:gd name="T38" fmla="*/ 125 w 144"/>
                            <a:gd name="T39" fmla="*/ 0 h 126"/>
                            <a:gd name="T40" fmla="*/ 144 w 144"/>
                            <a:gd name="T41" fmla="*/ 0 h 126"/>
                            <a:gd name="T42" fmla="*/ 113 w 144"/>
                            <a:gd name="T43" fmla="*/ 126 h 126"/>
                            <a:gd name="T44" fmla="*/ 93 w 144"/>
                            <a:gd name="T45" fmla="*/ 126 h 126"/>
                            <a:gd name="T46" fmla="*/ 74 w 144"/>
                            <a:gd name="T47" fmla="*/ 44 h 126"/>
                            <a:gd name="T48" fmla="*/ 74 w 144"/>
                            <a:gd name="T49" fmla="*/ 40 h 126"/>
                            <a:gd name="T50" fmla="*/ 73 w 144"/>
                            <a:gd name="T51" fmla="*/ 37 h 126"/>
                            <a:gd name="T52" fmla="*/ 73 w 144"/>
                            <a:gd name="T53" fmla="*/ 33 h 126"/>
                            <a:gd name="T54" fmla="*/ 72 w 144"/>
                            <a:gd name="T55" fmla="*/ 30 h 126"/>
                            <a:gd name="T56" fmla="*/ 70 w 144"/>
                            <a:gd name="T57" fmla="*/ 33 h 126"/>
                            <a:gd name="T58" fmla="*/ 70 w 144"/>
                            <a:gd name="T59" fmla="*/ 37 h 126"/>
                            <a:gd name="T60" fmla="*/ 68 w 144"/>
                            <a:gd name="T61" fmla="*/ 44 h 126"/>
                            <a:gd name="T62" fmla="*/ 49 w 144"/>
                            <a:gd name="T63" fmla="*/ 126 h 126"/>
                            <a:gd name="T64" fmla="*/ 31 w 144"/>
                            <a:gd name="T65" fmla="*/ 126 h 126"/>
                            <a:gd name="T66" fmla="*/ 0 w 144"/>
                            <a:gd name="T6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4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37" y="85"/>
                              </a:lnTo>
                              <a:lnTo>
                                <a:pt x="39" y="92"/>
                              </a:lnTo>
                              <a:lnTo>
                                <a:pt x="39" y="96"/>
                              </a:lnTo>
                              <a:lnTo>
                                <a:pt x="40" y="99"/>
                              </a:lnTo>
                              <a:lnTo>
                                <a:pt x="42" y="96"/>
                              </a:lnTo>
                              <a:lnTo>
                                <a:pt x="42" y="92"/>
                              </a:lnTo>
                              <a:lnTo>
                                <a:pt x="44" y="85"/>
                              </a:lnTo>
                              <a:lnTo>
                                <a:pt x="63" y="0"/>
                              </a:lnTo>
                              <a:lnTo>
                                <a:pt x="80" y="0"/>
                              </a:lnTo>
                              <a:lnTo>
                                <a:pt x="99" y="85"/>
                              </a:lnTo>
                              <a:lnTo>
                                <a:pt x="102" y="92"/>
                              </a:lnTo>
                              <a:lnTo>
                                <a:pt x="102" y="96"/>
                              </a:lnTo>
                              <a:lnTo>
                                <a:pt x="103" y="99"/>
                              </a:lnTo>
                              <a:lnTo>
                                <a:pt x="104" y="96"/>
                              </a:lnTo>
                              <a:lnTo>
                                <a:pt x="104" y="92"/>
                              </a:lnTo>
                              <a:lnTo>
                                <a:pt x="105" y="88"/>
                              </a:lnTo>
                              <a:lnTo>
                                <a:pt x="105" y="85"/>
                              </a:lnTo>
                              <a:lnTo>
                                <a:pt x="125" y="0"/>
                              </a:lnTo>
                              <a:lnTo>
                                <a:pt x="144" y="0"/>
                              </a:lnTo>
                              <a:lnTo>
                                <a:pt x="113" y="126"/>
                              </a:lnTo>
                              <a:lnTo>
                                <a:pt x="93" y="126"/>
                              </a:lnTo>
                              <a:lnTo>
                                <a:pt x="74" y="44"/>
                              </a:lnTo>
                              <a:lnTo>
                                <a:pt x="74" y="40"/>
                              </a:lnTo>
                              <a:lnTo>
                                <a:pt x="73" y="37"/>
                              </a:lnTo>
                              <a:lnTo>
                                <a:pt x="73" y="33"/>
                              </a:lnTo>
                              <a:lnTo>
                                <a:pt x="72" y="30"/>
                              </a:lnTo>
                              <a:lnTo>
                                <a:pt x="70" y="33"/>
                              </a:lnTo>
                              <a:lnTo>
                                <a:pt x="70" y="37"/>
                              </a:lnTo>
                              <a:lnTo>
                                <a:pt x="68" y="44"/>
                              </a:lnTo>
                              <a:lnTo>
                                <a:pt x="49" y="126"/>
                              </a:lnTo>
                              <a:lnTo>
                                <a:pt x="31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6"/>
                      <wps:cNvSpPr>
                        <a:spLocks noChangeAspect="1" noEditPoints="1"/>
                      </wps:cNvSpPr>
                      <wps:spPr bwMode="auto">
                        <a:xfrm>
                          <a:off x="6255" y="1131"/>
                          <a:ext cx="107" cy="126"/>
                        </a:xfrm>
                        <a:custGeom>
                          <a:avLst/>
                          <a:gdLst>
                            <a:gd name="T0" fmla="*/ 53 w 107"/>
                            <a:gd name="T1" fmla="*/ 18 h 126"/>
                            <a:gd name="T2" fmla="*/ 53 w 107"/>
                            <a:gd name="T3" fmla="*/ 19 h 126"/>
                            <a:gd name="T4" fmla="*/ 50 w 107"/>
                            <a:gd name="T5" fmla="*/ 26 h 126"/>
                            <a:gd name="T6" fmla="*/ 49 w 107"/>
                            <a:gd name="T7" fmla="*/ 31 h 126"/>
                            <a:gd name="T8" fmla="*/ 35 w 107"/>
                            <a:gd name="T9" fmla="*/ 78 h 126"/>
                            <a:gd name="T10" fmla="*/ 72 w 107"/>
                            <a:gd name="T11" fmla="*/ 78 h 126"/>
                            <a:gd name="T12" fmla="*/ 56 w 107"/>
                            <a:gd name="T13" fmla="*/ 31 h 126"/>
                            <a:gd name="T14" fmla="*/ 55 w 107"/>
                            <a:gd name="T15" fmla="*/ 26 h 126"/>
                            <a:gd name="T16" fmla="*/ 55 w 107"/>
                            <a:gd name="T17" fmla="*/ 22 h 126"/>
                            <a:gd name="T18" fmla="*/ 54 w 107"/>
                            <a:gd name="T19" fmla="*/ 19 h 126"/>
                            <a:gd name="T20" fmla="*/ 53 w 107"/>
                            <a:gd name="T21" fmla="*/ 18 h 126"/>
                            <a:gd name="T22" fmla="*/ 42 w 107"/>
                            <a:gd name="T23" fmla="*/ 0 h 126"/>
                            <a:gd name="T24" fmla="*/ 65 w 107"/>
                            <a:gd name="T25" fmla="*/ 0 h 126"/>
                            <a:gd name="T26" fmla="*/ 107 w 107"/>
                            <a:gd name="T27" fmla="*/ 126 h 126"/>
                            <a:gd name="T28" fmla="*/ 86 w 107"/>
                            <a:gd name="T29" fmla="*/ 126 h 126"/>
                            <a:gd name="T30" fmla="*/ 76 w 107"/>
                            <a:gd name="T31" fmla="*/ 92 h 126"/>
                            <a:gd name="T32" fmla="*/ 30 w 107"/>
                            <a:gd name="T33" fmla="*/ 92 h 126"/>
                            <a:gd name="T34" fmla="*/ 19 w 107"/>
                            <a:gd name="T35" fmla="*/ 126 h 126"/>
                            <a:gd name="T36" fmla="*/ 0 w 107"/>
                            <a:gd name="T37" fmla="*/ 126 h 126"/>
                            <a:gd name="T38" fmla="*/ 42 w 107"/>
                            <a:gd name="T39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7" h="126">
                              <a:moveTo>
                                <a:pt x="53" y="18"/>
                              </a:moveTo>
                              <a:lnTo>
                                <a:pt x="53" y="19"/>
                              </a:lnTo>
                              <a:lnTo>
                                <a:pt x="50" y="26"/>
                              </a:lnTo>
                              <a:lnTo>
                                <a:pt x="49" y="31"/>
                              </a:lnTo>
                              <a:lnTo>
                                <a:pt x="35" y="78"/>
                              </a:lnTo>
                              <a:lnTo>
                                <a:pt x="72" y="78"/>
                              </a:lnTo>
                              <a:lnTo>
                                <a:pt x="56" y="31"/>
                              </a:lnTo>
                              <a:lnTo>
                                <a:pt x="55" y="26"/>
                              </a:lnTo>
                              <a:lnTo>
                                <a:pt x="55" y="22"/>
                              </a:lnTo>
                              <a:lnTo>
                                <a:pt x="54" y="19"/>
                              </a:lnTo>
                              <a:lnTo>
                                <a:pt x="53" y="18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65" y="0"/>
                              </a:lnTo>
                              <a:lnTo>
                                <a:pt x="107" y="126"/>
                              </a:lnTo>
                              <a:lnTo>
                                <a:pt x="86" y="126"/>
                              </a:lnTo>
                              <a:lnTo>
                                <a:pt x="76" y="92"/>
                              </a:lnTo>
                              <a:lnTo>
                                <a:pt x="30" y="92"/>
                              </a:lnTo>
                              <a:lnTo>
                                <a:pt x="19" y="126"/>
                              </a:lnTo>
                              <a:lnTo>
                                <a:pt x="0" y="12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37"/>
                      <wps:cNvSpPr>
                        <a:spLocks noChangeAspect="1"/>
                      </wps:cNvSpPr>
                      <wps:spPr bwMode="auto">
                        <a:xfrm>
                          <a:off x="6376" y="1131"/>
                          <a:ext cx="61" cy="126"/>
                        </a:xfrm>
                        <a:custGeom>
                          <a:avLst/>
                          <a:gdLst>
                            <a:gd name="T0" fmla="*/ 0 w 61"/>
                            <a:gd name="T1" fmla="*/ 0 h 126"/>
                            <a:gd name="T2" fmla="*/ 19 w 61"/>
                            <a:gd name="T3" fmla="*/ 0 h 126"/>
                            <a:gd name="T4" fmla="*/ 19 w 61"/>
                            <a:gd name="T5" fmla="*/ 109 h 126"/>
                            <a:gd name="T6" fmla="*/ 61 w 61"/>
                            <a:gd name="T7" fmla="*/ 109 h 126"/>
                            <a:gd name="T8" fmla="*/ 61 w 61"/>
                            <a:gd name="T9" fmla="*/ 126 h 126"/>
                            <a:gd name="T10" fmla="*/ 0 w 61"/>
                            <a:gd name="T11" fmla="*/ 126 h 126"/>
                            <a:gd name="T12" fmla="*/ 0 w 61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1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109"/>
                              </a:lnTo>
                              <a:lnTo>
                                <a:pt x="61" y="109"/>
                              </a:lnTo>
                              <a:lnTo>
                                <a:pt x="61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8"/>
                      <wps:cNvSpPr>
                        <a:spLocks noChangeAspect="1" noEditPoints="1"/>
                      </wps:cNvSpPr>
                      <wps:spPr bwMode="auto">
                        <a:xfrm>
                          <a:off x="6455" y="1129"/>
                          <a:ext cx="87" cy="129"/>
                        </a:xfrm>
                        <a:custGeom>
                          <a:avLst/>
                          <a:gdLst>
                            <a:gd name="T0" fmla="*/ 29 w 87"/>
                            <a:gd name="T1" fmla="*/ 16 h 129"/>
                            <a:gd name="T2" fmla="*/ 20 w 87"/>
                            <a:gd name="T3" fmla="*/ 18 h 129"/>
                            <a:gd name="T4" fmla="*/ 20 w 87"/>
                            <a:gd name="T5" fmla="*/ 110 h 129"/>
                            <a:gd name="T6" fmla="*/ 22 w 87"/>
                            <a:gd name="T7" fmla="*/ 111 h 129"/>
                            <a:gd name="T8" fmla="*/ 26 w 87"/>
                            <a:gd name="T9" fmla="*/ 112 h 129"/>
                            <a:gd name="T10" fmla="*/ 30 w 87"/>
                            <a:gd name="T11" fmla="*/ 113 h 129"/>
                            <a:gd name="T12" fmla="*/ 35 w 87"/>
                            <a:gd name="T13" fmla="*/ 113 h 129"/>
                            <a:gd name="T14" fmla="*/ 46 w 87"/>
                            <a:gd name="T15" fmla="*/ 112 h 129"/>
                            <a:gd name="T16" fmla="*/ 54 w 87"/>
                            <a:gd name="T17" fmla="*/ 106 h 129"/>
                            <a:gd name="T18" fmla="*/ 62 w 87"/>
                            <a:gd name="T19" fmla="*/ 96 h 129"/>
                            <a:gd name="T20" fmla="*/ 66 w 87"/>
                            <a:gd name="T21" fmla="*/ 82 h 129"/>
                            <a:gd name="T22" fmla="*/ 68 w 87"/>
                            <a:gd name="T23" fmla="*/ 64 h 129"/>
                            <a:gd name="T24" fmla="*/ 66 w 87"/>
                            <a:gd name="T25" fmla="*/ 46 h 129"/>
                            <a:gd name="T26" fmla="*/ 62 w 87"/>
                            <a:gd name="T27" fmla="*/ 33 h 129"/>
                            <a:gd name="T28" fmla="*/ 54 w 87"/>
                            <a:gd name="T29" fmla="*/ 23 h 129"/>
                            <a:gd name="T30" fmla="*/ 46 w 87"/>
                            <a:gd name="T31" fmla="*/ 17 h 129"/>
                            <a:gd name="T32" fmla="*/ 35 w 87"/>
                            <a:gd name="T33" fmla="*/ 16 h 129"/>
                            <a:gd name="T34" fmla="*/ 29 w 87"/>
                            <a:gd name="T35" fmla="*/ 16 h 129"/>
                            <a:gd name="T36" fmla="*/ 34 w 87"/>
                            <a:gd name="T37" fmla="*/ 0 h 129"/>
                            <a:gd name="T38" fmla="*/ 50 w 87"/>
                            <a:gd name="T39" fmla="*/ 2 h 129"/>
                            <a:gd name="T40" fmla="*/ 62 w 87"/>
                            <a:gd name="T41" fmla="*/ 8 h 129"/>
                            <a:gd name="T42" fmla="*/ 72 w 87"/>
                            <a:gd name="T43" fmla="*/ 16 h 129"/>
                            <a:gd name="T44" fmla="*/ 81 w 87"/>
                            <a:gd name="T45" fmla="*/ 29 h 129"/>
                            <a:gd name="T46" fmla="*/ 86 w 87"/>
                            <a:gd name="T47" fmla="*/ 45 h 129"/>
                            <a:gd name="T48" fmla="*/ 87 w 87"/>
                            <a:gd name="T49" fmla="*/ 64 h 129"/>
                            <a:gd name="T50" fmla="*/ 86 w 87"/>
                            <a:gd name="T51" fmla="*/ 83 h 129"/>
                            <a:gd name="T52" fmla="*/ 81 w 87"/>
                            <a:gd name="T53" fmla="*/ 100 h 129"/>
                            <a:gd name="T54" fmla="*/ 72 w 87"/>
                            <a:gd name="T55" fmla="*/ 113 h 129"/>
                            <a:gd name="T56" fmla="*/ 62 w 87"/>
                            <a:gd name="T57" fmla="*/ 122 h 129"/>
                            <a:gd name="T58" fmla="*/ 50 w 87"/>
                            <a:gd name="T59" fmla="*/ 128 h 129"/>
                            <a:gd name="T60" fmla="*/ 34 w 87"/>
                            <a:gd name="T61" fmla="*/ 129 h 129"/>
                            <a:gd name="T62" fmla="*/ 21 w 87"/>
                            <a:gd name="T63" fmla="*/ 128 h 129"/>
                            <a:gd name="T64" fmla="*/ 9 w 87"/>
                            <a:gd name="T65" fmla="*/ 126 h 129"/>
                            <a:gd name="T66" fmla="*/ 0 w 87"/>
                            <a:gd name="T67" fmla="*/ 123 h 129"/>
                            <a:gd name="T68" fmla="*/ 0 w 87"/>
                            <a:gd name="T69" fmla="*/ 6 h 129"/>
                            <a:gd name="T70" fmla="*/ 16 w 87"/>
                            <a:gd name="T71" fmla="*/ 2 h 129"/>
                            <a:gd name="T72" fmla="*/ 34 w 87"/>
                            <a:gd name="T73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7" h="129">
                              <a:moveTo>
                                <a:pt x="29" y="16"/>
                              </a:moveTo>
                              <a:lnTo>
                                <a:pt x="20" y="18"/>
                              </a:lnTo>
                              <a:lnTo>
                                <a:pt x="20" y="110"/>
                              </a:lnTo>
                              <a:lnTo>
                                <a:pt x="22" y="111"/>
                              </a:lnTo>
                              <a:lnTo>
                                <a:pt x="26" y="112"/>
                              </a:lnTo>
                              <a:lnTo>
                                <a:pt x="30" y="113"/>
                              </a:lnTo>
                              <a:lnTo>
                                <a:pt x="35" y="113"/>
                              </a:lnTo>
                              <a:lnTo>
                                <a:pt x="46" y="112"/>
                              </a:lnTo>
                              <a:lnTo>
                                <a:pt x="54" y="106"/>
                              </a:lnTo>
                              <a:lnTo>
                                <a:pt x="62" y="96"/>
                              </a:lnTo>
                              <a:lnTo>
                                <a:pt x="66" y="82"/>
                              </a:lnTo>
                              <a:lnTo>
                                <a:pt x="68" y="64"/>
                              </a:lnTo>
                              <a:lnTo>
                                <a:pt x="66" y="46"/>
                              </a:lnTo>
                              <a:lnTo>
                                <a:pt x="62" y="33"/>
                              </a:lnTo>
                              <a:lnTo>
                                <a:pt x="54" y="23"/>
                              </a:lnTo>
                              <a:lnTo>
                                <a:pt x="46" y="17"/>
                              </a:lnTo>
                              <a:lnTo>
                                <a:pt x="35" y="16"/>
                              </a:lnTo>
                              <a:lnTo>
                                <a:pt x="29" y="16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50" y="2"/>
                              </a:lnTo>
                              <a:lnTo>
                                <a:pt x="62" y="8"/>
                              </a:lnTo>
                              <a:lnTo>
                                <a:pt x="72" y="16"/>
                              </a:lnTo>
                              <a:lnTo>
                                <a:pt x="81" y="29"/>
                              </a:lnTo>
                              <a:lnTo>
                                <a:pt x="86" y="45"/>
                              </a:lnTo>
                              <a:lnTo>
                                <a:pt x="87" y="64"/>
                              </a:lnTo>
                              <a:lnTo>
                                <a:pt x="86" y="83"/>
                              </a:lnTo>
                              <a:lnTo>
                                <a:pt x="81" y="100"/>
                              </a:lnTo>
                              <a:lnTo>
                                <a:pt x="72" y="113"/>
                              </a:lnTo>
                              <a:lnTo>
                                <a:pt x="62" y="122"/>
                              </a:lnTo>
                              <a:lnTo>
                                <a:pt x="50" y="128"/>
                              </a:lnTo>
                              <a:lnTo>
                                <a:pt x="34" y="129"/>
                              </a:lnTo>
                              <a:lnTo>
                                <a:pt x="21" y="128"/>
                              </a:lnTo>
                              <a:lnTo>
                                <a:pt x="9" y="126"/>
                              </a:lnTo>
                              <a:lnTo>
                                <a:pt x="0" y="123"/>
                              </a:lnTo>
                              <a:lnTo>
                                <a:pt x="0" y="6"/>
                              </a:lnTo>
                              <a:lnTo>
                                <a:pt x="16" y="2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139"/>
                      <wps:cNvSpPr>
                        <a:spLocks noChangeAspect="1" noChangeArrowheads="1"/>
                      </wps:cNvSpPr>
                      <wps:spPr bwMode="auto">
                        <a:xfrm>
                          <a:off x="5747" y="1003"/>
                          <a:ext cx="64" cy="16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40"/>
                      <wps:cNvSpPr>
                        <a:spLocks noChangeAspect="1"/>
                      </wps:cNvSpPr>
                      <wps:spPr bwMode="auto">
                        <a:xfrm>
                          <a:off x="3842" y="622"/>
                          <a:ext cx="390" cy="1043"/>
                        </a:xfrm>
                        <a:custGeom>
                          <a:avLst/>
                          <a:gdLst>
                            <a:gd name="T0" fmla="*/ 0 w 390"/>
                            <a:gd name="T1" fmla="*/ 0 h 1043"/>
                            <a:gd name="T2" fmla="*/ 390 w 390"/>
                            <a:gd name="T3" fmla="*/ 0 h 1043"/>
                            <a:gd name="T4" fmla="*/ 390 w 390"/>
                            <a:gd name="T5" fmla="*/ 151 h 1043"/>
                            <a:gd name="T6" fmla="*/ 151 w 390"/>
                            <a:gd name="T7" fmla="*/ 151 h 1043"/>
                            <a:gd name="T8" fmla="*/ 151 w 390"/>
                            <a:gd name="T9" fmla="*/ 667 h 1043"/>
                            <a:gd name="T10" fmla="*/ 154 w 390"/>
                            <a:gd name="T11" fmla="*/ 702 h 1043"/>
                            <a:gd name="T12" fmla="*/ 163 w 390"/>
                            <a:gd name="T13" fmla="*/ 734 h 1043"/>
                            <a:gd name="T14" fmla="*/ 177 w 390"/>
                            <a:gd name="T15" fmla="*/ 765 h 1043"/>
                            <a:gd name="T16" fmla="*/ 196 w 390"/>
                            <a:gd name="T17" fmla="*/ 793 h 1043"/>
                            <a:gd name="T18" fmla="*/ 220 w 390"/>
                            <a:gd name="T19" fmla="*/ 819 h 1043"/>
                            <a:gd name="T20" fmla="*/ 247 w 390"/>
                            <a:gd name="T21" fmla="*/ 842 h 1043"/>
                            <a:gd name="T22" fmla="*/ 279 w 390"/>
                            <a:gd name="T23" fmla="*/ 861 h 1043"/>
                            <a:gd name="T24" fmla="*/ 312 w 390"/>
                            <a:gd name="T25" fmla="*/ 876 h 1043"/>
                            <a:gd name="T26" fmla="*/ 349 w 390"/>
                            <a:gd name="T27" fmla="*/ 885 h 1043"/>
                            <a:gd name="T28" fmla="*/ 390 w 390"/>
                            <a:gd name="T29" fmla="*/ 890 h 1043"/>
                            <a:gd name="T30" fmla="*/ 390 w 390"/>
                            <a:gd name="T31" fmla="*/ 1043 h 1043"/>
                            <a:gd name="T32" fmla="*/ 339 w 390"/>
                            <a:gd name="T33" fmla="*/ 1038 h 1043"/>
                            <a:gd name="T34" fmla="*/ 287 w 390"/>
                            <a:gd name="T35" fmla="*/ 1027 h 1043"/>
                            <a:gd name="T36" fmla="*/ 239 w 390"/>
                            <a:gd name="T37" fmla="*/ 1010 h 1043"/>
                            <a:gd name="T38" fmla="*/ 195 w 390"/>
                            <a:gd name="T39" fmla="*/ 987 h 1043"/>
                            <a:gd name="T40" fmla="*/ 153 w 390"/>
                            <a:gd name="T41" fmla="*/ 961 h 1043"/>
                            <a:gd name="T42" fmla="*/ 115 w 390"/>
                            <a:gd name="T43" fmla="*/ 930 h 1043"/>
                            <a:gd name="T44" fmla="*/ 82 w 390"/>
                            <a:gd name="T45" fmla="*/ 895 h 1043"/>
                            <a:gd name="T46" fmla="*/ 54 w 390"/>
                            <a:gd name="T47" fmla="*/ 855 h 1043"/>
                            <a:gd name="T48" fmla="*/ 31 w 390"/>
                            <a:gd name="T49" fmla="*/ 812 h 1043"/>
                            <a:gd name="T50" fmla="*/ 15 w 390"/>
                            <a:gd name="T51" fmla="*/ 767 h 1043"/>
                            <a:gd name="T52" fmla="*/ 4 w 390"/>
                            <a:gd name="T53" fmla="*/ 717 h 1043"/>
                            <a:gd name="T54" fmla="*/ 0 w 390"/>
                            <a:gd name="T55" fmla="*/ 667 h 1043"/>
                            <a:gd name="T56" fmla="*/ 0 w 390"/>
                            <a:gd name="T57" fmla="*/ 0 h 1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90" h="1043">
                              <a:moveTo>
                                <a:pt x="0" y="0"/>
                              </a:moveTo>
                              <a:lnTo>
                                <a:pt x="390" y="0"/>
                              </a:lnTo>
                              <a:lnTo>
                                <a:pt x="390" y="151"/>
                              </a:lnTo>
                              <a:lnTo>
                                <a:pt x="151" y="151"/>
                              </a:lnTo>
                              <a:lnTo>
                                <a:pt x="151" y="667"/>
                              </a:lnTo>
                              <a:lnTo>
                                <a:pt x="154" y="702"/>
                              </a:lnTo>
                              <a:lnTo>
                                <a:pt x="163" y="734"/>
                              </a:lnTo>
                              <a:lnTo>
                                <a:pt x="177" y="765"/>
                              </a:lnTo>
                              <a:lnTo>
                                <a:pt x="196" y="793"/>
                              </a:lnTo>
                              <a:lnTo>
                                <a:pt x="220" y="819"/>
                              </a:lnTo>
                              <a:lnTo>
                                <a:pt x="247" y="842"/>
                              </a:lnTo>
                              <a:lnTo>
                                <a:pt x="279" y="861"/>
                              </a:lnTo>
                              <a:lnTo>
                                <a:pt x="312" y="876"/>
                              </a:lnTo>
                              <a:lnTo>
                                <a:pt x="349" y="885"/>
                              </a:lnTo>
                              <a:lnTo>
                                <a:pt x="390" y="890"/>
                              </a:lnTo>
                              <a:lnTo>
                                <a:pt x="390" y="1043"/>
                              </a:lnTo>
                              <a:lnTo>
                                <a:pt x="339" y="1038"/>
                              </a:lnTo>
                              <a:lnTo>
                                <a:pt x="287" y="1027"/>
                              </a:lnTo>
                              <a:lnTo>
                                <a:pt x="239" y="1010"/>
                              </a:lnTo>
                              <a:lnTo>
                                <a:pt x="195" y="987"/>
                              </a:lnTo>
                              <a:lnTo>
                                <a:pt x="153" y="961"/>
                              </a:lnTo>
                              <a:lnTo>
                                <a:pt x="115" y="930"/>
                              </a:lnTo>
                              <a:lnTo>
                                <a:pt x="82" y="895"/>
                              </a:lnTo>
                              <a:lnTo>
                                <a:pt x="54" y="855"/>
                              </a:lnTo>
                              <a:lnTo>
                                <a:pt x="31" y="812"/>
                              </a:lnTo>
                              <a:lnTo>
                                <a:pt x="15" y="767"/>
                              </a:lnTo>
                              <a:lnTo>
                                <a:pt x="4" y="717"/>
                              </a:lnTo>
                              <a:lnTo>
                                <a:pt x="0" y="6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2"/>
                        </a:solidFill>
                        <a:ln w="0">
                          <a:solidFill>
                            <a:srgbClr val="52525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41"/>
                      <wps:cNvSpPr>
                        <a:spLocks noChangeAspect="1"/>
                      </wps:cNvSpPr>
                      <wps:spPr bwMode="auto">
                        <a:xfrm>
                          <a:off x="4441" y="622"/>
                          <a:ext cx="389" cy="1041"/>
                        </a:xfrm>
                        <a:custGeom>
                          <a:avLst/>
                          <a:gdLst>
                            <a:gd name="T0" fmla="*/ 0 w 389"/>
                            <a:gd name="T1" fmla="*/ 0 h 1041"/>
                            <a:gd name="T2" fmla="*/ 389 w 389"/>
                            <a:gd name="T3" fmla="*/ 0 h 1041"/>
                            <a:gd name="T4" fmla="*/ 389 w 389"/>
                            <a:gd name="T5" fmla="*/ 667 h 1041"/>
                            <a:gd name="T6" fmla="*/ 385 w 389"/>
                            <a:gd name="T7" fmla="*/ 717 h 1041"/>
                            <a:gd name="T8" fmla="*/ 375 w 389"/>
                            <a:gd name="T9" fmla="*/ 767 h 1041"/>
                            <a:gd name="T10" fmla="*/ 358 w 389"/>
                            <a:gd name="T11" fmla="*/ 812 h 1041"/>
                            <a:gd name="T12" fmla="*/ 335 w 389"/>
                            <a:gd name="T13" fmla="*/ 854 h 1041"/>
                            <a:gd name="T14" fmla="*/ 307 w 389"/>
                            <a:gd name="T15" fmla="*/ 894 h 1041"/>
                            <a:gd name="T16" fmla="*/ 274 w 389"/>
                            <a:gd name="T17" fmla="*/ 929 h 1041"/>
                            <a:gd name="T18" fmla="*/ 237 w 389"/>
                            <a:gd name="T19" fmla="*/ 960 h 1041"/>
                            <a:gd name="T20" fmla="*/ 196 w 389"/>
                            <a:gd name="T21" fmla="*/ 987 h 1041"/>
                            <a:gd name="T22" fmla="*/ 150 w 389"/>
                            <a:gd name="T23" fmla="*/ 1009 h 1041"/>
                            <a:gd name="T24" fmla="*/ 102 w 389"/>
                            <a:gd name="T25" fmla="*/ 1026 h 1041"/>
                            <a:gd name="T26" fmla="*/ 52 w 389"/>
                            <a:gd name="T27" fmla="*/ 1037 h 1041"/>
                            <a:gd name="T28" fmla="*/ 0 w 389"/>
                            <a:gd name="T29" fmla="*/ 1041 h 1041"/>
                            <a:gd name="T30" fmla="*/ 0 w 389"/>
                            <a:gd name="T31" fmla="*/ 890 h 1041"/>
                            <a:gd name="T32" fmla="*/ 40 w 389"/>
                            <a:gd name="T33" fmla="*/ 885 h 1041"/>
                            <a:gd name="T34" fmla="*/ 77 w 389"/>
                            <a:gd name="T35" fmla="*/ 876 h 1041"/>
                            <a:gd name="T36" fmla="*/ 112 w 389"/>
                            <a:gd name="T37" fmla="*/ 861 h 1041"/>
                            <a:gd name="T38" fmla="*/ 142 w 389"/>
                            <a:gd name="T39" fmla="*/ 842 h 1041"/>
                            <a:gd name="T40" fmla="*/ 169 w 389"/>
                            <a:gd name="T41" fmla="*/ 819 h 1041"/>
                            <a:gd name="T42" fmla="*/ 193 w 389"/>
                            <a:gd name="T43" fmla="*/ 793 h 1041"/>
                            <a:gd name="T44" fmla="*/ 213 w 389"/>
                            <a:gd name="T45" fmla="*/ 765 h 1041"/>
                            <a:gd name="T46" fmla="*/ 226 w 389"/>
                            <a:gd name="T47" fmla="*/ 734 h 1041"/>
                            <a:gd name="T48" fmla="*/ 235 w 389"/>
                            <a:gd name="T49" fmla="*/ 702 h 1041"/>
                            <a:gd name="T50" fmla="*/ 238 w 389"/>
                            <a:gd name="T51" fmla="*/ 667 h 1041"/>
                            <a:gd name="T52" fmla="*/ 238 w 389"/>
                            <a:gd name="T53" fmla="*/ 151 h 1041"/>
                            <a:gd name="T54" fmla="*/ 0 w 389"/>
                            <a:gd name="T55" fmla="*/ 151 h 1041"/>
                            <a:gd name="T56" fmla="*/ 0 w 389"/>
                            <a:gd name="T57" fmla="*/ 0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9" h="1041">
                              <a:moveTo>
                                <a:pt x="0" y="0"/>
                              </a:moveTo>
                              <a:lnTo>
                                <a:pt x="389" y="0"/>
                              </a:lnTo>
                              <a:lnTo>
                                <a:pt x="389" y="667"/>
                              </a:lnTo>
                              <a:lnTo>
                                <a:pt x="385" y="717"/>
                              </a:lnTo>
                              <a:lnTo>
                                <a:pt x="375" y="767"/>
                              </a:lnTo>
                              <a:lnTo>
                                <a:pt x="358" y="812"/>
                              </a:lnTo>
                              <a:lnTo>
                                <a:pt x="335" y="854"/>
                              </a:lnTo>
                              <a:lnTo>
                                <a:pt x="307" y="894"/>
                              </a:lnTo>
                              <a:lnTo>
                                <a:pt x="274" y="929"/>
                              </a:lnTo>
                              <a:lnTo>
                                <a:pt x="237" y="960"/>
                              </a:lnTo>
                              <a:lnTo>
                                <a:pt x="196" y="987"/>
                              </a:lnTo>
                              <a:lnTo>
                                <a:pt x="150" y="1009"/>
                              </a:lnTo>
                              <a:lnTo>
                                <a:pt x="102" y="1026"/>
                              </a:lnTo>
                              <a:lnTo>
                                <a:pt x="52" y="1037"/>
                              </a:lnTo>
                              <a:lnTo>
                                <a:pt x="0" y="1041"/>
                              </a:lnTo>
                              <a:lnTo>
                                <a:pt x="0" y="890"/>
                              </a:lnTo>
                              <a:lnTo>
                                <a:pt x="40" y="885"/>
                              </a:lnTo>
                              <a:lnTo>
                                <a:pt x="77" y="876"/>
                              </a:lnTo>
                              <a:lnTo>
                                <a:pt x="112" y="861"/>
                              </a:lnTo>
                              <a:lnTo>
                                <a:pt x="142" y="842"/>
                              </a:lnTo>
                              <a:lnTo>
                                <a:pt x="169" y="819"/>
                              </a:lnTo>
                              <a:lnTo>
                                <a:pt x="193" y="793"/>
                              </a:lnTo>
                              <a:lnTo>
                                <a:pt x="213" y="765"/>
                              </a:lnTo>
                              <a:lnTo>
                                <a:pt x="226" y="734"/>
                              </a:lnTo>
                              <a:lnTo>
                                <a:pt x="235" y="702"/>
                              </a:lnTo>
                              <a:lnTo>
                                <a:pt x="238" y="667"/>
                              </a:lnTo>
                              <a:lnTo>
                                <a:pt x="238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42"/>
                      <wps:cNvSpPr>
                        <a:spLocks noChangeAspect="1"/>
                      </wps:cNvSpPr>
                      <wps:spPr bwMode="auto">
                        <a:xfrm>
                          <a:off x="4112" y="894"/>
                          <a:ext cx="449" cy="453"/>
                        </a:xfrm>
                        <a:custGeom>
                          <a:avLst/>
                          <a:gdLst>
                            <a:gd name="T0" fmla="*/ 245 w 449"/>
                            <a:gd name="T1" fmla="*/ 0 h 453"/>
                            <a:gd name="T2" fmla="*/ 249 w 449"/>
                            <a:gd name="T3" fmla="*/ 10 h 453"/>
                            <a:gd name="T4" fmla="*/ 258 w 449"/>
                            <a:gd name="T5" fmla="*/ 36 h 453"/>
                            <a:gd name="T6" fmla="*/ 272 w 449"/>
                            <a:gd name="T7" fmla="*/ 72 h 453"/>
                            <a:gd name="T8" fmla="*/ 329 w 449"/>
                            <a:gd name="T9" fmla="*/ 91 h 453"/>
                            <a:gd name="T10" fmla="*/ 358 w 449"/>
                            <a:gd name="T11" fmla="*/ 48 h 453"/>
                            <a:gd name="T12" fmla="*/ 406 w 449"/>
                            <a:gd name="T13" fmla="*/ 97 h 453"/>
                            <a:gd name="T14" fmla="*/ 437 w 449"/>
                            <a:gd name="T15" fmla="*/ 159 h 453"/>
                            <a:gd name="T16" fmla="*/ 449 w 449"/>
                            <a:gd name="T17" fmla="*/ 228 h 453"/>
                            <a:gd name="T18" fmla="*/ 438 w 449"/>
                            <a:gd name="T19" fmla="*/ 299 h 453"/>
                            <a:gd name="T20" fmla="*/ 406 w 449"/>
                            <a:gd name="T21" fmla="*/ 360 h 453"/>
                            <a:gd name="T22" fmla="*/ 359 w 449"/>
                            <a:gd name="T23" fmla="*/ 408 h 453"/>
                            <a:gd name="T24" fmla="*/ 244 w 449"/>
                            <a:gd name="T25" fmla="*/ 276 h 453"/>
                            <a:gd name="T26" fmla="*/ 263 w 449"/>
                            <a:gd name="T27" fmla="*/ 449 h 453"/>
                            <a:gd name="T28" fmla="*/ 186 w 449"/>
                            <a:gd name="T29" fmla="*/ 449 h 453"/>
                            <a:gd name="T30" fmla="*/ 206 w 449"/>
                            <a:gd name="T31" fmla="*/ 276 h 453"/>
                            <a:gd name="T32" fmla="*/ 88 w 449"/>
                            <a:gd name="T33" fmla="*/ 406 h 453"/>
                            <a:gd name="T34" fmla="*/ 167 w 449"/>
                            <a:gd name="T35" fmla="*/ 220 h 453"/>
                            <a:gd name="T36" fmla="*/ 57 w 449"/>
                            <a:gd name="T37" fmla="*/ 377 h 453"/>
                            <a:gd name="T38" fmla="*/ 129 w 449"/>
                            <a:gd name="T39" fmla="*/ 220 h 453"/>
                            <a:gd name="T40" fmla="*/ 31 w 449"/>
                            <a:gd name="T41" fmla="*/ 341 h 453"/>
                            <a:gd name="T42" fmla="*/ 13 w 449"/>
                            <a:gd name="T43" fmla="*/ 304 h 453"/>
                            <a:gd name="T44" fmla="*/ 35 w 449"/>
                            <a:gd name="T45" fmla="*/ 220 h 453"/>
                            <a:gd name="T46" fmla="*/ 1 w 449"/>
                            <a:gd name="T47" fmla="*/ 251 h 453"/>
                            <a:gd name="T48" fmla="*/ 3 w 449"/>
                            <a:gd name="T49" fmla="*/ 192 h 453"/>
                            <a:gd name="T50" fmla="*/ 25 w 449"/>
                            <a:gd name="T51" fmla="*/ 126 h 453"/>
                            <a:gd name="T52" fmla="*/ 65 w 449"/>
                            <a:gd name="T53" fmla="*/ 71 h 453"/>
                            <a:gd name="T54" fmla="*/ 120 w 449"/>
                            <a:gd name="T55" fmla="*/ 30 h 453"/>
                            <a:gd name="T56" fmla="*/ 190 w 449"/>
                            <a:gd name="T57" fmla="*/ 91 h 453"/>
                            <a:gd name="T58" fmla="*/ 196 w 449"/>
                            <a:gd name="T59" fmla="*/ 64 h 453"/>
                            <a:gd name="T60" fmla="*/ 192 w 449"/>
                            <a:gd name="T61" fmla="*/ 43 h 453"/>
                            <a:gd name="T62" fmla="*/ 182 w 449"/>
                            <a:gd name="T63" fmla="*/ 36 h 453"/>
                            <a:gd name="T64" fmla="*/ 173 w 449"/>
                            <a:gd name="T65" fmla="*/ 42 h 453"/>
                            <a:gd name="T66" fmla="*/ 167 w 449"/>
                            <a:gd name="T67" fmla="*/ 48 h 453"/>
                            <a:gd name="T68" fmla="*/ 166 w 449"/>
                            <a:gd name="T69" fmla="*/ 30 h 453"/>
                            <a:gd name="T70" fmla="*/ 170 w 449"/>
                            <a:gd name="T71" fmla="*/ 18 h 453"/>
                            <a:gd name="T72" fmla="*/ 188 w 449"/>
                            <a:gd name="T73" fmla="*/ 7 h 453"/>
                            <a:gd name="T74" fmla="*/ 218 w 449"/>
                            <a:gd name="T75" fmla="*/ 3 h 453"/>
                            <a:gd name="T76" fmla="*/ 242 w 449"/>
                            <a:gd name="T7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9" h="453">
                              <a:moveTo>
                                <a:pt x="242" y="0"/>
                              </a:moveTo>
                              <a:lnTo>
                                <a:pt x="245" y="0"/>
                              </a:lnTo>
                              <a:lnTo>
                                <a:pt x="246" y="3"/>
                              </a:lnTo>
                              <a:lnTo>
                                <a:pt x="249" y="10"/>
                              </a:lnTo>
                              <a:lnTo>
                                <a:pt x="254" y="22"/>
                              </a:lnTo>
                              <a:lnTo>
                                <a:pt x="258" y="36"/>
                              </a:lnTo>
                              <a:lnTo>
                                <a:pt x="264" y="53"/>
                              </a:lnTo>
                              <a:lnTo>
                                <a:pt x="272" y="72"/>
                              </a:lnTo>
                              <a:lnTo>
                                <a:pt x="278" y="91"/>
                              </a:lnTo>
                              <a:lnTo>
                                <a:pt x="329" y="91"/>
                              </a:lnTo>
                              <a:lnTo>
                                <a:pt x="329" y="30"/>
                              </a:lnTo>
                              <a:lnTo>
                                <a:pt x="358" y="48"/>
                              </a:lnTo>
                              <a:lnTo>
                                <a:pt x="384" y="71"/>
                              </a:lnTo>
                              <a:lnTo>
                                <a:pt x="406" y="97"/>
                              </a:lnTo>
                              <a:lnTo>
                                <a:pt x="424" y="126"/>
                              </a:lnTo>
                              <a:lnTo>
                                <a:pt x="437" y="159"/>
                              </a:lnTo>
                              <a:lnTo>
                                <a:pt x="447" y="192"/>
                              </a:lnTo>
                              <a:lnTo>
                                <a:pt x="449" y="228"/>
                              </a:lnTo>
                              <a:lnTo>
                                <a:pt x="447" y="264"/>
                              </a:lnTo>
                              <a:lnTo>
                                <a:pt x="438" y="299"/>
                              </a:lnTo>
                              <a:lnTo>
                                <a:pt x="424" y="330"/>
                              </a:lnTo>
                              <a:lnTo>
                                <a:pt x="406" y="360"/>
                              </a:lnTo>
                              <a:lnTo>
                                <a:pt x="384" y="385"/>
                              </a:lnTo>
                              <a:lnTo>
                                <a:pt x="359" y="408"/>
                              </a:lnTo>
                              <a:lnTo>
                                <a:pt x="330" y="426"/>
                              </a:lnTo>
                              <a:lnTo>
                                <a:pt x="244" y="276"/>
                              </a:lnTo>
                              <a:lnTo>
                                <a:pt x="300" y="439"/>
                              </a:lnTo>
                              <a:lnTo>
                                <a:pt x="263" y="449"/>
                              </a:lnTo>
                              <a:lnTo>
                                <a:pt x="225" y="453"/>
                              </a:lnTo>
                              <a:lnTo>
                                <a:pt x="186" y="449"/>
                              </a:lnTo>
                              <a:lnTo>
                                <a:pt x="149" y="439"/>
                              </a:lnTo>
                              <a:lnTo>
                                <a:pt x="206" y="276"/>
                              </a:lnTo>
                              <a:lnTo>
                                <a:pt x="119" y="426"/>
                              </a:lnTo>
                              <a:lnTo>
                                <a:pt x="88" y="406"/>
                              </a:lnTo>
                              <a:lnTo>
                                <a:pt x="195" y="220"/>
                              </a:lnTo>
                              <a:lnTo>
                                <a:pt x="167" y="220"/>
                              </a:lnTo>
                              <a:lnTo>
                                <a:pt x="70" y="390"/>
                              </a:lnTo>
                              <a:lnTo>
                                <a:pt x="57" y="377"/>
                              </a:lnTo>
                              <a:lnTo>
                                <a:pt x="46" y="363"/>
                              </a:lnTo>
                              <a:lnTo>
                                <a:pt x="129" y="220"/>
                              </a:lnTo>
                              <a:lnTo>
                                <a:pt x="101" y="220"/>
                              </a:lnTo>
                              <a:lnTo>
                                <a:pt x="31" y="341"/>
                              </a:lnTo>
                              <a:lnTo>
                                <a:pt x="22" y="323"/>
                              </a:lnTo>
                              <a:lnTo>
                                <a:pt x="13" y="304"/>
                              </a:lnTo>
                              <a:lnTo>
                                <a:pt x="63" y="220"/>
                              </a:lnTo>
                              <a:lnTo>
                                <a:pt x="35" y="220"/>
                              </a:lnTo>
                              <a:lnTo>
                                <a:pt x="5" y="273"/>
                              </a:lnTo>
                              <a:lnTo>
                                <a:pt x="1" y="251"/>
                              </a:lnTo>
                              <a:lnTo>
                                <a:pt x="0" y="228"/>
                              </a:lnTo>
                              <a:lnTo>
                                <a:pt x="3" y="192"/>
                              </a:lnTo>
                              <a:lnTo>
                                <a:pt x="12" y="159"/>
                              </a:lnTo>
                              <a:lnTo>
                                <a:pt x="25" y="126"/>
                              </a:lnTo>
                              <a:lnTo>
                                <a:pt x="43" y="97"/>
                              </a:lnTo>
                              <a:lnTo>
                                <a:pt x="65" y="71"/>
                              </a:lnTo>
                              <a:lnTo>
                                <a:pt x="91" y="48"/>
                              </a:lnTo>
                              <a:lnTo>
                                <a:pt x="120" y="30"/>
                              </a:lnTo>
                              <a:lnTo>
                                <a:pt x="120" y="91"/>
                              </a:lnTo>
                              <a:lnTo>
                                <a:pt x="190" y="91"/>
                              </a:lnTo>
                              <a:lnTo>
                                <a:pt x="194" y="77"/>
                              </a:lnTo>
                              <a:lnTo>
                                <a:pt x="196" y="64"/>
                              </a:lnTo>
                              <a:lnTo>
                                <a:pt x="196" y="54"/>
                              </a:lnTo>
                              <a:lnTo>
                                <a:pt x="192" y="43"/>
                              </a:lnTo>
                              <a:lnTo>
                                <a:pt x="188" y="37"/>
                              </a:lnTo>
                              <a:lnTo>
                                <a:pt x="182" y="36"/>
                              </a:lnTo>
                              <a:lnTo>
                                <a:pt x="177" y="39"/>
                              </a:lnTo>
                              <a:lnTo>
                                <a:pt x="173" y="42"/>
                              </a:lnTo>
                              <a:lnTo>
                                <a:pt x="170" y="47"/>
                              </a:lnTo>
                              <a:lnTo>
                                <a:pt x="167" y="48"/>
                              </a:lnTo>
                              <a:lnTo>
                                <a:pt x="166" y="45"/>
                              </a:lnTo>
                              <a:lnTo>
                                <a:pt x="166" y="30"/>
                              </a:lnTo>
                              <a:lnTo>
                                <a:pt x="167" y="23"/>
                              </a:lnTo>
                              <a:lnTo>
                                <a:pt x="170" y="18"/>
                              </a:lnTo>
                              <a:lnTo>
                                <a:pt x="176" y="12"/>
                              </a:lnTo>
                              <a:lnTo>
                                <a:pt x="188" y="7"/>
                              </a:lnTo>
                              <a:lnTo>
                                <a:pt x="202" y="5"/>
                              </a:lnTo>
                              <a:lnTo>
                                <a:pt x="218" y="3"/>
                              </a:lnTo>
                              <a:lnTo>
                                <a:pt x="231" y="1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0BE60" id="Group 104" o:spid="_x0000_s1026" style="position:absolute;margin-left:70.9pt;margin-top:39.7pt;width:146.25pt;height:55.3pt;z-index:251655168;mso-position-horizontal-relative:page;mso-position-vertical-relative:page" coordorigin="3842,622" coordsize="2700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">
              <o:lock v:ext="edit" aspectratio="t"/>
              <v:shape id="Freeform 105" o:spid="_x0000_s1027" style="position:absolute;left:4963;top:773;width:63;height:125;visibility:visible;mso-wrap-style:square;v-text-anchor:top" coordsize="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" path="m,l20,r,109l63,109r,16l,125,,xe" fillcolor="#919191" strokecolor="#919191" strokeweight="0">
                <v:path arrowok="t" o:connecttype="custom" o:connectlocs="0,0;20,0;20,109;63,109;63,125;0,125;0,0" o:connectangles="0,0,0,0,0,0,0"/>
                <o:lock v:ext="edit" aspectratio="t"/>
              </v:shape>
              <v:shape id="Freeform 106" o:spid="_x0000_s1028" style="position:absolute;left:5037;top:773;width:109;height:125;visibility:visible;mso-wrap-style:square;v-text-anchor:top" coordsize="10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" path="m54,17r,2l51,26r-1,5l34,78r39,l58,31,57,26,55,19r,-2l54,17xm43,l66,r43,125l88,125,78,92r-47,l20,125,,125,43,xe" fillcolor="#919191" strokecolor="#919191" strokeweight="0">
                <v:path arrowok="t" o:connecttype="custom" o:connectlocs="54,17;54,19;51,26;50,31;34,78;73,78;58,31;57,26;55,19;55,17;54,17;43,0;66,0;109,125;88,125;78,92;31,92;20,125;0,125;43,0" o:connectangles="0,0,0,0,0,0,0,0,0,0,0,0,0,0,0,0,0,0,0,0"/>
                <o:lock v:ext="edit" aspectratio="t" verticies="t"/>
              </v:shape>
              <v:shape id="Freeform 107" o:spid="_x0000_s1029" style="position:absolute;left:5164;top:773;width:92;height:125;visibility:visible;mso-wrap-style:square;v-text-anchor:top" coordsize="9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" path="m,l17,,67,82r2,3l71,88r2,3l73,94r1,1l74,96r1,l75,92,74,89,74,,92,r,125l74,125,24,42,21,38,20,36,18,32r,-2l17,29r,-1l15,28r,3l17,35r,90l,125,,xe" fillcolor="#919191" strokecolor="#919191" strokeweight="0">
                <v:path arrowok="t" o:connecttype="custom" o:connectlocs="0,0;17,0;67,82;69,85;71,88;73,91;73,94;74,95;74,96;75,96;75,92;74,89;74,0;92,0;92,125;74,125;24,42;21,38;20,36;18,32;18,30;17,29;17,28;15,28;15,31;17,35;17,125;0,125;0,0" o:connectangles="0,0,0,0,0,0,0,0,0,0,0,0,0,0,0,0,0,0,0,0,0,0,0,0,0,0,0,0,0"/>
                <o:lock v:ext="edit" aspectratio="t"/>
              </v:shape>
              <v:shape id="Freeform 108" o:spid="_x0000_s1030" style="position:absolute;left:5284;top:772;width:87;height:128;visibility:visible;mso-wrap-style:square;v-text-anchor:top" coordsize="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" path="m29,15l19,18r,91l21,110r4,1l33,111r12,-1l55,104r7,-9l67,81,68,63,67,45,62,32,55,23,45,17,33,15r-4,xm33,l49,1,62,7r11,8l80,29r6,15l87,63,86,84,80,99r-7,12l62,121r-13,5l33,128,14,127,,122,,6,14,1,33,xe" fillcolor="#919191" strokecolor="#919191" strokeweight="0">
                <v:path arrowok="t" o:connecttype="custom" o:connectlocs="29,15;19,18;19,109;21,110;25,111;33,111;45,110;55,104;62,95;67,81;68,63;67,45;62,32;55,23;45,17;33,15;29,15;33,0;49,1;62,7;73,15;80,29;86,44;87,63;86,84;80,99;73,111;62,121;49,126;33,128;14,127;0,122;0,6;14,1;33,0" o:connectangles="0,0,0,0,0,0,0,0,0,0,0,0,0,0,0,0,0,0,0,0,0,0,0,0,0,0,0,0,0,0,0,0,0,0,0"/>
                <o:lock v:ext="edit" aspectratio="t" verticies="t"/>
              </v:shape>
              <v:shape id="Freeform 109" o:spid="_x0000_s1031" style="position:absolute;left:5395;top:772;width:88;height:126;visibility:visible;mso-wrap-style:square;v-text-anchor:top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" path="m32,14r-5,1l23,15r-3,2l20,59r14,l46,57,56,54r4,-7l63,37,62,27,57,20,48,15,36,14r-4,xm36,l53,1,65,6r10,8l80,24r2,12l80,49r-5,8l66,63,56,67r,1l60,71r4,3l68,80r2,5l88,126r-20,l50,86,45,79,39,74,30,73r-10,l20,126,,126,,6,17,1,36,xe" fillcolor="#919191" strokecolor="#919191" strokeweight="0">
                <v:path arrowok="t" o:connecttype="custom" o:connectlocs="32,14;27,15;23,15;20,17;20,59;34,59;46,57;56,54;60,47;63,37;62,27;57,20;48,15;36,14;32,14;36,0;53,1;65,6;75,14;80,24;82,36;80,49;75,57;66,63;56,67;56,68;60,71;64,74;68,80;70,85;88,126;68,126;50,86;45,79;39,74;30,73;20,73;20,126;0,126;0,6;17,1;36,0" o:connectangles="0,0,0,0,0,0,0,0,0,0,0,0,0,0,0,0,0,0,0,0,0,0,0,0,0,0,0,0,0,0,0,0,0,0,0,0,0,0,0,0,0,0"/>
                <o:lock v:ext="edit" aspectratio="t" verticies="t"/>
              </v:shape>
              <v:shape id="Freeform 110" o:spid="_x0000_s1032" style="position:absolute;left:5494;top:773;width:109;height:125;visibility:visible;mso-wrap-style:square;v-text-anchor:top" coordsize="10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" path="m54,19r-2,7l50,31,35,78r38,l58,31,56,26,54,19xm43,l66,r43,125l89,125,77,92r-46,l20,125,,125,43,xe" fillcolor="#919191" strokecolor="#919191" strokeweight="0">
                <v:path arrowok="t" o:connecttype="custom" o:connectlocs="54,19;52,26;50,31;35,78;73,78;58,31;56,26;54,19;43,0;66,0;109,125;89,125;77,92;31,92;20,125;0,125;43,0" o:connectangles="0,0,0,0,0,0,0,0,0,0,0,0,0,0,0,0,0"/>
                <o:lock v:ext="edit" aspectratio="t" verticies="t"/>
              </v:shape>
              <v:shape id="Freeform 111" o:spid="_x0000_s1033" style="position:absolute;left:5603;top:773;width:78;height:125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" path="m,l78,r,17l49,17r,108l30,125,30,17,,17,,xe" fillcolor="#919191" strokecolor="#919191" strokeweight="0">
                <v:path arrowok="t" o:connecttype="custom" o:connectlocs="0,0;78,0;78,17;49,17;49,125;30,125;30,17;0,17;0,0" o:connectangles="0,0,0,0,0,0,0,0,0"/>
                <o:lock v:ext="edit" aspectratio="t"/>
              </v:shape>
              <v:shape id="Freeform 112" o:spid="_x0000_s1034" style="position:absolute;left:5696;top:772;width:73;height:128;visibility:visible;mso-wrap-style:square;v-text-anchor:top" coordsize="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" path="m40,l56,1,68,6,62,21,52,18,40,17,30,19r-8,5l20,33r2,8l27,47r6,4l50,59r8,6l66,71r4,8l73,91r-4,16l61,119r-13,7l31,128,14,127,,122,6,104r10,5l30,111r12,-2l50,103,52,92,51,85,46,80,40,75,24,67,15,62,8,55,3,47,1,35,3,20,12,9,24,2,40,xe" fillcolor="#919191" strokecolor="#919191" strokeweight="0">
                <v:path arrowok="t" o:connecttype="custom" o:connectlocs="40,0;56,1;68,6;62,21;52,18;40,17;30,19;22,24;20,33;22,41;27,47;33,51;50,59;58,65;66,71;70,79;73,91;69,107;61,119;48,126;31,128;14,127;0,122;6,104;16,109;30,111;42,109;50,103;52,92;51,85;46,80;40,75;24,67;15,62;8,55;3,47;1,35;3,20;12,9;24,2;40,0" o:connectangles="0,0,0,0,0,0,0,0,0,0,0,0,0,0,0,0,0,0,0,0,0,0,0,0,0,0,0,0,0,0,0,0,0,0,0,0,0,0,0,0,0"/>
                <o:lock v:ext="edit" aspectratio="t"/>
              </v:shape>
              <v:shape id="Freeform 113" o:spid="_x0000_s1035" style="position:absolute;left:5782;top:773;width:109;height:125;visibility:visible;mso-wrap-style:square;v-text-anchor:top" coordsize="10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" path="m54,17r,2l52,26r-2,5l36,78r38,l59,31,58,26,55,19r,-2l54,17xm43,l66,r43,125l89,125,78,92r-47,l20,125,,125,43,xe" fillcolor="#919191" strokecolor="#919191" strokeweight="0">
                <v:path arrowok="t" o:connecttype="custom" o:connectlocs="54,17;54,19;52,26;50,31;36,78;74,78;59,31;58,26;55,19;55,17;54,17;43,0;66,0;109,125;89,125;78,92;31,92;20,125;0,125;43,0" o:connectangles="0,0,0,0,0,0,0,0,0,0,0,0,0,0,0,0,0,0,0,0"/>
                <o:lock v:ext="edit" aspectratio="t" verticies="t"/>
              </v:shape>
              <v:shape id="Freeform 114" o:spid="_x0000_s1036" style="position:absolute;left:5904;top:773;width:135;height:125;visibility:visible;mso-wrap-style:square;v-text-anchor:top" coordsize="13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" path="m16,l39,,64,82r1,3l65,89r1,3l66,95r2,1l68,94r2,-8l71,82,96,r23,l135,125r-18,l106,38r,-4l105,30r,-6l104,25r,3l100,38,74,125r-14,l34,38,33,35r,-4l32,28r,-3l30,24r,2l29,30r,8l18,125,,125,16,xe" fillcolor="#919191" strokecolor="#919191" strokeweight="0">
                <v:path arrowok="t" o:connecttype="custom" o:connectlocs="16,0;39,0;64,82;65,85;65,89;66,92;66,95;68,96;68,94;70,86;71,82;96,0;119,0;135,125;117,125;106,38;106,34;105,30;105,24;104,25;104,28;100,38;74,125;60,125;34,38;33,35;33,31;32,28;32,25;30,24;30,26;29,30;29,38;18,125;0,125;16,0" o:connectangles="0,0,0,0,0,0,0,0,0,0,0,0,0,0,0,0,0,0,0,0,0,0,0,0,0,0,0,0,0,0,0,0,0,0,0,0"/>
                <o:lock v:ext="edit" aspectratio="t"/>
              </v:shape>
              <v:shape id="Freeform 115" o:spid="_x0000_s1037" style="position:absolute;left:6050;top:773;width:78;height:125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" path="m,l78,r,17l49,17r,108l28,125,28,17,,17,,xe" fillcolor="#919191" strokecolor="#919191" strokeweight="0">
                <v:path arrowok="t" o:connecttype="custom" o:connectlocs="0,0;78,0;78,17;49,17;49,125;28,125;28,17;0,17;0,0" o:connectangles="0,0,0,0,0,0,0,0,0"/>
                <o:lock v:ext="edit" aspectratio="t"/>
              </v:shape>
              <v:shape id="Freeform 116" o:spid="_x0000_s1038" style="position:absolute;left:4963;top:951;width:84;height:128;visibility:visible;mso-wrap-style:square;v-text-anchor:top" coordsize="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" path="m18,69r,41l22,111r10,3l36,114r12,-2l58,108r5,-8l65,92,64,86,63,81,56,74,47,70,36,69r-18,xm29,14r-6,1l18,16r,39l45,55r6,-3l56,50r2,-2l60,44r2,-5l62,34,60,26,56,20,47,15,36,14r-7,xm36,l52,1,65,6r9,7l80,21r1,11l78,43r-4,8l68,57r-8,4l68,64r8,8l82,80r2,13l82,105r-6,10l66,122r-13,5l36,128,10,126,,122,,6,16,1,36,xe" fillcolor="#919191" strokecolor="#919191" strokeweight="0">
                <v:path arrowok="t" o:connecttype="custom" o:connectlocs="18,69;18,110;22,111;32,114;36,114;48,112;58,108;63,100;65,92;64,86;63,81;56,74;47,70;36,69;18,69;29,14;23,15;18,16;18,55;45,55;51,52;56,50;58,48;60,44;62,39;62,34;60,26;56,20;47,15;36,14;29,14;36,0;52,1;65,6;74,13;80,21;81,32;78,43;74,51;68,57;60,61;68,64;76,72;82,80;84,93;82,105;76,115;66,122;53,127;36,128;10,126;0,122;0,6;16,1;36,0" o:connectangles="0,0,0,0,0,0,0,0,0,0,0,0,0,0,0,0,0,0,0,0,0,0,0,0,0,0,0,0,0,0,0,0,0,0,0,0,0,0,0,0,0,0,0,0,0,0,0,0,0,0,0,0,0,0,0"/>
                <o:lock v:ext="edit" aspectratio="t" verticies="t"/>
              </v:shape>
              <v:shape id="Freeform 117" o:spid="_x0000_s1039" style="position:absolute;left:5071;top:951;width:87;height:127;visibility:visible;mso-wrap-style:square;v-text-anchor:top" coordsize="8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" path="m35,14l18,16r,44l34,60,45,58r9,-4l59,46r3,-9l60,27,56,20,47,15,35,14xm35,l52,1,64,6r10,8l78,24r3,12l78,49r-6,8l64,63,54,67r,1l59,70r4,4l66,80r3,5l87,127r-21,l48,87,46,82,39,75,35,74,30,73r-12,l18,127,,127,,6,16,1,35,xe" fillcolor="#919191" strokecolor="#919191" strokeweight="0">
                <v:path arrowok="t" o:connecttype="custom" o:connectlocs="35,14;18,16;18,60;34,60;45,58;54,54;59,46;62,37;60,27;56,20;47,15;35,14;35,0;52,1;64,6;74,14;78,24;81,36;78,49;72,57;64,63;54,67;54,68;59,70;63,74;66,80;69,85;87,127;66,127;48,87;46,82;39,75;35,74;30,73;18,73;18,127;0,127;0,6;16,1;35,0" o:connectangles="0,0,0,0,0,0,0,0,0,0,0,0,0,0,0,0,0,0,0,0,0,0,0,0,0,0,0,0,0,0,0,0,0,0,0,0,0,0,0,0"/>
                <o:lock v:ext="edit" aspectratio="t" verticies="t"/>
              </v:shape>
              <v:shape id="Freeform 118" o:spid="_x0000_s1040" style="position:absolute;left:5178;top:952;width:65;height:126;visibility:visible;mso-wrap-style:square;v-text-anchor:top" coordsize="6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" path="m,l65,r,17l19,17r,37l61,54r,15l19,69r,40l65,109r,17l,126,,xe" fillcolor="#919191" strokecolor="#919191" strokeweight="0">
                <v:path arrowok="t" o:connecttype="custom" o:connectlocs="0,0;65,0;65,17;19,17;19,54;61,54;61,69;19,69;19,109;65,109;65,126;0,126;0,0" o:connectangles="0,0,0,0,0,0,0,0,0,0,0,0,0"/>
                <o:lock v:ext="edit" aspectratio="t"/>
              </v:shape>
              <v:rect id="Rectangle 119" o:spid="_x0000_s1041" style="position:absolute;left:5267;top:952;width:19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" fillcolor="#919191" strokecolor="#919191" strokeweight="0">
                <o:lock v:ext="edit" aspectratio="t"/>
              </v:rect>
              <v:shape id="Freeform 120" o:spid="_x0000_s1042" style="position:absolute;left:5309;top:951;width:73;height:128;visibility:visible;mso-wrap-style:square;v-text-anchor:top" coordsize="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" path="m41,l56,1,68,6,62,21,53,18,41,16,30,19r-7,5l20,33r3,7l28,46r6,5l50,58r9,6l66,70r5,9l73,91r-3,15l61,118r-13,8l31,128,14,127,,122,6,105r11,4l30,111r12,-2l50,103,53,92,52,85,47,80,41,75,24,67,16,62,8,55,4,46,1,34,4,20,12,9,24,2,41,xe" fillcolor="#919191" strokecolor="#919191" strokeweight="0">
                <v:path arrowok="t" o:connecttype="custom" o:connectlocs="41,0;56,1;68,6;62,21;53,18;41,16;30,19;23,24;20,33;23,40;28,46;34,51;50,58;59,64;66,70;71,79;73,91;70,106;61,118;48,126;31,128;14,127;0,122;6,105;17,109;30,111;42,109;50,103;53,92;52,85;47,80;41,75;24,67;16,62;8,55;4,46;1,34;4,20;12,9;24,2;41,0" o:connectangles="0,0,0,0,0,0,0,0,0,0,0,0,0,0,0,0,0,0,0,0,0,0,0,0,0,0,0,0,0,0,0,0,0,0,0,0,0,0,0,0,0"/>
                <o:lock v:ext="edit" aspectratio="t"/>
              </v:shape>
              <v:shape id="Freeform 121" o:spid="_x0000_s1043" style="position:absolute;left:5401;top:951;width:90;height:128;visibility:visible;mso-wrap-style:square;v-text-anchor:top" coordsize="9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" path="m58,l70,1,81,2r7,4l82,21,72,18,58,16,46,18,35,24r-8,9l22,46,20,63r2,18l27,94r8,10l45,110r11,1l63,111r9,-2l72,69r-24,l48,54r42,l90,122r-14,5l57,128,38,126,22,117,10,104,3,86,,63,3,44,8,28,17,16,28,7,42,2,58,xe" fillcolor="#919191" strokecolor="#919191" strokeweight="0">
                <v:path arrowok="t" o:connecttype="custom" o:connectlocs="58,0;70,1;81,2;88,6;82,21;72,18;58,16;46,18;35,24;27,33;22,46;20,63;22,81;27,94;35,104;45,110;56,111;63,111;72,109;72,69;48,69;48,54;90,54;90,122;76,127;57,128;38,126;22,117;10,104;3,86;0,63;3,44;8,28;17,16;28,7;42,2;58,0" o:connectangles="0,0,0,0,0,0,0,0,0,0,0,0,0,0,0,0,0,0,0,0,0,0,0,0,0,0,0,0,0,0,0,0,0,0,0,0,0"/>
                <o:lock v:ext="edit" aspectratio="t"/>
              </v:shape>
              <v:shape id="Freeform 122" o:spid="_x0000_s1044" style="position:absolute;left:5508;top:952;width:108;height:126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" path="m54,19r-2,7l51,31,35,78r39,l58,31,57,26,54,19xm44,l66,r42,126l88,126,77,92r-45,l21,126,,126,44,xe" fillcolor="#919191" strokecolor="#919191" strokeweight="0">
                <v:path arrowok="t" o:connecttype="custom" o:connectlocs="54,19;52,26;51,31;35,78;74,78;58,31;57,26;54,19;44,0;66,0;108,126;88,126;77,92;32,92;21,126;0,126;44,0" o:connectangles="0,0,0,0,0,0,0,0,0,0,0,0,0,0,0,0,0"/>
                <o:lock v:ext="edit" aspectratio="t" verticies="t"/>
              </v:shape>
              <v:shape id="Freeform 123" o:spid="_x0000_s1045" style="position:absolute;left:5633;top:952;width:83;height:127;visibility:visible;mso-wrap-style:square;v-text-anchor:top" coordsize="8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" path="m,l19,r,89l21,97r4,7l33,109r8,1l49,109r8,-5l61,97r2,-8l63,,83,r,89l81,102r-6,11l66,120r-12,6l41,127,28,126,17,120,7,113,3,102,,89,,xe" fillcolor="#919191" strokecolor="#919191" strokeweight="0">
                <v:path arrowok="t" o:connecttype="custom" o:connectlocs="0,0;19,0;19,89;21,97;25,104;33,109;41,110;49,109;57,104;61,97;63,89;63,0;83,0;83,89;81,102;75,113;66,120;54,126;41,127;28,126;17,120;7,113;3,102;0,89;0,0" o:connectangles="0,0,0,0,0,0,0,0,0,0,0,0,0,0,0,0,0,0,0,0,0,0,0,0,0"/>
                <o:lock v:ext="edit" aspectratio="t"/>
              </v:shape>
              <v:shape id="Freeform 124" o:spid="_x0000_s1046" style="position:absolute;left:4963;top:1131;width:83;height:126;visibility:visible;mso-wrap-style:square;v-text-anchor:top" coordsize="8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" path="m,l20,r,54l64,54,64,,83,r,126l64,126r,-57l20,69r,57l,126,,xe" fillcolor="#919191" strokecolor="#919191" strokeweight="0">
                <v:path arrowok="t" o:connecttype="custom" o:connectlocs="0,0;20,0;20,54;64,54;64,0;83,0;83,126;64,126;64,69;20,69;20,126;0,126;0,0" o:connectangles="0,0,0,0,0,0,0,0,0,0,0,0,0"/>
                <o:lock v:ext="edit" aspectratio="t"/>
              </v:shape>
              <v:shape id="Freeform 125" o:spid="_x0000_s1047" style="position:absolute;left:5067;top:1129;width:94;height:129;visibility:visible;mso-wrap-style:square;v-text-anchor:top" coordsize="9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" path="m48,17l37,20r-7,6l24,36,20,48,19,64r1,16l24,93r6,11l37,110r11,2l57,110r9,-6l70,93,74,80,75,64,74,48,70,36,66,26,57,20,48,17xm48,l62,3,74,9r8,11l90,32r3,15l94,64,93,81,90,96r-8,14l74,120r-12,6l48,129,33,126,21,120,12,110,4,96,1,81,,64,1,47,4,32,12,20,21,9,33,3,48,xe" fillcolor="#919191" strokecolor="#919191" strokeweight="0">
                <v:path arrowok="t" o:connecttype="custom" o:connectlocs="48,17;37,20;30,26;24,36;20,48;19,64;20,80;24,93;30,104;37,110;48,112;57,110;66,104;70,93;74,80;75,64;74,48;70,36;66,26;57,20;48,17;48,0;62,3;74,9;82,20;90,32;93,47;94,64;93,81;90,96;82,110;74,120;62,126;48,129;33,126;21,120;12,110;4,96;1,81;0,64;1,47;4,32;12,20;21,9;33,3;48,0" o:connectangles="0,0,0,0,0,0,0,0,0,0,0,0,0,0,0,0,0,0,0,0,0,0,0,0,0,0,0,0,0,0,0,0,0,0,0,0,0,0,0,0,0,0,0,0,0,0"/>
                <o:lock v:ext="edit" aspectratio="t" verticies="t"/>
              </v:shape>
              <v:shape id="Freeform 126" o:spid="_x0000_s1048" style="position:absolute;left:5179;top:1129;width:75;height:129;visibility:visible;mso-wrap-style:square;v-text-anchor:top" coordsize="7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" path="m48,l64,2,75,6,69,22,65,21,62,18,56,17r-5,l41,20r-9,4l26,34,21,47,18,64r3,18l26,95r6,10l41,110r10,2l56,112r6,-1l69,106r6,17l64,128r-16,1l35,128,24,122r-9,-9l6,100,2,84,,64,2,45,6,28,15,16,24,8,35,2,48,xe" fillcolor="#919191" strokecolor="#919191" strokeweight="0">
                <v:path arrowok="t" o:connecttype="custom" o:connectlocs="48,0;64,2;75,6;69,22;65,21;62,18;56,17;51,17;41,20;32,24;26,34;21,47;18,64;21,82;26,95;32,105;41,110;51,112;56,112;62,111;69,106;75,123;64,128;48,129;35,128;24,122;15,113;6,100;2,84;0,64;2,45;6,28;15,16;24,8;35,2;48,0" o:connectangles="0,0,0,0,0,0,0,0,0,0,0,0,0,0,0,0,0,0,0,0,0,0,0,0,0,0,0,0,0,0,0,0,0,0,0,0"/>
                <o:lock v:ext="edit" aspectratio="t"/>
              </v:shape>
              <v:shape id="Freeform 127" o:spid="_x0000_s1049" style="position:absolute;left:5273;top:1131;width:83;height:126;visibility:visible;mso-wrap-style:square;v-text-anchor:top" coordsize="8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" path="m,l19,r,54l64,54,64,,83,r,126l64,126r,-57l19,69r,57l,126,,xe" fillcolor="#919191" strokecolor="#919191" strokeweight="0">
                <v:path arrowok="t" o:connecttype="custom" o:connectlocs="0,0;19,0;19,54;64,54;64,0;83,0;83,126;64,126;64,69;19,69;19,126;0,126;0,0" o:connectangles="0,0,0,0,0,0,0,0,0,0,0,0,0"/>
                <o:lock v:ext="edit" aspectratio="t"/>
              </v:shape>
              <v:shape id="Freeform 128" o:spid="_x0000_s1050" style="position:absolute;left:5375;top:1129;width:72;height:129;visibility:visible;mso-wrap-style:square;v-text-anchor:top" coordsize="7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" path="m41,l56,2,68,6,62,22,53,18,41,17,30,20r-7,4l20,34r3,7l28,47r6,5l50,59r9,6l65,72r5,9l72,92r-2,15l61,119r-13,7l31,129,14,128,,123,7,106r10,4l30,112r10,-1l47,107r5,-6l53,93,52,86,47,81,41,76,34,72,25,68,16,63,8,56,4,47,1,35,4,21,12,9,24,3,41,xe" fillcolor="#919191" strokecolor="#919191" strokeweight="0">
                <v:path arrowok="t" o:connecttype="custom" o:connectlocs="41,0;56,2;68,6;62,22;53,18;41,17;30,20;23,24;20,34;23,41;28,47;34,52;50,59;59,65;65,72;70,81;72,92;70,107;61,119;48,126;31,129;14,128;0,123;7,106;17,110;30,112;40,111;47,107;52,101;53,93;52,86;47,81;41,76;34,72;25,68;16,63;8,56;4,47;1,35;4,21;12,9;24,3;41,0" o:connectangles="0,0,0,0,0,0,0,0,0,0,0,0,0,0,0,0,0,0,0,0,0,0,0,0,0,0,0,0,0,0,0,0,0,0,0,0,0,0,0,0,0,0,0"/>
                <o:lock v:ext="edit" aspectratio="t"/>
              </v:shape>
              <v:shape id="Freeform 129" o:spid="_x0000_s1051" style="position:absolute;left:5464;top:1129;width:76;height:129;visibility:visible;mso-wrap-style:square;v-text-anchor:top" coordsize="7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" path="m49,l65,2,76,6,68,22,65,21,61,18,56,17r-6,l41,20r-9,4l26,34,21,47,20,64r1,18l26,95r6,10l41,110r9,2l56,112r5,-1l68,106r8,17l65,128r-16,1l36,128,25,122,14,113,7,100,2,84,,64,2,45,7,28,14,16,25,8,36,2,49,xe" fillcolor="#919191" strokecolor="#919191" strokeweight="0">
                <v:path arrowok="t" o:connecttype="custom" o:connectlocs="49,0;65,2;76,6;68,22;65,21;61,18;56,17;50,17;41,20;32,24;26,34;21,47;20,64;21,82;26,95;32,105;41,110;50,112;56,112;61,111;68,106;76,123;65,128;49,129;36,128;25,122;14,113;7,100;2,84;0,64;2,45;7,28;14,16;25,8;36,2;49,0" o:connectangles="0,0,0,0,0,0,0,0,0,0,0,0,0,0,0,0,0,0,0,0,0,0,0,0,0,0,0,0,0,0,0,0,0,0,0,0"/>
                <o:lock v:ext="edit" aspectratio="t"/>
              </v:shape>
              <v:shape id="Freeform 130" o:spid="_x0000_s1052" style="position:absolute;left:5558;top:1131;width:84;height:126;visibility:visible;mso-wrap-style:square;v-text-anchor:top" coordsize="8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" path="m,l19,r,54l64,54,64,,84,r,126l64,126r,-57l19,69r,57l,126,,xe" fillcolor="#919191" strokecolor="#919191" strokeweight="0">
                <v:path arrowok="t" o:connecttype="custom" o:connectlocs="0,0;19,0;19,54;64,54;64,0;84,0;84,126;64,126;64,69;19,69;19,126;0,126;0,0" o:connectangles="0,0,0,0,0,0,0,0,0,0,0,0,0"/>
                <o:lock v:ext="edit" aspectratio="t"/>
              </v:shape>
              <v:shape id="Freeform 131" o:spid="_x0000_s1053" style="position:absolute;left:5658;top:1131;width:144;height:126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" path="m,l20,,39,85r,3l40,92r,4l41,99r,3l42,102r,-3l44,96r,-4l45,88r,-3l65,,81,r20,85l101,88r1,4l102,96r2,3l104,100r1,-1l105,96r1,-4l106,88r1,-3l125,r19,l114,126r-19,l76,44,74,37r,-4l72,30r-1,3l71,37r-1,3l70,44,51,126r-19,l,xe" fillcolor="#919191" strokecolor="#919191" strokeweight="0">
                <v:path arrowok="t" o:connecttype="custom" o:connectlocs="0,0;20,0;39,85;39,88;40,92;40,96;41,99;41,102;42,102;42,99;44,96;44,92;45,88;45,85;65,0;81,0;101,85;101,88;102,92;102,96;104,99;104,100;105,99;105,96;106,92;106,88;107,85;125,0;144,0;114,126;95,126;76,44;74,37;74,33;72,30;71,33;71,37;70,40;70,44;51,126;32,126;0,0" o:connectangles="0,0,0,0,0,0,0,0,0,0,0,0,0,0,0,0,0,0,0,0,0,0,0,0,0,0,0,0,0,0,0,0,0,0,0,0,0,0,0,0,0,0"/>
                <o:lock v:ext="edit" aspectratio="t"/>
              </v:shape>
              <v:shape id="Freeform 132" o:spid="_x0000_s1054" style="position:absolute;left:5804;top:1131;width:106;height:126;visibility:visible;mso-wrap-style:square;v-text-anchor:top" coordsize="10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" path="m54,19r-3,7l50,31,34,78r39,l57,31,56,26,54,19xm43,l64,r42,126l87,126,76,92r-45,l20,126,,126,43,xe" fillcolor="#919191" strokecolor="#919191" strokeweight="0">
                <v:path arrowok="t" o:connecttype="custom" o:connectlocs="54,19;51,26;50,31;34,78;73,78;57,31;56,26;54,19;43,0;64,0;106,126;87,126;76,92;31,92;20,126;0,126;43,0" o:connectangles="0,0,0,0,0,0,0,0,0,0,0,0,0,0,0,0,0"/>
                <o:lock v:ext="edit" aspectratio="t" verticies="t"/>
              </v:shape>
              <v:shape id="Freeform 133" o:spid="_x0000_s1055" style="position:absolute;left:5926;top:1129;width:85;height:128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" path="m35,15l18,17r,43l32,60,44,59r9,-5l59,47r1,-9l59,28,54,21,47,16,35,15xm35,l50,2,62,6r10,9l77,24r2,12l77,50r-5,8l64,64,53,68r,1l58,72r3,4l65,81r2,5l85,128r-19,l48,88,46,83,38,76,35,75,30,74r-12,l18,128,,128,,6,16,2,35,xe" fillcolor="#919191" strokecolor="#919191" strokeweight="0">
                <v:path arrowok="t" o:connecttype="custom" o:connectlocs="35,15;18,17;18,60;32,60;44,59;53,54;59,47;60,38;59,28;54,21;47,16;35,15;35,0;50,2;62,6;72,15;77,24;79,36;77,50;72,58;64,64;53,68;53,69;58,72;61,76;65,81;67,86;85,128;66,128;48,88;46,83;38,76;35,75;30,74;18,74;18,128;0,128;0,6;16,2;35,0" o:connectangles="0,0,0,0,0,0,0,0,0,0,0,0,0,0,0,0,0,0,0,0,0,0,0,0,0,0,0,0,0,0,0,0,0,0,0,0,0,0,0,0"/>
                <o:lock v:ext="edit" aspectratio="t" verticies="t"/>
              </v:shape>
              <v:shape id="Freeform 134" o:spid="_x0000_s1056" style="position:absolute;left:6021;top:1131;width:75;height:126;visibility:visible;mso-wrap-style:square;v-text-anchor:top" coordsize="7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" path="m3,l75,,26,109r49,l75,126,,126,49,16,3,16,3,xe" fillcolor="#919191" strokecolor="#919191" strokeweight="0">
                <v:path arrowok="t" o:connecttype="custom" o:connectlocs="3,0;75,0;26,109;75,109;75,126;0,126;49,16;3,16;3,0" o:connectangles="0,0,0,0,0,0,0,0,0"/>
                <o:lock v:ext="edit" aspectratio="t"/>
              </v:shape>
              <v:shape id="Freeform 135" o:spid="_x0000_s1057" style="position:absolute;left:6110;top:1131;width:144;height:126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" path="m,l19,,37,85r2,7l39,96r1,3l42,96r,-4l44,85,63,,80,,99,85r3,7l102,96r1,3l104,96r,-4l105,88r,-3l125,r19,l113,126r-20,l74,44r,-4l73,37r,-4l72,30r-2,3l70,37r-2,7l49,126r-18,l,xe" fillcolor="#919191" strokecolor="#919191" strokeweight="0">
                <v:path arrowok="t" o:connecttype="custom" o:connectlocs="0,0;19,0;37,85;39,92;39,96;40,99;42,96;42,92;44,85;63,0;80,0;99,85;102,92;102,96;103,99;104,96;104,92;105,88;105,85;125,0;144,0;113,126;93,126;74,44;74,40;73,37;73,33;72,30;70,33;70,37;68,44;49,126;31,126;0,0" o:connectangles="0,0,0,0,0,0,0,0,0,0,0,0,0,0,0,0,0,0,0,0,0,0,0,0,0,0,0,0,0,0,0,0,0,0"/>
                <o:lock v:ext="edit" aspectratio="t"/>
              </v:shape>
              <v:shape id="Freeform 136" o:spid="_x0000_s1058" style="position:absolute;left:6255;top:1131;width:107;height:126;visibility:visible;mso-wrap-style:square;v-text-anchor:top" coordsize="10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" path="m53,18r,1l50,26r-1,5l35,78r37,l56,31,55,26r,-4l54,19,53,18xm42,l65,r42,126l86,126,76,92r-46,l19,126,,126,42,xe" fillcolor="#919191" strokecolor="#919191" strokeweight="0">
                <v:path arrowok="t" o:connecttype="custom" o:connectlocs="53,18;53,19;50,26;49,31;35,78;72,78;56,31;55,26;55,22;54,19;53,18;42,0;65,0;107,126;86,126;76,92;30,92;19,126;0,126;42,0" o:connectangles="0,0,0,0,0,0,0,0,0,0,0,0,0,0,0,0,0,0,0,0"/>
                <o:lock v:ext="edit" aspectratio="t" verticies="t"/>
              </v:shape>
              <v:shape id="Freeform 137" o:spid="_x0000_s1059" style="position:absolute;left:6376;top:1131;width:61;height:126;visibility:visible;mso-wrap-style:square;v-text-anchor:top" coordsize="6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" path="m,l19,r,109l61,109r,17l,126,,xe" fillcolor="#919191" strokecolor="#919191" strokeweight="0">
                <v:path arrowok="t" o:connecttype="custom" o:connectlocs="0,0;19,0;19,109;61,109;61,126;0,126;0,0" o:connectangles="0,0,0,0,0,0,0"/>
                <o:lock v:ext="edit" aspectratio="t"/>
              </v:shape>
              <v:shape id="Freeform 138" o:spid="_x0000_s1060" style="position:absolute;left:6455;top:1129;width:87;height:129;visibility:visible;mso-wrap-style:square;v-text-anchor:top" coordsize="8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" path="m29,16r-9,2l20,110r2,1l26,112r4,1l35,113r11,-1l54,106,62,96,66,82,68,64,66,46,62,33,54,23,46,17,35,16r-6,xm34,l50,2,62,8r10,8l81,29r5,16l87,64,86,83r-5,17l72,113r-10,9l50,128r-16,1l21,128,9,126,,123,,6,16,2,34,xe" fillcolor="#919191" strokecolor="#919191" strokeweight="0">
                <v:path arrowok="t" o:connecttype="custom" o:connectlocs="29,16;20,18;20,110;22,111;26,112;30,113;35,113;46,112;54,106;62,96;66,82;68,64;66,46;62,33;54,23;46,17;35,16;29,16;34,0;50,2;62,8;72,16;81,29;86,45;87,64;86,83;81,100;72,113;62,122;50,128;34,129;21,128;9,126;0,123;0,6;16,2;34,0" o:connectangles="0,0,0,0,0,0,0,0,0,0,0,0,0,0,0,0,0,0,0,0,0,0,0,0,0,0,0,0,0,0,0,0,0,0,0,0,0"/>
                <o:lock v:ext="edit" aspectratio="t" verticies="t"/>
              </v:shape>
              <v:rect id="Rectangle 139" o:spid="_x0000_s1061" style="position:absolute;left:5747;top:1003;width:6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" fillcolor="#919191" strokecolor="#919191" strokeweight="0">
                <o:lock v:ext="edit" aspectratio="t"/>
              </v:rect>
              <v:shape id="Freeform 140" o:spid="_x0000_s1062" style="position:absolute;left:3842;top:622;width:390;height:1043;visibility:visible;mso-wrap-style:square;v-text-anchor:top" coordsize="39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" path="m,l390,r,151l151,151r,516l154,702r9,32l177,765r19,28l220,819r27,23l279,861r33,15l349,885r41,5l390,1043r-51,-5l287,1027r-48,-17l195,987,153,961,115,930,82,895,54,855,31,812,15,767,4,717,,667,,xe" fillcolor="#525252" strokecolor="#525252" strokeweight="0">
                <v:path arrowok="t" o:connecttype="custom" o:connectlocs="0,0;390,0;390,151;151,151;151,667;154,702;163,734;177,765;196,793;220,819;247,842;279,861;312,876;349,885;390,890;390,1043;339,1038;287,1027;239,1010;195,987;153,961;115,930;82,895;54,855;31,812;15,767;4,717;0,667;0,0" o:connectangles="0,0,0,0,0,0,0,0,0,0,0,0,0,0,0,0,0,0,0,0,0,0,0,0,0,0,0,0,0"/>
                <o:lock v:ext="edit" aspectratio="t"/>
              </v:shape>
              <v:shape id="Freeform 141" o:spid="_x0000_s1063" style="position:absolute;left:4441;top:622;width:389;height:1041;visibility:visible;mso-wrap-style:square;v-text-anchor:top" coordsize="389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" path="m,l389,r,667l385,717r-10,50l358,812r-23,42l307,894r-33,35l237,960r-41,27l150,1009r-48,17l52,1037,,1041,,890r40,-5l77,876r35,-15l142,842r27,-23l193,793r20,-28l226,734r9,-32l238,667r,-516l,151,,xe" fillcolor="#919191" strokecolor="#919191" strokeweight="0">
                <v:path arrowok="t" o:connecttype="custom" o:connectlocs="0,0;389,0;389,667;385,717;375,767;358,812;335,854;307,894;274,929;237,960;196,987;150,1009;102,1026;52,1037;0,1041;0,890;40,885;77,876;112,861;142,842;169,819;193,793;213,765;226,734;235,702;238,667;238,151;0,151;0,0" o:connectangles="0,0,0,0,0,0,0,0,0,0,0,0,0,0,0,0,0,0,0,0,0,0,0,0,0,0,0,0,0"/>
                <o:lock v:ext="edit" aspectratio="t"/>
              </v:shape>
              <v:shape id="Freeform 142" o:spid="_x0000_s1064" style="position:absolute;left:4112;top:894;width:449;height:453;visibility:visible;mso-wrap-style:square;v-text-anchor:top" coordsize="449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" path="m242,r3,l246,3r3,7l254,22r4,14l264,53r8,19l278,91r51,l329,30r29,18l384,71r22,26l424,126r13,33l447,192r2,36l447,264r-9,35l424,330r-18,30l384,385r-25,23l330,426,244,276r56,163l263,449r-38,4l186,449,149,439,206,276,119,426,88,406,195,220r-28,l70,390,57,377,46,363,129,220r-28,l31,341,22,323,13,304,63,220r-28,l5,273,1,251,,228,3,192r9,-33l25,126,43,97,65,71,91,48,120,30r,61l190,91r4,-14l196,64r,-10l192,43r-4,-6l182,36r-5,3l173,42r-3,5l167,48r-1,-3l166,30r1,-7l170,18r6,-6l188,7,202,5,218,3,231,1,242,xe" fillcolor="#919191" strokecolor="#919191" strokeweight="0">
                <v:path arrowok="t" o:connecttype="custom" o:connectlocs="245,0;249,10;258,36;272,72;329,91;358,48;406,97;437,159;449,228;438,299;406,360;359,408;244,276;263,449;186,449;206,276;88,406;167,220;57,377;129,220;31,341;13,304;35,220;1,251;3,192;25,126;65,71;120,30;190,91;196,64;192,43;182,36;173,42;167,48;166,30;170,18;188,7;218,3;242,0" o:connectangles="0,0,0,0,0,0,0,0,0,0,0,0,0,0,0,0,0,0,0,0,0,0,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288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" strokecolor="#353537" strokeweight=".35pt">
              <v:shadow opacity="22938f" offset="0"/>
              <w10:wrap anchorx="page" anchory="page"/>
            </v:line>
          </w:pict>
        </mc:Fallback>
      </mc:AlternateContent>
    </w:r>
    <w:r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EBBB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" strokecolor="#353537" strokeweight=".35pt">
              <v:shadow opacity="22938f" offset="0"/>
              <w10:wrap anchorx="page" anchory="page"/>
            </v:line>
          </w:pict>
        </mc:Fallback>
      </mc:AlternateContent>
    </w:r>
    <w:r w:rsidR="00F608CD">
      <w:rPr>
        <w:sz w:val="14"/>
      </w:rPr>
      <w:softHyphen/>
    </w:r>
    <w:r w:rsidR="00F608CD">
      <w:rPr>
        <w:sz w:val="14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9A02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vE0Dowz3gUtKo72wGfBxvZ2IBM=" w:salt="6ZdJfdT78Ox3vTNbIpLjHA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97c037,#72b633,#7f8082,#3535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36"/>
    <w:rsid w:val="0001347C"/>
    <w:rsid w:val="0002600D"/>
    <w:rsid w:val="0004630C"/>
    <w:rsid w:val="000D0825"/>
    <w:rsid w:val="000F6FAE"/>
    <w:rsid w:val="001129C4"/>
    <w:rsid w:val="00115B2C"/>
    <w:rsid w:val="001D4CEB"/>
    <w:rsid w:val="001E5D20"/>
    <w:rsid w:val="001F508A"/>
    <w:rsid w:val="0024658E"/>
    <w:rsid w:val="00273433"/>
    <w:rsid w:val="002755CA"/>
    <w:rsid w:val="002B0E13"/>
    <w:rsid w:val="002B44CB"/>
    <w:rsid w:val="002C0E2F"/>
    <w:rsid w:val="002E1192"/>
    <w:rsid w:val="00305577"/>
    <w:rsid w:val="003151A1"/>
    <w:rsid w:val="003C08E8"/>
    <w:rsid w:val="003E5A8A"/>
    <w:rsid w:val="003E7F0F"/>
    <w:rsid w:val="00425F36"/>
    <w:rsid w:val="004557C0"/>
    <w:rsid w:val="004740B8"/>
    <w:rsid w:val="004A7648"/>
    <w:rsid w:val="004E42AD"/>
    <w:rsid w:val="005225DE"/>
    <w:rsid w:val="00523EEC"/>
    <w:rsid w:val="0053280A"/>
    <w:rsid w:val="0053586C"/>
    <w:rsid w:val="0057629F"/>
    <w:rsid w:val="00577D59"/>
    <w:rsid w:val="005C77C8"/>
    <w:rsid w:val="006238B5"/>
    <w:rsid w:val="00624FA4"/>
    <w:rsid w:val="00684028"/>
    <w:rsid w:val="006D063F"/>
    <w:rsid w:val="006E45EF"/>
    <w:rsid w:val="006E7389"/>
    <w:rsid w:val="007113D1"/>
    <w:rsid w:val="00750842"/>
    <w:rsid w:val="00780A45"/>
    <w:rsid w:val="007A5DEF"/>
    <w:rsid w:val="007A628A"/>
    <w:rsid w:val="007B036B"/>
    <w:rsid w:val="007B41FA"/>
    <w:rsid w:val="007C5EF9"/>
    <w:rsid w:val="008103F0"/>
    <w:rsid w:val="0081538C"/>
    <w:rsid w:val="00835EE2"/>
    <w:rsid w:val="00850860"/>
    <w:rsid w:val="00856C42"/>
    <w:rsid w:val="008A4CBF"/>
    <w:rsid w:val="008B7459"/>
    <w:rsid w:val="008C34E0"/>
    <w:rsid w:val="00917DC3"/>
    <w:rsid w:val="009209BF"/>
    <w:rsid w:val="009271E8"/>
    <w:rsid w:val="00963A0D"/>
    <w:rsid w:val="009958D0"/>
    <w:rsid w:val="009B1722"/>
    <w:rsid w:val="009B7893"/>
    <w:rsid w:val="009D27AF"/>
    <w:rsid w:val="00A0069D"/>
    <w:rsid w:val="00A2116B"/>
    <w:rsid w:val="00A34F38"/>
    <w:rsid w:val="00A517A1"/>
    <w:rsid w:val="00A66781"/>
    <w:rsid w:val="00A9063A"/>
    <w:rsid w:val="00A94F34"/>
    <w:rsid w:val="00AD4398"/>
    <w:rsid w:val="00AE4C9D"/>
    <w:rsid w:val="00B2034D"/>
    <w:rsid w:val="00BA17B9"/>
    <w:rsid w:val="00BA67B7"/>
    <w:rsid w:val="00BC220D"/>
    <w:rsid w:val="00C336BE"/>
    <w:rsid w:val="00C76AF0"/>
    <w:rsid w:val="00C7713A"/>
    <w:rsid w:val="00C808C7"/>
    <w:rsid w:val="00C96E47"/>
    <w:rsid w:val="00CC3DAD"/>
    <w:rsid w:val="00CC4C49"/>
    <w:rsid w:val="00CD11CD"/>
    <w:rsid w:val="00D13EE9"/>
    <w:rsid w:val="00D614B5"/>
    <w:rsid w:val="00D80C37"/>
    <w:rsid w:val="00D82AE8"/>
    <w:rsid w:val="00D85B72"/>
    <w:rsid w:val="00DA166F"/>
    <w:rsid w:val="00DA6742"/>
    <w:rsid w:val="00E06A50"/>
    <w:rsid w:val="00E1099C"/>
    <w:rsid w:val="00E44EDD"/>
    <w:rsid w:val="00E53BD5"/>
    <w:rsid w:val="00E841C3"/>
    <w:rsid w:val="00EA4CBE"/>
    <w:rsid w:val="00EB61AE"/>
    <w:rsid w:val="00EB76E0"/>
    <w:rsid w:val="00EC31E8"/>
    <w:rsid w:val="00ED34DB"/>
    <w:rsid w:val="00ED6FA8"/>
    <w:rsid w:val="00F150C1"/>
    <w:rsid w:val="00F20A01"/>
    <w:rsid w:val="00F21484"/>
    <w:rsid w:val="00F52597"/>
    <w:rsid w:val="00F5637A"/>
    <w:rsid w:val="00F608CD"/>
    <w:rsid w:val="00F70C9E"/>
    <w:rsid w:val="00FC6F66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7c037,#72b633,#7f8082,#353537"/>
    </o:shapedefaults>
    <o:shapelayout v:ext="edit">
      <o:idmap v:ext="edit" data="1"/>
    </o:shapelayout>
  </w:shapeDefaults>
  <w:decimalSymbol w:val=","/>
  <w:listSeparator w:val=";"/>
  <w15:docId w15:val="{ABDA5D17-9CE9-4E56-8C7A-25E95A2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586C"/>
    <w:pPr>
      <w:spacing w:line="340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</w:style>
  <w:style w:type="paragraph" w:customStyle="1" w:styleId="BasicParagraph">
    <w:name w:val="[Basic Paragraph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abteilungrechts">
    <w:name w:val="abteilung rechts"/>
    <w:basedOn w:val="Standard"/>
    <w:qFormat/>
    <w:pPr>
      <w:framePr w:wrap="around" w:vAnchor="page" w:hAnchor="page" w:x="2128" w:y="3063"/>
      <w:tabs>
        <w:tab w:val="left" w:pos="3360"/>
      </w:tabs>
    </w:pPr>
    <w:rPr>
      <w:rFonts w:eastAsia="Times New Roman" w:cs="DaxlinePro-Regular"/>
      <w:color w:val="353537"/>
      <w:spacing w:val="4"/>
      <w:sz w:val="15"/>
      <w:szCs w:val="22"/>
      <w:lang w:val="en-GB" w:eastAsia="de-DE"/>
    </w:rPr>
  </w:style>
  <w:style w:type="paragraph" w:customStyle="1" w:styleId="Absenderadressfeld">
    <w:name w:val="Absender adressfeld"/>
    <w:qFormat/>
    <w:pPr>
      <w:jc w:val="both"/>
    </w:pPr>
    <w:rPr>
      <w:rFonts w:ascii="Arial" w:eastAsia="Times New Roman" w:hAnsi="Arial" w:cs="Arial"/>
      <w:bCs/>
      <w:spacing w:val="4"/>
      <w:sz w:val="15"/>
      <w:szCs w:val="16"/>
      <w:lang w:val="en-GB"/>
    </w:rPr>
  </w:style>
  <w:style w:type="paragraph" w:customStyle="1" w:styleId="abteilunglinks">
    <w:name w:val="abteilung links"/>
    <w:basedOn w:val="Absenderadressfeld"/>
    <w:qFormat/>
    <w:pPr>
      <w:jc w:val="righ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A0D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103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vetamt@lkb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ffice2010\LRA\Allgemeines\_nur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_nur Logo.dotx</Template>
  <TotalTime>0</TotalTime>
  <Pages>1</Pages>
  <Words>649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Breisgau-Hochschwarzwald</vt:lpstr>
    </vt:vector>
  </TitlesOfParts>
  <Company>Quint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Breisgau-Hochschwarzwald</dc:title>
  <dc:creator>Elke Zimmermann</dc:creator>
  <cp:lastModifiedBy>Carolin Bumann</cp:lastModifiedBy>
  <cp:revision>2</cp:revision>
  <cp:lastPrinted>2021-04-07T07:24:00Z</cp:lastPrinted>
  <dcterms:created xsi:type="dcterms:W3CDTF">2021-04-07T07:19:00Z</dcterms:created>
  <dcterms:modified xsi:type="dcterms:W3CDTF">2021-04-07T07:19:00Z</dcterms:modified>
</cp:coreProperties>
</file>