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59" w:rsidRDefault="008B7459" w:rsidP="007A628A">
      <w:pPr>
        <w:spacing w:line="310" w:lineRule="atLeast"/>
        <w:rPr>
          <w:szCs w:val="22"/>
        </w:rPr>
      </w:pPr>
    </w:p>
    <w:p w:rsidR="008B7459" w:rsidRDefault="008B7459" w:rsidP="007A628A">
      <w:pPr>
        <w:spacing w:line="310" w:lineRule="atLeast"/>
        <w:rPr>
          <w:szCs w:val="22"/>
        </w:rPr>
      </w:pPr>
    </w:p>
    <w:p w:rsidR="005225DE" w:rsidRDefault="005225DE" w:rsidP="007A628A">
      <w:pPr>
        <w:spacing w:line="310" w:lineRule="atLeast"/>
        <w:rPr>
          <w:szCs w:val="22"/>
        </w:rPr>
        <w:sectPr w:rsidR="005225DE" w:rsidSect="007A5DE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 w:code="9"/>
          <w:pgMar w:top="1899" w:right="851" w:bottom="1928" w:left="1418" w:header="794" w:footer="765" w:gutter="0"/>
          <w:cols w:space="708"/>
          <w:titlePg/>
        </w:sectPr>
      </w:pPr>
    </w:p>
    <w:p w:rsidR="007B41FA" w:rsidRPr="005A1789" w:rsidRDefault="005A1789" w:rsidP="007A628A">
      <w:pPr>
        <w:spacing w:line="310" w:lineRule="atLeast"/>
        <w:rPr>
          <w:b/>
          <w:szCs w:val="22"/>
        </w:rPr>
      </w:pPr>
      <w:r w:rsidRPr="005A1789">
        <w:rPr>
          <w:b/>
          <w:szCs w:val="22"/>
        </w:rPr>
        <w:t xml:space="preserve">Antrag auf Erteilung einer Ausnahmegenehmigung gem. § 22 Abs. 3 oder 4 oder § 28 Abs. 2 Nr. 2 oder 3 der Verordnung zum Schutz gegen die Geflügelpest (Geflügelpest-Verordnung) </w:t>
      </w:r>
    </w:p>
    <w:p w:rsidR="009958D0" w:rsidRPr="005A1789" w:rsidRDefault="009958D0" w:rsidP="007A628A">
      <w:pPr>
        <w:spacing w:line="310" w:lineRule="atLeast"/>
        <w:rPr>
          <w:b/>
          <w:szCs w:val="22"/>
        </w:rPr>
      </w:pPr>
    </w:p>
    <w:p w:rsidR="00914692" w:rsidRDefault="00914692" w:rsidP="007A628A">
      <w:pPr>
        <w:spacing w:line="310" w:lineRule="atLeast"/>
        <w:rPr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41"/>
        <w:gridCol w:w="1500"/>
        <w:gridCol w:w="2680"/>
      </w:tblGrid>
      <w:tr w:rsidR="00914692" w:rsidTr="00784155">
        <w:tc>
          <w:tcPr>
            <w:tcW w:w="5441" w:type="dxa"/>
          </w:tcPr>
          <w:p w:rsidR="00914692" w:rsidRPr="00784155" w:rsidRDefault="00914692" w:rsidP="007A628A">
            <w:pPr>
              <w:spacing w:line="310" w:lineRule="atLeast"/>
              <w:rPr>
                <w:b/>
                <w:szCs w:val="22"/>
              </w:rPr>
            </w:pPr>
            <w:r w:rsidRPr="00784155">
              <w:rPr>
                <w:b/>
                <w:szCs w:val="22"/>
              </w:rPr>
              <w:t xml:space="preserve">Zum Verbringen von: </w:t>
            </w:r>
          </w:p>
        </w:tc>
        <w:tc>
          <w:tcPr>
            <w:tcW w:w="1500" w:type="dxa"/>
          </w:tcPr>
          <w:p w:rsidR="00914692" w:rsidRPr="00914692" w:rsidRDefault="00914692" w:rsidP="007A628A">
            <w:pPr>
              <w:spacing w:line="310" w:lineRule="atLeast"/>
              <w:rPr>
                <w:rFonts w:cs="Arial"/>
                <w:szCs w:val="22"/>
              </w:rPr>
            </w:pPr>
            <w:r w:rsidRPr="00914692">
              <w:rPr>
                <w:rFonts w:cs="Arial"/>
                <w:szCs w:val="22"/>
              </w:rPr>
              <w:t>Anzahl</w:t>
            </w:r>
          </w:p>
        </w:tc>
        <w:tc>
          <w:tcPr>
            <w:tcW w:w="2680" w:type="dxa"/>
          </w:tcPr>
          <w:p w:rsidR="00914692" w:rsidRPr="00914692" w:rsidRDefault="00914692" w:rsidP="007A628A">
            <w:pPr>
              <w:spacing w:line="310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 des Verbringens</w:t>
            </w:r>
          </w:p>
        </w:tc>
      </w:tr>
      <w:tr w:rsidR="00914692" w:rsidTr="00784155">
        <w:tc>
          <w:tcPr>
            <w:tcW w:w="5441" w:type="dxa"/>
          </w:tcPr>
          <w:p w:rsidR="00914692" w:rsidRDefault="00914692" w:rsidP="00914692">
            <w:pPr>
              <w:spacing w:line="31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󠄃</w:t>
            </w:r>
            <w:r>
              <w:rPr>
                <w:b/>
                <w:szCs w:val="22"/>
              </w:rPr>
              <w:t xml:space="preserve"> Legehennen   </w:t>
            </w:r>
            <w:r>
              <w:rPr>
                <w:rFonts w:cs="Arial"/>
                <w:b/>
                <w:szCs w:val="22"/>
              </w:rPr>
              <w:t>󠄃󠄃</w:t>
            </w:r>
            <w:r w:rsidR="00784155">
              <w:rPr>
                <w:rFonts w:cs="Arial"/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Jungputen</w:t>
            </w:r>
            <w:r>
              <w:rPr>
                <w:rFonts w:cs="Arial"/>
                <w:b/>
                <w:szCs w:val="22"/>
              </w:rPr>
              <w:t>󠄃   󠄃󠄃</w:t>
            </w:r>
            <w:r w:rsidR="00784155">
              <w:rPr>
                <w:rFonts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Cs w:val="22"/>
              </w:rPr>
              <w:t>Eintagsküken</w:t>
            </w:r>
            <w:proofErr w:type="spellEnd"/>
          </w:p>
          <w:p w:rsidR="00D879AD" w:rsidRDefault="00D879AD" w:rsidP="00D879AD">
            <w:pPr>
              <w:spacing w:line="310" w:lineRule="atLeas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󠄃 gehaltene</w:t>
            </w:r>
            <w:r w:rsidR="00784155">
              <w:rPr>
                <w:rFonts w:cs="Arial"/>
                <w:b/>
                <w:szCs w:val="22"/>
              </w:rPr>
              <w:t>n</w:t>
            </w:r>
            <w:r>
              <w:rPr>
                <w:rFonts w:cs="Arial"/>
                <w:b/>
                <w:szCs w:val="22"/>
              </w:rPr>
              <w:t xml:space="preserve"> Vögel</w:t>
            </w:r>
            <w:r w:rsidR="00784155">
              <w:rPr>
                <w:rFonts w:cs="Arial"/>
                <w:b/>
                <w:szCs w:val="22"/>
              </w:rPr>
              <w:t>n</w:t>
            </w:r>
            <w:r>
              <w:rPr>
                <w:rFonts w:cs="Arial"/>
                <w:b/>
                <w:szCs w:val="22"/>
              </w:rPr>
              <w:t xml:space="preserve"> anderer Arten:</w:t>
            </w:r>
          </w:p>
          <w:p w:rsidR="00D879AD" w:rsidRPr="00D879AD" w:rsidRDefault="00D879AD" w:rsidP="00D879AD">
            <w:pPr>
              <w:spacing w:line="310" w:lineRule="atLeas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 </w:t>
            </w:r>
            <w:r w:rsidRPr="00D879AD">
              <w:rPr>
                <w:rFonts w:cs="Arial"/>
                <w:sz w:val="16"/>
                <w:szCs w:val="16"/>
              </w:rPr>
              <w:t>(kein Nutzgeflügel)</w:t>
            </w:r>
            <w:r>
              <w:rPr>
                <w:rFonts w:cs="Arial"/>
                <w:sz w:val="16"/>
                <w:szCs w:val="16"/>
              </w:rPr>
              <w:t xml:space="preserve"> …………………………………………………………..</w:t>
            </w:r>
          </w:p>
        </w:tc>
        <w:tc>
          <w:tcPr>
            <w:tcW w:w="1500" w:type="dxa"/>
          </w:tcPr>
          <w:p w:rsidR="00914692" w:rsidRDefault="00914692" w:rsidP="007A628A">
            <w:pPr>
              <w:spacing w:line="310" w:lineRule="atLeast"/>
              <w:rPr>
                <w:rFonts w:cs="Arial"/>
                <w:b/>
                <w:szCs w:val="22"/>
              </w:rPr>
            </w:pPr>
          </w:p>
        </w:tc>
        <w:tc>
          <w:tcPr>
            <w:tcW w:w="2680" w:type="dxa"/>
          </w:tcPr>
          <w:p w:rsidR="00914692" w:rsidRDefault="00914692" w:rsidP="007A628A">
            <w:pPr>
              <w:spacing w:line="310" w:lineRule="atLeast"/>
              <w:rPr>
                <w:rFonts w:cs="Arial"/>
                <w:b/>
                <w:szCs w:val="22"/>
              </w:rPr>
            </w:pPr>
          </w:p>
        </w:tc>
      </w:tr>
    </w:tbl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D879AD" w:rsidRPr="00D07E8D" w:rsidTr="00D556A1">
        <w:tc>
          <w:tcPr>
            <w:tcW w:w="4810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b/>
                <w:szCs w:val="22"/>
              </w:rPr>
            </w:pPr>
            <w:r w:rsidRPr="00784155">
              <w:rPr>
                <w:rFonts w:cs="Arial"/>
                <w:b/>
                <w:szCs w:val="22"/>
              </w:rPr>
              <w:t>Herkunftsbetrieb liegt im:</w:t>
            </w:r>
          </w:p>
        </w:tc>
        <w:tc>
          <w:tcPr>
            <w:tcW w:w="4811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b/>
                <w:szCs w:val="22"/>
              </w:rPr>
            </w:pPr>
            <w:r w:rsidRPr="00784155">
              <w:rPr>
                <w:rFonts w:cs="Arial"/>
                <w:b/>
                <w:szCs w:val="22"/>
              </w:rPr>
              <w:t>Empfangsgebiet liegt im:</w:t>
            </w:r>
          </w:p>
        </w:tc>
      </w:tr>
      <w:tr w:rsidR="00D879AD" w:rsidRPr="00D07E8D" w:rsidTr="00D556A1">
        <w:tc>
          <w:tcPr>
            <w:tcW w:w="4810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Sperrbezirk</w:t>
            </w:r>
          </w:p>
        </w:tc>
        <w:tc>
          <w:tcPr>
            <w:tcW w:w="4811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Sperrbezirk</w:t>
            </w:r>
          </w:p>
        </w:tc>
      </w:tr>
      <w:tr w:rsidR="00D879AD" w:rsidRPr="00D07E8D" w:rsidTr="00D556A1">
        <w:tc>
          <w:tcPr>
            <w:tcW w:w="4810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Beobachtungsgebiet</w:t>
            </w:r>
          </w:p>
        </w:tc>
        <w:tc>
          <w:tcPr>
            <w:tcW w:w="4811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Beobachtungsgebiet</w:t>
            </w:r>
          </w:p>
        </w:tc>
      </w:tr>
      <w:tr w:rsidR="00D879AD" w:rsidTr="00D556A1">
        <w:tc>
          <w:tcPr>
            <w:tcW w:w="4810" w:type="dxa"/>
          </w:tcPr>
          <w:p w:rsidR="00D879AD" w:rsidRPr="00784155" w:rsidRDefault="00D879AD" w:rsidP="00D556A1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Außerhalb der Restriktionszonen</w:t>
            </w:r>
          </w:p>
        </w:tc>
        <w:tc>
          <w:tcPr>
            <w:tcW w:w="4811" w:type="dxa"/>
          </w:tcPr>
          <w:p w:rsidR="00D879AD" w:rsidRPr="00784155" w:rsidRDefault="00D879AD" w:rsidP="00D879AD">
            <w:pPr>
              <w:spacing w:line="310" w:lineRule="atLeast"/>
              <w:rPr>
                <w:rFonts w:cs="Arial"/>
                <w:szCs w:val="22"/>
              </w:rPr>
            </w:pPr>
            <w:r w:rsidRPr="00784155">
              <w:rPr>
                <w:rFonts w:cs="Arial"/>
                <w:szCs w:val="22"/>
              </w:rPr>
              <w:t>󠄃 Außerhalb der Restriktionszonen</w:t>
            </w:r>
          </w:p>
        </w:tc>
      </w:tr>
    </w:tbl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p w:rsidR="00914692" w:rsidRDefault="00914692" w:rsidP="007A628A">
      <w:pPr>
        <w:spacing w:line="310" w:lineRule="atLeast"/>
        <w:rPr>
          <w:b/>
          <w:szCs w:val="22"/>
        </w:rPr>
      </w:pPr>
    </w:p>
    <w:p w:rsidR="00DE770A" w:rsidRPr="00DE770A" w:rsidRDefault="00DE770A" w:rsidP="00DE770A">
      <w:pPr>
        <w:spacing w:line="310" w:lineRule="atLeast"/>
        <w:rPr>
          <w:b/>
          <w:sz w:val="20"/>
          <w:szCs w:val="20"/>
        </w:rPr>
      </w:pPr>
      <w:r w:rsidRPr="00DE770A">
        <w:rPr>
          <w:b/>
          <w:sz w:val="20"/>
          <w:szCs w:val="20"/>
        </w:rPr>
        <w:t>Herkunftsbetrieb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DE770A" w:rsidTr="00110BC7">
        <w:tc>
          <w:tcPr>
            <w:tcW w:w="4885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</w:tc>
      </w:tr>
      <w:tr w:rsidR="00DE770A" w:rsidTr="00110BC7">
        <w:trPr>
          <w:trHeight w:val="427"/>
        </w:trPr>
        <w:tc>
          <w:tcPr>
            <w:tcW w:w="9771" w:type="dxa"/>
            <w:gridSpan w:val="2"/>
          </w:tcPr>
          <w:p w:rsidR="00DE770A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p w:rsidR="00DE770A" w:rsidRPr="00DE770A" w:rsidRDefault="00DE770A" w:rsidP="00DE770A">
      <w:pPr>
        <w:spacing w:line="310" w:lineRule="atLeast"/>
        <w:rPr>
          <w:b/>
          <w:sz w:val="20"/>
          <w:szCs w:val="20"/>
        </w:rPr>
      </w:pPr>
      <w:r w:rsidRPr="00DE770A">
        <w:rPr>
          <w:b/>
          <w:sz w:val="20"/>
          <w:szCs w:val="20"/>
        </w:rPr>
        <w:t>Transporteur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DE770A" w:rsidTr="00110BC7">
        <w:tc>
          <w:tcPr>
            <w:tcW w:w="4810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11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</w:tc>
      </w:tr>
      <w:tr w:rsidR="00DE770A" w:rsidTr="00110BC7">
        <w:trPr>
          <w:trHeight w:val="427"/>
        </w:trPr>
        <w:tc>
          <w:tcPr>
            <w:tcW w:w="9621" w:type="dxa"/>
            <w:gridSpan w:val="2"/>
          </w:tcPr>
          <w:p w:rsidR="00DE770A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(Str., PLZ, Ort)</w:t>
            </w:r>
          </w:p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KFZ-Kennzeichen</w:t>
            </w:r>
          </w:p>
        </w:tc>
      </w:tr>
    </w:tbl>
    <w:p w:rsidR="00DE770A" w:rsidRDefault="00DE770A" w:rsidP="007A628A">
      <w:pPr>
        <w:spacing w:line="310" w:lineRule="atLeast"/>
        <w:rPr>
          <w:rFonts w:cs="Arial"/>
          <w:b/>
          <w:szCs w:val="22"/>
        </w:rPr>
      </w:pPr>
    </w:p>
    <w:p w:rsidR="00DE770A" w:rsidRPr="00DE770A" w:rsidRDefault="00DE770A" w:rsidP="00DE770A">
      <w:pPr>
        <w:spacing w:line="310" w:lineRule="atLeast"/>
        <w:rPr>
          <w:b/>
          <w:sz w:val="20"/>
          <w:szCs w:val="20"/>
        </w:rPr>
      </w:pPr>
      <w:r w:rsidRPr="00DE770A">
        <w:rPr>
          <w:b/>
          <w:sz w:val="20"/>
          <w:szCs w:val="20"/>
        </w:rPr>
        <w:t>Empfangsbetrieb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0"/>
      </w:tblGrid>
      <w:tr w:rsidR="00DE770A" w:rsidTr="00110BC7">
        <w:tc>
          <w:tcPr>
            <w:tcW w:w="4885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4886" w:type="dxa"/>
          </w:tcPr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Registriernummer</w:t>
            </w:r>
          </w:p>
        </w:tc>
      </w:tr>
      <w:tr w:rsidR="00DE770A" w:rsidTr="00110BC7">
        <w:trPr>
          <w:trHeight w:val="427"/>
        </w:trPr>
        <w:tc>
          <w:tcPr>
            <w:tcW w:w="9771" w:type="dxa"/>
            <w:gridSpan w:val="2"/>
          </w:tcPr>
          <w:p w:rsidR="00DE770A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Adresse </w:t>
            </w:r>
          </w:p>
          <w:p w:rsidR="00DE770A" w:rsidRPr="00684028" w:rsidRDefault="00DE770A" w:rsidP="00110BC7">
            <w:pPr>
              <w:spacing w:line="31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(Str., PLZ, Ort)</w:t>
            </w:r>
          </w:p>
        </w:tc>
      </w:tr>
    </w:tbl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p w:rsidR="00914692" w:rsidRDefault="00914692" w:rsidP="007A628A">
      <w:pPr>
        <w:spacing w:line="310" w:lineRule="atLeast"/>
        <w:rPr>
          <w:rFonts w:cs="Arial"/>
          <w:b/>
          <w:szCs w:val="22"/>
        </w:rPr>
      </w:pPr>
    </w:p>
    <w:p w:rsidR="00914692" w:rsidRDefault="00DE770A" w:rsidP="007A628A">
      <w:pPr>
        <w:spacing w:line="310" w:lineRule="atLeas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Ort, Datum: 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Unterschrift:</w:t>
      </w:r>
    </w:p>
    <w:p w:rsidR="00784155" w:rsidRDefault="00784155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</w:p>
    <w:p w:rsidR="00784155" w:rsidRDefault="00784155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</w:p>
    <w:p w:rsidR="00784155" w:rsidRDefault="00784155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</w:p>
    <w:p w:rsidR="00784155" w:rsidRDefault="00784155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</w:p>
    <w:p w:rsidR="00784155" w:rsidRDefault="00784155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</w:p>
    <w:p w:rsidR="007B5DA0" w:rsidRPr="00402234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u w:val="single"/>
          <w:lang w:eastAsia="de-DE"/>
        </w:rPr>
      </w:pPr>
      <w:r w:rsidRPr="00402234">
        <w:rPr>
          <w:rFonts w:cs="Arial"/>
          <w:b/>
          <w:bCs/>
          <w:color w:val="000000"/>
          <w:szCs w:val="22"/>
          <w:u w:val="single"/>
          <w:lang w:eastAsia="de-DE"/>
        </w:rPr>
        <w:t xml:space="preserve">Vorgeschriebene </w:t>
      </w:r>
      <w:r w:rsidR="00A13941" w:rsidRPr="00402234">
        <w:rPr>
          <w:rFonts w:cs="Arial"/>
          <w:b/>
          <w:bCs/>
          <w:color w:val="000000"/>
          <w:szCs w:val="22"/>
          <w:u w:val="single"/>
          <w:lang w:eastAsia="de-DE"/>
        </w:rPr>
        <w:t>Untersuchungen und weitere Voraussetzungen:</w:t>
      </w: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7B5DA0" w:rsidRPr="00784155" w:rsidRDefault="007B5DA0" w:rsidP="007B5DA0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u w:val="single"/>
          <w:lang w:eastAsia="de-DE"/>
        </w:rPr>
      </w:pPr>
      <w:r w:rsidRPr="00784155">
        <w:rPr>
          <w:rFonts w:cs="Arial"/>
          <w:bCs/>
          <w:color w:val="000000"/>
          <w:szCs w:val="22"/>
          <w:u w:val="single"/>
          <w:lang w:eastAsia="de-DE"/>
        </w:rPr>
        <w:t>Verbringen aus einem Bestand im Sperrbezirk in einen Bestand im Inland:</w:t>
      </w:r>
    </w:p>
    <w:p w:rsidR="00D36BD2" w:rsidRDefault="00D36BD2" w:rsidP="00D36BD2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7B5DA0" w:rsidRDefault="00D36BD2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Legehennen und Truthühner:</w:t>
      </w:r>
    </w:p>
    <w:p w:rsidR="007B5DA0" w:rsidRPr="00DE770A" w:rsidRDefault="007B5DA0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amtliche</w:t>
      </w:r>
      <w:r>
        <w:rPr>
          <w:rFonts w:cs="Arial"/>
          <w:color w:val="000000"/>
          <w:szCs w:val="22"/>
          <w:lang w:eastAsia="de-DE"/>
        </w:rPr>
        <w:t xml:space="preserve"> </w:t>
      </w:r>
      <w:r w:rsidRPr="00DE770A">
        <w:rPr>
          <w:rFonts w:cs="Arial"/>
          <w:color w:val="000000"/>
          <w:szCs w:val="22"/>
          <w:lang w:eastAsia="de-DE"/>
        </w:rPr>
        <w:t xml:space="preserve">Probennahme </w:t>
      </w:r>
      <w:r>
        <w:rPr>
          <w:rFonts w:cs="Arial"/>
          <w:color w:val="000000"/>
          <w:szCs w:val="22"/>
          <w:lang w:eastAsia="de-DE"/>
        </w:rPr>
        <w:t xml:space="preserve">(Kloakentupfer </w:t>
      </w:r>
      <w:r w:rsidRPr="00DE770A">
        <w:rPr>
          <w:rFonts w:cs="Arial"/>
          <w:color w:val="000000"/>
          <w:szCs w:val="22"/>
          <w:lang w:eastAsia="de-DE"/>
        </w:rPr>
        <w:t>innerhalb von 48 Stunden vor dem</w:t>
      </w:r>
    </w:p>
    <w:p w:rsidR="00D36BD2" w:rsidRDefault="007B5DA0" w:rsidP="00D36BD2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Versand</w:t>
      </w:r>
      <w:r>
        <w:rPr>
          <w:rFonts w:cs="Arial"/>
          <w:color w:val="000000"/>
          <w:szCs w:val="22"/>
          <w:lang w:eastAsia="de-DE"/>
        </w:rPr>
        <w:t xml:space="preserve">) </w:t>
      </w:r>
    </w:p>
    <w:p w:rsidR="007B5DA0" w:rsidRDefault="007B5DA0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amtliche klinische</w:t>
      </w:r>
      <w:r>
        <w:rPr>
          <w:rFonts w:cs="Arial"/>
          <w:color w:val="000000"/>
          <w:szCs w:val="22"/>
          <w:lang w:eastAsia="de-DE"/>
        </w:rPr>
        <w:t xml:space="preserve"> Untersuchung </w:t>
      </w:r>
      <w:r w:rsidRPr="00DE770A">
        <w:rPr>
          <w:rFonts w:cs="Arial"/>
          <w:color w:val="000000"/>
          <w:szCs w:val="22"/>
          <w:lang w:eastAsia="de-DE"/>
        </w:rPr>
        <w:t>innerhalb</w:t>
      </w:r>
      <w:r>
        <w:rPr>
          <w:rFonts w:cs="Arial"/>
          <w:color w:val="000000"/>
          <w:szCs w:val="22"/>
          <w:lang w:eastAsia="de-DE"/>
        </w:rPr>
        <w:t xml:space="preserve"> </w:t>
      </w:r>
      <w:r w:rsidRPr="00DE770A">
        <w:rPr>
          <w:rFonts w:cs="Arial"/>
          <w:color w:val="000000"/>
          <w:szCs w:val="22"/>
          <w:lang w:eastAsia="de-DE"/>
        </w:rPr>
        <w:t>von 24 Stunden vor dem</w:t>
      </w:r>
      <w:r w:rsidR="00D36BD2">
        <w:rPr>
          <w:rFonts w:cs="Arial"/>
          <w:color w:val="000000"/>
          <w:szCs w:val="22"/>
          <w:lang w:eastAsia="de-DE"/>
        </w:rPr>
        <w:t xml:space="preserve"> Verbringen des Geflügels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Im Stall des Bestimmungsbestandes befindet sich kein Geflügel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Cs w:val="22"/>
          <w:lang w:eastAsia="de-DE"/>
        </w:rPr>
      </w:pPr>
    </w:p>
    <w:p w:rsidR="00D36BD2" w:rsidRDefault="00D36BD2" w:rsidP="00D36BD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 xml:space="preserve">Legehennen, Truthühner und </w:t>
      </w:r>
      <w:proofErr w:type="spellStart"/>
      <w:r>
        <w:rPr>
          <w:rFonts w:cs="Arial"/>
          <w:color w:val="000000"/>
          <w:szCs w:val="22"/>
          <w:lang w:eastAsia="de-DE"/>
        </w:rPr>
        <w:t>Eintagsküken</w:t>
      </w:r>
      <w:proofErr w:type="spellEnd"/>
      <w:r>
        <w:rPr>
          <w:rFonts w:cs="Arial"/>
          <w:color w:val="000000"/>
          <w:szCs w:val="22"/>
          <w:lang w:eastAsia="de-DE"/>
        </w:rPr>
        <w:t>:</w:t>
      </w:r>
    </w:p>
    <w:p w:rsidR="00D36BD2" w:rsidRDefault="00D36BD2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Zustimmung der zust. Behörden für Herkunftsbetrieb und Empfangsbetrieb</w:t>
      </w:r>
    </w:p>
    <w:p w:rsidR="00D36BD2" w:rsidRDefault="00D36BD2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Verplombtes Transportfahrzeug oder Transport unter amtl. Überwachung</w:t>
      </w:r>
    </w:p>
    <w:p w:rsidR="00D36BD2" w:rsidRDefault="00D36BD2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Der Bestimmungsbestand wird amtlich überwacht</w:t>
      </w:r>
    </w:p>
    <w:p w:rsidR="00D36BD2" w:rsidRDefault="00D36BD2" w:rsidP="00D36B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Bestimmungsbestand außerhalb Sperrbezirk/Beobachtungsgebiet: Tier müsse</w:t>
      </w:r>
      <w:r w:rsidR="00A13941">
        <w:rPr>
          <w:rFonts w:cs="Arial"/>
          <w:color w:val="000000"/>
          <w:szCs w:val="22"/>
          <w:lang w:eastAsia="de-DE"/>
        </w:rPr>
        <w:t>n mindestens 21 Tage in diesem B</w:t>
      </w:r>
      <w:r>
        <w:rPr>
          <w:rFonts w:cs="Arial"/>
          <w:color w:val="000000"/>
          <w:szCs w:val="22"/>
          <w:lang w:eastAsia="de-DE"/>
        </w:rPr>
        <w:t xml:space="preserve">estand bleiben. </w:t>
      </w:r>
    </w:p>
    <w:p w:rsidR="00D36BD2" w:rsidRDefault="00D36BD2" w:rsidP="00D36BD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36BD2" w:rsidRPr="00784155" w:rsidRDefault="00D36BD2" w:rsidP="00D36BD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u w:val="single"/>
          <w:lang w:eastAsia="de-DE"/>
        </w:rPr>
      </w:pPr>
      <w:r w:rsidRPr="00784155">
        <w:rPr>
          <w:rFonts w:cs="Arial"/>
          <w:bCs/>
          <w:color w:val="000000"/>
          <w:szCs w:val="22"/>
          <w:u w:val="single"/>
          <w:lang w:eastAsia="de-DE"/>
        </w:rPr>
        <w:t>Verbringen aus einem Bestand im Beobachtungsgebiet in einen Bestand im Inland: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Legehennen und Truthühner: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amtliche klinische</w:t>
      </w:r>
      <w:r>
        <w:rPr>
          <w:rFonts w:cs="Arial"/>
          <w:color w:val="000000"/>
          <w:szCs w:val="22"/>
          <w:lang w:eastAsia="de-DE"/>
        </w:rPr>
        <w:t xml:space="preserve"> Untersuchung </w:t>
      </w:r>
      <w:r w:rsidRPr="00DE770A">
        <w:rPr>
          <w:rFonts w:cs="Arial"/>
          <w:color w:val="000000"/>
          <w:szCs w:val="22"/>
          <w:lang w:eastAsia="de-DE"/>
        </w:rPr>
        <w:t>innerhalb</w:t>
      </w:r>
      <w:r>
        <w:rPr>
          <w:rFonts w:cs="Arial"/>
          <w:color w:val="000000"/>
          <w:szCs w:val="22"/>
          <w:lang w:eastAsia="de-DE"/>
        </w:rPr>
        <w:t xml:space="preserve"> </w:t>
      </w:r>
      <w:r w:rsidRPr="00DE770A">
        <w:rPr>
          <w:rFonts w:cs="Arial"/>
          <w:color w:val="000000"/>
          <w:szCs w:val="22"/>
          <w:lang w:eastAsia="de-DE"/>
        </w:rPr>
        <w:t>von 24 Stunden vor dem</w:t>
      </w:r>
      <w:r>
        <w:rPr>
          <w:rFonts w:cs="Arial"/>
          <w:color w:val="000000"/>
          <w:szCs w:val="22"/>
          <w:lang w:eastAsia="de-DE"/>
        </w:rPr>
        <w:t xml:space="preserve"> Verbringen des Geflügels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Im Stall des Bestimmungsbestandes befindet sich kein Geflügel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Cs w:val="22"/>
          <w:lang w:eastAsia="de-DE"/>
        </w:rPr>
      </w:pP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 xml:space="preserve">Legehennen, Truthühner und </w:t>
      </w:r>
      <w:proofErr w:type="spellStart"/>
      <w:r>
        <w:rPr>
          <w:rFonts w:cs="Arial"/>
          <w:color w:val="000000"/>
          <w:szCs w:val="22"/>
          <w:lang w:eastAsia="de-DE"/>
        </w:rPr>
        <w:t>Eintagsküken</w:t>
      </w:r>
      <w:proofErr w:type="spellEnd"/>
      <w:r>
        <w:rPr>
          <w:rFonts w:cs="Arial"/>
          <w:color w:val="000000"/>
          <w:szCs w:val="22"/>
          <w:lang w:eastAsia="de-DE"/>
        </w:rPr>
        <w:t>:</w:t>
      </w: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Zustimmung der zust. Behörden für Herkunftsbetrieb und Empfangsbetrieb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Der Bestimmungsbestand wird amtlich überwacht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 xml:space="preserve">Bestimmungsbestand außerhalb Sperrbezirk/Beobachtungsgebiet: Tier müssen mindestens 21 Tage in diesem Bestand bleiben. 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7B5DA0" w:rsidRPr="00784155" w:rsidRDefault="00A13941" w:rsidP="00A1394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u w:val="single"/>
          <w:lang w:eastAsia="de-DE"/>
        </w:rPr>
      </w:pPr>
      <w:r w:rsidRPr="00784155">
        <w:rPr>
          <w:rFonts w:cs="Arial"/>
          <w:bCs/>
          <w:color w:val="000000"/>
          <w:szCs w:val="22"/>
          <w:u w:val="single"/>
          <w:lang w:eastAsia="de-DE"/>
        </w:rPr>
        <w:t>Verbringen in einen Bestand im Beobachtungsgebiet:</w:t>
      </w: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Legehennen und Truthühner: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amtliche klinische</w:t>
      </w:r>
      <w:r>
        <w:rPr>
          <w:rFonts w:cs="Arial"/>
          <w:color w:val="000000"/>
          <w:szCs w:val="22"/>
          <w:lang w:eastAsia="de-DE"/>
        </w:rPr>
        <w:t xml:space="preserve"> Untersuchung </w:t>
      </w:r>
      <w:r w:rsidRPr="00DE770A">
        <w:rPr>
          <w:rFonts w:cs="Arial"/>
          <w:color w:val="000000"/>
          <w:szCs w:val="22"/>
          <w:lang w:eastAsia="de-DE"/>
        </w:rPr>
        <w:t>innerhalb</w:t>
      </w:r>
      <w:r>
        <w:rPr>
          <w:rFonts w:cs="Arial"/>
          <w:color w:val="000000"/>
          <w:szCs w:val="22"/>
          <w:lang w:eastAsia="de-DE"/>
        </w:rPr>
        <w:t xml:space="preserve"> </w:t>
      </w:r>
      <w:r w:rsidRPr="00DE770A">
        <w:rPr>
          <w:rFonts w:cs="Arial"/>
          <w:color w:val="000000"/>
          <w:szCs w:val="22"/>
          <w:lang w:eastAsia="de-DE"/>
        </w:rPr>
        <w:t>von 24 Stunden vor dem</w:t>
      </w:r>
      <w:r>
        <w:rPr>
          <w:rFonts w:cs="Arial"/>
          <w:color w:val="000000"/>
          <w:szCs w:val="22"/>
          <w:lang w:eastAsia="de-DE"/>
        </w:rPr>
        <w:t xml:space="preserve"> Verbringen des Geflügels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Im Stall des Bestimmungsbestandes befindet sich kein Geflügel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ind w:left="720"/>
        <w:rPr>
          <w:rFonts w:cs="Arial"/>
          <w:color w:val="000000"/>
          <w:szCs w:val="22"/>
          <w:lang w:eastAsia="de-DE"/>
        </w:rPr>
      </w:pP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 xml:space="preserve">Legehennen, Truthühner und </w:t>
      </w:r>
      <w:proofErr w:type="spellStart"/>
      <w:r>
        <w:rPr>
          <w:rFonts w:cs="Arial"/>
          <w:color w:val="000000"/>
          <w:szCs w:val="22"/>
          <w:lang w:eastAsia="de-DE"/>
        </w:rPr>
        <w:t>Eintagsküken</w:t>
      </w:r>
      <w:proofErr w:type="spellEnd"/>
      <w:r>
        <w:rPr>
          <w:rFonts w:cs="Arial"/>
          <w:color w:val="000000"/>
          <w:szCs w:val="22"/>
          <w:lang w:eastAsia="de-DE"/>
        </w:rPr>
        <w:t>:</w:t>
      </w:r>
    </w:p>
    <w:p w:rsidR="00A13941" w:rsidRDefault="00A13941" w:rsidP="00A13941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Zustimmung der zust. Behörden für Herkunftsbetrieb und Empfangsbetrieb</w:t>
      </w:r>
    </w:p>
    <w:p w:rsidR="00A13941" w:rsidRDefault="00A13941" w:rsidP="00A1394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>Der Bestimmungsbestand wird amtlich überwacht</w:t>
      </w:r>
    </w:p>
    <w:p w:rsidR="00D879AD" w:rsidRDefault="00D879AD" w:rsidP="00D879A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879AD" w:rsidRPr="00D879AD" w:rsidRDefault="00D879AD" w:rsidP="00D879A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>
        <w:rPr>
          <w:rFonts w:cs="Arial"/>
          <w:color w:val="000000"/>
          <w:szCs w:val="22"/>
          <w:lang w:eastAsia="de-DE"/>
        </w:rPr>
        <w:t xml:space="preserve">In den </w:t>
      </w:r>
      <w:r w:rsidRPr="00784155">
        <w:rPr>
          <w:rFonts w:cs="Arial"/>
          <w:color w:val="000000"/>
          <w:szCs w:val="22"/>
          <w:u w:val="single"/>
          <w:lang w:eastAsia="de-DE"/>
        </w:rPr>
        <w:t>Sperrbezirk</w:t>
      </w:r>
      <w:r w:rsidR="00784155" w:rsidRPr="00784155">
        <w:rPr>
          <w:rFonts w:cs="Arial"/>
          <w:color w:val="000000"/>
          <w:szCs w:val="22"/>
          <w:lang w:eastAsia="de-DE"/>
        </w:rPr>
        <w:t xml:space="preserve"> </w:t>
      </w:r>
      <w:r>
        <w:rPr>
          <w:rFonts w:cs="Arial"/>
          <w:color w:val="000000"/>
          <w:szCs w:val="22"/>
          <w:lang w:eastAsia="de-DE"/>
        </w:rPr>
        <w:t xml:space="preserve">ist nur das Verbringen von in Gefangenschaft gehaltenen Vögeln anderer Arten möglich, wenn sie im Herkunftsbestand nicht mit Geflügel in Kontakt gekommen sind. </w:t>
      </w: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7B5DA0" w:rsidRDefault="007B5DA0" w:rsidP="007B5DA0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2"/>
          <w:lang w:eastAsia="de-DE"/>
        </w:rPr>
      </w:pPr>
    </w:p>
    <w:p w:rsid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  <w:u w:val="single"/>
          <w:lang w:eastAsia="de-DE"/>
        </w:rPr>
      </w:pPr>
      <w:r w:rsidRPr="00402234">
        <w:rPr>
          <w:rFonts w:cs="Arial"/>
          <w:b/>
          <w:color w:val="000000"/>
          <w:szCs w:val="22"/>
          <w:u w:val="single"/>
          <w:lang w:eastAsia="de-DE"/>
        </w:rPr>
        <w:t>Hinweise für den Tierhalter bezüglich Schutzkleidung bei der Ein- und Ausstallung: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Der Tierhalter hat sicherzustellen, dass jede Person, die gewerbsmäßig bei der Ein</w:t>
      </w:r>
      <w:r>
        <w:rPr>
          <w:rFonts w:cs="Arial"/>
          <w:color w:val="000000"/>
          <w:szCs w:val="22"/>
          <w:lang w:eastAsia="de-DE"/>
        </w:rPr>
        <w:t xml:space="preserve">- </w:t>
      </w:r>
      <w:r w:rsidRPr="00402234">
        <w:rPr>
          <w:rFonts w:cs="Arial"/>
          <w:color w:val="000000"/>
          <w:szCs w:val="22"/>
          <w:lang w:eastAsia="de-DE"/>
        </w:rPr>
        <w:t>oder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Ausstallung von Geflügel tätig ist, vor Beginn der Tätigkeit zur Vermeidung der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Ein- oder Verschleppung der Geflügelpest gereinigte und desinfizierte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Schutzkleidung oder Einwegkleidung anlegt und diese während der Ein- oder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Ausstallung trägt. Der Tierhalter hat ferner sicherzustellen, dass die Schutzkleidung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unverzüglich nach Gebrauch abgelegt, gereinigt und desinfiziert oder, im Falle</w:t>
      </w:r>
    </w:p>
    <w:p w:rsidR="00402234" w:rsidRPr="00402234" w:rsidRDefault="00402234" w:rsidP="0040223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402234">
        <w:rPr>
          <w:rFonts w:cs="Arial"/>
          <w:color w:val="000000"/>
          <w:szCs w:val="22"/>
          <w:lang w:eastAsia="de-DE"/>
        </w:rPr>
        <w:t>von Einwegkleidung, unverzüglich unschädlich beseitigt wird.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</w:p>
    <w:p w:rsidR="00402234" w:rsidRDefault="00402234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402234" w:rsidRPr="00402234" w:rsidRDefault="00402234" w:rsidP="00DE770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  <w:u w:val="single"/>
          <w:lang w:eastAsia="de-DE"/>
        </w:rPr>
      </w:pPr>
      <w:r w:rsidRPr="00402234">
        <w:rPr>
          <w:rFonts w:cs="Arial"/>
          <w:b/>
          <w:color w:val="000000"/>
          <w:szCs w:val="22"/>
          <w:u w:val="single"/>
          <w:lang w:eastAsia="de-DE"/>
        </w:rPr>
        <w:t>Weitere Biosicherheitsmaßnahmen:</w:t>
      </w:r>
    </w:p>
    <w:p w:rsidR="00402234" w:rsidRPr="00402234" w:rsidRDefault="00402234" w:rsidP="00DE770A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1. Personenschleuse an jedem Stallgebäude: Den Stall nur durch die Schleuse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betreten. </w:t>
      </w:r>
      <w:r w:rsidRPr="00DE770A">
        <w:rPr>
          <w:rFonts w:cs="Arial"/>
          <w:b/>
          <w:bCs/>
          <w:color w:val="000000"/>
          <w:szCs w:val="22"/>
          <w:lang w:eastAsia="de-DE"/>
        </w:rPr>
        <w:t>Für jeden Stall eigene Stiefel. Reinigung und Desinfektion der Hände.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2. </w:t>
      </w:r>
      <w:r w:rsidRPr="00DE770A">
        <w:rPr>
          <w:rFonts w:cs="Arial"/>
          <w:b/>
          <w:bCs/>
          <w:color w:val="000000"/>
          <w:szCs w:val="22"/>
          <w:lang w:eastAsia="de-DE"/>
        </w:rPr>
        <w:t>Streufahrzeug</w:t>
      </w:r>
      <w:r w:rsidR="0084214B">
        <w:rPr>
          <w:rFonts w:cs="Arial"/>
          <w:b/>
          <w:bCs/>
          <w:color w:val="000000"/>
          <w:szCs w:val="22"/>
          <w:lang w:eastAsia="de-DE"/>
        </w:rPr>
        <w:t xml:space="preserve"> </w:t>
      </w:r>
      <w:r w:rsidR="0084214B" w:rsidRPr="0084214B">
        <w:rPr>
          <w:rFonts w:cs="Arial"/>
          <w:bCs/>
          <w:color w:val="000000"/>
          <w:szCs w:val="22"/>
          <w:lang w:eastAsia="de-DE"/>
        </w:rPr>
        <w:t>(wenn vorhanden)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: </w:t>
      </w:r>
      <w:r w:rsidRPr="00DE770A">
        <w:rPr>
          <w:rFonts w:cs="Arial"/>
          <w:color w:val="000000"/>
          <w:szCs w:val="22"/>
          <w:lang w:eastAsia="de-DE"/>
        </w:rPr>
        <w:t>Nicht an mehreren Hofstellen verwenden.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Möglichst in Gebäude (z.B. Strohlager) abstellen. Reinigen und desinfizieren.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Mögliche Verfahrensweise: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Nach dem Einstreuen Fahrzeug mit Hochdruckreiniger säubern.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Vor dem erneuten Befahren des Stalles Fahrzeug desinfizieren.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Default="00DE770A" w:rsidP="0084214B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3.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Befestigte Hofplatte, befestigte Wege: </w:t>
      </w:r>
      <w:r w:rsidRPr="00DE770A">
        <w:rPr>
          <w:rFonts w:cs="Arial"/>
          <w:color w:val="000000"/>
          <w:szCs w:val="22"/>
          <w:lang w:eastAsia="de-DE"/>
        </w:rPr>
        <w:t xml:space="preserve">Sauber und trocken halten. 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4. Personenschleuse an der Hofeinfahrt: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Betriebseigener Overall und Stiefel </w:t>
      </w:r>
      <w:r w:rsidRPr="00DE770A">
        <w:rPr>
          <w:rFonts w:cs="Arial"/>
          <w:color w:val="000000"/>
          <w:szCs w:val="22"/>
          <w:lang w:eastAsia="de-DE"/>
        </w:rPr>
        <w:t>anziehen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5.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Fahrzeuge </w:t>
      </w:r>
      <w:r w:rsidRPr="00DE770A">
        <w:rPr>
          <w:rFonts w:cs="Arial"/>
          <w:color w:val="000000"/>
          <w:szCs w:val="22"/>
          <w:lang w:eastAsia="de-DE"/>
        </w:rPr>
        <w:t>möglichst an der Hofeinfahrt abstellen. Fahrzeuge,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die den Hof befahren, dürfen vorher nicht in anderen geflügelhaltenden Betrieben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gewesen sein.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6.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Strohlager: </w:t>
      </w:r>
      <w:r w:rsidRPr="00DE770A">
        <w:rPr>
          <w:rFonts w:cs="Arial"/>
          <w:color w:val="000000"/>
          <w:szCs w:val="22"/>
          <w:lang w:eastAsia="de-DE"/>
        </w:rPr>
        <w:t>Aufräumen (Nur Stroh und Dinge lagern, die im Betrieb gebraucht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werden) und zu allen Seiten geschlossen halten.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7.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Umgang mit toten Tieren: </w:t>
      </w:r>
      <w:r w:rsidRPr="00DE770A">
        <w:rPr>
          <w:rFonts w:cs="Arial"/>
          <w:color w:val="000000"/>
          <w:szCs w:val="22"/>
          <w:lang w:eastAsia="de-DE"/>
        </w:rPr>
        <w:t xml:space="preserve">Tote Tiere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aus dem Stall ausschleusen </w:t>
      </w:r>
      <w:r w:rsidRPr="00DE770A">
        <w:rPr>
          <w:rFonts w:cs="Arial"/>
          <w:color w:val="000000"/>
          <w:szCs w:val="22"/>
          <w:lang w:eastAsia="de-DE"/>
        </w:rPr>
        <w:t>und erst dann in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einem Transportfahrzeug, z.B. einer geschlossenen Schubkarre, zum VTN-Behälter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bringen. Danach das Transportfahrzeug reinigen und desinfizieren.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Nie mit dem Transportfahrzeug in den Stall. </w:t>
      </w:r>
      <w:r w:rsidRPr="00DE770A">
        <w:rPr>
          <w:rFonts w:cs="Arial"/>
          <w:color w:val="000000"/>
          <w:szCs w:val="22"/>
          <w:lang w:eastAsia="de-DE"/>
        </w:rPr>
        <w:t>An jedem Standort ist eine Abholstelle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einzurichten. </w:t>
      </w:r>
      <w:r w:rsidRPr="00DE770A">
        <w:rPr>
          <w:rFonts w:cs="Arial"/>
          <w:b/>
          <w:bCs/>
          <w:color w:val="000000"/>
          <w:szCs w:val="22"/>
          <w:lang w:eastAsia="de-DE"/>
        </w:rPr>
        <w:t>Der Transport toter Tiere zu anderen Betrieben ist verboten.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8. </w:t>
      </w:r>
      <w:r>
        <w:rPr>
          <w:rFonts w:cs="Arial"/>
          <w:b/>
          <w:bCs/>
          <w:color w:val="000000"/>
          <w:szCs w:val="22"/>
          <w:lang w:eastAsia="de-DE"/>
        </w:rPr>
        <w:t>Tägliche Tier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betreuung: </w:t>
      </w:r>
      <w:r w:rsidRPr="00DE770A">
        <w:rPr>
          <w:rFonts w:cs="Arial"/>
          <w:color w:val="000000"/>
          <w:szCs w:val="22"/>
          <w:lang w:eastAsia="de-DE"/>
        </w:rPr>
        <w:t xml:space="preserve">Personen sollten nur </w:t>
      </w:r>
      <w:r>
        <w:rPr>
          <w:rFonts w:cs="Arial"/>
          <w:color w:val="000000"/>
          <w:szCs w:val="22"/>
          <w:lang w:eastAsia="de-DE"/>
        </w:rPr>
        <w:t>einen Betrieb</w:t>
      </w:r>
      <w:r w:rsidRPr="00DE770A">
        <w:rPr>
          <w:rFonts w:cs="Arial"/>
          <w:color w:val="000000"/>
          <w:szCs w:val="22"/>
          <w:lang w:eastAsia="de-DE"/>
        </w:rPr>
        <w:t xml:space="preserve"> betreuen. Jegliche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Tierkontakte in andere Geflügelbestände sollten vermieden werden.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9.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Regelmäßige </w:t>
      </w:r>
      <w:proofErr w:type="spellStart"/>
      <w:r w:rsidRPr="00DE770A">
        <w:rPr>
          <w:rFonts w:cs="Arial"/>
          <w:b/>
          <w:bCs/>
          <w:color w:val="000000"/>
          <w:szCs w:val="22"/>
          <w:lang w:eastAsia="de-DE"/>
        </w:rPr>
        <w:t>Schadnagerbekämpfung</w:t>
      </w:r>
      <w:proofErr w:type="spellEnd"/>
      <w:r w:rsidRPr="00DE770A">
        <w:rPr>
          <w:rFonts w:cs="Arial"/>
          <w:b/>
          <w:bCs/>
          <w:color w:val="000000"/>
          <w:szCs w:val="22"/>
          <w:lang w:eastAsia="de-DE"/>
        </w:rPr>
        <w:t xml:space="preserve"> mit Köderplan und Dokumentation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10. </w:t>
      </w:r>
      <w:r w:rsidR="007B5DA0">
        <w:rPr>
          <w:rFonts w:cs="Arial"/>
          <w:color w:val="000000"/>
          <w:szCs w:val="22"/>
          <w:lang w:eastAsia="de-DE"/>
        </w:rPr>
        <w:t>Ggf</w:t>
      </w:r>
      <w:r w:rsidR="0084214B">
        <w:rPr>
          <w:rFonts w:cs="Arial"/>
          <w:color w:val="000000"/>
          <w:szCs w:val="22"/>
          <w:lang w:eastAsia="de-DE"/>
        </w:rPr>
        <w:t xml:space="preserve">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Abluftkamine mit Drahtgitter oder Netzen vogelsicher verschließen, </w:t>
      </w:r>
      <w:r w:rsidRPr="00DE770A">
        <w:rPr>
          <w:rFonts w:cs="Arial"/>
          <w:color w:val="000000"/>
          <w:szCs w:val="22"/>
          <w:lang w:eastAsia="de-DE"/>
        </w:rPr>
        <w:t>so dass Vögel</w:t>
      </w:r>
    </w:p>
    <w:p w:rsid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kein Nistmaterial in den Kamin werfen oder hineinkoten können.</w:t>
      </w:r>
    </w:p>
    <w:p w:rsidR="0084214B" w:rsidRPr="00DE770A" w:rsidRDefault="0084214B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 xml:space="preserve">11. </w:t>
      </w:r>
      <w:r w:rsidRPr="00DE770A">
        <w:rPr>
          <w:rFonts w:cs="Arial"/>
          <w:b/>
          <w:bCs/>
          <w:color w:val="000000"/>
          <w:szCs w:val="22"/>
          <w:lang w:eastAsia="de-DE"/>
        </w:rPr>
        <w:t xml:space="preserve">Bei Sturm oder Bestandsräumungen in der Nachbarschaft </w:t>
      </w:r>
      <w:r w:rsidRPr="00DE770A">
        <w:rPr>
          <w:rFonts w:cs="Arial"/>
          <w:color w:val="000000"/>
          <w:szCs w:val="22"/>
          <w:lang w:eastAsia="de-DE"/>
        </w:rPr>
        <w:t>sollten die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Jalousien/Lüftungsklappen an der dem Wind zugewandten Seite geschlossen</w:t>
      </w:r>
    </w:p>
    <w:p w:rsidR="00DE770A" w:rsidRPr="00DE770A" w:rsidRDefault="00DE770A" w:rsidP="00DE770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  <w:lang w:eastAsia="de-DE"/>
        </w:rPr>
      </w:pPr>
      <w:r w:rsidRPr="00DE770A">
        <w:rPr>
          <w:rFonts w:cs="Arial"/>
          <w:color w:val="000000"/>
          <w:szCs w:val="22"/>
          <w:lang w:eastAsia="de-DE"/>
        </w:rPr>
        <w:t>werden.</w:t>
      </w:r>
    </w:p>
    <w:p w:rsidR="0084214B" w:rsidRDefault="0084214B" w:rsidP="00DE770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2"/>
          <w:lang w:eastAsia="de-DE"/>
        </w:rPr>
      </w:pPr>
    </w:p>
    <w:sectPr w:rsidR="0084214B" w:rsidSect="007A5DEF">
      <w:type w:val="continuous"/>
      <w:pgSz w:w="11900" w:h="16840" w:code="9"/>
      <w:pgMar w:top="1899" w:right="851" w:bottom="1928" w:left="1418" w:header="794" w:footer="765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1CE" w:rsidRDefault="008E31CE">
      <w:r>
        <w:separator/>
      </w:r>
    </w:p>
  </w:endnote>
  <w:endnote w:type="continuationSeparator" w:id="0">
    <w:p w:rsidR="008E31CE" w:rsidRDefault="008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F608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F608CD" w:rsidRDefault="00F608C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Pr="00A9063A" w:rsidRDefault="00A9063A" w:rsidP="00A9063A">
    <w:pPr>
      <w:pStyle w:val="Fu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532EB">
      <w:rPr>
        <w:noProof/>
      </w:rPr>
      <w:t>3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55" w:rsidRDefault="008C34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1CE" w:rsidRDefault="008E31CE">
      <w:r>
        <w:separator/>
      </w:r>
    </w:p>
  </w:footnote>
  <w:footnote w:type="continuationSeparator" w:id="0">
    <w:p w:rsidR="008E31CE" w:rsidRDefault="008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40223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6804660</wp:posOffset>
              </wp:positionV>
              <wp:extent cx="46990" cy="0"/>
              <wp:effectExtent l="5080" t="13335" r="5080" b="5715"/>
              <wp:wrapNone/>
              <wp:docPr id="4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99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5366DE"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535.8pt" to="9.35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4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5E053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ODmQIAAIM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4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FB58C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" strokecolor="#353537" strokeweight=".35pt">
              <v:shadow opacity="22938f" offset="0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8CD" w:rsidRDefault="00402234">
    <w:pPr>
      <w:pStyle w:val="Kopfzeile"/>
      <w:tabs>
        <w:tab w:val="clear" w:pos="4536"/>
        <w:tab w:val="clear" w:pos="9072"/>
        <w:tab w:val="left" w:pos="1640"/>
      </w:tabs>
      <w:rPr>
        <w:sz w:val="14"/>
      </w:rPr>
    </w:pPr>
    <w:r>
      <w:rPr>
        <w:noProof/>
        <w:sz w:val="14"/>
        <w:lang w:eastAsia="de-DE"/>
      </w:rPr>
      <mc:AlternateContent>
        <mc:Choice Requires="wpg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504190</wp:posOffset>
              </wp:positionV>
              <wp:extent cx="1857375" cy="702310"/>
              <wp:effectExtent l="5080" t="8890" r="13970" b="12700"/>
              <wp:wrapNone/>
              <wp:docPr id="3" name="Group 1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857375" cy="702310"/>
                        <a:chOff x="3842" y="622"/>
                        <a:chExt cx="2700" cy="1043"/>
                      </a:xfrm>
                    </wpg:grpSpPr>
                    <wps:wsp>
                      <wps:cNvPr id="4" name="Freeform 105"/>
                      <wps:cNvSpPr>
                        <a:spLocks noChangeAspect="1"/>
                      </wps:cNvSpPr>
                      <wps:spPr bwMode="auto">
                        <a:xfrm>
                          <a:off x="4963" y="773"/>
                          <a:ext cx="63" cy="125"/>
                        </a:xfrm>
                        <a:custGeom>
                          <a:avLst/>
                          <a:gdLst>
                            <a:gd name="T0" fmla="*/ 0 w 63"/>
                            <a:gd name="T1" fmla="*/ 0 h 125"/>
                            <a:gd name="T2" fmla="*/ 20 w 63"/>
                            <a:gd name="T3" fmla="*/ 0 h 125"/>
                            <a:gd name="T4" fmla="*/ 20 w 63"/>
                            <a:gd name="T5" fmla="*/ 109 h 125"/>
                            <a:gd name="T6" fmla="*/ 63 w 63"/>
                            <a:gd name="T7" fmla="*/ 109 h 125"/>
                            <a:gd name="T8" fmla="*/ 63 w 63"/>
                            <a:gd name="T9" fmla="*/ 125 h 125"/>
                            <a:gd name="T10" fmla="*/ 0 w 63"/>
                            <a:gd name="T11" fmla="*/ 125 h 125"/>
                            <a:gd name="T12" fmla="*/ 0 w 63"/>
                            <a:gd name="T1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3" h="125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09"/>
                              </a:lnTo>
                              <a:lnTo>
                                <a:pt x="63" y="109"/>
                              </a:lnTo>
                              <a:lnTo>
                                <a:pt x="63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6"/>
                      <wps:cNvSpPr>
                        <a:spLocks noChangeAspect="1" noEditPoints="1"/>
                      </wps:cNvSpPr>
                      <wps:spPr bwMode="auto">
                        <a:xfrm>
                          <a:off x="5037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1 w 109"/>
                            <a:gd name="T5" fmla="*/ 26 h 125"/>
                            <a:gd name="T6" fmla="*/ 50 w 109"/>
                            <a:gd name="T7" fmla="*/ 31 h 125"/>
                            <a:gd name="T8" fmla="*/ 34 w 109"/>
                            <a:gd name="T9" fmla="*/ 78 h 125"/>
                            <a:gd name="T10" fmla="*/ 73 w 109"/>
                            <a:gd name="T11" fmla="*/ 78 h 125"/>
                            <a:gd name="T12" fmla="*/ 58 w 109"/>
                            <a:gd name="T13" fmla="*/ 31 h 125"/>
                            <a:gd name="T14" fmla="*/ 57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8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8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7"/>
                      <wps:cNvSpPr>
                        <a:spLocks noChangeAspect="1"/>
                      </wps:cNvSpPr>
                      <wps:spPr bwMode="auto">
                        <a:xfrm>
                          <a:off x="5164" y="773"/>
                          <a:ext cx="92" cy="125"/>
                        </a:xfrm>
                        <a:custGeom>
                          <a:avLst/>
                          <a:gdLst>
                            <a:gd name="T0" fmla="*/ 0 w 92"/>
                            <a:gd name="T1" fmla="*/ 0 h 125"/>
                            <a:gd name="T2" fmla="*/ 17 w 92"/>
                            <a:gd name="T3" fmla="*/ 0 h 125"/>
                            <a:gd name="T4" fmla="*/ 67 w 92"/>
                            <a:gd name="T5" fmla="*/ 82 h 125"/>
                            <a:gd name="T6" fmla="*/ 69 w 92"/>
                            <a:gd name="T7" fmla="*/ 85 h 125"/>
                            <a:gd name="T8" fmla="*/ 71 w 92"/>
                            <a:gd name="T9" fmla="*/ 88 h 125"/>
                            <a:gd name="T10" fmla="*/ 73 w 92"/>
                            <a:gd name="T11" fmla="*/ 91 h 125"/>
                            <a:gd name="T12" fmla="*/ 73 w 92"/>
                            <a:gd name="T13" fmla="*/ 94 h 125"/>
                            <a:gd name="T14" fmla="*/ 74 w 92"/>
                            <a:gd name="T15" fmla="*/ 95 h 125"/>
                            <a:gd name="T16" fmla="*/ 74 w 92"/>
                            <a:gd name="T17" fmla="*/ 96 h 125"/>
                            <a:gd name="T18" fmla="*/ 75 w 92"/>
                            <a:gd name="T19" fmla="*/ 96 h 125"/>
                            <a:gd name="T20" fmla="*/ 75 w 92"/>
                            <a:gd name="T21" fmla="*/ 92 h 125"/>
                            <a:gd name="T22" fmla="*/ 74 w 92"/>
                            <a:gd name="T23" fmla="*/ 89 h 125"/>
                            <a:gd name="T24" fmla="*/ 74 w 92"/>
                            <a:gd name="T25" fmla="*/ 0 h 125"/>
                            <a:gd name="T26" fmla="*/ 92 w 92"/>
                            <a:gd name="T27" fmla="*/ 0 h 125"/>
                            <a:gd name="T28" fmla="*/ 92 w 92"/>
                            <a:gd name="T29" fmla="*/ 125 h 125"/>
                            <a:gd name="T30" fmla="*/ 74 w 92"/>
                            <a:gd name="T31" fmla="*/ 125 h 125"/>
                            <a:gd name="T32" fmla="*/ 24 w 92"/>
                            <a:gd name="T33" fmla="*/ 42 h 125"/>
                            <a:gd name="T34" fmla="*/ 21 w 92"/>
                            <a:gd name="T35" fmla="*/ 38 h 125"/>
                            <a:gd name="T36" fmla="*/ 20 w 92"/>
                            <a:gd name="T37" fmla="*/ 36 h 125"/>
                            <a:gd name="T38" fmla="*/ 18 w 92"/>
                            <a:gd name="T39" fmla="*/ 32 h 125"/>
                            <a:gd name="T40" fmla="*/ 18 w 92"/>
                            <a:gd name="T41" fmla="*/ 30 h 125"/>
                            <a:gd name="T42" fmla="*/ 17 w 92"/>
                            <a:gd name="T43" fmla="*/ 29 h 125"/>
                            <a:gd name="T44" fmla="*/ 17 w 92"/>
                            <a:gd name="T45" fmla="*/ 28 h 125"/>
                            <a:gd name="T46" fmla="*/ 15 w 92"/>
                            <a:gd name="T47" fmla="*/ 28 h 125"/>
                            <a:gd name="T48" fmla="*/ 15 w 92"/>
                            <a:gd name="T49" fmla="*/ 31 h 125"/>
                            <a:gd name="T50" fmla="*/ 17 w 92"/>
                            <a:gd name="T51" fmla="*/ 35 h 125"/>
                            <a:gd name="T52" fmla="*/ 17 w 92"/>
                            <a:gd name="T53" fmla="*/ 125 h 125"/>
                            <a:gd name="T54" fmla="*/ 0 w 92"/>
                            <a:gd name="T55" fmla="*/ 125 h 125"/>
                            <a:gd name="T56" fmla="*/ 0 w 92"/>
                            <a:gd name="T5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92" h="12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67" y="82"/>
                              </a:lnTo>
                              <a:lnTo>
                                <a:pt x="69" y="85"/>
                              </a:lnTo>
                              <a:lnTo>
                                <a:pt x="71" y="88"/>
                              </a:lnTo>
                              <a:lnTo>
                                <a:pt x="73" y="91"/>
                              </a:lnTo>
                              <a:lnTo>
                                <a:pt x="73" y="94"/>
                              </a:lnTo>
                              <a:lnTo>
                                <a:pt x="74" y="95"/>
                              </a:lnTo>
                              <a:lnTo>
                                <a:pt x="74" y="96"/>
                              </a:lnTo>
                              <a:lnTo>
                                <a:pt x="75" y="96"/>
                              </a:lnTo>
                              <a:lnTo>
                                <a:pt x="75" y="92"/>
                              </a:lnTo>
                              <a:lnTo>
                                <a:pt x="74" y="89"/>
                              </a:lnTo>
                              <a:lnTo>
                                <a:pt x="74" y="0"/>
                              </a:lnTo>
                              <a:lnTo>
                                <a:pt x="92" y="0"/>
                              </a:lnTo>
                              <a:lnTo>
                                <a:pt x="92" y="125"/>
                              </a:lnTo>
                              <a:lnTo>
                                <a:pt x="74" y="125"/>
                              </a:lnTo>
                              <a:lnTo>
                                <a:pt x="24" y="42"/>
                              </a:lnTo>
                              <a:lnTo>
                                <a:pt x="21" y="38"/>
                              </a:lnTo>
                              <a:lnTo>
                                <a:pt x="20" y="36"/>
                              </a:lnTo>
                              <a:lnTo>
                                <a:pt x="18" y="32"/>
                              </a:lnTo>
                              <a:lnTo>
                                <a:pt x="18" y="30"/>
                              </a:lnTo>
                              <a:lnTo>
                                <a:pt x="17" y="29"/>
                              </a:lnTo>
                              <a:lnTo>
                                <a:pt x="17" y="28"/>
                              </a:lnTo>
                              <a:lnTo>
                                <a:pt x="15" y="28"/>
                              </a:lnTo>
                              <a:lnTo>
                                <a:pt x="15" y="31"/>
                              </a:lnTo>
                              <a:lnTo>
                                <a:pt x="17" y="35"/>
                              </a:lnTo>
                              <a:lnTo>
                                <a:pt x="17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8"/>
                      <wps:cNvSpPr>
                        <a:spLocks noChangeAspect="1" noEditPoints="1"/>
                      </wps:cNvSpPr>
                      <wps:spPr bwMode="auto">
                        <a:xfrm>
                          <a:off x="5284" y="772"/>
                          <a:ext cx="87" cy="128"/>
                        </a:xfrm>
                        <a:custGeom>
                          <a:avLst/>
                          <a:gdLst>
                            <a:gd name="T0" fmla="*/ 29 w 87"/>
                            <a:gd name="T1" fmla="*/ 15 h 128"/>
                            <a:gd name="T2" fmla="*/ 19 w 87"/>
                            <a:gd name="T3" fmla="*/ 18 h 128"/>
                            <a:gd name="T4" fmla="*/ 19 w 87"/>
                            <a:gd name="T5" fmla="*/ 109 h 128"/>
                            <a:gd name="T6" fmla="*/ 21 w 87"/>
                            <a:gd name="T7" fmla="*/ 110 h 128"/>
                            <a:gd name="T8" fmla="*/ 25 w 87"/>
                            <a:gd name="T9" fmla="*/ 111 h 128"/>
                            <a:gd name="T10" fmla="*/ 33 w 87"/>
                            <a:gd name="T11" fmla="*/ 111 h 128"/>
                            <a:gd name="T12" fmla="*/ 45 w 87"/>
                            <a:gd name="T13" fmla="*/ 110 h 128"/>
                            <a:gd name="T14" fmla="*/ 55 w 87"/>
                            <a:gd name="T15" fmla="*/ 104 h 128"/>
                            <a:gd name="T16" fmla="*/ 62 w 87"/>
                            <a:gd name="T17" fmla="*/ 95 h 128"/>
                            <a:gd name="T18" fmla="*/ 67 w 87"/>
                            <a:gd name="T19" fmla="*/ 81 h 128"/>
                            <a:gd name="T20" fmla="*/ 68 w 87"/>
                            <a:gd name="T21" fmla="*/ 63 h 128"/>
                            <a:gd name="T22" fmla="*/ 67 w 87"/>
                            <a:gd name="T23" fmla="*/ 45 h 128"/>
                            <a:gd name="T24" fmla="*/ 62 w 87"/>
                            <a:gd name="T25" fmla="*/ 32 h 128"/>
                            <a:gd name="T26" fmla="*/ 55 w 87"/>
                            <a:gd name="T27" fmla="*/ 23 h 128"/>
                            <a:gd name="T28" fmla="*/ 45 w 87"/>
                            <a:gd name="T29" fmla="*/ 17 h 128"/>
                            <a:gd name="T30" fmla="*/ 33 w 87"/>
                            <a:gd name="T31" fmla="*/ 15 h 128"/>
                            <a:gd name="T32" fmla="*/ 29 w 87"/>
                            <a:gd name="T33" fmla="*/ 15 h 128"/>
                            <a:gd name="T34" fmla="*/ 33 w 87"/>
                            <a:gd name="T35" fmla="*/ 0 h 128"/>
                            <a:gd name="T36" fmla="*/ 49 w 87"/>
                            <a:gd name="T37" fmla="*/ 1 h 128"/>
                            <a:gd name="T38" fmla="*/ 62 w 87"/>
                            <a:gd name="T39" fmla="*/ 7 h 128"/>
                            <a:gd name="T40" fmla="*/ 73 w 87"/>
                            <a:gd name="T41" fmla="*/ 15 h 128"/>
                            <a:gd name="T42" fmla="*/ 80 w 87"/>
                            <a:gd name="T43" fmla="*/ 29 h 128"/>
                            <a:gd name="T44" fmla="*/ 86 w 87"/>
                            <a:gd name="T45" fmla="*/ 44 h 128"/>
                            <a:gd name="T46" fmla="*/ 87 w 87"/>
                            <a:gd name="T47" fmla="*/ 63 h 128"/>
                            <a:gd name="T48" fmla="*/ 86 w 87"/>
                            <a:gd name="T49" fmla="*/ 84 h 128"/>
                            <a:gd name="T50" fmla="*/ 80 w 87"/>
                            <a:gd name="T51" fmla="*/ 99 h 128"/>
                            <a:gd name="T52" fmla="*/ 73 w 87"/>
                            <a:gd name="T53" fmla="*/ 111 h 128"/>
                            <a:gd name="T54" fmla="*/ 62 w 87"/>
                            <a:gd name="T55" fmla="*/ 121 h 128"/>
                            <a:gd name="T56" fmla="*/ 49 w 87"/>
                            <a:gd name="T57" fmla="*/ 126 h 128"/>
                            <a:gd name="T58" fmla="*/ 33 w 87"/>
                            <a:gd name="T59" fmla="*/ 128 h 128"/>
                            <a:gd name="T60" fmla="*/ 14 w 87"/>
                            <a:gd name="T61" fmla="*/ 127 h 128"/>
                            <a:gd name="T62" fmla="*/ 0 w 87"/>
                            <a:gd name="T63" fmla="*/ 122 h 128"/>
                            <a:gd name="T64" fmla="*/ 0 w 87"/>
                            <a:gd name="T65" fmla="*/ 6 h 128"/>
                            <a:gd name="T66" fmla="*/ 14 w 87"/>
                            <a:gd name="T67" fmla="*/ 1 h 128"/>
                            <a:gd name="T68" fmla="*/ 33 w 87"/>
                            <a:gd name="T6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29" y="15"/>
                              </a:moveTo>
                              <a:lnTo>
                                <a:pt x="19" y="18"/>
                              </a:lnTo>
                              <a:lnTo>
                                <a:pt x="19" y="109"/>
                              </a:lnTo>
                              <a:lnTo>
                                <a:pt x="21" y="110"/>
                              </a:lnTo>
                              <a:lnTo>
                                <a:pt x="25" y="111"/>
                              </a:lnTo>
                              <a:lnTo>
                                <a:pt x="33" y="111"/>
                              </a:lnTo>
                              <a:lnTo>
                                <a:pt x="45" y="110"/>
                              </a:lnTo>
                              <a:lnTo>
                                <a:pt x="55" y="104"/>
                              </a:lnTo>
                              <a:lnTo>
                                <a:pt x="62" y="95"/>
                              </a:lnTo>
                              <a:lnTo>
                                <a:pt x="67" y="81"/>
                              </a:lnTo>
                              <a:lnTo>
                                <a:pt x="68" y="63"/>
                              </a:lnTo>
                              <a:lnTo>
                                <a:pt x="67" y="45"/>
                              </a:lnTo>
                              <a:lnTo>
                                <a:pt x="62" y="32"/>
                              </a:lnTo>
                              <a:lnTo>
                                <a:pt x="55" y="23"/>
                              </a:lnTo>
                              <a:lnTo>
                                <a:pt x="45" y="17"/>
                              </a:lnTo>
                              <a:lnTo>
                                <a:pt x="33" y="15"/>
                              </a:lnTo>
                              <a:lnTo>
                                <a:pt x="29" y="15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49" y="1"/>
                              </a:lnTo>
                              <a:lnTo>
                                <a:pt x="62" y="7"/>
                              </a:lnTo>
                              <a:lnTo>
                                <a:pt x="73" y="15"/>
                              </a:lnTo>
                              <a:lnTo>
                                <a:pt x="80" y="29"/>
                              </a:lnTo>
                              <a:lnTo>
                                <a:pt x="86" y="44"/>
                              </a:lnTo>
                              <a:lnTo>
                                <a:pt x="87" y="63"/>
                              </a:lnTo>
                              <a:lnTo>
                                <a:pt x="86" y="84"/>
                              </a:lnTo>
                              <a:lnTo>
                                <a:pt x="80" y="99"/>
                              </a:lnTo>
                              <a:lnTo>
                                <a:pt x="73" y="111"/>
                              </a:lnTo>
                              <a:lnTo>
                                <a:pt x="62" y="121"/>
                              </a:lnTo>
                              <a:lnTo>
                                <a:pt x="49" y="126"/>
                              </a:lnTo>
                              <a:lnTo>
                                <a:pt x="33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4" y="1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9"/>
                      <wps:cNvSpPr>
                        <a:spLocks noChangeAspect="1" noEditPoints="1"/>
                      </wps:cNvSpPr>
                      <wps:spPr bwMode="auto">
                        <a:xfrm>
                          <a:off x="5395" y="772"/>
                          <a:ext cx="88" cy="126"/>
                        </a:xfrm>
                        <a:custGeom>
                          <a:avLst/>
                          <a:gdLst>
                            <a:gd name="T0" fmla="*/ 32 w 88"/>
                            <a:gd name="T1" fmla="*/ 14 h 126"/>
                            <a:gd name="T2" fmla="*/ 27 w 88"/>
                            <a:gd name="T3" fmla="*/ 15 h 126"/>
                            <a:gd name="T4" fmla="*/ 23 w 88"/>
                            <a:gd name="T5" fmla="*/ 15 h 126"/>
                            <a:gd name="T6" fmla="*/ 20 w 88"/>
                            <a:gd name="T7" fmla="*/ 17 h 126"/>
                            <a:gd name="T8" fmla="*/ 20 w 88"/>
                            <a:gd name="T9" fmla="*/ 59 h 126"/>
                            <a:gd name="T10" fmla="*/ 34 w 88"/>
                            <a:gd name="T11" fmla="*/ 59 h 126"/>
                            <a:gd name="T12" fmla="*/ 46 w 88"/>
                            <a:gd name="T13" fmla="*/ 57 h 126"/>
                            <a:gd name="T14" fmla="*/ 56 w 88"/>
                            <a:gd name="T15" fmla="*/ 54 h 126"/>
                            <a:gd name="T16" fmla="*/ 60 w 88"/>
                            <a:gd name="T17" fmla="*/ 47 h 126"/>
                            <a:gd name="T18" fmla="*/ 63 w 88"/>
                            <a:gd name="T19" fmla="*/ 37 h 126"/>
                            <a:gd name="T20" fmla="*/ 62 w 88"/>
                            <a:gd name="T21" fmla="*/ 27 h 126"/>
                            <a:gd name="T22" fmla="*/ 57 w 88"/>
                            <a:gd name="T23" fmla="*/ 20 h 126"/>
                            <a:gd name="T24" fmla="*/ 48 w 88"/>
                            <a:gd name="T25" fmla="*/ 15 h 126"/>
                            <a:gd name="T26" fmla="*/ 36 w 88"/>
                            <a:gd name="T27" fmla="*/ 14 h 126"/>
                            <a:gd name="T28" fmla="*/ 32 w 88"/>
                            <a:gd name="T29" fmla="*/ 14 h 126"/>
                            <a:gd name="T30" fmla="*/ 36 w 88"/>
                            <a:gd name="T31" fmla="*/ 0 h 126"/>
                            <a:gd name="T32" fmla="*/ 53 w 88"/>
                            <a:gd name="T33" fmla="*/ 1 h 126"/>
                            <a:gd name="T34" fmla="*/ 65 w 88"/>
                            <a:gd name="T35" fmla="*/ 6 h 126"/>
                            <a:gd name="T36" fmla="*/ 75 w 88"/>
                            <a:gd name="T37" fmla="*/ 14 h 126"/>
                            <a:gd name="T38" fmla="*/ 80 w 88"/>
                            <a:gd name="T39" fmla="*/ 24 h 126"/>
                            <a:gd name="T40" fmla="*/ 82 w 88"/>
                            <a:gd name="T41" fmla="*/ 36 h 126"/>
                            <a:gd name="T42" fmla="*/ 80 w 88"/>
                            <a:gd name="T43" fmla="*/ 49 h 126"/>
                            <a:gd name="T44" fmla="*/ 75 w 88"/>
                            <a:gd name="T45" fmla="*/ 57 h 126"/>
                            <a:gd name="T46" fmla="*/ 66 w 88"/>
                            <a:gd name="T47" fmla="*/ 63 h 126"/>
                            <a:gd name="T48" fmla="*/ 56 w 88"/>
                            <a:gd name="T49" fmla="*/ 67 h 126"/>
                            <a:gd name="T50" fmla="*/ 56 w 88"/>
                            <a:gd name="T51" fmla="*/ 68 h 126"/>
                            <a:gd name="T52" fmla="*/ 60 w 88"/>
                            <a:gd name="T53" fmla="*/ 71 h 126"/>
                            <a:gd name="T54" fmla="*/ 64 w 88"/>
                            <a:gd name="T55" fmla="*/ 74 h 126"/>
                            <a:gd name="T56" fmla="*/ 68 w 88"/>
                            <a:gd name="T57" fmla="*/ 80 h 126"/>
                            <a:gd name="T58" fmla="*/ 70 w 88"/>
                            <a:gd name="T59" fmla="*/ 85 h 126"/>
                            <a:gd name="T60" fmla="*/ 88 w 88"/>
                            <a:gd name="T61" fmla="*/ 126 h 126"/>
                            <a:gd name="T62" fmla="*/ 68 w 88"/>
                            <a:gd name="T63" fmla="*/ 126 h 126"/>
                            <a:gd name="T64" fmla="*/ 50 w 88"/>
                            <a:gd name="T65" fmla="*/ 86 h 126"/>
                            <a:gd name="T66" fmla="*/ 45 w 88"/>
                            <a:gd name="T67" fmla="*/ 79 h 126"/>
                            <a:gd name="T68" fmla="*/ 39 w 88"/>
                            <a:gd name="T69" fmla="*/ 74 h 126"/>
                            <a:gd name="T70" fmla="*/ 30 w 88"/>
                            <a:gd name="T71" fmla="*/ 73 h 126"/>
                            <a:gd name="T72" fmla="*/ 20 w 88"/>
                            <a:gd name="T73" fmla="*/ 73 h 126"/>
                            <a:gd name="T74" fmla="*/ 20 w 88"/>
                            <a:gd name="T75" fmla="*/ 126 h 126"/>
                            <a:gd name="T76" fmla="*/ 0 w 88"/>
                            <a:gd name="T77" fmla="*/ 126 h 126"/>
                            <a:gd name="T78" fmla="*/ 0 w 88"/>
                            <a:gd name="T79" fmla="*/ 6 h 126"/>
                            <a:gd name="T80" fmla="*/ 17 w 88"/>
                            <a:gd name="T81" fmla="*/ 1 h 126"/>
                            <a:gd name="T82" fmla="*/ 36 w 88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2" y="14"/>
                              </a:moveTo>
                              <a:lnTo>
                                <a:pt x="27" y="15"/>
                              </a:lnTo>
                              <a:lnTo>
                                <a:pt x="23" y="15"/>
                              </a:lnTo>
                              <a:lnTo>
                                <a:pt x="20" y="17"/>
                              </a:lnTo>
                              <a:lnTo>
                                <a:pt x="20" y="59"/>
                              </a:lnTo>
                              <a:lnTo>
                                <a:pt x="34" y="59"/>
                              </a:lnTo>
                              <a:lnTo>
                                <a:pt x="46" y="57"/>
                              </a:lnTo>
                              <a:lnTo>
                                <a:pt x="56" y="54"/>
                              </a:lnTo>
                              <a:lnTo>
                                <a:pt x="60" y="47"/>
                              </a:lnTo>
                              <a:lnTo>
                                <a:pt x="63" y="37"/>
                              </a:lnTo>
                              <a:lnTo>
                                <a:pt x="62" y="27"/>
                              </a:lnTo>
                              <a:lnTo>
                                <a:pt x="57" y="20"/>
                              </a:lnTo>
                              <a:lnTo>
                                <a:pt x="48" y="15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3" y="1"/>
                              </a:lnTo>
                              <a:lnTo>
                                <a:pt x="65" y="6"/>
                              </a:lnTo>
                              <a:lnTo>
                                <a:pt x="75" y="14"/>
                              </a:lnTo>
                              <a:lnTo>
                                <a:pt x="80" y="24"/>
                              </a:lnTo>
                              <a:lnTo>
                                <a:pt x="82" y="36"/>
                              </a:lnTo>
                              <a:lnTo>
                                <a:pt x="80" y="49"/>
                              </a:lnTo>
                              <a:lnTo>
                                <a:pt x="75" y="57"/>
                              </a:lnTo>
                              <a:lnTo>
                                <a:pt x="66" y="63"/>
                              </a:lnTo>
                              <a:lnTo>
                                <a:pt x="56" y="67"/>
                              </a:lnTo>
                              <a:lnTo>
                                <a:pt x="56" y="68"/>
                              </a:lnTo>
                              <a:lnTo>
                                <a:pt x="60" y="71"/>
                              </a:lnTo>
                              <a:lnTo>
                                <a:pt x="64" y="74"/>
                              </a:lnTo>
                              <a:lnTo>
                                <a:pt x="68" y="80"/>
                              </a:lnTo>
                              <a:lnTo>
                                <a:pt x="70" y="85"/>
                              </a:lnTo>
                              <a:lnTo>
                                <a:pt x="88" y="126"/>
                              </a:lnTo>
                              <a:lnTo>
                                <a:pt x="68" y="126"/>
                              </a:lnTo>
                              <a:lnTo>
                                <a:pt x="50" y="86"/>
                              </a:lnTo>
                              <a:lnTo>
                                <a:pt x="45" y="79"/>
                              </a:lnTo>
                              <a:lnTo>
                                <a:pt x="39" y="74"/>
                              </a:lnTo>
                              <a:lnTo>
                                <a:pt x="30" y="73"/>
                              </a:lnTo>
                              <a:lnTo>
                                <a:pt x="20" y="73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6"/>
                              </a:lnTo>
                              <a:lnTo>
                                <a:pt x="17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0"/>
                      <wps:cNvSpPr>
                        <a:spLocks noChangeAspect="1" noEditPoints="1"/>
                      </wps:cNvSpPr>
                      <wps:spPr bwMode="auto">
                        <a:xfrm>
                          <a:off x="5494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9 h 125"/>
                            <a:gd name="T2" fmla="*/ 52 w 109"/>
                            <a:gd name="T3" fmla="*/ 26 h 125"/>
                            <a:gd name="T4" fmla="*/ 50 w 109"/>
                            <a:gd name="T5" fmla="*/ 31 h 125"/>
                            <a:gd name="T6" fmla="*/ 35 w 109"/>
                            <a:gd name="T7" fmla="*/ 78 h 125"/>
                            <a:gd name="T8" fmla="*/ 73 w 109"/>
                            <a:gd name="T9" fmla="*/ 78 h 125"/>
                            <a:gd name="T10" fmla="*/ 58 w 109"/>
                            <a:gd name="T11" fmla="*/ 31 h 125"/>
                            <a:gd name="T12" fmla="*/ 56 w 109"/>
                            <a:gd name="T13" fmla="*/ 26 h 125"/>
                            <a:gd name="T14" fmla="*/ 54 w 109"/>
                            <a:gd name="T15" fmla="*/ 19 h 125"/>
                            <a:gd name="T16" fmla="*/ 43 w 109"/>
                            <a:gd name="T17" fmla="*/ 0 h 125"/>
                            <a:gd name="T18" fmla="*/ 66 w 109"/>
                            <a:gd name="T19" fmla="*/ 0 h 125"/>
                            <a:gd name="T20" fmla="*/ 109 w 109"/>
                            <a:gd name="T21" fmla="*/ 125 h 125"/>
                            <a:gd name="T22" fmla="*/ 89 w 109"/>
                            <a:gd name="T23" fmla="*/ 125 h 125"/>
                            <a:gd name="T24" fmla="*/ 77 w 109"/>
                            <a:gd name="T25" fmla="*/ 92 h 125"/>
                            <a:gd name="T26" fmla="*/ 31 w 109"/>
                            <a:gd name="T27" fmla="*/ 92 h 125"/>
                            <a:gd name="T28" fmla="*/ 20 w 109"/>
                            <a:gd name="T29" fmla="*/ 125 h 125"/>
                            <a:gd name="T30" fmla="*/ 0 w 109"/>
                            <a:gd name="T31" fmla="*/ 125 h 125"/>
                            <a:gd name="T32" fmla="*/ 43 w 109"/>
                            <a:gd name="T3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5" y="78"/>
                              </a:lnTo>
                              <a:lnTo>
                                <a:pt x="73" y="78"/>
                              </a:lnTo>
                              <a:lnTo>
                                <a:pt x="58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7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1"/>
                      <wps:cNvSpPr>
                        <a:spLocks noChangeAspect="1"/>
                      </wps:cNvSpPr>
                      <wps:spPr bwMode="auto">
                        <a:xfrm>
                          <a:off x="5603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30 w 78"/>
                            <a:gd name="T11" fmla="*/ 125 h 125"/>
                            <a:gd name="T12" fmla="*/ 30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30" y="125"/>
                              </a:lnTo>
                              <a:lnTo>
                                <a:pt x="30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2"/>
                      <wps:cNvSpPr>
                        <a:spLocks noChangeAspect="1"/>
                      </wps:cNvSpPr>
                      <wps:spPr bwMode="auto">
                        <a:xfrm>
                          <a:off x="5696" y="772"/>
                          <a:ext cx="73" cy="128"/>
                        </a:xfrm>
                        <a:custGeom>
                          <a:avLst/>
                          <a:gdLst>
                            <a:gd name="T0" fmla="*/ 40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2 w 73"/>
                            <a:gd name="T9" fmla="*/ 18 h 128"/>
                            <a:gd name="T10" fmla="*/ 40 w 73"/>
                            <a:gd name="T11" fmla="*/ 17 h 128"/>
                            <a:gd name="T12" fmla="*/ 30 w 73"/>
                            <a:gd name="T13" fmla="*/ 19 h 128"/>
                            <a:gd name="T14" fmla="*/ 22 w 73"/>
                            <a:gd name="T15" fmla="*/ 24 h 128"/>
                            <a:gd name="T16" fmla="*/ 20 w 73"/>
                            <a:gd name="T17" fmla="*/ 33 h 128"/>
                            <a:gd name="T18" fmla="*/ 22 w 73"/>
                            <a:gd name="T19" fmla="*/ 41 h 128"/>
                            <a:gd name="T20" fmla="*/ 27 w 73"/>
                            <a:gd name="T21" fmla="*/ 47 h 128"/>
                            <a:gd name="T22" fmla="*/ 33 w 73"/>
                            <a:gd name="T23" fmla="*/ 51 h 128"/>
                            <a:gd name="T24" fmla="*/ 50 w 73"/>
                            <a:gd name="T25" fmla="*/ 59 h 128"/>
                            <a:gd name="T26" fmla="*/ 58 w 73"/>
                            <a:gd name="T27" fmla="*/ 65 h 128"/>
                            <a:gd name="T28" fmla="*/ 66 w 73"/>
                            <a:gd name="T29" fmla="*/ 71 h 128"/>
                            <a:gd name="T30" fmla="*/ 70 w 73"/>
                            <a:gd name="T31" fmla="*/ 79 h 128"/>
                            <a:gd name="T32" fmla="*/ 73 w 73"/>
                            <a:gd name="T33" fmla="*/ 91 h 128"/>
                            <a:gd name="T34" fmla="*/ 69 w 73"/>
                            <a:gd name="T35" fmla="*/ 107 h 128"/>
                            <a:gd name="T36" fmla="*/ 61 w 73"/>
                            <a:gd name="T37" fmla="*/ 119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4 h 128"/>
                            <a:gd name="T48" fmla="*/ 16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2 w 73"/>
                            <a:gd name="T57" fmla="*/ 92 h 128"/>
                            <a:gd name="T58" fmla="*/ 51 w 73"/>
                            <a:gd name="T59" fmla="*/ 85 h 128"/>
                            <a:gd name="T60" fmla="*/ 46 w 73"/>
                            <a:gd name="T61" fmla="*/ 80 h 128"/>
                            <a:gd name="T62" fmla="*/ 40 w 73"/>
                            <a:gd name="T63" fmla="*/ 75 h 128"/>
                            <a:gd name="T64" fmla="*/ 24 w 73"/>
                            <a:gd name="T65" fmla="*/ 67 h 128"/>
                            <a:gd name="T66" fmla="*/ 15 w 73"/>
                            <a:gd name="T67" fmla="*/ 62 h 128"/>
                            <a:gd name="T68" fmla="*/ 8 w 73"/>
                            <a:gd name="T69" fmla="*/ 55 h 128"/>
                            <a:gd name="T70" fmla="*/ 3 w 73"/>
                            <a:gd name="T71" fmla="*/ 47 h 128"/>
                            <a:gd name="T72" fmla="*/ 1 w 73"/>
                            <a:gd name="T73" fmla="*/ 35 h 128"/>
                            <a:gd name="T74" fmla="*/ 3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0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0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2" y="18"/>
                              </a:lnTo>
                              <a:lnTo>
                                <a:pt x="40" y="17"/>
                              </a:lnTo>
                              <a:lnTo>
                                <a:pt x="30" y="19"/>
                              </a:lnTo>
                              <a:lnTo>
                                <a:pt x="22" y="24"/>
                              </a:lnTo>
                              <a:lnTo>
                                <a:pt x="20" y="33"/>
                              </a:lnTo>
                              <a:lnTo>
                                <a:pt x="22" y="41"/>
                              </a:lnTo>
                              <a:lnTo>
                                <a:pt x="27" y="47"/>
                              </a:lnTo>
                              <a:lnTo>
                                <a:pt x="33" y="51"/>
                              </a:lnTo>
                              <a:lnTo>
                                <a:pt x="50" y="59"/>
                              </a:lnTo>
                              <a:lnTo>
                                <a:pt x="58" y="65"/>
                              </a:lnTo>
                              <a:lnTo>
                                <a:pt x="66" y="71"/>
                              </a:lnTo>
                              <a:lnTo>
                                <a:pt x="70" y="79"/>
                              </a:lnTo>
                              <a:lnTo>
                                <a:pt x="73" y="91"/>
                              </a:lnTo>
                              <a:lnTo>
                                <a:pt x="69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4"/>
                              </a:lnTo>
                              <a:lnTo>
                                <a:pt x="16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2" y="92"/>
                              </a:lnTo>
                              <a:lnTo>
                                <a:pt x="51" y="85"/>
                              </a:lnTo>
                              <a:lnTo>
                                <a:pt x="46" y="80"/>
                              </a:lnTo>
                              <a:lnTo>
                                <a:pt x="40" y="75"/>
                              </a:lnTo>
                              <a:lnTo>
                                <a:pt x="24" y="67"/>
                              </a:lnTo>
                              <a:lnTo>
                                <a:pt x="15" y="62"/>
                              </a:lnTo>
                              <a:lnTo>
                                <a:pt x="8" y="55"/>
                              </a:lnTo>
                              <a:lnTo>
                                <a:pt x="3" y="47"/>
                              </a:lnTo>
                              <a:lnTo>
                                <a:pt x="1" y="35"/>
                              </a:lnTo>
                              <a:lnTo>
                                <a:pt x="3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3"/>
                      <wps:cNvSpPr>
                        <a:spLocks noChangeAspect="1" noEditPoints="1"/>
                      </wps:cNvSpPr>
                      <wps:spPr bwMode="auto">
                        <a:xfrm>
                          <a:off x="5782" y="773"/>
                          <a:ext cx="109" cy="125"/>
                        </a:xfrm>
                        <a:custGeom>
                          <a:avLst/>
                          <a:gdLst>
                            <a:gd name="T0" fmla="*/ 54 w 109"/>
                            <a:gd name="T1" fmla="*/ 17 h 125"/>
                            <a:gd name="T2" fmla="*/ 54 w 109"/>
                            <a:gd name="T3" fmla="*/ 19 h 125"/>
                            <a:gd name="T4" fmla="*/ 52 w 109"/>
                            <a:gd name="T5" fmla="*/ 26 h 125"/>
                            <a:gd name="T6" fmla="*/ 50 w 109"/>
                            <a:gd name="T7" fmla="*/ 31 h 125"/>
                            <a:gd name="T8" fmla="*/ 36 w 109"/>
                            <a:gd name="T9" fmla="*/ 78 h 125"/>
                            <a:gd name="T10" fmla="*/ 74 w 109"/>
                            <a:gd name="T11" fmla="*/ 78 h 125"/>
                            <a:gd name="T12" fmla="*/ 59 w 109"/>
                            <a:gd name="T13" fmla="*/ 31 h 125"/>
                            <a:gd name="T14" fmla="*/ 58 w 109"/>
                            <a:gd name="T15" fmla="*/ 26 h 125"/>
                            <a:gd name="T16" fmla="*/ 55 w 109"/>
                            <a:gd name="T17" fmla="*/ 19 h 125"/>
                            <a:gd name="T18" fmla="*/ 55 w 109"/>
                            <a:gd name="T19" fmla="*/ 17 h 125"/>
                            <a:gd name="T20" fmla="*/ 54 w 109"/>
                            <a:gd name="T21" fmla="*/ 17 h 125"/>
                            <a:gd name="T22" fmla="*/ 43 w 109"/>
                            <a:gd name="T23" fmla="*/ 0 h 125"/>
                            <a:gd name="T24" fmla="*/ 66 w 109"/>
                            <a:gd name="T25" fmla="*/ 0 h 125"/>
                            <a:gd name="T26" fmla="*/ 109 w 109"/>
                            <a:gd name="T27" fmla="*/ 125 h 125"/>
                            <a:gd name="T28" fmla="*/ 89 w 109"/>
                            <a:gd name="T29" fmla="*/ 125 h 125"/>
                            <a:gd name="T30" fmla="*/ 78 w 109"/>
                            <a:gd name="T31" fmla="*/ 92 h 125"/>
                            <a:gd name="T32" fmla="*/ 31 w 109"/>
                            <a:gd name="T33" fmla="*/ 92 h 125"/>
                            <a:gd name="T34" fmla="*/ 20 w 109"/>
                            <a:gd name="T35" fmla="*/ 125 h 125"/>
                            <a:gd name="T36" fmla="*/ 0 w 109"/>
                            <a:gd name="T37" fmla="*/ 125 h 125"/>
                            <a:gd name="T38" fmla="*/ 43 w 109"/>
                            <a:gd name="T3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9" h="125">
                              <a:moveTo>
                                <a:pt x="54" y="17"/>
                              </a:moveTo>
                              <a:lnTo>
                                <a:pt x="54" y="19"/>
                              </a:lnTo>
                              <a:lnTo>
                                <a:pt x="52" y="26"/>
                              </a:lnTo>
                              <a:lnTo>
                                <a:pt x="50" y="31"/>
                              </a:lnTo>
                              <a:lnTo>
                                <a:pt x="36" y="78"/>
                              </a:lnTo>
                              <a:lnTo>
                                <a:pt x="74" y="78"/>
                              </a:lnTo>
                              <a:lnTo>
                                <a:pt x="59" y="31"/>
                              </a:lnTo>
                              <a:lnTo>
                                <a:pt x="58" y="26"/>
                              </a:lnTo>
                              <a:lnTo>
                                <a:pt x="55" y="19"/>
                              </a:lnTo>
                              <a:lnTo>
                                <a:pt x="55" y="17"/>
                              </a:lnTo>
                              <a:lnTo>
                                <a:pt x="54" y="17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6" y="0"/>
                              </a:lnTo>
                              <a:lnTo>
                                <a:pt x="109" y="125"/>
                              </a:lnTo>
                              <a:lnTo>
                                <a:pt x="89" y="125"/>
                              </a:lnTo>
                              <a:lnTo>
                                <a:pt x="78" y="92"/>
                              </a:lnTo>
                              <a:lnTo>
                                <a:pt x="31" y="92"/>
                              </a:lnTo>
                              <a:lnTo>
                                <a:pt x="20" y="125"/>
                              </a:lnTo>
                              <a:lnTo>
                                <a:pt x="0" y="125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4"/>
                      <wps:cNvSpPr>
                        <a:spLocks noChangeAspect="1"/>
                      </wps:cNvSpPr>
                      <wps:spPr bwMode="auto">
                        <a:xfrm>
                          <a:off x="5904" y="773"/>
                          <a:ext cx="135" cy="125"/>
                        </a:xfrm>
                        <a:custGeom>
                          <a:avLst/>
                          <a:gdLst>
                            <a:gd name="T0" fmla="*/ 16 w 135"/>
                            <a:gd name="T1" fmla="*/ 0 h 125"/>
                            <a:gd name="T2" fmla="*/ 39 w 135"/>
                            <a:gd name="T3" fmla="*/ 0 h 125"/>
                            <a:gd name="T4" fmla="*/ 64 w 135"/>
                            <a:gd name="T5" fmla="*/ 82 h 125"/>
                            <a:gd name="T6" fmla="*/ 65 w 135"/>
                            <a:gd name="T7" fmla="*/ 85 h 125"/>
                            <a:gd name="T8" fmla="*/ 65 w 135"/>
                            <a:gd name="T9" fmla="*/ 89 h 125"/>
                            <a:gd name="T10" fmla="*/ 66 w 135"/>
                            <a:gd name="T11" fmla="*/ 92 h 125"/>
                            <a:gd name="T12" fmla="*/ 66 w 135"/>
                            <a:gd name="T13" fmla="*/ 95 h 125"/>
                            <a:gd name="T14" fmla="*/ 68 w 135"/>
                            <a:gd name="T15" fmla="*/ 96 h 125"/>
                            <a:gd name="T16" fmla="*/ 68 w 135"/>
                            <a:gd name="T17" fmla="*/ 94 h 125"/>
                            <a:gd name="T18" fmla="*/ 70 w 135"/>
                            <a:gd name="T19" fmla="*/ 86 h 125"/>
                            <a:gd name="T20" fmla="*/ 71 w 135"/>
                            <a:gd name="T21" fmla="*/ 82 h 125"/>
                            <a:gd name="T22" fmla="*/ 96 w 135"/>
                            <a:gd name="T23" fmla="*/ 0 h 125"/>
                            <a:gd name="T24" fmla="*/ 119 w 135"/>
                            <a:gd name="T25" fmla="*/ 0 h 125"/>
                            <a:gd name="T26" fmla="*/ 135 w 135"/>
                            <a:gd name="T27" fmla="*/ 125 h 125"/>
                            <a:gd name="T28" fmla="*/ 117 w 135"/>
                            <a:gd name="T29" fmla="*/ 125 h 125"/>
                            <a:gd name="T30" fmla="*/ 106 w 135"/>
                            <a:gd name="T31" fmla="*/ 38 h 125"/>
                            <a:gd name="T32" fmla="*/ 106 w 135"/>
                            <a:gd name="T33" fmla="*/ 34 h 125"/>
                            <a:gd name="T34" fmla="*/ 105 w 135"/>
                            <a:gd name="T35" fmla="*/ 30 h 125"/>
                            <a:gd name="T36" fmla="*/ 105 w 135"/>
                            <a:gd name="T37" fmla="*/ 24 h 125"/>
                            <a:gd name="T38" fmla="*/ 104 w 135"/>
                            <a:gd name="T39" fmla="*/ 25 h 125"/>
                            <a:gd name="T40" fmla="*/ 104 w 135"/>
                            <a:gd name="T41" fmla="*/ 28 h 125"/>
                            <a:gd name="T42" fmla="*/ 100 w 135"/>
                            <a:gd name="T43" fmla="*/ 38 h 125"/>
                            <a:gd name="T44" fmla="*/ 74 w 135"/>
                            <a:gd name="T45" fmla="*/ 125 h 125"/>
                            <a:gd name="T46" fmla="*/ 60 w 135"/>
                            <a:gd name="T47" fmla="*/ 125 h 125"/>
                            <a:gd name="T48" fmla="*/ 34 w 135"/>
                            <a:gd name="T49" fmla="*/ 38 h 125"/>
                            <a:gd name="T50" fmla="*/ 33 w 135"/>
                            <a:gd name="T51" fmla="*/ 35 h 125"/>
                            <a:gd name="T52" fmla="*/ 33 w 135"/>
                            <a:gd name="T53" fmla="*/ 31 h 125"/>
                            <a:gd name="T54" fmla="*/ 32 w 135"/>
                            <a:gd name="T55" fmla="*/ 28 h 125"/>
                            <a:gd name="T56" fmla="*/ 32 w 135"/>
                            <a:gd name="T57" fmla="*/ 25 h 125"/>
                            <a:gd name="T58" fmla="*/ 30 w 135"/>
                            <a:gd name="T59" fmla="*/ 24 h 125"/>
                            <a:gd name="T60" fmla="*/ 30 w 135"/>
                            <a:gd name="T61" fmla="*/ 26 h 125"/>
                            <a:gd name="T62" fmla="*/ 29 w 135"/>
                            <a:gd name="T63" fmla="*/ 30 h 125"/>
                            <a:gd name="T64" fmla="*/ 29 w 135"/>
                            <a:gd name="T65" fmla="*/ 38 h 125"/>
                            <a:gd name="T66" fmla="*/ 18 w 135"/>
                            <a:gd name="T67" fmla="*/ 125 h 125"/>
                            <a:gd name="T68" fmla="*/ 0 w 135"/>
                            <a:gd name="T69" fmla="*/ 125 h 125"/>
                            <a:gd name="T70" fmla="*/ 16 w 135"/>
                            <a:gd name="T7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25">
                              <a:moveTo>
                                <a:pt x="16" y="0"/>
                              </a:moveTo>
                              <a:lnTo>
                                <a:pt x="39" y="0"/>
                              </a:lnTo>
                              <a:lnTo>
                                <a:pt x="64" y="82"/>
                              </a:lnTo>
                              <a:lnTo>
                                <a:pt x="65" y="85"/>
                              </a:lnTo>
                              <a:lnTo>
                                <a:pt x="65" y="89"/>
                              </a:lnTo>
                              <a:lnTo>
                                <a:pt x="66" y="92"/>
                              </a:lnTo>
                              <a:lnTo>
                                <a:pt x="66" y="95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70" y="86"/>
                              </a:lnTo>
                              <a:lnTo>
                                <a:pt x="71" y="82"/>
                              </a:lnTo>
                              <a:lnTo>
                                <a:pt x="96" y="0"/>
                              </a:lnTo>
                              <a:lnTo>
                                <a:pt x="119" y="0"/>
                              </a:lnTo>
                              <a:lnTo>
                                <a:pt x="135" y="125"/>
                              </a:lnTo>
                              <a:lnTo>
                                <a:pt x="117" y="125"/>
                              </a:lnTo>
                              <a:lnTo>
                                <a:pt x="106" y="38"/>
                              </a:lnTo>
                              <a:lnTo>
                                <a:pt x="106" y="34"/>
                              </a:lnTo>
                              <a:lnTo>
                                <a:pt x="105" y="30"/>
                              </a:lnTo>
                              <a:lnTo>
                                <a:pt x="105" y="24"/>
                              </a:lnTo>
                              <a:lnTo>
                                <a:pt x="104" y="25"/>
                              </a:lnTo>
                              <a:lnTo>
                                <a:pt x="104" y="28"/>
                              </a:lnTo>
                              <a:lnTo>
                                <a:pt x="100" y="38"/>
                              </a:lnTo>
                              <a:lnTo>
                                <a:pt x="74" y="125"/>
                              </a:lnTo>
                              <a:lnTo>
                                <a:pt x="60" y="125"/>
                              </a:lnTo>
                              <a:lnTo>
                                <a:pt x="34" y="38"/>
                              </a:lnTo>
                              <a:lnTo>
                                <a:pt x="33" y="35"/>
                              </a:lnTo>
                              <a:lnTo>
                                <a:pt x="33" y="31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0" y="24"/>
                              </a:lnTo>
                              <a:lnTo>
                                <a:pt x="30" y="26"/>
                              </a:lnTo>
                              <a:lnTo>
                                <a:pt x="29" y="30"/>
                              </a:lnTo>
                              <a:lnTo>
                                <a:pt x="29" y="38"/>
                              </a:lnTo>
                              <a:lnTo>
                                <a:pt x="18" y="125"/>
                              </a:lnTo>
                              <a:lnTo>
                                <a:pt x="0" y="125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5"/>
                      <wps:cNvSpPr>
                        <a:spLocks noChangeAspect="1"/>
                      </wps:cNvSpPr>
                      <wps:spPr bwMode="auto">
                        <a:xfrm>
                          <a:off x="6050" y="773"/>
                          <a:ext cx="78" cy="125"/>
                        </a:xfrm>
                        <a:custGeom>
                          <a:avLst/>
                          <a:gdLst>
                            <a:gd name="T0" fmla="*/ 0 w 78"/>
                            <a:gd name="T1" fmla="*/ 0 h 125"/>
                            <a:gd name="T2" fmla="*/ 78 w 78"/>
                            <a:gd name="T3" fmla="*/ 0 h 125"/>
                            <a:gd name="T4" fmla="*/ 78 w 78"/>
                            <a:gd name="T5" fmla="*/ 17 h 125"/>
                            <a:gd name="T6" fmla="*/ 49 w 78"/>
                            <a:gd name="T7" fmla="*/ 17 h 125"/>
                            <a:gd name="T8" fmla="*/ 49 w 78"/>
                            <a:gd name="T9" fmla="*/ 125 h 125"/>
                            <a:gd name="T10" fmla="*/ 28 w 78"/>
                            <a:gd name="T11" fmla="*/ 125 h 125"/>
                            <a:gd name="T12" fmla="*/ 28 w 78"/>
                            <a:gd name="T13" fmla="*/ 17 h 125"/>
                            <a:gd name="T14" fmla="*/ 0 w 78"/>
                            <a:gd name="T15" fmla="*/ 17 h 125"/>
                            <a:gd name="T16" fmla="*/ 0 w 78"/>
                            <a:gd name="T1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8" h="125"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17"/>
                              </a:lnTo>
                              <a:lnTo>
                                <a:pt x="49" y="17"/>
                              </a:lnTo>
                              <a:lnTo>
                                <a:pt x="49" y="125"/>
                              </a:lnTo>
                              <a:lnTo>
                                <a:pt x="28" y="125"/>
                              </a:lnTo>
                              <a:lnTo>
                                <a:pt x="28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6"/>
                      <wps:cNvSpPr>
                        <a:spLocks noChangeAspect="1" noEditPoints="1"/>
                      </wps:cNvSpPr>
                      <wps:spPr bwMode="auto">
                        <a:xfrm>
                          <a:off x="4963" y="951"/>
                          <a:ext cx="84" cy="128"/>
                        </a:xfrm>
                        <a:custGeom>
                          <a:avLst/>
                          <a:gdLst>
                            <a:gd name="T0" fmla="*/ 18 w 84"/>
                            <a:gd name="T1" fmla="*/ 69 h 128"/>
                            <a:gd name="T2" fmla="*/ 18 w 84"/>
                            <a:gd name="T3" fmla="*/ 110 h 128"/>
                            <a:gd name="T4" fmla="*/ 22 w 84"/>
                            <a:gd name="T5" fmla="*/ 111 h 128"/>
                            <a:gd name="T6" fmla="*/ 32 w 84"/>
                            <a:gd name="T7" fmla="*/ 114 h 128"/>
                            <a:gd name="T8" fmla="*/ 36 w 84"/>
                            <a:gd name="T9" fmla="*/ 114 h 128"/>
                            <a:gd name="T10" fmla="*/ 48 w 84"/>
                            <a:gd name="T11" fmla="*/ 112 h 128"/>
                            <a:gd name="T12" fmla="*/ 58 w 84"/>
                            <a:gd name="T13" fmla="*/ 108 h 128"/>
                            <a:gd name="T14" fmla="*/ 63 w 84"/>
                            <a:gd name="T15" fmla="*/ 100 h 128"/>
                            <a:gd name="T16" fmla="*/ 65 w 84"/>
                            <a:gd name="T17" fmla="*/ 92 h 128"/>
                            <a:gd name="T18" fmla="*/ 64 w 84"/>
                            <a:gd name="T19" fmla="*/ 86 h 128"/>
                            <a:gd name="T20" fmla="*/ 63 w 84"/>
                            <a:gd name="T21" fmla="*/ 81 h 128"/>
                            <a:gd name="T22" fmla="*/ 56 w 84"/>
                            <a:gd name="T23" fmla="*/ 74 h 128"/>
                            <a:gd name="T24" fmla="*/ 47 w 84"/>
                            <a:gd name="T25" fmla="*/ 70 h 128"/>
                            <a:gd name="T26" fmla="*/ 36 w 84"/>
                            <a:gd name="T27" fmla="*/ 69 h 128"/>
                            <a:gd name="T28" fmla="*/ 18 w 84"/>
                            <a:gd name="T29" fmla="*/ 69 h 128"/>
                            <a:gd name="T30" fmla="*/ 29 w 84"/>
                            <a:gd name="T31" fmla="*/ 14 h 128"/>
                            <a:gd name="T32" fmla="*/ 23 w 84"/>
                            <a:gd name="T33" fmla="*/ 15 h 128"/>
                            <a:gd name="T34" fmla="*/ 18 w 84"/>
                            <a:gd name="T35" fmla="*/ 16 h 128"/>
                            <a:gd name="T36" fmla="*/ 18 w 84"/>
                            <a:gd name="T37" fmla="*/ 55 h 128"/>
                            <a:gd name="T38" fmla="*/ 45 w 84"/>
                            <a:gd name="T39" fmla="*/ 55 h 128"/>
                            <a:gd name="T40" fmla="*/ 51 w 84"/>
                            <a:gd name="T41" fmla="*/ 52 h 128"/>
                            <a:gd name="T42" fmla="*/ 56 w 84"/>
                            <a:gd name="T43" fmla="*/ 50 h 128"/>
                            <a:gd name="T44" fmla="*/ 58 w 84"/>
                            <a:gd name="T45" fmla="*/ 48 h 128"/>
                            <a:gd name="T46" fmla="*/ 60 w 84"/>
                            <a:gd name="T47" fmla="*/ 44 h 128"/>
                            <a:gd name="T48" fmla="*/ 62 w 84"/>
                            <a:gd name="T49" fmla="*/ 39 h 128"/>
                            <a:gd name="T50" fmla="*/ 62 w 84"/>
                            <a:gd name="T51" fmla="*/ 34 h 128"/>
                            <a:gd name="T52" fmla="*/ 60 w 84"/>
                            <a:gd name="T53" fmla="*/ 26 h 128"/>
                            <a:gd name="T54" fmla="*/ 56 w 84"/>
                            <a:gd name="T55" fmla="*/ 20 h 128"/>
                            <a:gd name="T56" fmla="*/ 47 w 84"/>
                            <a:gd name="T57" fmla="*/ 15 h 128"/>
                            <a:gd name="T58" fmla="*/ 36 w 84"/>
                            <a:gd name="T59" fmla="*/ 14 h 128"/>
                            <a:gd name="T60" fmla="*/ 29 w 84"/>
                            <a:gd name="T61" fmla="*/ 14 h 128"/>
                            <a:gd name="T62" fmla="*/ 36 w 84"/>
                            <a:gd name="T63" fmla="*/ 0 h 128"/>
                            <a:gd name="T64" fmla="*/ 52 w 84"/>
                            <a:gd name="T65" fmla="*/ 1 h 128"/>
                            <a:gd name="T66" fmla="*/ 65 w 84"/>
                            <a:gd name="T67" fmla="*/ 6 h 128"/>
                            <a:gd name="T68" fmla="*/ 74 w 84"/>
                            <a:gd name="T69" fmla="*/ 13 h 128"/>
                            <a:gd name="T70" fmla="*/ 80 w 84"/>
                            <a:gd name="T71" fmla="*/ 21 h 128"/>
                            <a:gd name="T72" fmla="*/ 81 w 84"/>
                            <a:gd name="T73" fmla="*/ 32 h 128"/>
                            <a:gd name="T74" fmla="*/ 78 w 84"/>
                            <a:gd name="T75" fmla="*/ 43 h 128"/>
                            <a:gd name="T76" fmla="*/ 74 w 84"/>
                            <a:gd name="T77" fmla="*/ 51 h 128"/>
                            <a:gd name="T78" fmla="*/ 68 w 84"/>
                            <a:gd name="T79" fmla="*/ 57 h 128"/>
                            <a:gd name="T80" fmla="*/ 60 w 84"/>
                            <a:gd name="T81" fmla="*/ 61 h 128"/>
                            <a:gd name="T82" fmla="*/ 68 w 84"/>
                            <a:gd name="T83" fmla="*/ 64 h 128"/>
                            <a:gd name="T84" fmla="*/ 76 w 84"/>
                            <a:gd name="T85" fmla="*/ 72 h 128"/>
                            <a:gd name="T86" fmla="*/ 82 w 84"/>
                            <a:gd name="T87" fmla="*/ 80 h 128"/>
                            <a:gd name="T88" fmla="*/ 84 w 84"/>
                            <a:gd name="T89" fmla="*/ 93 h 128"/>
                            <a:gd name="T90" fmla="*/ 82 w 84"/>
                            <a:gd name="T91" fmla="*/ 105 h 128"/>
                            <a:gd name="T92" fmla="*/ 76 w 84"/>
                            <a:gd name="T93" fmla="*/ 115 h 128"/>
                            <a:gd name="T94" fmla="*/ 66 w 84"/>
                            <a:gd name="T95" fmla="*/ 122 h 128"/>
                            <a:gd name="T96" fmla="*/ 53 w 84"/>
                            <a:gd name="T97" fmla="*/ 127 h 128"/>
                            <a:gd name="T98" fmla="*/ 36 w 84"/>
                            <a:gd name="T99" fmla="*/ 128 h 128"/>
                            <a:gd name="T100" fmla="*/ 10 w 84"/>
                            <a:gd name="T101" fmla="*/ 126 h 128"/>
                            <a:gd name="T102" fmla="*/ 0 w 84"/>
                            <a:gd name="T103" fmla="*/ 122 h 128"/>
                            <a:gd name="T104" fmla="*/ 0 w 84"/>
                            <a:gd name="T105" fmla="*/ 6 h 128"/>
                            <a:gd name="T106" fmla="*/ 16 w 84"/>
                            <a:gd name="T107" fmla="*/ 1 h 128"/>
                            <a:gd name="T108" fmla="*/ 36 w 84"/>
                            <a:gd name="T10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4" h="128">
                              <a:moveTo>
                                <a:pt x="18" y="69"/>
                              </a:moveTo>
                              <a:lnTo>
                                <a:pt x="18" y="110"/>
                              </a:lnTo>
                              <a:lnTo>
                                <a:pt x="22" y="111"/>
                              </a:lnTo>
                              <a:lnTo>
                                <a:pt x="32" y="114"/>
                              </a:lnTo>
                              <a:lnTo>
                                <a:pt x="36" y="114"/>
                              </a:lnTo>
                              <a:lnTo>
                                <a:pt x="48" y="112"/>
                              </a:lnTo>
                              <a:lnTo>
                                <a:pt x="58" y="108"/>
                              </a:lnTo>
                              <a:lnTo>
                                <a:pt x="63" y="100"/>
                              </a:lnTo>
                              <a:lnTo>
                                <a:pt x="65" y="92"/>
                              </a:lnTo>
                              <a:lnTo>
                                <a:pt x="64" y="86"/>
                              </a:lnTo>
                              <a:lnTo>
                                <a:pt x="63" y="81"/>
                              </a:lnTo>
                              <a:lnTo>
                                <a:pt x="56" y="74"/>
                              </a:lnTo>
                              <a:lnTo>
                                <a:pt x="47" y="70"/>
                              </a:lnTo>
                              <a:lnTo>
                                <a:pt x="36" y="69"/>
                              </a:lnTo>
                              <a:lnTo>
                                <a:pt x="18" y="69"/>
                              </a:lnTo>
                              <a:close/>
                              <a:moveTo>
                                <a:pt x="29" y="14"/>
                              </a:moveTo>
                              <a:lnTo>
                                <a:pt x="23" y="15"/>
                              </a:lnTo>
                              <a:lnTo>
                                <a:pt x="18" y="16"/>
                              </a:lnTo>
                              <a:lnTo>
                                <a:pt x="18" y="55"/>
                              </a:lnTo>
                              <a:lnTo>
                                <a:pt x="45" y="55"/>
                              </a:lnTo>
                              <a:lnTo>
                                <a:pt x="51" y="52"/>
                              </a:lnTo>
                              <a:lnTo>
                                <a:pt x="56" y="50"/>
                              </a:lnTo>
                              <a:lnTo>
                                <a:pt x="58" y="48"/>
                              </a:lnTo>
                              <a:lnTo>
                                <a:pt x="60" y="44"/>
                              </a:lnTo>
                              <a:lnTo>
                                <a:pt x="62" y="39"/>
                              </a:lnTo>
                              <a:lnTo>
                                <a:pt x="62" y="34"/>
                              </a:lnTo>
                              <a:lnTo>
                                <a:pt x="60" y="26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52" y="1"/>
                              </a:lnTo>
                              <a:lnTo>
                                <a:pt x="65" y="6"/>
                              </a:lnTo>
                              <a:lnTo>
                                <a:pt x="74" y="13"/>
                              </a:lnTo>
                              <a:lnTo>
                                <a:pt x="80" y="21"/>
                              </a:lnTo>
                              <a:lnTo>
                                <a:pt x="81" y="32"/>
                              </a:lnTo>
                              <a:lnTo>
                                <a:pt x="78" y="43"/>
                              </a:lnTo>
                              <a:lnTo>
                                <a:pt x="74" y="51"/>
                              </a:lnTo>
                              <a:lnTo>
                                <a:pt x="68" y="57"/>
                              </a:lnTo>
                              <a:lnTo>
                                <a:pt x="60" y="61"/>
                              </a:lnTo>
                              <a:lnTo>
                                <a:pt x="68" y="64"/>
                              </a:lnTo>
                              <a:lnTo>
                                <a:pt x="76" y="72"/>
                              </a:lnTo>
                              <a:lnTo>
                                <a:pt x="82" y="80"/>
                              </a:lnTo>
                              <a:lnTo>
                                <a:pt x="84" y="93"/>
                              </a:lnTo>
                              <a:lnTo>
                                <a:pt x="82" y="105"/>
                              </a:lnTo>
                              <a:lnTo>
                                <a:pt x="76" y="115"/>
                              </a:lnTo>
                              <a:lnTo>
                                <a:pt x="66" y="122"/>
                              </a:lnTo>
                              <a:lnTo>
                                <a:pt x="53" y="127"/>
                              </a:lnTo>
                              <a:lnTo>
                                <a:pt x="36" y="128"/>
                              </a:lnTo>
                              <a:lnTo>
                                <a:pt x="10" y="126"/>
                              </a:lnTo>
                              <a:lnTo>
                                <a:pt x="0" y="122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7"/>
                      <wps:cNvSpPr>
                        <a:spLocks noChangeAspect="1" noEditPoints="1"/>
                      </wps:cNvSpPr>
                      <wps:spPr bwMode="auto">
                        <a:xfrm>
                          <a:off x="5071" y="951"/>
                          <a:ext cx="87" cy="127"/>
                        </a:xfrm>
                        <a:custGeom>
                          <a:avLst/>
                          <a:gdLst>
                            <a:gd name="T0" fmla="*/ 35 w 87"/>
                            <a:gd name="T1" fmla="*/ 14 h 127"/>
                            <a:gd name="T2" fmla="*/ 18 w 87"/>
                            <a:gd name="T3" fmla="*/ 16 h 127"/>
                            <a:gd name="T4" fmla="*/ 18 w 87"/>
                            <a:gd name="T5" fmla="*/ 60 h 127"/>
                            <a:gd name="T6" fmla="*/ 34 w 87"/>
                            <a:gd name="T7" fmla="*/ 60 h 127"/>
                            <a:gd name="T8" fmla="*/ 45 w 87"/>
                            <a:gd name="T9" fmla="*/ 58 h 127"/>
                            <a:gd name="T10" fmla="*/ 54 w 87"/>
                            <a:gd name="T11" fmla="*/ 54 h 127"/>
                            <a:gd name="T12" fmla="*/ 59 w 87"/>
                            <a:gd name="T13" fmla="*/ 46 h 127"/>
                            <a:gd name="T14" fmla="*/ 62 w 87"/>
                            <a:gd name="T15" fmla="*/ 37 h 127"/>
                            <a:gd name="T16" fmla="*/ 60 w 87"/>
                            <a:gd name="T17" fmla="*/ 27 h 127"/>
                            <a:gd name="T18" fmla="*/ 56 w 87"/>
                            <a:gd name="T19" fmla="*/ 20 h 127"/>
                            <a:gd name="T20" fmla="*/ 47 w 87"/>
                            <a:gd name="T21" fmla="*/ 15 h 127"/>
                            <a:gd name="T22" fmla="*/ 35 w 87"/>
                            <a:gd name="T23" fmla="*/ 14 h 127"/>
                            <a:gd name="T24" fmla="*/ 35 w 87"/>
                            <a:gd name="T25" fmla="*/ 0 h 127"/>
                            <a:gd name="T26" fmla="*/ 52 w 87"/>
                            <a:gd name="T27" fmla="*/ 1 h 127"/>
                            <a:gd name="T28" fmla="*/ 64 w 87"/>
                            <a:gd name="T29" fmla="*/ 6 h 127"/>
                            <a:gd name="T30" fmla="*/ 74 w 87"/>
                            <a:gd name="T31" fmla="*/ 14 h 127"/>
                            <a:gd name="T32" fmla="*/ 78 w 87"/>
                            <a:gd name="T33" fmla="*/ 24 h 127"/>
                            <a:gd name="T34" fmla="*/ 81 w 87"/>
                            <a:gd name="T35" fmla="*/ 36 h 127"/>
                            <a:gd name="T36" fmla="*/ 78 w 87"/>
                            <a:gd name="T37" fmla="*/ 49 h 127"/>
                            <a:gd name="T38" fmla="*/ 72 w 87"/>
                            <a:gd name="T39" fmla="*/ 57 h 127"/>
                            <a:gd name="T40" fmla="*/ 64 w 87"/>
                            <a:gd name="T41" fmla="*/ 63 h 127"/>
                            <a:gd name="T42" fmla="*/ 54 w 87"/>
                            <a:gd name="T43" fmla="*/ 67 h 127"/>
                            <a:gd name="T44" fmla="*/ 54 w 87"/>
                            <a:gd name="T45" fmla="*/ 68 h 127"/>
                            <a:gd name="T46" fmla="*/ 59 w 87"/>
                            <a:gd name="T47" fmla="*/ 70 h 127"/>
                            <a:gd name="T48" fmla="*/ 63 w 87"/>
                            <a:gd name="T49" fmla="*/ 74 h 127"/>
                            <a:gd name="T50" fmla="*/ 66 w 87"/>
                            <a:gd name="T51" fmla="*/ 80 h 127"/>
                            <a:gd name="T52" fmla="*/ 69 w 87"/>
                            <a:gd name="T53" fmla="*/ 85 h 127"/>
                            <a:gd name="T54" fmla="*/ 87 w 87"/>
                            <a:gd name="T55" fmla="*/ 127 h 127"/>
                            <a:gd name="T56" fmla="*/ 66 w 87"/>
                            <a:gd name="T57" fmla="*/ 127 h 127"/>
                            <a:gd name="T58" fmla="*/ 48 w 87"/>
                            <a:gd name="T59" fmla="*/ 87 h 127"/>
                            <a:gd name="T60" fmla="*/ 46 w 87"/>
                            <a:gd name="T61" fmla="*/ 82 h 127"/>
                            <a:gd name="T62" fmla="*/ 39 w 87"/>
                            <a:gd name="T63" fmla="*/ 75 h 127"/>
                            <a:gd name="T64" fmla="*/ 35 w 87"/>
                            <a:gd name="T65" fmla="*/ 74 h 127"/>
                            <a:gd name="T66" fmla="*/ 30 w 87"/>
                            <a:gd name="T67" fmla="*/ 73 h 127"/>
                            <a:gd name="T68" fmla="*/ 18 w 87"/>
                            <a:gd name="T69" fmla="*/ 73 h 127"/>
                            <a:gd name="T70" fmla="*/ 18 w 87"/>
                            <a:gd name="T71" fmla="*/ 127 h 127"/>
                            <a:gd name="T72" fmla="*/ 0 w 87"/>
                            <a:gd name="T73" fmla="*/ 127 h 127"/>
                            <a:gd name="T74" fmla="*/ 0 w 87"/>
                            <a:gd name="T75" fmla="*/ 6 h 127"/>
                            <a:gd name="T76" fmla="*/ 16 w 87"/>
                            <a:gd name="T77" fmla="*/ 1 h 127"/>
                            <a:gd name="T78" fmla="*/ 35 w 87"/>
                            <a:gd name="T7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7" h="127">
                              <a:moveTo>
                                <a:pt x="35" y="14"/>
                              </a:moveTo>
                              <a:lnTo>
                                <a:pt x="18" y="16"/>
                              </a:lnTo>
                              <a:lnTo>
                                <a:pt x="18" y="60"/>
                              </a:lnTo>
                              <a:lnTo>
                                <a:pt x="34" y="60"/>
                              </a:lnTo>
                              <a:lnTo>
                                <a:pt x="45" y="58"/>
                              </a:lnTo>
                              <a:lnTo>
                                <a:pt x="54" y="54"/>
                              </a:lnTo>
                              <a:lnTo>
                                <a:pt x="59" y="46"/>
                              </a:lnTo>
                              <a:lnTo>
                                <a:pt x="62" y="37"/>
                              </a:lnTo>
                              <a:lnTo>
                                <a:pt x="60" y="27"/>
                              </a:lnTo>
                              <a:lnTo>
                                <a:pt x="56" y="20"/>
                              </a:lnTo>
                              <a:lnTo>
                                <a:pt x="47" y="15"/>
                              </a:lnTo>
                              <a:lnTo>
                                <a:pt x="35" y="14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2" y="1"/>
                              </a:lnTo>
                              <a:lnTo>
                                <a:pt x="64" y="6"/>
                              </a:lnTo>
                              <a:lnTo>
                                <a:pt x="74" y="14"/>
                              </a:lnTo>
                              <a:lnTo>
                                <a:pt x="78" y="24"/>
                              </a:lnTo>
                              <a:lnTo>
                                <a:pt x="81" y="36"/>
                              </a:lnTo>
                              <a:lnTo>
                                <a:pt x="78" y="49"/>
                              </a:lnTo>
                              <a:lnTo>
                                <a:pt x="72" y="57"/>
                              </a:lnTo>
                              <a:lnTo>
                                <a:pt x="64" y="63"/>
                              </a:lnTo>
                              <a:lnTo>
                                <a:pt x="54" y="67"/>
                              </a:lnTo>
                              <a:lnTo>
                                <a:pt x="54" y="68"/>
                              </a:lnTo>
                              <a:lnTo>
                                <a:pt x="59" y="70"/>
                              </a:lnTo>
                              <a:lnTo>
                                <a:pt x="63" y="74"/>
                              </a:lnTo>
                              <a:lnTo>
                                <a:pt x="66" y="80"/>
                              </a:lnTo>
                              <a:lnTo>
                                <a:pt x="69" y="85"/>
                              </a:lnTo>
                              <a:lnTo>
                                <a:pt x="87" y="127"/>
                              </a:lnTo>
                              <a:lnTo>
                                <a:pt x="66" y="127"/>
                              </a:lnTo>
                              <a:lnTo>
                                <a:pt x="48" y="87"/>
                              </a:lnTo>
                              <a:lnTo>
                                <a:pt x="46" y="82"/>
                              </a:lnTo>
                              <a:lnTo>
                                <a:pt x="39" y="75"/>
                              </a:lnTo>
                              <a:lnTo>
                                <a:pt x="35" y="74"/>
                              </a:lnTo>
                              <a:lnTo>
                                <a:pt x="30" y="73"/>
                              </a:lnTo>
                              <a:lnTo>
                                <a:pt x="18" y="73"/>
                              </a:lnTo>
                              <a:lnTo>
                                <a:pt x="18" y="127"/>
                              </a:lnTo>
                              <a:lnTo>
                                <a:pt x="0" y="127"/>
                              </a:lnTo>
                              <a:lnTo>
                                <a:pt x="0" y="6"/>
                              </a:lnTo>
                              <a:lnTo>
                                <a:pt x="16" y="1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8"/>
                      <wps:cNvSpPr>
                        <a:spLocks noChangeAspect="1"/>
                      </wps:cNvSpPr>
                      <wps:spPr bwMode="auto">
                        <a:xfrm>
                          <a:off x="5178" y="952"/>
                          <a:ext cx="65" cy="126"/>
                        </a:xfrm>
                        <a:custGeom>
                          <a:avLst/>
                          <a:gdLst>
                            <a:gd name="T0" fmla="*/ 0 w 65"/>
                            <a:gd name="T1" fmla="*/ 0 h 126"/>
                            <a:gd name="T2" fmla="*/ 65 w 65"/>
                            <a:gd name="T3" fmla="*/ 0 h 126"/>
                            <a:gd name="T4" fmla="*/ 65 w 65"/>
                            <a:gd name="T5" fmla="*/ 17 h 126"/>
                            <a:gd name="T6" fmla="*/ 19 w 65"/>
                            <a:gd name="T7" fmla="*/ 17 h 126"/>
                            <a:gd name="T8" fmla="*/ 19 w 65"/>
                            <a:gd name="T9" fmla="*/ 54 h 126"/>
                            <a:gd name="T10" fmla="*/ 61 w 65"/>
                            <a:gd name="T11" fmla="*/ 54 h 126"/>
                            <a:gd name="T12" fmla="*/ 61 w 65"/>
                            <a:gd name="T13" fmla="*/ 69 h 126"/>
                            <a:gd name="T14" fmla="*/ 19 w 65"/>
                            <a:gd name="T15" fmla="*/ 69 h 126"/>
                            <a:gd name="T16" fmla="*/ 19 w 65"/>
                            <a:gd name="T17" fmla="*/ 109 h 126"/>
                            <a:gd name="T18" fmla="*/ 65 w 65"/>
                            <a:gd name="T19" fmla="*/ 109 h 126"/>
                            <a:gd name="T20" fmla="*/ 65 w 65"/>
                            <a:gd name="T21" fmla="*/ 126 h 126"/>
                            <a:gd name="T22" fmla="*/ 0 w 65"/>
                            <a:gd name="T23" fmla="*/ 126 h 126"/>
                            <a:gd name="T24" fmla="*/ 0 w 65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126">
                              <a:moveTo>
                                <a:pt x="0" y="0"/>
                              </a:moveTo>
                              <a:lnTo>
                                <a:pt x="65" y="0"/>
                              </a:lnTo>
                              <a:lnTo>
                                <a:pt x="65" y="17"/>
                              </a:lnTo>
                              <a:lnTo>
                                <a:pt x="19" y="17"/>
                              </a:lnTo>
                              <a:lnTo>
                                <a:pt x="19" y="54"/>
                              </a:lnTo>
                              <a:lnTo>
                                <a:pt x="61" y="54"/>
                              </a:lnTo>
                              <a:lnTo>
                                <a:pt x="61" y="69"/>
                              </a:lnTo>
                              <a:lnTo>
                                <a:pt x="19" y="69"/>
                              </a:lnTo>
                              <a:lnTo>
                                <a:pt x="19" y="109"/>
                              </a:lnTo>
                              <a:lnTo>
                                <a:pt x="65" y="109"/>
                              </a:lnTo>
                              <a:lnTo>
                                <a:pt x="65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19"/>
                      <wps:cNvSpPr>
                        <a:spLocks noChangeAspect="1" noChangeArrowheads="1"/>
                      </wps:cNvSpPr>
                      <wps:spPr bwMode="auto">
                        <a:xfrm>
                          <a:off x="5267" y="952"/>
                          <a:ext cx="19" cy="12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0"/>
                      <wps:cNvSpPr>
                        <a:spLocks noChangeAspect="1"/>
                      </wps:cNvSpPr>
                      <wps:spPr bwMode="auto">
                        <a:xfrm>
                          <a:off x="5309" y="951"/>
                          <a:ext cx="73" cy="128"/>
                        </a:xfrm>
                        <a:custGeom>
                          <a:avLst/>
                          <a:gdLst>
                            <a:gd name="T0" fmla="*/ 41 w 73"/>
                            <a:gd name="T1" fmla="*/ 0 h 128"/>
                            <a:gd name="T2" fmla="*/ 56 w 73"/>
                            <a:gd name="T3" fmla="*/ 1 h 128"/>
                            <a:gd name="T4" fmla="*/ 68 w 73"/>
                            <a:gd name="T5" fmla="*/ 6 h 128"/>
                            <a:gd name="T6" fmla="*/ 62 w 73"/>
                            <a:gd name="T7" fmla="*/ 21 h 128"/>
                            <a:gd name="T8" fmla="*/ 53 w 73"/>
                            <a:gd name="T9" fmla="*/ 18 h 128"/>
                            <a:gd name="T10" fmla="*/ 41 w 73"/>
                            <a:gd name="T11" fmla="*/ 16 h 128"/>
                            <a:gd name="T12" fmla="*/ 30 w 73"/>
                            <a:gd name="T13" fmla="*/ 19 h 128"/>
                            <a:gd name="T14" fmla="*/ 23 w 73"/>
                            <a:gd name="T15" fmla="*/ 24 h 128"/>
                            <a:gd name="T16" fmla="*/ 20 w 73"/>
                            <a:gd name="T17" fmla="*/ 33 h 128"/>
                            <a:gd name="T18" fmla="*/ 23 w 73"/>
                            <a:gd name="T19" fmla="*/ 40 h 128"/>
                            <a:gd name="T20" fmla="*/ 28 w 73"/>
                            <a:gd name="T21" fmla="*/ 46 h 128"/>
                            <a:gd name="T22" fmla="*/ 34 w 73"/>
                            <a:gd name="T23" fmla="*/ 51 h 128"/>
                            <a:gd name="T24" fmla="*/ 50 w 73"/>
                            <a:gd name="T25" fmla="*/ 58 h 128"/>
                            <a:gd name="T26" fmla="*/ 59 w 73"/>
                            <a:gd name="T27" fmla="*/ 64 h 128"/>
                            <a:gd name="T28" fmla="*/ 66 w 73"/>
                            <a:gd name="T29" fmla="*/ 70 h 128"/>
                            <a:gd name="T30" fmla="*/ 71 w 73"/>
                            <a:gd name="T31" fmla="*/ 79 h 128"/>
                            <a:gd name="T32" fmla="*/ 73 w 73"/>
                            <a:gd name="T33" fmla="*/ 91 h 128"/>
                            <a:gd name="T34" fmla="*/ 70 w 73"/>
                            <a:gd name="T35" fmla="*/ 106 h 128"/>
                            <a:gd name="T36" fmla="*/ 61 w 73"/>
                            <a:gd name="T37" fmla="*/ 118 h 128"/>
                            <a:gd name="T38" fmla="*/ 48 w 73"/>
                            <a:gd name="T39" fmla="*/ 126 h 128"/>
                            <a:gd name="T40" fmla="*/ 31 w 73"/>
                            <a:gd name="T41" fmla="*/ 128 h 128"/>
                            <a:gd name="T42" fmla="*/ 14 w 73"/>
                            <a:gd name="T43" fmla="*/ 127 h 128"/>
                            <a:gd name="T44" fmla="*/ 0 w 73"/>
                            <a:gd name="T45" fmla="*/ 122 h 128"/>
                            <a:gd name="T46" fmla="*/ 6 w 73"/>
                            <a:gd name="T47" fmla="*/ 105 h 128"/>
                            <a:gd name="T48" fmla="*/ 17 w 73"/>
                            <a:gd name="T49" fmla="*/ 109 h 128"/>
                            <a:gd name="T50" fmla="*/ 30 w 73"/>
                            <a:gd name="T51" fmla="*/ 111 h 128"/>
                            <a:gd name="T52" fmla="*/ 42 w 73"/>
                            <a:gd name="T53" fmla="*/ 109 h 128"/>
                            <a:gd name="T54" fmla="*/ 50 w 73"/>
                            <a:gd name="T55" fmla="*/ 103 h 128"/>
                            <a:gd name="T56" fmla="*/ 53 w 73"/>
                            <a:gd name="T57" fmla="*/ 92 h 128"/>
                            <a:gd name="T58" fmla="*/ 52 w 73"/>
                            <a:gd name="T59" fmla="*/ 85 h 128"/>
                            <a:gd name="T60" fmla="*/ 47 w 73"/>
                            <a:gd name="T61" fmla="*/ 80 h 128"/>
                            <a:gd name="T62" fmla="*/ 41 w 73"/>
                            <a:gd name="T63" fmla="*/ 75 h 128"/>
                            <a:gd name="T64" fmla="*/ 24 w 73"/>
                            <a:gd name="T65" fmla="*/ 67 h 128"/>
                            <a:gd name="T66" fmla="*/ 16 w 73"/>
                            <a:gd name="T67" fmla="*/ 62 h 128"/>
                            <a:gd name="T68" fmla="*/ 8 w 73"/>
                            <a:gd name="T69" fmla="*/ 55 h 128"/>
                            <a:gd name="T70" fmla="*/ 4 w 73"/>
                            <a:gd name="T71" fmla="*/ 46 h 128"/>
                            <a:gd name="T72" fmla="*/ 1 w 73"/>
                            <a:gd name="T73" fmla="*/ 34 h 128"/>
                            <a:gd name="T74" fmla="*/ 4 w 73"/>
                            <a:gd name="T75" fmla="*/ 20 h 128"/>
                            <a:gd name="T76" fmla="*/ 12 w 73"/>
                            <a:gd name="T77" fmla="*/ 9 h 128"/>
                            <a:gd name="T78" fmla="*/ 24 w 73"/>
                            <a:gd name="T79" fmla="*/ 2 h 128"/>
                            <a:gd name="T80" fmla="*/ 41 w 73"/>
                            <a:gd name="T81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3" h="128">
                              <a:moveTo>
                                <a:pt x="41" y="0"/>
                              </a:moveTo>
                              <a:lnTo>
                                <a:pt x="56" y="1"/>
                              </a:lnTo>
                              <a:lnTo>
                                <a:pt x="68" y="6"/>
                              </a:lnTo>
                              <a:lnTo>
                                <a:pt x="62" y="21"/>
                              </a:lnTo>
                              <a:lnTo>
                                <a:pt x="53" y="18"/>
                              </a:lnTo>
                              <a:lnTo>
                                <a:pt x="41" y="16"/>
                              </a:lnTo>
                              <a:lnTo>
                                <a:pt x="30" y="19"/>
                              </a:lnTo>
                              <a:lnTo>
                                <a:pt x="23" y="24"/>
                              </a:lnTo>
                              <a:lnTo>
                                <a:pt x="20" y="33"/>
                              </a:lnTo>
                              <a:lnTo>
                                <a:pt x="23" y="40"/>
                              </a:lnTo>
                              <a:lnTo>
                                <a:pt x="28" y="46"/>
                              </a:lnTo>
                              <a:lnTo>
                                <a:pt x="34" y="51"/>
                              </a:lnTo>
                              <a:lnTo>
                                <a:pt x="50" y="58"/>
                              </a:lnTo>
                              <a:lnTo>
                                <a:pt x="59" y="64"/>
                              </a:lnTo>
                              <a:lnTo>
                                <a:pt x="66" y="70"/>
                              </a:lnTo>
                              <a:lnTo>
                                <a:pt x="71" y="79"/>
                              </a:lnTo>
                              <a:lnTo>
                                <a:pt x="73" y="91"/>
                              </a:lnTo>
                              <a:lnTo>
                                <a:pt x="70" y="106"/>
                              </a:lnTo>
                              <a:lnTo>
                                <a:pt x="61" y="118"/>
                              </a:lnTo>
                              <a:lnTo>
                                <a:pt x="48" y="126"/>
                              </a:lnTo>
                              <a:lnTo>
                                <a:pt x="31" y="128"/>
                              </a:lnTo>
                              <a:lnTo>
                                <a:pt x="14" y="127"/>
                              </a:lnTo>
                              <a:lnTo>
                                <a:pt x="0" y="122"/>
                              </a:lnTo>
                              <a:lnTo>
                                <a:pt x="6" y="105"/>
                              </a:lnTo>
                              <a:lnTo>
                                <a:pt x="17" y="109"/>
                              </a:lnTo>
                              <a:lnTo>
                                <a:pt x="30" y="111"/>
                              </a:lnTo>
                              <a:lnTo>
                                <a:pt x="42" y="109"/>
                              </a:lnTo>
                              <a:lnTo>
                                <a:pt x="50" y="103"/>
                              </a:lnTo>
                              <a:lnTo>
                                <a:pt x="53" y="92"/>
                              </a:lnTo>
                              <a:lnTo>
                                <a:pt x="52" y="85"/>
                              </a:lnTo>
                              <a:lnTo>
                                <a:pt x="47" y="80"/>
                              </a:lnTo>
                              <a:lnTo>
                                <a:pt x="41" y="75"/>
                              </a:lnTo>
                              <a:lnTo>
                                <a:pt x="24" y="67"/>
                              </a:lnTo>
                              <a:lnTo>
                                <a:pt x="16" y="62"/>
                              </a:lnTo>
                              <a:lnTo>
                                <a:pt x="8" y="55"/>
                              </a:lnTo>
                              <a:lnTo>
                                <a:pt x="4" y="46"/>
                              </a:lnTo>
                              <a:lnTo>
                                <a:pt x="1" y="34"/>
                              </a:lnTo>
                              <a:lnTo>
                                <a:pt x="4" y="20"/>
                              </a:lnTo>
                              <a:lnTo>
                                <a:pt x="12" y="9"/>
                              </a:lnTo>
                              <a:lnTo>
                                <a:pt x="24" y="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21"/>
                      <wps:cNvSpPr>
                        <a:spLocks noChangeAspect="1"/>
                      </wps:cNvSpPr>
                      <wps:spPr bwMode="auto">
                        <a:xfrm>
                          <a:off x="5401" y="951"/>
                          <a:ext cx="90" cy="128"/>
                        </a:xfrm>
                        <a:custGeom>
                          <a:avLst/>
                          <a:gdLst>
                            <a:gd name="T0" fmla="*/ 58 w 90"/>
                            <a:gd name="T1" fmla="*/ 0 h 128"/>
                            <a:gd name="T2" fmla="*/ 70 w 90"/>
                            <a:gd name="T3" fmla="*/ 1 h 128"/>
                            <a:gd name="T4" fmla="*/ 81 w 90"/>
                            <a:gd name="T5" fmla="*/ 2 h 128"/>
                            <a:gd name="T6" fmla="*/ 88 w 90"/>
                            <a:gd name="T7" fmla="*/ 6 h 128"/>
                            <a:gd name="T8" fmla="*/ 82 w 90"/>
                            <a:gd name="T9" fmla="*/ 21 h 128"/>
                            <a:gd name="T10" fmla="*/ 72 w 90"/>
                            <a:gd name="T11" fmla="*/ 18 h 128"/>
                            <a:gd name="T12" fmla="*/ 58 w 90"/>
                            <a:gd name="T13" fmla="*/ 16 h 128"/>
                            <a:gd name="T14" fmla="*/ 46 w 90"/>
                            <a:gd name="T15" fmla="*/ 18 h 128"/>
                            <a:gd name="T16" fmla="*/ 35 w 90"/>
                            <a:gd name="T17" fmla="*/ 24 h 128"/>
                            <a:gd name="T18" fmla="*/ 27 w 90"/>
                            <a:gd name="T19" fmla="*/ 33 h 128"/>
                            <a:gd name="T20" fmla="*/ 22 w 90"/>
                            <a:gd name="T21" fmla="*/ 46 h 128"/>
                            <a:gd name="T22" fmla="*/ 20 w 90"/>
                            <a:gd name="T23" fmla="*/ 63 h 128"/>
                            <a:gd name="T24" fmla="*/ 22 w 90"/>
                            <a:gd name="T25" fmla="*/ 81 h 128"/>
                            <a:gd name="T26" fmla="*/ 27 w 90"/>
                            <a:gd name="T27" fmla="*/ 94 h 128"/>
                            <a:gd name="T28" fmla="*/ 35 w 90"/>
                            <a:gd name="T29" fmla="*/ 104 h 128"/>
                            <a:gd name="T30" fmla="*/ 45 w 90"/>
                            <a:gd name="T31" fmla="*/ 110 h 128"/>
                            <a:gd name="T32" fmla="*/ 56 w 90"/>
                            <a:gd name="T33" fmla="*/ 111 h 128"/>
                            <a:gd name="T34" fmla="*/ 63 w 90"/>
                            <a:gd name="T35" fmla="*/ 111 h 128"/>
                            <a:gd name="T36" fmla="*/ 72 w 90"/>
                            <a:gd name="T37" fmla="*/ 109 h 128"/>
                            <a:gd name="T38" fmla="*/ 72 w 90"/>
                            <a:gd name="T39" fmla="*/ 69 h 128"/>
                            <a:gd name="T40" fmla="*/ 48 w 90"/>
                            <a:gd name="T41" fmla="*/ 69 h 128"/>
                            <a:gd name="T42" fmla="*/ 48 w 90"/>
                            <a:gd name="T43" fmla="*/ 54 h 128"/>
                            <a:gd name="T44" fmla="*/ 90 w 90"/>
                            <a:gd name="T45" fmla="*/ 54 h 128"/>
                            <a:gd name="T46" fmla="*/ 90 w 90"/>
                            <a:gd name="T47" fmla="*/ 122 h 128"/>
                            <a:gd name="T48" fmla="*/ 76 w 90"/>
                            <a:gd name="T49" fmla="*/ 127 h 128"/>
                            <a:gd name="T50" fmla="*/ 57 w 90"/>
                            <a:gd name="T51" fmla="*/ 128 h 128"/>
                            <a:gd name="T52" fmla="*/ 38 w 90"/>
                            <a:gd name="T53" fmla="*/ 126 h 128"/>
                            <a:gd name="T54" fmla="*/ 22 w 90"/>
                            <a:gd name="T55" fmla="*/ 117 h 128"/>
                            <a:gd name="T56" fmla="*/ 10 w 90"/>
                            <a:gd name="T57" fmla="*/ 104 h 128"/>
                            <a:gd name="T58" fmla="*/ 3 w 90"/>
                            <a:gd name="T59" fmla="*/ 86 h 128"/>
                            <a:gd name="T60" fmla="*/ 0 w 90"/>
                            <a:gd name="T61" fmla="*/ 63 h 128"/>
                            <a:gd name="T62" fmla="*/ 3 w 90"/>
                            <a:gd name="T63" fmla="*/ 44 h 128"/>
                            <a:gd name="T64" fmla="*/ 8 w 90"/>
                            <a:gd name="T65" fmla="*/ 28 h 128"/>
                            <a:gd name="T66" fmla="*/ 17 w 90"/>
                            <a:gd name="T67" fmla="*/ 16 h 128"/>
                            <a:gd name="T68" fmla="*/ 28 w 90"/>
                            <a:gd name="T69" fmla="*/ 7 h 128"/>
                            <a:gd name="T70" fmla="*/ 42 w 90"/>
                            <a:gd name="T71" fmla="*/ 2 h 128"/>
                            <a:gd name="T72" fmla="*/ 58 w 90"/>
                            <a:gd name="T73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0" h="128">
                              <a:moveTo>
                                <a:pt x="58" y="0"/>
                              </a:moveTo>
                              <a:lnTo>
                                <a:pt x="70" y="1"/>
                              </a:lnTo>
                              <a:lnTo>
                                <a:pt x="81" y="2"/>
                              </a:lnTo>
                              <a:lnTo>
                                <a:pt x="88" y="6"/>
                              </a:lnTo>
                              <a:lnTo>
                                <a:pt x="82" y="21"/>
                              </a:lnTo>
                              <a:lnTo>
                                <a:pt x="72" y="18"/>
                              </a:lnTo>
                              <a:lnTo>
                                <a:pt x="58" y="16"/>
                              </a:lnTo>
                              <a:lnTo>
                                <a:pt x="46" y="18"/>
                              </a:lnTo>
                              <a:lnTo>
                                <a:pt x="35" y="24"/>
                              </a:lnTo>
                              <a:lnTo>
                                <a:pt x="27" y="33"/>
                              </a:lnTo>
                              <a:lnTo>
                                <a:pt x="22" y="46"/>
                              </a:lnTo>
                              <a:lnTo>
                                <a:pt x="20" y="63"/>
                              </a:lnTo>
                              <a:lnTo>
                                <a:pt x="22" y="81"/>
                              </a:lnTo>
                              <a:lnTo>
                                <a:pt x="27" y="94"/>
                              </a:lnTo>
                              <a:lnTo>
                                <a:pt x="35" y="104"/>
                              </a:lnTo>
                              <a:lnTo>
                                <a:pt x="45" y="110"/>
                              </a:lnTo>
                              <a:lnTo>
                                <a:pt x="56" y="111"/>
                              </a:lnTo>
                              <a:lnTo>
                                <a:pt x="63" y="111"/>
                              </a:lnTo>
                              <a:lnTo>
                                <a:pt x="72" y="109"/>
                              </a:lnTo>
                              <a:lnTo>
                                <a:pt x="72" y="69"/>
                              </a:lnTo>
                              <a:lnTo>
                                <a:pt x="48" y="69"/>
                              </a:lnTo>
                              <a:lnTo>
                                <a:pt x="48" y="54"/>
                              </a:lnTo>
                              <a:lnTo>
                                <a:pt x="90" y="54"/>
                              </a:lnTo>
                              <a:lnTo>
                                <a:pt x="90" y="122"/>
                              </a:lnTo>
                              <a:lnTo>
                                <a:pt x="76" y="127"/>
                              </a:lnTo>
                              <a:lnTo>
                                <a:pt x="57" y="128"/>
                              </a:lnTo>
                              <a:lnTo>
                                <a:pt x="38" y="126"/>
                              </a:lnTo>
                              <a:lnTo>
                                <a:pt x="22" y="117"/>
                              </a:lnTo>
                              <a:lnTo>
                                <a:pt x="10" y="104"/>
                              </a:lnTo>
                              <a:lnTo>
                                <a:pt x="3" y="86"/>
                              </a:lnTo>
                              <a:lnTo>
                                <a:pt x="0" y="63"/>
                              </a:lnTo>
                              <a:lnTo>
                                <a:pt x="3" y="44"/>
                              </a:lnTo>
                              <a:lnTo>
                                <a:pt x="8" y="28"/>
                              </a:lnTo>
                              <a:lnTo>
                                <a:pt x="17" y="16"/>
                              </a:lnTo>
                              <a:lnTo>
                                <a:pt x="28" y="7"/>
                              </a:lnTo>
                              <a:lnTo>
                                <a:pt x="42" y="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22"/>
                      <wps:cNvSpPr>
                        <a:spLocks noChangeAspect="1" noEditPoints="1"/>
                      </wps:cNvSpPr>
                      <wps:spPr bwMode="auto">
                        <a:xfrm>
                          <a:off x="5508" y="952"/>
                          <a:ext cx="108" cy="126"/>
                        </a:xfrm>
                        <a:custGeom>
                          <a:avLst/>
                          <a:gdLst>
                            <a:gd name="T0" fmla="*/ 54 w 108"/>
                            <a:gd name="T1" fmla="*/ 19 h 126"/>
                            <a:gd name="T2" fmla="*/ 52 w 108"/>
                            <a:gd name="T3" fmla="*/ 26 h 126"/>
                            <a:gd name="T4" fmla="*/ 51 w 108"/>
                            <a:gd name="T5" fmla="*/ 31 h 126"/>
                            <a:gd name="T6" fmla="*/ 35 w 108"/>
                            <a:gd name="T7" fmla="*/ 78 h 126"/>
                            <a:gd name="T8" fmla="*/ 74 w 108"/>
                            <a:gd name="T9" fmla="*/ 78 h 126"/>
                            <a:gd name="T10" fmla="*/ 58 w 108"/>
                            <a:gd name="T11" fmla="*/ 31 h 126"/>
                            <a:gd name="T12" fmla="*/ 57 w 108"/>
                            <a:gd name="T13" fmla="*/ 26 h 126"/>
                            <a:gd name="T14" fmla="*/ 54 w 108"/>
                            <a:gd name="T15" fmla="*/ 19 h 126"/>
                            <a:gd name="T16" fmla="*/ 44 w 108"/>
                            <a:gd name="T17" fmla="*/ 0 h 126"/>
                            <a:gd name="T18" fmla="*/ 66 w 108"/>
                            <a:gd name="T19" fmla="*/ 0 h 126"/>
                            <a:gd name="T20" fmla="*/ 108 w 108"/>
                            <a:gd name="T21" fmla="*/ 126 h 126"/>
                            <a:gd name="T22" fmla="*/ 88 w 108"/>
                            <a:gd name="T23" fmla="*/ 126 h 126"/>
                            <a:gd name="T24" fmla="*/ 77 w 108"/>
                            <a:gd name="T25" fmla="*/ 92 h 126"/>
                            <a:gd name="T26" fmla="*/ 32 w 108"/>
                            <a:gd name="T27" fmla="*/ 92 h 126"/>
                            <a:gd name="T28" fmla="*/ 21 w 108"/>
                            <a:gd name="T29" fmla="*/ 126 h 126"/>
                            <a:gd name="T30" fmla="*/ 0 w 108"/>
                            <a:gd name="T31" fmla="*/ 126 h 126"/>
                            <a:gd name="T32" fmla="*/ 44 w 108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54" y="19"/>
                              </a:moveTo>
                              <a:lnTo>
                                <a:pt x="52" y="26"/>
                              </a:lnTo>
                              <a:lnTo>
                                <a:pt x="51" y="31"/>
                              </a:lnTo>
                              <a:lnTo>
                                <a:pt x="35" y="78"/>
                              </a:lnTo>
                              <a:lnTo>
                                <a:pt x="74" y="78"/>
                              </a:lnTo>
                              <a:lnTo>
                                <a:pt x="58" y="31"/>
                              </a:lnTo>
                              <a:lnTo>
                                <a:pt x="57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66" y="0"/>
                              </a:lnTo>
                              <a:lnTo>
                                <a:pt x="108" y="126"/>
                              </a:lnTo>
                              <a:lnTo>
                                <a:pt x="88" y="126"/>
                              </a:lnTo>
                              <a:lnTo>
                                <a:pt x="77" y="92"/>
                              </a:lnTo>
                              <a:lnTo>
                                <a:pt x="32" y="92"/>
                              </a:lnTo>
                              <a:lnTo>
                                <a:pt x="21" y="126"/>
                              </a:lnTo>
                              <a:lnTo>
                                <a:pt x="0" y="12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3"/>
                      <wps:cNvSpPr>
                        <a:spLocks noChangeAspect="1"/>
                      </wps:cNvSpPr>
                      <wps:spPr bwMode="auto">
                        <a:xfrm>
                          <a:off x="5633" y="952"/>
                          <a:ext cx="83" cy="127"/>
                        </a:xfrm>
                        <a:custGeom>
                          <a:avLst/>
                          <a:gdLst>
                            <a:gd name="T0" fmla="*/ 0 w 83"/>
                            <a:gd name="T1" fmla="*/ 0 h 127"/>
                            <a:gd name="T2" fmla="*/ 19 w 83"/>
                            <a:gd name="T3" fmla="*/ 0 h 127"/>
                            <a:gd name="T4" fmla="*/ 19 w 83"/>
                            <a:gd name="T5" fmla="*/ 89 h 127"/>
                            <a:gd name="T6" fmla="*/ 21 w 83"/>
                            <a:gd name="T7" fmla="*/ 97 h 127"/>
                            <a:gd name="T8" fmla="*/ 25 w 83"/>
                            <a:gd name="T9" fmla="*/ 104 h 127"/>
                            <a:gd name="T10" fmla="*/ 33 w 83"/>
                            <a:gd name="T11" fmla="*/ 109 h 127"/>
                            <a:gd name="T12" fmla="*/ 41 w 83"/>
                            <a:gd name="T13" fmla="*/ 110 h 127"/>
                            <a:gd name="T14" fmla="*/ 49 w 83"/>
                            <a:gd name="T15" fmla="*/ 109 h 127"/>
                            <a:gd name="T16" fmla="*/ 57 w 83"/>
                            <a:gd name="T17" fmla="*/ 104 h 127"/>
                            <a:gd name="T18" fmla="*/ 61 w 83"/>
                            <a:gd name="T19" fmla="*/ 97 h 127"/>
                            <a:gd name="T20" fmla="*/ 63 w 83"/>
                            <a:gd name="T21" fmla="*/ 89 h 127"/>
                            <a:gd name="T22" fmla="*/ 63 w 83"/>
                            <a:gd name="T23" fmla="*/ 0 h 127"/>
                            <a:gd name="T24" fmla="*/ 83 w 83"/>
                            <a:gd name="T25" fmla="*/ 0 h 127"/>
                            <a:gd name="T26" fmla="*/ 83 w 83"/>
                            <a:gd name="T27" fmla="*/ 89 h 127"/>
                            <a:gd name="T28" fmla="*/ 81 w 83"/>
                            <a:gd name="T29" fmla="*/ 102 h 127"/>
                            <a:gd name="T30" fmla="*/ 75 w 83"/>
                            <a:gd name="T31" fmla="*/ 113 h 127"/>
                            <a:gd name="T32" fmla="*/ 66 w 83"/>
                            <a:gd name="T33" fmla="*/ 120 h 127"/>
                            <a:gd name="T34" fmla="*/ 54 w 83"/>
                            <a:gd name="T35" fmla="*/ 126 h 127"/>
                            <a:gd name="T36" fmla="*/ 41 w 83"/>
                            <a:gd name="T37" fmla="*/ 127 h 127"/>
                            <a:gd name="T38" fmla="*/ 28 w 83"/>
                            <a:gd name="T39" fmla="*/ 126 h 127"/>
                            <a:gd name="T40" fmla="*/ 17 w 83"/>
                            <a:gd name="T41" fmla="*/ 120 h 127"/>
                            <a:gd name="T42" fmla="*/ 7 w 83"/>
                            <a:gd name="T43" fmla="*/ 113 h 127"/>
                            <a:gd name="T44" fmla="*/ 3 w 83"/>
                            <a:gd name="T45" fmla="*/ 102 h 127"/>
                            <a:gd name="T46" fmla="*/ 0 w 83"/>
                            <a:gd name="T47" fmla="*/ 89 h 127"/>
                            <a:gd name="T48" fmla="*/ 0 w 83"/>
                            <a:gd name="T49" fmla="*/ 0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3" h="127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89"/>
                              </a:lnTo>
                              <a:lnTo>
                                <a:pt x="21" y="97"/>
                              </a:lnTo>
                              <a:lnTo>
                                <a:pt x="25" y="104"/>
                              </a:lnTo>
                              <a:lnTo>
                                <a:pt x="33" y="109"/>
                              </a:lnTo>
                              <a:lnTo>
                                <a:pt x="41" y="110"/>
                              </a:lnTo>
                              <a:lnTo>
                                <a:pt x="49" y="109"/>
                              </a:lnTo>
                              <a:lnTo>
                                <a:pt x="57" y="104"/>
                              </a:lnTo>
                              <a:lnTo>
                                <a:pt x="61" y="97"/>
                              </a:lnTo>
                              <a:lnTo>
                                <a:pt x="63" y="89"/>
                              </a:lnTo>
                              <a:lnTo>
                                <a:pt x="63" y="0"/>
                              </a:lnTo>
                              <a:lnTo>
                                <a:pt x="83" y="0"/>
                              </a:lnTo>
                              <a:lnTo>
                                <a:pt x="83" y="89"/>
                              </a:lnTo>
                              <a:lnTo>
                                <a:pt x="81" y="102"/>
                              </a:lnTo>
                              <a:lnTo>
                                <a:pt x="75" y="113"/>
                              </a:lnTo>
                              <a:lnTo>
                                <a:pt x="66" y="120"/>
                              </a:lnTo>
                              <a:lnTo>
                                <a:pt x="54" y="126"/>
                              </a:lnTo>
                              <a:lnTo>
                                <a:pt x="41" y="127"/>
                              </a:lnTo>
                              <a:lnTo>
                                <a:pt x="28" y="126"/>
                              </a:lnTo>
                              <a:lnTo>
                                <a:pt x="17" y="120"/>
                              </a:lnTo>
                              <a:lnTo>
                                <a:pt x="7" y="113"/>
                              </a:lnTo>
                              <a:lnTo>
                                <a:pt x="3" y="102"/>
                              </a:lnTo>
                              <a:lnTo>
                                <a:pt x="0" y="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24"/>
                      <wps:cNvSpPr>
                        <a:spLocks noChangeAspect="1"/>
                      </wps:cNvSpPr>
                      <wps:spPr bwMode="auto">
                        <a:xfrm>
                          <a:off x="496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20 w 83"/>
                            <a:gd name="T3" fmla="*/ 0 h 126"/>
                            <a:gd name="T4" fmla="*/ 20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20 w 83"/>
                            <a:gd name="T19" fmla="*/ 69 h 126"/>
                            <a:gd name="T20" fmla="*/ 20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20" y="69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25"/>
                      <wps:cNvSpPr>
                        <a:spLocks noChangeAspect="1" noEditPoints="1"/>
                      </wps:cNvSpPr>
                      <wps:spPr bwMode="auto">
                        <a:xfrm>
                          <a:off x="5067" y="1129"/>
                          <a:ext cx="94" cy="129"/>
                        </a:xfrm>
                        <a:custGeom>
                          <a:avLst/>
                          <a:gdLst>
                            <a:gd name="T0" fmla="*/ 48 w 94"/>
                            <a:gd name="T1" fmla="*/ 17 h 129"/>
                            <a:gd name="T2" fmla="*/ 37 w 94"/>
                            <a:gd name="T3" fmla="*/ 20 h 129"/>
                            <a:gd name="T4" fmla="*/ 30 w 94"/>
                            <a:gd name="T5" fmla="*/ 26 h 129"/>
                            <a:gd name="T6" fmla="*/ 24 w 94"/>
                            <a:gd name="T7" fmla="*/ 36 h 129"/>
                            <a:gd name="T8" fmla="*/ 20 w 94"/>
                            <a:gd name="T9" fmla="*/ 48 h 129"/>
                            <a:gd name="T10" fmla="*/ 19 w 94"/>
                            <a:gd name="T11" fmla="*/ 64 h 129"/>
                            <a:gd name="T12" fmla="*/ 20 w 94"/>
                            <a:gd name="T13" fmla="*/ 80 h 129"/>
                            <a:gd name="T14" fmla="*/ 24 w 94"/>
                            <a:gd name="T15" fmla="*/ 93 h 129"/>
                            <a:gd name="T16" fmla="*/ 30 w 94"/>
                            <a:gd name="T17" fmla="*/ 104 h 129"/>
                            <a:gd name="T18" fmla="*/ 37 w 94"/>
                            <a:gd name="T19" fmla="*/ 110 h 129"/>
                            <a:gd name="T20" fmla="*/ 48 w 94"/>
                            <a:gd name="T21" fmla="*/ 112 h 129"/>
                            <a:gd name="T22" fmla="*/ 57 w 94"/>
                            <a:gd name="T23" fmla="*/ 110 h 129"/>
                            <a:gd name="T24" fmla="*/ 66 w 94"/>
                            <a:gd name="T25" fmla="*/ 104 h 129"/>
                            <a:gd name="T26" fmla="*/ 70 w 94"/>
                            <a:gd name="T27" fmla="*/ 93 h 129"/>
                            <a:gd name="T28" fmla="*/ 74 w 94"/>
                            <a:gd name="T29" fmla="*/ 80 h 129"/>
                            <a:gd name="T30" fmla="*/ 75 w 94"/>
                            <a:gd name="T31" fmla="*/ 64 h 129"/>
                            <a:gd name="T32" fmla="*/ 74 w 94"/>
                            <a:gd name="T33" fmla="*/ 48 h 129"/>
                            <a:gd name="T34" fmla="*/ 70 w 94"/>
                            <a:gd name="T35" fmla="*/ 36 h 129"/>
                            <a:gd name="T36" fmla="*/ 66 w 94"/>
                            <a:gd name="T37" fmla="*/ 26 h 129"/>
                            <a:gd name="T38" fmla="*/ 57 w 94"/>
                            <a:gd name="T39" fmla="*/ 20 h 129"/>
                            <a:gd name="T40" fmla="*/ 48 w 94"/>
                            <a:gd name="T41" fmla="*/ 17 h 129"/>
                            <a:gd name="T42" fmla="*/ 48 w 94"/>
                            <a:gd name="T43" fmla="*/ 0 h 129"/>
                            <a:gd name="T44" fmla="*/ 62 w 94"/>
                            <a:gd name="T45" fmla="*/ 3 h 129"/>
                            <a:gd name="T46" fmla="*/ 74 w 94"/>
                            <a:gd name="T47" fmla="*/ 9 h 129"/>
                            <a:gd name="T48" fmla="*/ 82 w 94"/>
                            <a:gd name="T49" fmla="*/ 20 h 129"/>
                            <a:gd name="T50" fmla="*/ 90 w 94"/>
                            <a:gd name="T51" fmla="*/ 32 h 129"/>
                            <a:gd name="T52" fmla="*/ 93 w 94"/>
                            <a:gd name="T53" fmla="*/ 47 h 129"/>
                            <a:gd name="T54" fmla="*/ 94 w 94"/>
                            <a:gd name="T55" fmla="*/ 64 h 129"/>
                            <a:gd name="T56" fmla="*/ 93 w 94"/>
                            <a:gd name="T57" fmla="*/ 81 h 129"/>
                            <a:gd name="T58" fmla="*/ 90 w 94"/>
                            <a:gd name="T59" fmla="*/ 96 h 129"/>
                            <a:gd name="T60" fmla="*/ 82 w 94"/>
                            <a:gd name="T61" fmla="*/ 110 h 129"/>
                            <a:gd name="T62" fmla="*/ 74 w 94"/>
                            <a:gd name="T63" fmla="*/ 120 h 129"/>
                            <a:gd name="T64" fmla="*/ 62 w 94"/>
                            <a:gd name="T65" fmla="*/ 126 h 129"/>
                            <a:gd name="T66" fmla="*/ 48 w 94"/>
                            <a:gd name="T67" fmla="*/ 129 h 129"/>
                            <a:gd name="T68" fmla="*/ 33 w 94"/>
                            <a:gd name="T69" fmla="*/ 126 h 129"/>
                            <a:gd name="T70" fmla="*/ 21 w 94"/>
                            <a:gd name="T71" fmla="*/ 120 h 129"/>
                            <a:gd name="T72" fmla="*/ 12 w 94"/>
                            <a:gd name="T73" fmla="*/ 110 h 129"/>
                            <a:gd name="T74" fmla="*/ 4 w 94"/>
                            <a:gd name="T75" fmla="*/ 96 h 129"/>
                            <a:gd name="T76" fmla="*/ 1 w 94"/>
                            <a:gd name="T77" fmla="*/ 81 h 129"/>
                            <a:gd name="T78" fmla="*/ 0 w 94"/>
                            <a:gd name="T79" fmla="*/ 64 h 129"/>
                            <a:gd name="T80" fmla="*/ 1 w 94"/>
                            <a:gd name="T81" fmla="*/ 47 h 129"/>
                            <a:gd name="T82" fmla="*/ 4 w 94"/>
                            <a:gd name="T83" fmla="*/ 32 h 129"/>
                            <a:gd name="T84" fmla="*/ 12 w 94"/>
                            <a:gd name="T85" fmla="*/ 20 h 129"/>
                            <a:gd name="T86" fmla="*/ 21 w 94"/>
                            <a:gd name="T87" fmla="*/ 9 h 129"/>
                            <a:gd name="T88" fmla="*/ 33 w 94"/>
                            <a:gd name="T89" fmla="*/ 3 h 129"/>
                            <a:gd name="T90" fmla="*/ 48 w 94"/>
                            <a:gd name="T9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129">
                              <a:moveTo>
                                <a:pt x="48" y="17"/>
                              </a:moveTo>
                              <a:lnTo>
                                <a:pt x="37" y="20"/>
                              </a:lnTo>
                              <a:lnTo>
                                <a:pt x="30" y="26"/>
                              </a:lnTo>
                              <a:lnTo>
                                <a:pt x="24" y="36"/>
                              </a:lnTo>
                              <a:lnTo>
                                <a:pt x="20" y="48"/>
                              </a:lnTo>
                              <a:lnTo>
                                <a:pt x="19" y="64"/>
                              </a:lnTo>
                              <a:lnTo>
                                <a:pt x="20" y="80"/>
                              </a:lnTo>
                              <a:lnTo>
                                <a:pt x="24" y="93"/>
                              </a:lnTo>
                              <a:lnTo>
                                <a:pt x="30" y="104"/>
                              </a:lnTo>
                              <a:lnTo>
                                <a:pt x="37" y="110"/>
                              </a:lnTo>
                              <a:lnTo>
                                <a:pt x="48" y="112"/>
                              </a:lnTo>
                              <a:lnTo>
                                <a:pt x="57" y="110"/>
                              </a:lnTo>
                              <a:lnTo>
                                <a:pt x="66" y="104"/>
                              </a:lnTo>
                              <a:lnTo>
                                <a:pt x="70" y="93"/>
                              </a:lnTo>
                              <a:lnTo>
                                <a:pt x="74" y="80"/>
                              </a:lnTo>
                              <a:lnTo>
                                <a:pt x="75" y="64"/>
                              </a:lnTo>
                              <a:lnTo>
                                <a:pt x="74" y="48"/>
                              </a:lnTo>
                              <a:lnTo>
                                <a:pt x="70" y="36"/>
                              </a:lnTo>
                              <a:lnTo>
                                <a:pt x="66" y="26"/>
                              </a:lnTo>
                              <a:lnTo>
                                <a:pt x="57" y="20"/>
                              </a:lnTo>
                              <a:lnTo>
                                <a:pt x="48" y="17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62" y="3"/>
                              </a:lnTo>
                              <a:lnTo>
                                <a:pt x="74" y="9"/>
                              </a:lnTo>
                              <a:lnTo>
                                <a:pt x="82" y="20"/>
                              </a:lnTo>
                              <a:lnTo>
                                <a:pt x="90" y="32"/>
                              </a:lnTo>
                              <a:lnTo>
                                <a:pt x="93" y="47"/>
                              </a:lnTo>
                              <a:lnTo>
                                <a:pt x="94" y="64"/>
                              </a:lnTo>
                              <a:lnTo>
                                <a:pt x="93" y="81"/>
                              </a:lnTo>
                              <a:lnTo>
                                <a:pt x="90" y="96"/>
                              </a:lnTo>
                              <a:lnTo>
                                <a:pt x="82" y="110"/>
                              </a:lnTo>
                              <a:lnTo>
                                <a:pt x="74" y="120"/>
                              </a:lnTo>
                              <a:lnTo>
                                <a:pt x="62" y="126"/>
                              </a:lnTo>
                              <a:lnTo>
                                <a:pt x="48" y="129"/>
                              </a:lnTo>
                              <a:lnTo>
                                <a:pt x="33" y="126"/>
                              </a:lnTo>
                              <a:lnTo>
                                <a:pt x="21" y="120"/>
                              </a:lnTo>
                              <a:lnTo>
                                <a:pt x="12" y="110"/>
                              </a:lnTo>
                              <a:lnTo>
                                <a:pt x="4" y="96"/>
                              </a:lnTo>
                              <a:lnTo>
                                <a:pt x="1" y="81"/>
                              </a:lnTo>
                              <a:lnTo>
                                <a:pt x="0" y="64"/>
                              </a:lnTo>
                              <a:lnTo>
                                <a:pt x="1" y="47"/>
                              </a:lnTo>
                              <a:lnTo>
                                <a:pt x="4" y="32"/>
                              </a:lnTo>
                              <a:lnTo>
                                <a:pt x="12" y="20"/>
                              </a:lnTo>
                              <a:lnTo>
                                <a:pt x="21" y="9"/>
                              </a:lnTo>
                              <a:lnTo>
                                <a:pt x="33" y="3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6"/>
                      <wps:cNvSpPr>
                        <a:spLocks noChangeAspect="1"/>
                      </wps:cNvSpPr>
                      <wps:spPr bwMode="auto">
                        <a:xfrm>
                          <a:off x="5179" y="1129"/>
                          <a:ext cx="75" cy="129"/>
                        </a:xfrm>
                        <a:custGeom>
                          <a:avLst/>
                          <a:gdLst>
                            <a:gd name="T0" fmla="*/ 48 w 75"/>
                            <a:gd name="T1" fmla="*/ 0 h 129"/>
                            <a:gd name="T2" fmla="*/ 64 w 75"/>
                            <a:gd name="T3" fmla="*/ 2 h 129"/>
                            <a:gd name="T4" fmla="*/ 75 w 75"/>
                            <a:gd name="T5" fmla="*/ 6 h 129"/>
                            <a:gd name="T6" fmla="*/ 69 w 75"/>
                            <a:gd name="T7" fmla="*/ 22 h 129"/>
                            <a:gd name="T8" fmla="*/ 65 w 75"/>
                            <a:gd name="T9" fmla="*/ 21 h 129"/>
                            <a:gd name="T10" fmla="*/ 62 w 75"/>
                            <a:gd name="T11" fmla="*/ 18 h 129"/>
                            <a:gd name="T12" fmla="*/ 56 w 75"/>
                            <a:gd name="T13" fmla="*/ 17 h 129"/>
                            <a:gd name="T14" fmla="*/ 51 w 75"/>
                            <a:gd name="T15" fmla="*/ 17 h 129"/>
                            <a:gd name="T16" fmla="*/ 41 w 75"/>
                            <a:gd name="T17" fmla="*/ 20 h 129"/>
                            <a:gd name="T18" fmla="*/ 32 w 75"/>
                            <a:gd name="T19" fmla="*/ 24 h 129"/>
                            <a:gd name="T20" fmla="*/ 26 w 75"/>
                            <a:gd name="T21" fmla="*/ 34 h 129"/>
                            <a:gd name="T22" fmla="*/ 21 w 75"/>
                            <a:gd name="T23" fmla="*/ 47 h 129"/>
                            <a:gd name="T24" fmla="*/ 18 w 75"/>
                            <a:gd name="T25" fmla="*/ 64 h 129"/>
                            <a:gd name="T26" fmla="*/ 21 w 75"/>
                            <a:gd name="T27" fmla="*/ 82 h 129"/>
                            <a:gd name="T28" fmla="*/ 26 w 75"/>
                            <a:gd name="T29" fmla="*/ 95 h 129"/>
                            <a:gd name="T30" fmla="*/ 32 w 75"/>
                            <a:gd name="T31" fmla="*/ 105 h 129"/>
                            <a:gd name="T32" fmla="*/ 41 w 75"/>
                            <a:gd name="T33" fmla="*/ 110 h 129"/>
                            <a:gd name="T34" fmla="*/ 51 w 75"/>
                            <a:gd name="T35" fmla="*/ 112 h 129"/>
                            <a:gd name="T36" fmla="*/ 56 w 75"/>
                            <a:gd name="T37" fmla="*/ 112 h 129"/>
                            <a:gd name="T38" fmla="*/ 62 w 75"/>
                            <a:gd name="T39" fmla="*/ 111 h 129"/>
                            <a:gd name="T40" fmla="*/ 69 w 75"/>
                            <a:gd name="T41" fmla="*/ 106 h 129"/>
                            <a:gd name="T42" fmla="*/ 75 w 75"/>
                            <a:gd name="T43" fmla="*/ 123 h 129"/>
                            <a:gd name="T44" fmla="*/ 64 w 75"/>
                            <a:gd name="T45" fmla="*/ 128 h 129"/>
                            <a:gd name="T46" fmla="*/ 48 w 75"/>
                            <a:gd name="T47" fmla="*/ 129 h 129"/>
                            <a:gd name="T48" fmla="*/ 35 w 75"/>
                            <a:gd name="T49" fmla="*/ 128 h 129"/>
                            <a:gd name="T50" fmla="*/ 24 w 75"/>
                            <a:gd name="T51" fmla="*/ 122 h 129"/>
                            <a:gd name="T52" fmla="*/ 15 w 75"/>
                            <a:gd name="T53" fmla="*/ 113 h 129"/>
                            <a:gd name="T54" fmla="*/ 6 w 75"/>
                            <a:gd name="T55" fmla="*/ 100 h 129"/>
                            <a:gd name="T56" fmla="*/ 2 w 75"/>
                            <a:gd name="T57" fmla="*/ 84 h 129"/>
                            <a:gd name="T58" fmla="*/ 0 w 75"/>
                            <a:gd name="T59" fmla="*/ 64 h 129"/>
                            <a:gd name="T60" fmla="*/ 2 w 75"/>
                            <a:gd name="T61" fmla="*/ 45 h 129"/>
                            <a:gd name="T62" fmla="*/ 6 w 75"/>
                            <a:gd name="T63" fmla="*/ 28 h 129"/>
                            <a:gd name="T64" fmla="*/ 15 w 75"/>
                            <a:gd name="T65" fmla="*/ 16 h 129"/>
                            <a:gd name="T66" fmla="*/ 24 w 75"/>
                            <a:gd name="T67" fmla="*/ 8 h 129"/>
                            <a:gd name="T68" fmla="*/ 35 w 75"/>
                            <a:gd name="T69" fmla="*/ 2 h 129"/>
                            <a:gd name="T70" fmla="*/ 48 w 75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5" h="129">
                              <a:moveTo>
                                <a:pt x="48" y="0"/>
                              </a:moveTo>
                              <a:lnTo>
                                <a:pt x="64" y="2"/>
                              </a:lnTo>
                              <a:lnTo>
                                <a:pt x="75" y="6"/>
                              </a:lnTo>
                              <a:lnTo>
                                <a:pt x="69" y="22"/>
                              </a:lnTo>
                              <a:lnTo>
                                <a:pt x="65" y="21"/>
                              </a:lnTo>
                              <a:lnTo>
                                <a:pt x="62" y="18"/>
                              </a:lnTo>
                              <a:lnTo>
                                <a:pt x="56" y="17"/>
                              </a:lnTo>
                              <a:lnTo>
                                <a:pt x="51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18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1" y="112"/>
                              </a:lnTo>
                              <a:lnTo>
                                <a:pt x="56" y="112"/>
                              </a:lnTo>
                              <a:lnTo>
                                <a:pt x="62" y="111"/>
                              </a:lnTo>
                              <a:lnTo>
                                <a:pt x="69" y="106"/>
                              </a:lnTo>
                              <a:lnTo>
                                <a:pt x="75" y="123"/>
                              </a:lnTo>
                              <a:lnTo>
                                <a:pt x="64" y="128"/>
                              </a:lnTo>
                              <a:lnTo>
                                <a:pt x="48" y="129"/>
                              </a:lnTo>
                              <a:lnTo>
                                <a:pt x="35" y="128"/>
                              </a:lnTo>
                              <a:lnTo>
                                <a:pt x="24" y="122"/>
                              </a:lnTo>
                              <a:lnTo>
                                <a:pt x="15" y="113"/>
                              </a:lnTo>
                              <a:lnTo>
                                <a:pt x="6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6" y="28"/>
                              </a:lnTo>
                              <a:lnTo>
                                <a:pt x="15" y="16"/>
                              </a:lnTo>
                              <a:lnTo>
                                <a:pt x="24" y="8"/>
                              </a:lnTo>
                              <a:lnTo>
                                <a:pt x="35" y="2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7"/>
                      <wps:cNvSpPr>
                        <a:spLocks noChangeAspect="1"/>
                      </wps:cNvSpPr>
                      <wps:spPr bwMode="auto">
                        <a:xfrm>
                          <a:off x="5273" y="1131"/>
                          <a:ext cx="83" cy="126"/>
                        </a:xfrm>
                        <a:custGeom>
                          <a:avLst/>
                          <a:gdLst>
                            <a:gd name="T0" fmla="*/ 0 w 83"/>
                            <a:gd name="T1" fmla="*/ 0 h 126"/>
                            <a:gd name="T2" fmla="*/ 19 w 83"/>
                            <a:gd name="T3" fmla="*/ 0 h 126"/>
                            <a:gd name="T4" fmla="*/ 19 w 83"/>
                            <a:gd name="T5" fmla="*/ 54 h 126"/>
                            <a:gd name="T6" fmla="*/ 64 w 83"/>
                            <a:gd name="T7" fmla="*/ 54 h 126"/>
                            <a:gd name="T8" fmla="*/ 64 w 83"/>
                            <a:gd name="T9" fmla="*/ 0 h 126"/>
                            <a:gd name="T10" fmla="*/ 83 w 83"/>
                            <a:gd name="T11" fmla="*/ 0 h 126"/>
                            <a:gd name="T12" fmla="*/ 83 w 83"/>
                            <a:gd name="T13" fmla="*/ 126 h 126"/>
                            <a:gd name="T14" fmla="*/ 64 w 83"/>
                            <a:gd name="T15" fmla="*/ 126 h 126"/>
                            <a:gd name="T16" fmla="*/ 64 w 83"/>
                            <a:gd name="T17" fmla="*/ 69 h 126"/>
                            <a:gd name="T18" fmla="*/ 19 w 83"/>
                            <a:gd name="T19" fmla="*/ 69 h 126"/>
                            <a:gd name="T20" fmla="*/ 19 w 83"/>
                            <a:gd name="T21" fmla="*/ 126 h 126"/>
                            <a:gd name="T22" fmla="*/ 0 w 83"/>
                            <a:gd name="T23" fmla="*/ 126 h 126"/>
                            <a:gd name="T24" fmla="*/ 0 w 83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3" y="0"/>
                              </a:lnTo>
                              <a:lnTo>
                                <a:pt x="83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8"/>
                      <wps:cNvSpPr>
                        <a:spLocks noChangeAspect="1"/>
                      </wps:cNvSpPr>
                      <wps:spPr bwMode="auto">
                        <a:xfrm>
                          <a:off x="5375" y="1129"/>
                          <a:ext cx="72" cy="129"/>
                        </a:xfrm>
                        <a:custGeom>
                          <a:avLst/>
                          <a:gdLst>
                            <a:gd name="T0" fmla="*/ 41 w 72"/>
                            <a:gd name="T1" fmla="*/ 0 h 129"/>
                            <a:gd name="T2" fmla="*/ 56 w 72"/>
                            <a:gd name="T3" fmla="*/ 2 h 129"/>
                            <a:gd name="T4" fmla="*/ 68 w 72"/>
                            <a:gd name="T5" fmla="*/ 6 h 129"/>
                            <a:gd name="T6" fmla="*/ 62 w 72"/>
                            <a:gd name="T7" fmla="*/ 22 h 129"/>
                            <a:gd name="T8" fmla="*/ 53 w 72"/>
                            <a:gd name="T9" fmla="*/ 18 h 129"/>
                            <a:gd name="T10" fmla="*/ 41 w 72"/>
                            <a:gd name="T11" fmla="*/ 17 h 129"/>
                            <a:gd name="T12" fmla="*/ 30 w 72"/>
                            <a:gd name="T13" fmla="*/ 20 h 129"/>
                            <a:gd name="T14" fmla="*/ 23 w 72"/>
                            <a:gd name="T15" fmla="*/ 24 h 129"/>
                            <a:gd name="T16" fmla="*/ 20 w 72"/>
                            <a:gd name="T17" fmla="*/ 34 h 129"/>
                            <a:gd name="T18" fmla="*/ 23 w 72"/>
                            <a:gd name="T19" fmla="*/ 41 h 129"/>
                            <a:gd name="T20" fmla="*/ 28 w 72"/>
                            <a:gd name="T21" fmla="*/ 47 h 129"/>
                            <a:gd name="T22" fmla="*/ 34 w 72"/>
                            <a:gd name="T23" fmla="*/ 52 h 129"/>
                            <a:gd name="T24" fmla="*/ 50 w 72"/>
                            <a:gd name="T25" fmla="*/ 59 h 129"/>
                            <a:gd name="T26" fmla="*/ 59 w 72"/>
                            <a:gd name="T27" fmla="*/ 65 h 129"/>
                            <a:gd name="T28" fmla="*/ 65 w 72"/>
                            <a:gd name="T29" fmla="*/ 72 h 129"/>
                            <a:gd name="T30" fmla="*/ 70 w 72"/>
                            <a:gd name="T31" fmla="*/ 81 h 129"/>
                            <a:gd name="T32" fmla="*/ 72 w 72"/>
                            <a:gd name="T33" fmla="*/ 92 h 129"/>
                            <a:gd name="T34" fmla="*/ 70 w 72"/>
                            <a:gd name="T35" fmla="*/ 107 h 129"/>
                            <a:gd name="T36" fmla="*/ 61 w 72"/>
                            <a:gd name="T37" fmla="*/ 119 h 129"/>
                            <a:gd name="T38" fmla="*/ 48 w 72"/>
                            <a:gd name="T39" fmla="*/ 126 h 129"/>
                            <a:gd name="T40" fmla="*/ 31 w 72"/>
                            <a:gd name="T41" fmla="*/ 129 h 129"/>
                            <a:gd name="T42" fmla="*/ 14 w 72"/>
                            <a:gd name="T43" fmla="*/ 128 h 129"/>
                            <a:gd name="T44" fmla="*/ 0 w 72"/>
                            <a:gd name="T45" fmla="*/ 123 h 129"/>
                            <a:gd name="T46" fmla="*/ 7 w 72"/>
                            <a:gd name="T47" fmla="*/ 106 h 129"/>
                            <a:gd name="T48" fmla="*/ 17 w 72"/>
                            <a:gd name="T49" fmla="*/ 110 h 129"/>
                            <a:gd name="T50" fmla="*/ 30 w 72"/>
                            <a:gd name="T51" fmla="*/ 112 h 129"/>
                            <a:gd name="T52" fmla="*/ 40 w 72"/>
                            <a:gd name="T53" fmla="*/ 111 h 129"/>
                            <a:gd name="T54" fmla="*/ 47 w 72"/>
                            <a:gd name="T55" fmla="*/ 107 h 129"/>
                            <a:gd name="T56" fmla="*/ 52 w 72"/>
                            <a:gd name="T57" fmla="*/ 101 h 129"/>
                            <a:gd name="T58" fmla="*/ 53 w 72"/>
                            <a:gd name="T59" fmla="*/ 93 h 129"/>
                            <a:gd name="T60" fmla="*/ 52 w 72"/>
                            <a:gd name="T61" fmla="*/ 86 h 129"/>
                            <a:gd name="T62" fmla="*/ 47 w 72"/>
                            <a:gd name="T63" fmla="*/ 81 h 129"/>
                            <a:gd name="T64" fmla="*/ 41 w 72"/>
                            <a:gd name="T65" fmla="*/ 76 h 129"/>
                            <a:gd name="T66" fmla="*/ 34 w 72"/>
                            <a:gd name="T67" fmla="*/ 72 h 129"/>
                            <a:gd name="T68" fmla="*/ 25 w 72"/>
                            <a:gd name="T69" fmla="*/ 68 h 129"/>
                            <a:gd name="T70" fmla="*/ 16 w 72"/>
                            <a:gd name="T71" fmla="*/ 63 h 129"/>
                            <a:gd name="T72" fmla="*/ 8 w 72"/>
                            <a:gd name="T73" fmla="*/ 56 h 129"/>
                            <a:gd name="T74" fmla="*/ 4 w 72"/>
                            <a:gd name="T75" fmla="*/ 47 h 129"/>
                            <a:gd name="T76" fmla="*/ 1 w 72"/>
                            <a:gd name="T77" fmla="*/ 35 h 129"/>
                            <a:gd name="T78" fmla="*/ 4 w 72"/>
                            <a:gd name="T79" fmla="*/ 21 h 129"/>
                            <a:gd name="T80" fmla="*/ 12 w 72"/>
                            <a:gd name="T81" fmla="*/ 9 h 129"/>
                            <a:gd name="T82" fmla="*/ 24 w 72"/>
                            <a:gd name="T83" fmla="*/ 3 h 129"/>
                            <a:gd name="T84" fmla="*/ 41 w 72"/>
                            <a:gd name="T85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2" h="129">
                              <a:moveTo>
                                <a:pt x="41" y="0"/>
                              </a:moveTo>
                              <a:lnTo>
                                <a:pt x="56" y="2"/>
                              </a:lnTo>
                              <a:lnTo>
                                <a:pt x="68" y="6"/>
                              </a:lnTo>
                              <a:lnTo>
                                <a:pt x="62" y="22"/>
                              </a:lnTo>
                              <a:lnTo>
                                <a:pt x="53" y="18"/>
                              </a:lnTo>
                              <a:lnTo>
                                <a:pt x="41" y="17"/>
                              </a:lnTo>
                              <a:lnTo>
                                <a:pt x="30" y="20"/>
                              </a:lnTo>
                              <a:lnTo>
                                <a:pt x="23" y="24"/>
                              </a:lnTo>
                              <a:lnTo>
                                <a:pt x="20" y="34"/>
                              </a:lnTo>
                              <a:lnTo>
                                <a:pt x="23" y="41"/>
                              </a:lnTo>
                              <a:lnTo>
                                <a:pt x="28" y="47"/>
                              </a:lnTo>
                              <a:lnTo>
                                <a:pt x="34" y="52"/>
                              </a:lnTo>
                              <a:lnTo>
                                <a:pt x="50" y="59"/>
                              </a:lnTo>
                              <a:lnTo>
                                <a:pt x="59" y="65"/>
                              </a:lnTo>
                              <a:lnTo>
                                <a:pt x="65" y="72"/>
                              </a:lnTo>
                              <a:lnTo>
                                <a:pt x="70" y="81"/>
                              </a:lnTo>
                              <a:lnTo>
                                <a:pt x="72" y="92"/>
                              </a:lnTo>
                              <a:lnTo>
                                <a:pt x="70" y="107"/>
                              </a:lnTo>
                              <a:lnTo>
                                <a:pt x="61" y="119"/>
                              </a:lnTo>
                              <a:lnTo>
                                <a:pt x="48" y="126"/>
                              </a:lnTo>
                              <a:lnTo>
                                <a:pt x="31" y="129"/>
                              </a:lnTo>
                              <a:lnTo>
                                <a:pt x="14" y="128"/>
                              </a:lnTo>
                              <a:lnTo>
                                <a:pt x="0" y="123"/>
                              </a:lnTo>
                              <a:lnTo>
                                <a:pt x="7" y="106"/>
                              </a:lnTo>
                              <a:lnTo>
                                <a:pt x="17" y="110"/>
                              </a:lnTo>
                              <a:lnTo>
                                <a:pt x="30" y="112"/>
                              </a:lnTo>
                              <a:lnTo>
                                <a:pt x="40" y="111"/>
                              </a:lnTo>
                              <a:lnTo>
                                <a:pt x="47" y="107"/>
                              </a:lnTo>
                              <a:lnTo>
                                <a:pt x="52" y="101"/>
                              </a:lnTo>
                              <a:lnTo>
                                <a:pt x="53" y="93"/>
                              </a:lnTo>
                              <a:lnTo>
                                <a:pt x="52" y="86"/>
                              </a:lnTo>
                              <a:lnTo>
                                <a:pt x="47" y="81"/>
                              </a:lnTo>
                              <a:lnTo>
                                <a:pt x="41" y="76"/>
                              </a:lnTo>
                              <a:lnTo>
                                <a:pt x="34" y="72"/>
                              </a:lnTo>
                              <a:lnTo>
                                <a:pt x="25" y="68"/>
                              </a:lnTo>
                              <a:lnTo>
                                <a:pt x="16" y="63"/>
                              </a:lnTo>
                              <a:lnTo>
                                <a:pt x="8" y="56"/>
                              </a:lnTo>
                              <a:lnTo>
                                <a:pt x="4" y="47"/>
                              </a:lnTo>
                              <a:lnTo>
                                <a:pt x="1" y="35"/>
                              </a:lnTo>
                              <a:lnTo>
                                <a:pt x="4" y="21"/>
                              </a:lnTo>
                              <a:lnTo>
                                <a:pt x="12" y="9"/>
                              </a:lnTo>
                              <a:lnTo>
                                <a:pt x="24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9"/>
                      <wps:cNvSpPr>
                        <a:spLocks noChangeAspect="1"/>
                      </wps:cNvSpPr>
                      <wps:spPr bwMode="auto">
                        <a:xfrm>
                          <a:off x="5464" y="1129"/>
                          <a:ext cx="76" cy="129"/>
                        </a:xfrm>
                        <a:custGeom>
                          <a:avLst/>
                          <a:gdLst>
                            <a:gd name="T0" fmla="*/ 49 w 76"/>
                            <a:gd name="T1" fmla="*/ 0 h 129"/>
                            <a:gd name="T2" fmla="*/ 65 w 76"/>
                            <a:gd name="T3" fmla="*/ 2 h 129"/>
                            <a:gd name="T4" fmla="*/ 76 w 76"/>
                            <a:gd name="T5" fmla="*/ 6 h 129"/>
                            <a:gd name="T6" fmla="*/ 68 w 76"/>
                            <a:gd name="T7" fmla="*/ 22 h 129"/>
                            <a:gd name="T8" fmla="*/ 65 w 76"/>
                            <a:gd name="T9" fmla="*/ 21 h 129"/>
                            <a:gd name="T10" fmla="*/ 61 w 76"/>
                            <a:gd name="T11" fmla="*/ 18 h 129"/>
                            <a:gd name="T12" fmla="*/ 56 w 76"/>
                            <a:gd name="T13" fmla="*/ 17 h 129"/>
                            <a:gd name="T14" fmla="*/ 50 w 76"/>
                            <a:gd name="T15" fmla="*/ 17 h 129"/>
                            <a:gd name="T16" fmla="*/ 41 w 76"/>
                            <a:gd name="T17" fmla="*/ 20 h 129"/>
                            <a:gd name="T18" fmla="*/ 32 w 76"/>
                            <a:gd name="T19" fmla="*/ 24 h 129"/>
                            <a:gd name="T20" fmla="*/ 26 w 76"/>
                            <a:gd name="T21" fmla="*/ 34 h 129"/>
                            <a:gd name="T22" fmla="*/ 21 w 76"/>
                            <a:gd name="T23" fmla="*/ 47 h 129"/>
                            <a:gd name="T24" fmla="*/ 20 w 76"/>
                            <a:gd name="T25" fmla="*/ 64 h 129"/>
                            <a:gd name="T26" fmla="*/ 21 w 76"/>
                            <a:gd name="T27" fmla="*/ 82 h 129"/>
                            <a:gd name="T28" fmla="*/ 26 w 76"/>
                            <a:gd name="T29" fmla="*/ 95 h 129"/>
                            <a:gd name="T30" fmla="*/ 32 w 76"/>
                            <a:gd name="T31" fmla="*/ 105 h 129"/>
                            <a:gd name="T32" fmla="*/ 41 w 76"/>
                            <a:gd name="T33" fmla="*/ 110 h 129"/>
                            <a:gd name="T34" fmla="*/ 50 w 76"/>
                            <a:gd name="T35" fmla="*/ 112 h 129"/>
                            <a:gd name="T36" fmla="*/ 56 w 76"/>
                            <a:gd name="T37" fmla="*/ 112 h 129"/>
                            <a:gd name="T38" fmla="*/ 61 w 76"/>
                            <a:gd name="T39" fmla="*/ 111 h 129"/>
                            <a:gd name="T40" fmla="*/ 68 w 76"/>
                            <a:gd name="T41" fmla="*/ 106 h 129"/>
                            <a:gd name="T42" fmla="*/ 76 w 76"/>
                            <a:gd name="T43" fmla="*/ 123 h 129"/>
                            <a:gd name="T44" fmla="*/ 65 w 76"/>
                            <a:gd name="T45" fmla="*/ 128 h 129"/>
                            <a:gd name="T46" fmla="*/ 49 w 76"/>
                            <a:gd name="T47" fmla="*/ 129 h 129"/>
                            <a:gd name="T48" fmla="*/ 36 w 76"/>
                            <a:gd name="T49" fmla="*/ 128 h 129"/>
                            <a:gd name="T50" fmla="*/ 25 w 76"/>
                            <a:gd name="T51" fmla="*/ 122 h 129"/>
                            <a:gd name="T52" fmla="*/ 14 w 76"/>
                            <a:gd name="T53" fmla="*/ 113 h 129"/>
                            <a:gd name="T54" fmla="*/ 7 w 76"/>
                            <a:gd name="T55" fmla="*/ 100 h 129"/>
                            <a:gd name="T56" fmla="*/ 2 w 76"/>
                            <a:gd name="T57" fmla="*/ 84 h 129"/>
                            <a:gd name="T58" fmla="*/ 0 w 76"/>
                            <a:gd name="T59" fmla="*/ 64 h 129"/>
                            <a:gd name="T60" fmla="*/ 2 w 76"/>
                            <a:gd name="T61" fmla="*/ 45 h 129"/>
                            <a:gd name="T62" fmla="*/ 7 w 76"/>
                            <a:gd name="T63" fmla="*/ 28 h 129"/>
                            <a:gd name="T64" fmla="*/ 14 w 76"/>
                            <a:gd name="T65" fmla="*/ 16 h 129"/>
                            <a:gd name="T66" fmla="*/ 25 w 76"/>
                            <a:gd name="T67" fmla="*/ 8 h 129"/>
                            <a:gd name="T68" fmla="*/ 36 w 76"/>
                            <a:gd name="T69" fmla="*/ 2 h 129"/>
                            <a:gd name="T70" fmla="*/ 49 w 76"/>
                            <a:gd name="T71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76" h="129">
                              <a:moveTo>
                                <a:pt x="49" y="0"/>
                              </a:moveTo>
                              <a:lnTo>
                                <a:pt x="65" y="2"/>
                              </a:lnTo>
                              <a:lnTo>
                                <a:pt x="76" y="6"/>
                              </a:lnTo>
                              <a:lnTo>
                                <a:pt x="68" y="22"/>
                              </a:lnTo>
                              <a:lnTo>
                                <a:pt x="65" y="21"/>
                              </a:lnTo>
                              <a:lnTo>
                                <a:pt x="61" y="18"/>
                              </a:lnTo>
                              <a:lnTo>
                                <a:pt x="56" y="17"/>
                              </a:lnTo>
                              <a:lnTo>
                                <a:pt x="50" y="17"/>
                              </a:lnTo>
                              <a:lnTo>
                                <a:pt x="41" y="20"/>
                              </a:lnTo>
                              <a:lnTo>
                                <a:pt x="32" y="24"/>
                              </a:lnTo>
                              <a:lnTo>
                                <a:pt x="26" y="34"/>
                              </a:lnTo>
                              <a:lnTo>
                                <a:pt x="21" y="47"/>
                              </a:lnTo>
                              <a:lnTo>
                                <a:pt x="20" y="64"/>
                              </a:lnTo>
                              <a:lnTo>
                                <a:pt x="21" y="82"/>
                              </a:lnTo>
                              <a:lnTo>
                                <a:pt x="26" y="95"/>
                              </a:lnTo>
                              <a:lnTo>
                                <a:pt x="32" y="105"/>
                              </a:lnTo>
                              <a:lnTo>
                                <a:pt x="41" y="110"/>
                              </a:lnTo>
                              <a:lnTo>
                                <a:pt x="50" y="112"/>
                              </a:lnTo>
                              <a:lnTo>
                                <a:pt x="56" y="112"/>
                              </a:lnTo>
                              <a:lnTo>
                                <a:pt x="61" y="111"/>
                              </a:lnTo>
                              <a:lnTo>
                                <a:pt x="68" y="106"/>
                              </a:lnTo>
                              <a:lnTo>
                                <a:pt x="76" y="123"/>
                              </a:lnTo>
                              <a:lnTo>
                                <a:pt x="65" y="128"/>
                              </a:lnTo>
                              <a:lnTo>
                                <a:pt x="49" y="129"/>
                              </a:lnTo>
                              <a:lnTo>
                                <a:pt x="36" y="128"/>
                              </a:lnTo>
                              <a:lnTo>
                                <a:pt x="25" y="122"/>
                              </a:lnTo>
                              <a:lnTo>
                                <a:pt x="14" y="113"/>
                              </a:lnTo>
                              <a:lnTo>
                                <a:pt x="7" y="100"/>
                              </a:lnTo>
                              <a:lnTo>
                                <a:pt x="2" y="84"/>
                              </a:lnTo>
                              <a:lnTo>
                                <a:pt x="0" y="64"/>
                              </a:lnTo>
                              <a:lnTo>
                                <a:pt x="2" y="45"/>
                              </a:lnTo>
                              <a:lnTo>
                                <a:pt x="7" y="28"/>
                              </a:lnTo>
                              <a:lnTo>
                                <a:pt x="14" y="16"/>
                              </a:lnTo>
                              <a:lnTo>
                                <a:pt x="25" y="8"/>
                              </a:lnTo>
                              <a:lnTo>
                                <a:pt x="36" y="2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30"/>
                      <wps:cNvSpPr>
                        <a:spLocks noChangeAspect="1"/>
                      </wps:cNvSpPr>
                      <wps:spPr bwMode="auto">
                        <a:xfrm>
                          <a:off x="5558" y="1131"/>
                          <a:ext cx="84" cy="126"/>
                        </a:xfrm>
                        <a:custGeom>
                          <a:avLst/>
                          <a:gdLst>
                            <a:gd name="T0" fmla="*/ 0 w 84"/>
                            <a:gd name="T1" fmla="*/ 0 h 126"/>
                            <a:gd name="T2" fmla="*/ 19 w 84"/>
                            <a:gd name="T3" fmla="*/ 0 h 126"/>
                            <a:gd name="T4" fmla="*/ 19 w 84"/>
                            <a:gd name="T5" fmla="*/ 54 h 126"/>
                            <a:gd name="T6" fmla="*/ 64 w 84"/>
                            <a:gd name="T7" fmla="*/ 54 h 126"/>
                            <a:gd name="T8" fmla="*/ 64 w 84"/>
                            <a:gd name="T9" fmla="*/ 0 h 126"/>
                            <a:gd name="T10" fmla="*/ 84 w 84"/>
                            <a:gd name="T11" fmla="*/ 0 h 126"/>
                            <a:gd name="T12" fmla="*/ 84 w 84"/>
                            <a:gd name="T13" fmla="*/ 126 h 126"/>
                            <a:gd name="T14" fmla="*/ 64 w 84"/>
                            <a:gd name="T15" fmla="*/ 126 h 126"/>
                            <a:gd name="T16" fmla="*/ 64 w 84"/>
                            <a:gd name="T17" fmla="*/ 69 h 126"/>
                            <a:gd name="T18" fmla="*/ 19 w 84"/>
                            <a:gd name="T19" fmla="*/ 69 h 126"/>
                            <a:gd name="T20" fmla="*/ 19 w 84"/>
                            <a:gd name="T21" fmla="*/ 126 h 126"/>
                            <a:gd name="T22" fmla="*/ 0 w 84"/>
                            <a:gd name="T23" fmla="*/ 126 h 126"/>
                            <a:gd name="T24" fmla="*/ 0 w 84"/>
                            <a:gd name="T2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54"/>
                              </a:lnTo>
                              <a:lnTo>
                                <a:pt x="64" y="54"/>
                              </a:lnTo>
                              <a:lnTo>
                                <a:pt x="64" y="0"/>
                              </a:lnTo>
                              <a:lnTo>
                                <a:pt x="84" y="0"/>
                              </a:lnTo>
                              <a:lnTo>
                                <a:pt x="84" y="126"/>
                              </a:lnTo>
                              <a:lnTo>
                                <a:pt x="64" y="126"/>
                              </a:lnTo>
                              <a:lnTo>
                                <a:pt x="64" y="69"/>
                              </a:lnTo>
                              <a:lnTo>
                                <a:pt x="19" y="69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31"/>
                      <wps:cNvSpPr>
                        <a:spLocks noChangeAspect="1"/>
                      </wps:cNvSpPr>
                      <wps:spPr bwMode="auto">
                        <a:xfrm>
                          <a:off x="5658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20 w 144"/>
                            <a:gd name="T3" fmla="*/ 0 h 126"/>
                            <a:gd name="T4" fmla="*/ 39 w 144"/>
                            <a:gd name="T5" fmla="*/ 85 h 126"/>
                            <a:gd name="T6" fmla="*/ 39 w 144"/>
                            <a:gd name="T7" fmla="*/ 88 h 126"/>
                            <a:gd name="T8" fmla="*/ 40 w 144"/>
                            <a:gd name="T9" fmla="*/ 92 h 126"/>
                            <a:gd name="T10" fmla="*/ 40 w 144"/>
                            <a:gd name="T11" fmla="*/ 96 h 126"/>
                            <a:gd name="T12" fmla="*/ 41 w 144"/>
                            <a:gd name="T13" fmla="*/ 99 h 126"/>
                            <a:gd name="T14" fmla="*/ 41 w 144"/>
                            <a:gd name="T15" fmla="*/ 102 h 126"/>
                            <a:gd name="T16" fmla="*/ 42 w 144"/>
                            <a:gd name="T17" fmla="*/ 102 h 126"/>
                            <a:gd name="T18" fmla="*/ 42 w 144"/>
                            <a:gd name="T19" fmla="*/ 99 h 126"/>
                            <a:gd name="T20" fmla="*/ 44 w 144"/>
                            <a:gd name="T21" fmla="*/ 96 h 126"/>
                            <a:gd name="T22" fmla="*/ 44 w 144"/>
                            <a:gd name="T23" fmla="*/ 92 h 126"/>
                            <a:gd name="T24" fmla="*/ 45 w 144"/>
                            <a:gd name="T25" fmla="*/ 88 h 126"/>
                            <a:gd name="T26" fmla="*/ 45 w 144"/>
                            <a:gd name="T27" fmla="*/ 85 h 126"/>
                            <a:gd name="T28" fmla="*/ 65 w 144"/>
                            <a:gd name="T29" fmla="*/ 0 h 126"/>
                            <a:gd name="T30" fmla="*/ 81 w 144"/>
                            <a:gd name="T31" fmla="*/ 0 h 126"/>
                            <a:gd name="T32" fmla="*/ 101 w 144"/>
                            <a:gd name="T33" fmla="*/ 85 h 126"/>
                            <a:gd name="T34" fmla="*/ 101 w 144"/>
                            <a:gd name="T35" fmla="*/ 88 h 126"/>
                            <a:gd name="T36" fmla="*/ 102 w 144"/>
                            <a:gd name="T37" fmla="*/ 92 h 126"/>
                            <a:gd name="T38" fmla="*/ 102 w 144"/>
                            <a:gd name="T39" fmla="*/ 96 h 126"/>
                            <a:gd name="T40" fmla="*/ 104 w 144"/>
                            <a:gd name="T41" fmla="*/ 99 h 126"/>
                            <a:gd name="T42" fmla="*/ 104 w 144"/>
                            <a:gd name="T43" fmla="*/ 100 h 126"/>
                            <a:gd name="T44" fmla="*/ 105 w 144"/>
                            <a:gd name="T45" fmla="*/ 99 h 126"/>
                            <a:gd name="T46" fmla="*/ 105 w 144"/>
                            <a:gd name="T47" fmla="*/ 96 h 126"/>
                            <a:gd name="T48" fmla="*/ 106 w 144"/>
                            <a:gd name="T49" fmla="*/ 92 h 126"/>
                            <a:gd name="T50" fmla="*/ 106 w 144"/>
                            <a:gd name="T51" fmla="*/ 88 h 126"/>
                            <a:gd name="T52" fmla="*/ 107 w 144"/>
                            <a:gd name="T53" fmla="*/ 85 h 126"/>
                            <a:gd name="T54" fmla="*/ 125 w 144"/>
                            <a:gd name="T55" fmla="*/ 0 h 126"/>
                            <a:gd name="T56" fmla="*/ 144 w 144"/>
                            <a:gd name="T57" fmla="*/ 0 h 126"/>
                            <a:gd name="T58" fmla="*/ 114 w 144"/>
                            <a:gd name="T59" fmla="*/ 126 h 126"/>
                            <a:gd name="T60" fmla="*/ 95 w 144"/>
                            <a:gd name="T61" fmla="*/ 126 h 126"/>
                            <a:gd name="T62" fmla="*/ 76 w 144"/>
                            <a:gd name="T63" fmla="*/ 44 h 126"/>
                            <a:gd name="T64" fmla="*/ 74 w 144"/>
                            <a:gd name="T65" fmla="*/ 37 h 126"/>
                            <a:gd name="T66" fmla="*/ 74 w 144"/>
                            <a:gd name="T67" fmla="*/ 33 h 126"/>
                            <a:gd name="T68" fmla="*/ 72 w 144"/>
                            <a:gd name="T69" fmla="*/ 30 h 126"/>
                            <a:gd name="T70" fmla="*/ 71 w 144"/>
                            <a:gd name="T71" fmla="*/ 33 h 126"/>
                            <a:gd name="T72" fmla="*/ 71 w 144"/>
                            <a:gd name="T73" fmla="*/ 37 h 126"/>
                            <a:gd name="T74" fmla="*/ 70 w 144"/>
                            <a:gd name="T75" fmla="*/ 40 h 126"/>
                            <a:gd name="T76" fmla="*/ 70 w 144"/>
                            <a:gd name="T77" fmla="*/ 44 h 126"/>
                            <a:gd name="T78" fmla="*/ 51 w 144"/>
                            <a:gd name="T79" fmla="*/ 126 h 126"/>
                            <a:gd name="T80" fmla="*/ 32 w 144"/>
                            <a:gd name="T81" fmla="*/ 126 h 126"/>
                            <a:gd name="T82" fmla="*/ 0 w 144"/>
                            <a:gd name="T8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39" y="85"/>
                              </a:lnTo>
                              <a:lnTo>
                                <a:pt x="39" y="88"/>
                              </a:lnTo>
                              <a:lnTo>
                                <a:pt x="40" y="92"/>
                              </a:lnTo>
                              <a:lnTo>
                                <a:pt x="40" y="96"/>
                              </a:lnTo>
                              <a:lnTo>
                                <a:pt x="41" y="99"/>
                              </a:lnTo>
                              <a:lnTo>
                                <a:pt x="41" y="102"/>
                              </a:lnTo>
                              <a:lnTo>
                                <a:pt x="42" y="102"/>
                              </a:lnTo>
                              <a:lnTo>
                                <a:pt x="42" y="99"/>
                              </a:lnTo>
                              <a:lnTo>
                                <a:pt x="44" y="96"/>
                              </a:lnTo>
                              <a:lnTo>
                                <a:pt x="44" y="92"/>
                              </a:lnTo>
                              <a:lnTo>
                                <a:pt x="45" y="88"/>
                              </a:lnTo>
                              <a:lnTo>
                                <a:pt x="45" y="85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101" y="85"/>
                              </a:lnTo>
                              <a:lnTo>
                                <a:pt x="101" y="88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4" y="99"/>
                              </a:lnTo>
                              <a:lnTo>
                                <a:pt x="104" y="100"/>
                              </a:lnTo>
                              <a:lnTo>
                                <a:pt x="105" y="99"/>
                              </a:lnTo>
                              <a:lnTo>
                                <a:pt x="105" y="96"/>
                              </a:lnTo>
                              <a:lnTo>
                                <a:pt x="106" y="92"/>
                              </a:lnTo>
                              <a:lnTo>
                                <a:pt x="106" y="88"/>
                              </a:lnTo>
                              <a:lnTo>
                                <a:pt x="107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4" y="126"/>
                              </a:lnTo>
                              <a:lnTo>
                                <a:pt x="95" y="126"/>
                              </a:lnTo>
                              <a:lnTo>
                                <a:pt x="76" y="44"/>
                              </a:lnTo>
                              <a:lnTo>
                                <a:pt x="74" y="37"/>
                              </a:lnTo>
                              <a:lnTo>
                                <a:pt x="74" y="33"/>
                              </a:lnTo>
                              <a:lnTo>
                                <a:pt x="72" y="30"/>
                              </a:lnTo>
                              <a:lnTo>
                                <a:pt x="71" y="33"/>
                              </a:lnTo>
                              <a:lnTo>
                                <a:pt x="71" y="37"/>
                              </a:lnTo>
                              <a:lnTo>
                                <a:pt x="70" y="40"/>
                              </a:lnTo>
                              <a:lnTo>
                                <a:pt x="70" y="44"/>
                              </a:lnTo>
                              <a:lnTo>
                                <a:pt x="51" y="126"/>
                              </a:lnTo>
                              <a:lnTo>
                                <a:pt x="32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2"/>
                      <wps:cNvSpPr>
                        <a:spLocks noChangeAspect="1" noEditPoints="1"/>
                      </wps:cNvSpPr>
                      <wps:spPr bwMode="auto">
                        <a:xfrm>
                          <a:off x="5804" y="1131"/>
                          <a:ext cx="106" cy="126"/>
                        </a:xfrm>
                        <a:custGeom>
                          <a:avLst/>
                          <a:gdLst>
                            <a:gd name="T0" fmla="*/ 54 w 106"/>
                            <a:gd name="T1" fmla="*/ 19 h 126"/>
                            <a:gd name="T2" fmla="*/ 51 w 106"/>
                            <a:gd name="T3" fmla="*/ 26 h 126"/>
                            <a:gd name="T4" fmla="*/ 50 w 106"/>
                            <a:gd name="T5" fmla="*/ 31 h 126"/>
                            <a:gd name="T6" fmla="*/ 34 w 106"/>
                            <a:gd name="T7" fmla="*/ 78 h 126"/>
                            <a:gd name="T8" fmla="*/ 73 w 106"/>
                            <a:gd name="T9" fmla="*/ 78 h 126"/>
                            <a:gd name="T10" fmla="*/ 57 w 106"/>
                            <a:gd name="T11" fmla="*/ 31 h 126"/>
                            <a:gd name="T12" fmla="*/ 56 w 106"/>
                            <a:gd name="T13" fmla="*/ 26 h 126"/>
                            <a:gd name="T14" fmla="*/ 54 w 106"/>
                            <a:gd name="T15" fmla="*/ 19 h 126"/>
                            <a:gd name="T16" fmla="*/ 43 w 106"/>
                            <a:gd name="T17" fmla="*/ 0 h 126"/>
                            <a:gd name="T18" fmla="*/ 64 w 106"/>
                            <a:gd name="T19" fmla="*/ 0 h 126"/>
                            <a:gd name="T20" fmla="*/ 106 w 106"/>
                            <a:gd name="T21" fmla="*/ 126 h 126"/>
                            <a:gd name="T22" fmla="*/ 87 w 106"/>
                            <a:gd name="T23" fmla="*/ 126 h 126"/>
                            <a:gd name="T24" fmla="*/ 76 w 106"/>
                            <a:gd name="T25" fmla="*/ 92 h 126"/>
                            <a:gd name="T26" fmla="*/ 31 w 106"/>
                            <a:gd name="T27" fmla="*/ 92 h 126"/>
                            <a:gd name="T28" fmla="*/ 20 w 106"/>
                            <a:gd name="T29" fmla="*/ 126 h 126"/>
                            <a:gd name="T30" fmla="*/ 0 w 106"/>
                            <a:gd name="T31" fmla="*/ 126 h 126"/>
                            <a:gd name="T32" fmla="*/ 43 w 106"/>
                            <a:gd name="T3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6" h="126">
                              <a:moveTo>
                                <a:pt x="54" y="19"/>
                              </a:moveTo>
                              <a:lnTo>
                                <a:pt x="51" y="26"/>
                              </a:lnTo>
                              <a:lnTo>
                                <a:pt x="50" y="31"/>
                              </a:lnTo>
                              <a:lnTo>
                                <a:pt x="34" y="78"/>
                              </a:lnTo>
                              <a:lnTo>
                                <a:pt x="73" y="78"/>
                              </a:lnTo>
                              <a:lnTo>
                                <a:pt x="57" y="31"/>
                              </a:lnTo>
                              <a:lnTo>
                                <a:pt x="56" y="26"/>
                              </a:lnTo>
                              <a:lnTo>
                                <a:pt x="54" y="19"/>
                              </a:lnTo>
                              <a:close/>
                              <a:moveTo>
                                <a:pt x="43" y="0"/>
                              </a:moveTo>
                              <a:lnTo>
                                <a:pt x="64" y="0"/>
                              </a:lnTo>
                              <a:lnTo>
                                <a:pt x="106" y="126"/>
                              </a:lnTo>
                              <a:lnTo>
                                <a:pt x="87" y="126"/>
                              </a:lnTo>
                              <a:lnTo>
                                <a:pt x="76" y="92"/>
                              </a:lnTo>
                              <a:lnTo>
                                <a:pt x="31" y="92"/>
                              </a:lnTo>
                              <a:lnTo>
                                <a:pt x="20" y="126"/>
                              </a:lnTo>
                              <a:lnTo>
                                <a:pt x="0" y="126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33"/>
                      <wps:cNvSpPr>
                        <a:spLocks noChangeAspect="1" noEditPoints="1"/>
                      </wps:cNvSpPr>
                      <wps:spPr bwMode="auto">
                        <a:xfrm>
                          <a:off x="5926" y="1129"/>
                          <a:ext cx="85" cy="128"/>
                        </a:xfrm>
                        <a:custGeom>
                          <a:avLst/>
                          <a:gdLst>
                            <a:gd name="T0" fmla="*/ 35 w 85"/>
                            <a:gd name="T1" fmla="*/ 15 h 128"/>
                            <a:gd name="T2" fmla="*/ 18 w 85"/>
                            <a:gd name="T3" fmla="*/ 17 h 128"/>
                            <a:gd name="T4" fmla="*/ 18 w 85"/>
                            <a:gd name="T5" fmla="*/ 60 h 128"/>
                            <a:gd name="T6" fmla="*/ 32 w 85"/>
                            <a:gd name="T7" fmla="*/ 60 h 128"/>
                            <a:gd name="T8" fmla="*/ 44 w 85"/>
                            <a:gd name="T9" fmla="*/ 59 h 128"/>
                            <a:gd name="T10" fmla="*/ 53 w 85"/>
                            <a:gd name="T11" fmla="*/ 54 h 128"/>
                            <a:gd name="T12" fmla="*/ 59 w 85"/>
                            <a:gd name="T13" fmla="*/ 47 h 128"/>
                            <a:gd name="T14" fmla="*/ 60 w 85"/>
                            <a:gd name="T15" fmla="*/ 38 h 128"/>
                            <a:gd name="T16" fmla="*/ 59 w 85"/>
                            <a:gd name="T17" fmla="*/ 28 h 128"/>
                            <a:gd name="T18" fmla="*/ 54 w 85"/>
                            <a:gd name="T19" fmla="*/ 21 h 128"/>
                            <a:gd name="T20" fmla="*/ 47 w 85"/>
                            <a:gd name="T21" fmla="*/ 16 h 128"/>
                            <a:gd name="T22" fmla="*/ 35 w 85"/>
                            <a:gd name="T23" fmla="*/ 15 h 128"/>
                            <a:gd name="T24" fmla="*/ 35 w 85"/>
                            <a:gd name="T25" fmla="*/ 0 h 128"/>
                            <a:gd name="T26" fmla="*/ 50 w 85"/>
                            <a:gd name="T27" fmla="*/ 2 h 128"/>
                            <a:gd name="T28" fmla="*/ 62 w 85"/>
                            <a:gd name="T29" fmla="*/ 6 h 128"/>
                            <a:gd name="T30" fmla="*/ 72 w 85"/>
                            <a:gd name="T31" fmla="*/ 15 h 128"/>
                            <a:gd name="T32" fmla="*/ 77 w 85"/>
                            <a:gd name="T33" fmla="*/ 24 h 128"/>
                            <a:gd name="T34" fmla="*/ 79 w 85"/>
                            <a:gd name="T35" fmla="*/ 36 h 128"/>
                            <a:gd name="T36" fmla="*/ 77 w 85"/>
                            <a:gd name="T37" fmla="*/ 50 h 128"/>
                            <a:gd name="T38" fmla="*/ 72 w 85"/>
                            <a:gd name="T39" fmla="*/ 58 h 128"/>
                            <a:gd name="T40" fmla="*/ 64 w 85"/>
                            <a:gd name="T41" fmla="*/ 64 h 128"/>
                            <a:gd name="T42" fmla="*/ 53 w 85"/>
                            <a:gd name="T43" fmla="*/ 68 h 128"/>
                            <a:gd name="T44" fmla="*/ 53 w 85"/>
                            <a:gd name="T45" fmla="*/ 69 h 128"/>
                            <a:gd name="T46" fmla="*/ 58 w 85"/>
                            <a:gd name="T47" fmla="*/ 72 h 128"/>
                            <a:gd name="T48" fmla="*/ 61 w 85"/>
                            <a:gd name="T49" fmla="*/ 76 h 128"/>
                            <a:gd name="T50" fmla="*/ 65 w 85"/>
                            <a:gd name="T51" fmla="*/ 81 h 128"/>
                            <a:gd name="T52" fmla="*/ 67 w 85"/>
                            <a:gd name="T53" fmla="*/ 86 h 128"/>
                            <a:gd name="T54" fmla="*/ 85 w 85"/>
                            <a:gd name="T55" fmla="*/ 128 h 128"/>
                            <a:gd name="T56" fmla="*/ 66 w 85"/>
                            <a:gd name="T57" fmla="*/ 128 h 128"/>
                            <a:gd name="T58" fmla="*/ 48 w 85"/>
                            <a:gd name="T59" fmla="*/ 88 h 128"/>
                            <a:gd name="T60" fmla="*/ 46 w 85"/>
                            <a:gd name="T61" fmla="*/ 83 h 128"/>
                            <a:gd name="T62" fmla="*/ 38 w 85"/>
                            <a:gd name="T63" fmla="*/ 76 h 128"/>
                            <a:gd name="T64" fmla="*/ 35 w 85"/>
                            <a:gd name="T65" fmla="*/ 75 h 128"/>
                            <a:gd name="T66" fmla="*/ 30 w 85"/>
                            <a:gd name="T67" fmla="*/ 74 h 128"/>
                            <a:gd name="T68" fmla="*/ 18 w 85"/>
                            <a:gd name="T69" fmla="*/ 74 h 128"/>
                            <a:gd name="T70" fmla="*/ 18 w 85"/>
                            <a:gd name="T71" fmla="*/ 128 h 128"/>
                            <a:gd name="T72" fmla="*/ 0 w 85"/>
                            <a:gd name="T73" fmla="*/ 128 h 128"/>
                            <a:gd name="T74" fmla="*/ 0 w 85"/>
                            <a:gd name="T75" fmla="*/ 6 h 128"/>
                            <a:gd name="T76" fmla="*/ 16 w 85"/>
                            <a:gd name="T77" fmla="*/ 2 h 128"/>
                            <a:gd name="T78" fmla="*/ 35 w 85"/>
                            <a:gd name="T79" fmla="*/ 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5" h="128">
                              <a:moveTo>
                                <a:pt x="35" y="15"/>
                              </a:moveTo>
                              <a:lnTo>
                                <a:pt x="18" y="17"/>
                              </a:lnTo>
                              <a:lnTo>
                                <a:pt x="18" y="60"/>
                              </a:lnTo>
                              <a:lnTo>
                                <a:pt x="32" y="60"/>
                              </a:lnTo>
                              <a:lnTo>
                                <a:pt x="44" y="59"/>
                              </a:lnTo>
                              <a:lnTo>
                                <a:pt x="53" y="54"/>
                              </a:lnTo>
                              <a:lnTo>
                                <a:pt x="59" y="47"/>
                              </a:lnTo>
                              <a:lnTo>
                                <a:pt x="60" y="38"/>
                              </a:lnTo>
                              <a:lnTo>
                                <a:pt x="59" y="28"/>
                              </a:lnTo>
                              <a:lnTo>
                                <a:pt x="54" y="21"/>
                              </a:lnTo>
                              <a:lnTo>
                                <a:pt x="47" y="16"/>
                              </a:lnTo>
                              <a:lnTo>
                                <a:pt x="35" y="15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50" y="2"/>
                              </a:lnTo>
                              <a:lnTo>
                                <a:pt x="62" y="6"/>
                              </a:lnTo>
                              <a:lnTo>
                                <a:pt x="72" y="15"/>
                              </a:lnTo>
                              <a:lnTo>
                                <a:pt x="77" y="24"/>
                              </a:lnTo>
                              <a:lnTo>
                                <a:pt x="79" y="36"/>
                              </a:lnTo>
                              <a:lnTo>
                                <a:pt x="77" y="50"/>
                              </a:lnTo>
                              <a:lnTo>
                                <a:pt x="72" y="58"/>
                              </a:lnTo>
                              <a:lnTo>
                                <a:pt x="64" y="64"/>
                              </a:lnTo>
                              <a:lnTo>
                                <a:pt x="53" y="68"/>
                              </a:lnTo>
                              <a:lnTo>
                                <a:pt x="53" y="69"/>
                              </a:lnTo>
                              <a:lnTo>
                                <a:pt x="58" y="72"/>
                              </a:lnTo>
                              <a:lnTo>
                                <a:pt x="61" y="76"/>
                              </a:lnTo>
                              <a:lnTo>
                                <a:pt x="65" y="81"/>
                              </a:lnTo>
                              <a:lnTo>
                                <a:pt x="67" y="86"/>
                              </a:lnTo>
                              <a:lnTo>
                                <a:pt x="85" y="128"/>
                              </a:lnTo>
                              <a:lnTo>
                                <a:pt x="66" y="128"/>
                              </a:lnTo>
                              <a:lnTo>
                                <a:pt x="48" y="88"/>
                              </a:lnTo>
                              <a:lnTo>
                                <a:pt x="46" y="83"/>
                              </a:lnTo>
                              <a:lnTo>
                                <a:pt x="38" y="76"/>
                              </a:lnTo>
                              <a:lnTo>
                                <a:pt x="35" y="75"/>
                              </a:lnTo>
                              <a:lnTo>
                                <a:pt x="30" y="74"/>
                              </a:lnTo>
                              <a:lnTo>
                                <a:pt x="18" y="74"/>
                              </a:lnTo>
                              <a:lnTo>
                                <a:pt x="18" y="128"/>
                              </a:lnTo>
                              <a:lnTo>
                                <a:pt x="0" y="128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34"/>
                      <wps:cNvSpPr>
                        <a:spLocks noChangeAspect="1"/>
                      </wps:cNvSpPr>
                      <wps:spPr bwMode="auto">
                        <a:xfrm>
                          <a:off x="6021" y="1131"/>
                          <a:ext cx="75" cy="126"/>
                        </a:xfrm>
                        <a:custGeom>
                          <a:avLst/>
                          <a:gdLst>
                            <a:gd name="T0" fmla="*/ 3 w 75"/>
                            <a:gd name="T1" fmla="*/ 0 h 126"/>
                            <a:gd name="T2" fmla="*/ 75 w 75"/>
                            <a:gd name="T3" fmla="*/ 0 h 126"/>
                            <a:gd name="T4" fmla="*/ 26 w 75"/>
                            <a:gd name="T5" fmla="*/ 109 h 126"/>
                            <a:gd name="T6" fmla="*/ 75 w 75"/>
                            <a:gd name="T7" fmla="*/ 109 h 126"/>
                            <a:gd name="T8" fmla="*/ 75 w 75"/>
                            <a:gd name="T9" fmla="*/ 126 h 126"/>
                            <a:gd name="T10" fmla="*/ 0 w 75"/>
                            <a:gd name="T11" fmla="*/ 126 h 126"/>
                            <a:gd name="T12" fmla="*/ 49 w 75"/>
                            <a:gd name="T13" fmla="*/ 16 h 126"/>
                            <a:gd name="T14" fmla="*/ 3 w 75"/>
                            <a:gd name="T15" fmla="*/ 16 h 126"/>
                            <a:gd name="T16" fmla="*/ 3 w 75"/>
                            <a:gd name="T1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126">
                              <a:moveTo>
                                <a:pt x="3" y="0"/>
                              </a:moveTo>
                              <a:lnTo>
                                <a:pt x="75" y="0"/>
                              </a:lnTo>
                              <a:lnTo>
                                <a:pt x="26" y="109"/>
                              </a:lnTo>
                              <a:lnTo>
                                <a:pt x="75" y="109"/>
                              </a:lnTo>
                              <a:lnTo>
                                <a:pt x="75" y="126"/>
                              </a:lnTo>
                              <a:lnTo>
                                <a:pt x="0" y="126"/>
                              </a:lnTo>
                              <a:lnTo>
                                <a:pt x="49" y="16"/>
                              </a:lnTo>
                              <a:lnTo>
                                <a:pt x="3" y="16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35"/>
                      <wps:cNvSpPr>
                        <a:spLocks noChangeAspect="1"/>
                      </wps:cNvSpPr>
                      <wps:spPr bwMode="auto">
                        <a:xfrm>
                          <a:off x="6110" y="1131"/>
                          <a:ext cx="144" cy="126"/>
                        </a:xfrm>
                        <a:custGeom>
                          <a:avLst/>
                          <a:gdLst>
                            <a:gd name="T0" fmla="*/ 0 w 144"/>
                            <a:gd name="T1" fmla="*/ 0 h 126"/>
                            <a:gd name="T2" fmla="*/ 19 w 144"/>
                            <a:gd name="T3" fmla="*/ 0 h 126"/>
                            <a:gd name="T4" fmla="*/ 37 w 144"/>
                            <a:gd name="T5" fmla="*/ 85 h 126"/>
                            <a:gd name="T6" fmla="*/ 39 w 144"/>
                            <a:gd name="T7" fmla="*/ 92 h 126"/>
                            <a:gd name="T8" fmla="*/ 39 w 144"/>
                            <a:gd name="T9" fmla="*/ 96 h 126"/>
                            <a:gd name="T10" fmla="*/ 40 w 144"/>
                            <a:gd name="T11" fmla="*/ 99 h 126"/>
                            <a:gd name="T12" fmla="*/ 42 w 144"/>
                            <a:gd name="T13" fmla="*/ 96 h 126"/>
                            <a:gd name="T14" fmla="*/ 42 w 144"/>
                            <a:gd name="T15" fmla="*/ 92 h 126"/>
                            <a:gd name="T16" fmla="*/ 44 w 144"/>
                            <a:gd name="T17" fmla="*/ 85 h 126"/>
                            <a:gd name="T18" fmla="*/ 63 w 144"/>
                            <a:gd name="T19" fmla="*/ 0 h 126"/>
                            <a:gd name="T20" fmla="*/ 80 w 144"/>
                            <a:gd name="T21" fmla="*/ 0 h 126"/>
                            <a:gd name="T22" fmla="*/ 99 w 144"/>
                            <a:gd name="T23" fmla="*/ 85 h 126"/>
                            <a:gd name="T24" fmla="*/ 102 w 144"/>
                            <a:gd name="T25" fmla="*/ 92 h 126"/>
                            <a:gd name="T26" fmla="*/ 102 w 144"/>
                            <a:gd name="T27" fmla="*/ 96 h 126"/>
                            <a:gd name="T28" fmla="*/ 103 w 144"/>
                            <a:gd name="T29" fmla="*/ 99 h 126"/>
                            <a:gd name="T30" fmla="*/ 104 w 144"/>
                            <a:gd name="T31" fmla="*/ 96 h 126"/>
                            <a:gd name="T32" fmla="*/ 104 w 144"/>
                            <a:gd name="T33" fmla="*/ 92 h 126"/>
                            <a:gd name="T34" fmla="*/ 105 w 144"/>
                            <a:gd name="T35" fmla="*/ 88 h 126"/>
                            <a:gd name="T36" fmla="*/ 105 w 144"/>
                            <a:gd name="T37" fmla="*/ 85 h 126"/>
                            <a:gd name="T38" fmla="*/ 125 w 144"/>
                            <a:gd name="T39" fmla="*/ 0 h 126"/>
                            <a:gd name="T40" fmla="*/ 144 w 144"/>
                            <a:gd name="T41" fmla="*/ 0 h 126"/>
                            <a:gd name="T42" fmla="*/ 113 w 144"/>
                            <a:gd name="T43" fmla="*/ 126 h 126"/>
                            <a:gd name="T44" fmla="*/ 93 w 144"/>
                            <a:gd name="T45" fmla="*/ 126 h 126"/>
                            <a:gd name="T46" fmla="*/ 74 w 144"/>
                            <a:gd name="T47" fmla="*/ 44 h 126"/>
                            <a:gd name="T48" fmla="*/ 74 w 144"/>
                            <a:gd name="T49" fmla="*/ 40 h 126"/>
                            <a:gd name="T50" fmla="*/ 73 w 144"/>
                            <a:gd name="T51" fmla="*/ 37 h 126"/>
                            <a:gd name="T52" fmla="*/ 73 w 144"/>
                            <a:gd name="T53" fmla="*/ 33 h 126"/>
                            <a:gd name="T54" fmla="*/ 72 w 144"/>
                            <a:gd name="T55" fmla="*/ 30 h 126"/>
                            <a:gd name="T56" fmla="*/ 70 w 144"/>
                            <a:gd name="T57" fmla="*/ 33 h 126"/>
                            <a:gd name="T58" fmla="*/ 70 w 144"/>
                            <a:gd name="T59" fmla="*/ 37 h 126"/>
                            <a:gd name="T60" fmla="*/ 68 w 144"/>
                            <a:gd name="T61" fmla="*/ 44 h 126"/>
                            <a:gd name="T62" fmla="*/ 49 w 144"/>
                            <a:gd name="T63" fmla="*/ 126 h 126"/>
                            <a:gd name="T64" fmla="*/ 31 w 144"/>
                            <a:gd name="T65" fmla="*/ 126 h 126"/>
                            <a:gd name="T66" fmla="*/ 0 w 144"/>
                            <a:gd name="T67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4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37" y="85"/>
                              </a:lnTo>
                              <a:lnTo>
                                <a:pt x="39" y="92"/>
                              </a:lnTo>
                              <a:lnTo>
                                <a:pt x="39" y="96"/>
                              </a:lnTo>
                              <a:lnTo>
                                <a:pt x="40" y="99"/>
                              </a:lnTo>
                              <a:lnTo>
                                <a:pt x="42" y="96"/>
                              </a:lnTo>
                              <a:lnTo>
                                <a:pt x="42" y="92"/>
                              </a:lnTo>
                              <a:lnTo>
                                <a:pt x="44" y="85"/>
                              </a:lnTo>
                              <a:lnTo>
                                <a:pt x="63" y="0"/>
                              </a:lnTo>
                              <a:lnTo>
                                <a:pt x="80" y="0"/>
                              </a:lnTo>
                              <a:lnTo>
                                <a:pt x="99" y="85"/>
                              </a:lnTo>
                              <a:lnTo>
                                <a:pt x="102" y="92"/>
                              </a:lnTo>
                              <a:lnTo>
                                <a:pt x="102" y="96"/>
                              </a:lnTo>
                              <a:lnTo>
                                <a:pt x="103" y="99"/>
                              </a:lnTo>
                              <a:lnTo>
                                <a:pt x="104" y="96"/>
                              </a:lnTo>
                              <a:lnTo>
                                <a:pt x="104" y="92"/>
                              </a:lnTo>
                              <a:lnTo>
                                <a:pt x="105" y="88"/>
                              </a:lnTo>
                              <a:lnTo>
                                <a:pt x="105" y="85"/>
                              </a:lnTo>
                              <a:lnTo>
                                <a:pt x="125" y="0"/>
                              </a:lnTo>
                              <a:lnTo>
                                <a:pt x="144" y="0"/>
                              </a:lnTo>
                              <a:lnTo>
                                <a:pt x="113" y="126"/>
                              </a:lnTo>
                              <a:lnTo>
                                <a:pt x="93" y="126"/>
                              </a:lnTo>
                              <a:lnTo>
                                <a:pt x="74" y="44"/>
                              </a:lnTo>
                              <a:lnTo>
                                <a:pt x="74" y="40"/>
                              </a:lnTo>
                              <a:lnTo>
                                <a:pt x="73" y="37"/>
                              </a:lnTo>
                              <a:lnTo>
                                <a:pt x="73" y="33"/>
                              </a:lnTo>
                              <a:lnTo>
                                <a:pt x="72" y="30"/>
                              </a:lnTo>
                              <a:lnTo>
                                <a:pt x="70" y="33"/>
                              </a:lnTo>
                              <a:lnTo>
                                <a:pt x="70" y="37"/>
                              </a:lnTo>
                              <a:lnTo>
                                <a:pt x="68" y="44"/>
                              </a:lnTo>
                              <a:lnTo>
                                <a:pt x="49" y="126"/>
                              </a:lnTo>
                              <a:lnTo>
                                <a:pt x="31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36"/>
                      <wps:cNvSpPr>
                        <a:spLocks noChangeAspect="1" noEditPoints="1"/>
                      </wps:cNvSpPr>
                      <wps:spPr bwMode="auto">
                        <a:xfrm>
                          <a:off x="6255" y="1131"/>
                          <a:ext cx="107" cy="126"/>
                        </a:xfrm>
                        <a:custGeom>
                          <a:avLst/>
                          <a:gdLst>
                            <a:gd name="T0" fmla="*/ 53 w 107"/>
                            <a:gd name="T1" fmla="*/ 18 h 126"/>
                            <a:gd name="T2" fmla="*/ 53 w 107"/>
                            <a:gd name="T3" fmla="*/ 19 h 126"/>
                            <a:gd name="T4" fmla="*/ 50 w 107"/>
                            <a:gd name="T5" fmla="*/ 26 h 126"/>
                            <a:gd name="T6" fmla="*/ 49 w 107"/>
                            <a:gd name="T7" fmla="*/ 31 h 126"/>
                            <a:gd name="T8" fmla="*/ 35 w 107"/>
                            <a:gd name="T9" fmla="*/ 78 h 126"/>
                            <a:gd name="T10" fmla="*/ 72 w 107"/>
                            <a:gd name="T11" fmla="*/ 78 h 126"/>
                            <a:gd name="T12" fmla="*/ 56 w 107"/>
                            <a:gd name="T13" fmla="*/ 31 h 126"/>
                            <a:gd name="T14" fmla="*/ 55 w 107"/>
                            <a:gd name="T15" fmla="*/ 26 h 126"/>
                            <a:gd name="T16" fmla="*/ 55 w 107"/>
                            <a:gd name="T17" fmla="*/ 22 h 126"/>
                            <a:gd name="T18" fmla="*/ 54 w 107"/>
                            <a:gd name="T19" fmla="*/ 19 h 126"/>
                            <a:gd name="T20" fmla="*/ 53 w 107"/>
                            <a:gd name="T21" fmla="*/ 18 h 126"/>
                            <a:gd name="T22" fmla="*/ 42 w 107"/>
                            <a:gd name="T23" fmla="*/ 0 h 126"/>
                            <a:gd name="T24" fmla="*/ 65 w 107"/>
                            <a:gd name="T25" fmla="*/ 0 h 126"/>
                            <a:gd name="T26" fmla="*/ 107 w 107"/>
                            <a:gd name="T27" fmla="*/ 126 h 126"/>
                            <a:gd name="T28" fmla="*/ 86 w 107"/>
                            <a:gd name="T29" fmla="*/ 126 h 126"/>
                            <a:gd name="T30" fmla="*/ 76 w 107"/>
                            <a:gd name="T31" fmla="*/ 92 h 126"/>
                            <a:gd name="T32" fmla="*/ 30 w 107"/>
                            <a:gd name="T33" fmla="*/ 92 h 126"/>
                            <a:gd name="T34" fmla="*/ 19 w 107"/>
                            <a:gd name="T35" fmla="*/ 126 h 126"/>
                            <a:gd name="T36" fmla="*/ 0 w 107"/>
                            <a:gd name="T37" fmla="*/ 126 h 126"/>
                            <a:gd name="T38" fmla="*/ 42 w 107"/>
                            <a:gd name="T39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7" h="126">
                              <a:moveTo>
                                <a:pt x="53" y="18"/>
                              </a:moveTo>
                              <a:lnTo>
                                <a:pt x="53" y="19"/>
                              </a:lnTo>
                              <a:lnTo>
                                <a:pt x="50" y="26"/>
                              </a:lnTo>
                              <a:lnTo>
                                <a:pt x="49" y="31"/>
                              </a:lnTo>
                              <a:lnTo>
                                <a:pt x="35" y="78"/>
                              </a:lnTo>
                              <a:lnTo>
                                <a:pt x="72" y="78"/>
                              </a:lnTo>
                              <a:lnTo>
                                <a:pt x="56" y="31"/>
                              </a:lnTo>
                              <a:lnTo>
                                <a:pt x="55" y="26"/>
                              </a:lnTo>
                              <a:lnTo>
                                <a:pt x="55" y="22"/>
                              </a:lnTo>
                              <a:lnTo>
                                <a:pt x="54" y="19"/>
                              </a:lnTo>
                              <a:lnTo>
                                <a:pt x="53" y="18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65" y="0"/>
                              </a:lnTo>
                              <a:lnTo>
                                <a:pt x="107" y="126"/>
                              </a:lnTo>
                              <a:lnTo>
                                <a:pt x="86" y="126"/>
                              </a:lnTo>
                              <a:lnTo>
                                <a:pt x="76" y="92"/>
                              </a:lnTo>
                              <a:lnTo>
                                <a:pt x="30" y="92"/>
                              </a:lnTo>
                              <a:lnTo>
                                <a:pt x="19" y="126"/>
                              </a:lnTo>
                              <a:lnTo>
                                <a:pt x="0" y="126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7"/>
                      <wps:cNvSpPr>
                        <a:spLocks noChangeAspect="1"/>
                      </wps:cNvSpPr>
                      <wps:spPr bwMode="auto">
                        <a:xfrm>
                          <a:off x="6376" y="1131"/>
                          <a:ext cx="61" cy="126"/>
                        </a:xfrm>
                        <a:custGeom>
                          <a:avLst/>
                          <a:gdLst>
                            <a:gd name="T0" fmla="*/ 0 w 61"/>
                            <a:gd name="T1" fmla="*/ 0 h 126"/>
                            <a:gd name="T2" fmla="*/ 19 w 61"/>
                            <a:gd name="T3" fmla="*/ 0 h 126"/>
                            <a:gd name="T4" fmla="*/ 19 w 61"/>
                            <a:gd name="T5" fmla="*/ 109 h 126"/>
                            <a:gd name="T6" fmla="*/ 61 w 61"/>
                            <a:gd name="T7" fmla="*/ 109 h 126"/>
                            <a:gd name="T8" fmla="*/ 61 w 61"/>
                            <a:gd name="T9" fmla="*/ 126 h 126"/>
                            <a:gd name="T10" fmla="*/ 0 w 61"/>
                            <a:gd name="T11" fmla="*/ 126 h 126"/>
                            <a:gd name="T12" fmla="*/ 0 w 61"/>
                            <a:gd name="T13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1" h="12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19" y="109"/>
                              </a:lnTo>
                              <a:lnTo>
                                <a:pt x="61" y="109"/>
                              </a:lnTo>
                              <a:lnTo>
                                <a:pt x="61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8"/>
                      <wps:cNvSpPr>
                        <a:spLocks noChangeAspect="1" noEditPoints="1"/>
                      </wps:cNvSpPr>
                      <wps:spPr bwMode="auto">
                        <a:xfrm>
                          <a:off x="6455" y="1129"/>
                          <a:ext cx="87" cy="129"/>
                        </a:xfrm>
                        <a:custGeom>
                          <a:avLst/>
                          <a:gdLst>
                            <a:gd name="T0" fmla="*/ 29 w 87"/>
                            <a:gd name="T1" fmla="*/ 16 h 129"/>
                            <a:gd name="T2" fmla="*/ 20 w 87"/>
                            <a:gd name="T3" fmla="*/ 18 h 129"/>
                            <a:gd name="T4" fmla="*/ 20 w 87"/>
                            <a:gd name="T5" fmla="*/ 110 h 129"/>
                            <a:gd name="T6" fmla="*/ 22 w 87"/>
                            <a:gd name="T7" fmla="*/ 111 h 129"/>
                            <a:gd name="T8" fmla="*/ 26 w 87"/>
                            <a:gd name="T9" fmla="*/ 112 h 129"/>
                            <a:gd name="T10" fmla="*/ 30 w 87"/>
                            <a:gd name="T11" fmla="*/ 113 h 129"/>
                            <a:gd name="T12" fmla="*/ 35 w 87"/>
                            <a:gd name="T13" fmla="*/ 113 h 129"/>
                            <a:gd name="T14" fmla="*/ 46 w 87"/>
                            <a:gd name="T15" fmla="*/ 112 h 129"/>
                            <a:gd name="T16" fmla="*/ 54 w 87"/>
                            <a:gd name="T17" fmla="*/ 106 h 129"/>
                            <a:gd name="T18" fmla="*/ 62 w 87"/>
                            <a:gd name="T19" fmla="*/ 96 h 129"/>
                            <a:gd name="T20" fmla="*/ 66 w 87"/>
                            <a:gd name="T21" fmla="*/ 82 h 129"/>
                            <a:gd name="T22" fmla="*/ 68 w 87"/>
                            <a:gd name="T23" fmla="*/ 64 h 129"/>
                            <a:gd name="T24" fmla="*/ 66 w 87"/>
                            <a:gd name="T25" fmla="*/ 46 h 129"/>
                            <a:gd name="T26" fmla="*/ 62 w 87"/>
                            <a:gd name="T27" fmla="*/ 33 h 129"/>
                            <a:gd name="T28" fmla="*/ 54 w 87"/>
                            <a:gd name="T29" fmla="*/ 23 h 129"/>
                            <a:gd name="T30" fmla="*/ 46 w 87"/>
                            <a:gd name="T31" fmla="*/ 17 h 129"/>
                            <a:gd name="T32" fmla="*/ 35 w 87"/>
                            <a:gd name="T33" fmla="*/ 16 h 129"/>
                            <a:gd name="T34" fmla="*/ 29 w 87"/>
                            <a:gd name="T35" fmla="*/ 16 h 129"/>
                            <a:gd name="T36" fmla="*/ 34 w 87"/>
                            <a:gd name="T37" fmla="*/ 0 h 129"/>
                            <a:gd name="T38" fmla="*/ 50 w 87"/>
                            <a:gd name="T39" fmla="*/ 2 h 129"/>
                            <a:gd name="T40" fmla="*/ 62 w 87"/>
                            <a:gd name="T41" fmla="*/ 8 h 129"/>
                            <a:gd name="T42" fmla="*/ 72 w 87"/>
                            <a:gd name="T43" fmla="*/ 16 h 129"/>
                            <a:gd name="T44" fmla="*/ 81 w 87"/>
                            <a:gd name="T45" fmla="*/ 29 h 129"/>
                            <a:gd name="T46" fmla="*/ 86 w 87"/>
                            <a:gd name="T47" fmla="*/ 45 h 129"/>
                            <a:gd name="T48" fmla="*/ 87 w 87"/>
                            <a:gd name="T49" fmla="*/ 64 h 129"/>
                            <a:gd name="T50" fmla="*/ 86 w 87"/>
                            <a:gd name="T51" fmla="*/ 83 h 129"/>
                            <a:gd name="T52" fmla="*/ 81 w 87"/>
                            <a:gd name="T53" fmla="*/ 100 h 129"/>
                            <a:gd name="T54" fmla="*/ 72 w 87"/>
                            <a:gd name="T55" fmla="*/ 113 h 129"/>
                            <a:gd name="T56" fmla="*/ 62 w 87"/>
                            <a:gd name="T57" fmla="*/ 122 h 129"/>
                            <a:gd name="T58" fmla="*/ 50 w 87"/>
                            <a:gd name="T59" fmla="*/ 128 h 129"/>
                            <a:gd name="T60" fmla="*/ 34 w 87"/>
                            <a:gd name="T61" fmla="*/ 129 h 129"/>
                            <a:gd name="T62" fmla="*/ 21 w 87"/>
                            <a:gd name="T63" fmla="*/ 128 h 129"/>
                            <a:gd name="T64" fmla="*/ 9 w 87"/>
                            <a:gd name="T65" fmla="*/ 126 h 129"/>
                            <a:gd name="T66" fmla="*/ 0 w 87"/>
                            <a:gd name="T67" fmla="*/ 123 h 129"/>
                            <a:gd name="T68" fmla="*/ 0 w 87"/>
                            <a:gd name="T69" fmla="*/ 6 h 129"/>
                            <a:gd name="T70" fmla="*/ 16 w 87"/>
                            <a:gd name="T71" fmla="*/ 2 h 129"/>
                            <a:gd name="T72" fmla="*/ 34 w 87"/>
                            <a:gd name="T73" fmla="*/ 0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7" h="129">
                              <a:moveTo>
                                <a:pt x="29" y="16"/>
                              </a:moveTo>
                              <a:lnTo>
                                <a:pt x="20" y="18"/>
                              </a:lnTo>
                              <a:lnTo>
                                <a:pt x="20" y="110"/>
                              </a:lnTo>
                              <a:lnTo>
                                <a:pt x="22" y="111"/>
                              </a:lnTo>
                              <a:lnTo>
                                <a:pt x="26" y="112"/>
                              </a:lnTo>
                              <a:lnTo>
                                <a:pt x="30" y="113"/>
                              </a:lnTo>
                              <a:lnTo>
                                <a:pt x="35" y="113"/>
                              </a:lnTo>
                              <a:lnTo>
                                <a:pt x="46" y="112"/>
                              </a:lnTo>
                              <a:lnTo>
                                <a:pt x="54" y="106"/>
                              </a:lnTo>
                              <a:lnTo>
                                <a:pt x="62" y="96"/>
                              </a:lnTo>
                              <a:lnTo>
                                <a:pt x="66" y="82"/>
                              </a:lnTo>
                              <a:lnTo>
                                <a:pt x="68" y="64"/>
                              </a:lnTo>
                              <a:lnTo>
                                <a:pt x="66" y="46"/>
                              </a:lnTo>
                              <a:lnTo>
                                <a:pt x="62" y="33"/>
                              </a:lnTo>
                              <a:lnTo>
                                <a:pt x="54" y="23"/>
                              </a:lnTo>
                              <a:lnTo>
                                <a:pt x="46" y="17"/>
                              </a:lnTo>
                              <a:lnTo>
                                <a:pt x="35" y="16"/>
                              </a:lnTo>
                              <a:lnTo>
                                <a:pt x="29" y="1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50" y="2"/>
                              </a:lnTo>
                              <a:lnTo>
                                <a:pt x="62" y="8"/>
                              </a:lnTo>
                              <a:lnTo>
                                <a:pt x="72" y="16"/>
                              </a:lnTo>
                              <a:lnTo>
                                <a:pt x="81" y="29"/>
                              </a:lnTo>
                              <a:lnTo>
                                <a:pt x="86" y="45"/>
                              </a:lnTo>
                              <a:lnTo>
                                <a:pt x="87" y="64"/>
                              </a:lnTo>
                              <a:lnTo>
                                <a:pt x="86" y="83"/>
                              </a:lnTo>
                              <a:lnTo>
                                <a:pt x="81" y="100"/>
                              </a:lnTo>
                              <a:lnTo>
                                <a:pt x="72" y="113"/>
                              </a:lnTo>
                              <a:lnTo>
                                <a:pt x="62" y="122"/>
                              </a:lnTo>
                              <a:lnTo>
                                <a:pt x="50" y="128"/>
                              </a:lnTo>
                              <a:lnTo>
                                <a:pt x="34" y="129"/>
                              </a:lnTo>
                              <a:lnTo>
                                <a:pt x="21" y="128"/>
                              </a:lnTo>
                              <a:lnTo>
                                <a:pt x="9" y="126"/>
                              </a:lnTo>
                              <a:lnTo>
                                <a:pt x="0" y="123"/>
                              </a:lnTo>
                              <a:lnTo>
                                <a:pt x="0" y="6"/>
                              </a:lnTo>
                              <a:lnTo>
                                <a:pt x="16" y="2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139"/>
                      <wps:cNvSpPr>
                        <a:spLocks noChangeAspect="1" noChangeArrowheads="1"/>
                      </wps:cNvSpPr>
                      <wps:spPr bwMode="auto">
                        <a:xfrm>
                          <a:off x="5747" y="1003"/>
                          <a:ext cx="64" cy="16"/>
                        </a:xfrm>
                        <a:prstGeom prst="rect">
                          <a:avLst/>
                        </a:pr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40"/>
                      <wps:cNvSpPr>
                        <a:spLocks noChangeAspect="1"/>
                      </wps:cNvSpPr>
                      <wps:spPr bwMode="auto">
                        <a:xfrm>
                          <a:off x="3842" y="622"/>
                          <a:ext cx="390" cy="1043"/>
                        </a:xfrm>
                        <a:custGeom>
                          <a:avLst/>
                          <a:gdLst>
                            <a:gd name="T0" fmla="*/ 0 w 390"/>
                            <a:gd name="T1" fmla="*/ 0 h 1043"/>
                            <a:gd name="T2" fmla="*/ 390 w 390"/>
                            <a:gd name="T3" fmla="*/ 0 h 1043"/>
                            <a:gd name="T4" fmla="*/ 390 w 390"/>
                            <a:gd name="T5" fmla="*/ 151 h 1043"/>
                            <a:gd name="T6" fmla="*/ 151 w 390"/>
                            <a:gd name="T7" fmla="*/ 151 h 1043"/>
                            <a:gd name="T8" fmla="*/ 151 w 390"/>
                            <a:gd name="T9" fmla="*/ 667 h 1043"/>
                            <a:gd name="T10" fmla="*/ 154 w 390"/>
                            <a:gd name="T11" fmla="*/ 702 h 1043"/>
                            <a:gd name="T12" fmla="*/ 163 w 390"/>
                            <a:gd name="T13" fmla="*/ 734 h 1043"/>
                            <a:gd name="T14" fmla="*/ 177 w 390"/>
                            <a:gd name="T15" fmla="*/ 765 h 1043"/>
                            <a:gd name="T16" fmla="*/ 196 w 390"/>
                            <a:gd name="T17" fmla="*/ 793 h 1043"/>
                            <a:gd name="T18" fmla="*/ 220 w 390"/>
                            <a:gd name="T19" fmla="*/ 819 h 1043"/>
                            <a:gd name="T20" fmla="*/ 247 w 390"/>
                            <a:gd name="T21" fmla="*/ 842 h 1043"/>
                            <a:gd name="T22" fmla="*/ 279 w 390"/>
                            <a:gd name="T23" fmla="*/ 861 h 1043"/>
                            <a:gd name="T24" fmla="*/ 312 w 390"/>
                            <a:gd name="T25" fmla="*/ 876 h 1043"/>
                            <a:gd name="T26" fmla="*/ 349 w 390"/>
                            <a:gd name="T27" fmla="*/ 885 h 1043"/>
                            <a:gd name="T28" fmla="*/ 390 w 390"/>
                            <a:gd name="T29" fmla="*/ 890 h 1043"/>
                            <a:gd name="T30" fmla="*/ 390 w 390"/>
                            <a:gd name="T31" fmla="*/ 1043 h 1043"/>
                            <a:gd name="T32" fmla="*/ 339 w 390"/>
                            <a:gd name="T33" fmla="*/ 1038 h 1043"/>
                            <a:gd name="T34" fmla="*/ 287 w 390"/>
                            <a:gd name="T35" fmla="*/ 1027 h 1043"/>
                            <a:gd name="T36" fmla="*/ 239 w 390"/>
                            <a:gd name="T37" fmla="*/ 1010 h 1043"/>
                            <a:gd name="T38" fmla="*/ 195 w 390"/>
                            <a:gd name="T39" fmla="*/ 987 h 1043"/>
                            <a:gd name="T40" fmla="*/ 153 w 390"/>
                            <a:gd name="T41" fmla="*/ 961 h 1043"/>
                            <a:gd name="T42" fmla="*/ 115 w 390"/>
                            <a:gd name="T43" fmla="*/ 930 h 1043"/>
                            <a:gd name="T44" fmla="*/ 82 w 390"/>
                            <a:gd name="T45" fmla="*/ 895 h 1043"/>
                            <a:gd name="T46" fmla="*/ 54 w 390"/>
                            <a:gd name="T47" fmla="*/ 855 h 1043"/>
                            <a:gd name="T48" fmla="*/ 31 w 390"/>
                            <a:gd name="T49" fmla="*/ 812 h 1043"/>
                            <a:gd name="T50" fmla="*/ 15 w 390"/>
                            <a:gd name="T51" fmla="*/ 767 h 1043"/>
                            <a:gd name="T52" fmla="*/ 4 w 390"/>
                            <a:gd name="T53" fmla="*/ 717 h 1043"/>
                            <a:gd name="T54" fmla="*/ 0 w 390"/>
                            <a:gd name="T55" fmla="*/ 667 h 1043"/>
                            <a:gd name="T56" fmla="*/ 0 w 390"/>
                            <a:gd name="T57" fmla="*/ 0 h 10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90" h="1043">
                              <a:moveTo>
                                <a:pt x="0" y="0"/>
                              </a:moveTo>
                              <a:lnTo>
                                <a:pt x="390" y="0"/>
                              </a:lnTo>
                              <a:lnTo>
                                <a:pt x="390" y="151"/>
                              </a:lnTo>
                              <a:lnTo>
                                <a:pt x="151" y="151"/>
                              </a:lnTo>
                              <a:lnTo>
                                <a:pt x="151" y="667"/>
                              </a:lnTo>
                              <a:lnTo>
                                <a:pt x="154" y="702"/>
                              </a:lnTo>
                              <a:lnTo>
                                <a:pt x="163" y="734"/>
                              </a:lnTo>
                              <a:lnTo>
                                <a:pt x="177" y="765"/>
                              </a:lnTo>
                              <a:lnTo>
                                <a:pt x="196" y="793"/>
                              </a:lnTo>
                              <a:lnTo>
                                <a:pt x="220" y="819"/>
                              </a:lnTo>
                              <a:lnTo>
                                <a:pt x="247" y="842"/>
                              </a:lnTo>
                              <a:lnTo>
                                <a:pt x="279" y="861"/>
                              </a:lnTo>
                              <a:lnTo>
                                <a:pt x="312" y="876"/>
                              </a:lnTo>
                              <a:lnTo>
                                <a:pt x="349" y="885"/>
                              </a:lnTo>
                              <a:lnTo>
                                <a:pt x="390" y="890"/>
                              </a:lnTo>
                              <a:lnTo>
                                <a:pt x="390" y="1043"/>
                              </a:lnTo>
                              <a:lnTo>
                                <a:pt x="339" y="1038"/>
                              </a:lnTo>
                              <a:lnTo>
                                <a:pt x="287" y="1027"/>
                              </a:lnTo>
                              <a:lnTo>
                                <a:pt x="239" y="1010"/>
                              </a:lnTo>
                              <a:lnTo>
                                <a:pt x="195" y="987"/>
                              </a:lnTo>
                              <a:lnTo>
                                <a:pt x="153" y="961"/>
                              </a:lnTo>
                              <a:lnTo>
                                <a:pt x="115" y="930"/>
                              </a:lnTo>
                              <a:lnTo>
                                <a:pt x="82" y="895"/>
                              </a:lnTo>
                              <a:lnTo>
                                <a:pt x="54" y="855"/>
                              </a:lnTo>
                              <a:lnTo>
                                <a:pt x="31" y="812"/>
                              </a:lnTo>
                              <a:lnTo>
                                <a:pt x="15" y="767"/>
                              </a:lnTo>
                              <a:lnTo>
                                <a:pt x="4" y="717"/>
                              </a:lnTo>
                              <a:lnTo>
                                <a:pt x="0" y="6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/>
                        </a:solidFill>
                        <a:ln w="0">
                          <a:solidFill>
                            <a:srgbClr val="52525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41"/>
                      <wps:cNvSpPr>
                        <a:spLocks noChangeAspect="1"/>
                      </wps:cNvSpPr>
                      <wps:spPr bwMode="auto">
                        <a:xfrm>
                          <a:off x="4441" y="622"/>
                          <a:ext cx="389" cy="1041"/>
                        </a:xfrm>
                        <a:custGeom>
                          <a:avLst/>
                          <a:gdLst>
                            <a:gd name="T0" fmla="*/ 0 w 389"/>
                            <a:gd name="T1" fmla="*/ 0 h 1041"/>
                            <a:gd name="T2" fmla="*/ 389 w 389"/>
                            <a:gd name="T3" fmla="*/ 0 h 1041"/>
                            <a:gd name="T4" fmla="*/ 389 w 389"/>
                            <a:gd name="T5" fmla="*/ 667 h 1041"/>
                            <a:gd name="T6" fmla="*/ 385 w 389"/>
                            <a:gd name="T7" fmla="*/ 717 h 1041"/>
                            <a:gd name="T8" fmla="*/ 375 w 389"/>
                            <a:gd name="T9" fmla="*/ 767 h 1041"/>
                            <a:gd name="T10" fmla="*/ 358 w 389"/>
                            <a:gd name="T11" fmla="*/ 812 h 1041"/>
                            <a:gd name="T12" fmla="*/ 335 w 389"/>
                            <a:gd name="T13" fmla="*/ 854 h 1041"/>
                            <a:gd name="T14" fmla="*/ 307 w 389"/>
                            <a:gd name="T15" fmla="*/ 894 h 1041"/>
                            <a:gd name="T16" fmla="*/ 274 w 389"/>
                            <a:gd name="T17" fmla="*/ 929 h 1041"/>
                            <a:gd name="T18" fmla="*/ 237 w 389"/>
                            <a:gd name="T19" fmla="*/ 960 h 1041"/>
                            <a:gd name="T20" fmla="*/ 196 w 389"/>
                            <a:gd name="T21" fmla="*/ 987 h 1041"/>
                            <a:gd name="T22" fmla="*/ 150 w 389"/>
                            <a:gd name="T23" fmla="*/ 1009 h 1041"/>
                            <a:gd name="T24" fmla="*/ 102 w 389"/>
                            <a:gd name="T25" fmla="*/ 1026 h 1041"/>
                            <a:gd name="T26" fmla="*/ 52 w 389"/>
                            <a:gd name="T27" fmla="*/ 1037 h 1041"/>
                            <a:gd name="T28" fmla="*/ 0 w 389"/>
                            <a:gd name="T29" fmla="*/ 1041 h 1041"/>
                            <a:gd name="T30" fmla="*/ 0 w 389"/>
                            <a:gd name="T31" fmla="*/ 890 h 1041"/>
                            <a:gd name="T32" fmla="*/ 40 w 389"/>
                            <a:gd name="T33" fmla="*/ 885 h 1041"/>
                            <a:gd name="T34" fmla="*/ 77 w 389"/>
                            <a:gd name="T35" fmla="*/ 876 h 1041"/>
                            <a:gd name="T36" fmla="*/ 112 w 389"/>
                            <a:gd name="T37" fmla="*/ 861 h 1041"/>
                            <a:gd name="T38" fmla="*/ 142 w 389"/>
                            <a:gd name="T39" fmla="*/ 842 h 1041"/>
                            <a:gd name="T40" fmla="*/ 169 w 389"/>
                            <a:gd name="T41" fmla="*/ 819 h 1041"/>
                            <a:gd name="T42" fmla="*/ 193 w 389"/>
                            <a:gd name="T43" fmla="*/ 793 h 1041"/>
                            <a:gd name="T44" fmla="*/ 213 w 389"/>
                            <a:gd name="T45" fmla="*/ 765 h 1041"/>
                            <a:gd name="T46" fmla="*/ 226 w 389"/>
                            <a:gd name="T47" fmla="*/ 734 h 1041"/>
                            <a:gd name="T48" fmla="*/ 235 w 389"/>
                            <a:gd name="T49" fmla="*/ 702 h 1041"/>
                            <a:gd name="T50" fmla="*/ 238 w 389"/>
                            <a:gd name="T51" fmla="*/ 667 h 1041"/>
                            <a:gd name="T52" fmla="*/ 238 w 389"/>
                            <a:gd name="T53" fmla="*/ 151 h 1041"/>
                            <a:gd name="T54" fmla="*/ 0 w 389"/>
                            <a:gd name="T55" fmla="*/ 151 h 1041"/>
                            <a:gd name="T56" fmla="*/ 0 w 389"/>
                            <a:gd name="T57" fmla="*/ 0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89" h="1041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lnTo>
                                <a:pt x="389" y="667"/>
                              </a:lnTo>
                              <a:lnTo>
                                <a:pt x="385" y="717"/>
                              </a:lnTo>
                              <a:lnTo>
                                <a:pt x="375" y="767"/>
                              </a:lnTo>
                              <a:lnTo>
                                <a:pt x="358" y="812"/>
                              </a:lnTo>
                              <a:lnTo>
                                <a:pt x="335" y="854"/>
                              </a:lnTo>
                              <a:lnTo>
                                <a:pt x="307" y="894"/>
                              </a:lnTo>
                              <a:lnTo>
                                <a:pt x="274" y="929"/>
                              </a:lnTo>
                              <a:lnTo>
                                <a:pt x="237" y="960"/>
                              </a:lnTo>
                              <a:lnTo>
                                <a:pt x="196" y="987"/>
                              </a:lnTo>
                              <a:lnTo>
                                <a:pt x="150" y="1009"/>
                              </a:lnTo>
                              <a:lnTo>
                                <a:pt x="102" y="1026"/>
                              </a:lnTo>
                              <a:lnTo>
                                <a:pt x="52" y="1037"/>
                              </a:lnTo>
                              <a:lnTo>
                                <a:pt x="0" y="1041"/>
                              </a:lnTo>
                              <a:lnTo>
                                <a:pt x="0" y="890"/>
                              </a:lnTo>
                              <a:lnTo>
                                <a:pt x="40" y="885"/>
                              </a:lnTo>
                              <a:lnTo>
                                <a:pt x="77" y="876"/>
                              </a:lnTo>
                              <a:lnTo>
                                <a:pt x="112" y="861"/>
                              </a:lnTo>
                              <a:lnTo>
                                <a:pt x="142" y="842"/>
                              </a:lnTo>
                              <a:lnTo>
                                <a:pt x="169" y="819"/>
                              </a:lnTo>
                              <a:lnTo>
                                <a:pt x="193" y="793"/>
                              </a:lnTo>
                              <a:lnTo>
                                <a:pt x="213" y="765"/>
                              </a:lnTo>
                              <a:lnTo>
                                <a:pt x="226" y="734"/>
                              </a:lnTo>
                              <a:lnTo>
                                <a:pt x="235" y="702"/>
                              </a:lnTo>
                              <a:lnTo>
                                <a:pt x="238" y="667"/>
                              </a:lnTo>
                              <a:lnTo>
                                <a:pt x="238" y="151"/>
                              </a:lnTo>
                              <a:lnTo>
                                <a:pt x="0" y="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42"/>
                      <wps:cNvSpPr>
                        <a:spLocks noChangeAspect="1"/>
                      </wps:cNvSpPr>
                      <wps:spPr bwMode="auto">
                        <a:xfrm>
                          <a:off x="4112" y="894"/>
                          <a:ext cx="449" cy="453"/>
                        </a:xfrm>
                        <a:custGeom>
                          <a:avLst/>
                          <a:gdLst>
                            <a:gd name="T0" fmla="*/ 245 w 449"/>
                            <a:gd name="T1" fmla="*/ 0 h 453"/>
                            <a:gd name="T2" fmla="*/ 249 w 449"/>
                            <a:gd name="T3" fmla="*/ 10 h 453"/>
                            <a:gd name="T4" fmla="*/ 258 w 449"/>
                            <a:gd name="T5" fmla="*/ 36 h 453"/>
                            <a:gd name="T6" fmla="*/ 272 w 449"/>
                            <a:gd name="T7" fmla="*/ 72 h 453"/>
                            <a:gd name="T8" fmla="*/ 329 w 449"/>
                            <a:gd name="T9" fmla="*/ 91 h 453"/>
                            <a:gd name="T10" fmla="*/ 358 w 449"/>
                            <a:gd name="T11" fmla="*/ 48 h 453"/>
                            <a:gd name="T12" fmla="*/ 406 w 449"/>
                            <a:gd name="T13" fmla="*/ 97 h 453"/>
                            <a:gd name="T14" fmla="*/ 437 w 449"/>
                            <a:gd name="T15" fmla="*/ 159 h 453"/>
                            <a:gd name="T16" fmla="*/ 449 w 449"/>
                            <a:gd name="T17" fmla="*/ 228 h 453"/>
                            <a:gd name="T18" fmla="*/ 438 w 449"/>
                            <a:gd name="T19" fmla="*/ 299 h 453"/>
                            <a:gd name="T20" fmla="*/ 406 w 449"/>
                            <a:gd name="T21" fmla="*/ 360 h 453"/>
                            <a:gd name="T22" fmla="*/ 359 w 449"/>
                            <a:gd name="T23" fmla="*/ 408 h 453"/>
                            <a:gd name="T24" fmla="*/ 244 w 449"/>
                            <a:gd name="T25" fmla="*/ 276 h 453"/>
                            <a:gd name="T26" fmla="*/ 263 w 449"/>
                            <a:gd name="T27" fmla="*/ 449 h 453"/>
                            <a:gd name="T28" fmla="*/ 186 w 449"/>
                            <a:gd name="T29" fmla="*/ 449 h 453"/>
                            <a:gd name="T30" fmla="*/ 206 w 449"/>
                            <a:gd name="T31" fmla="*/ 276 h 453"/>
                            <a:gd name="T32" fmla="*/ 88 w 449"/>
                            <a:gd name="T33" fmla="*/ 406 h 453"/>
                            <a:gd name="T34" fmla="*/ 167 w 449"/>
                            <a:gd name="T35" fmla="*/ 220 h 453"/>
                            <a:gd name="T36" fmla="*/ 57 w 449"/>
                            <a:gd name="T37" fmla="*/ 377 h 453"/>
                            <a:gd name="T38" fmla="*/ 129 w 449"/>
                            <a:gd name="T39" fmla="*/ 220 h 453"/>
                            <a:gd name="T40" fmla="*/ 31 w 449"/>
                            <a:gd name="T41" fmla="*/ 341 h 453"/>
                            <a:gd name="T42" fmla="*/ 13 w 449"/>
                            <a:gd name="T43" fmla="*/ 304 h 453"/>
                            <a:gd name="T44" fmla="*/ 35 w 449"/>
                            <a:gd name="T45" fmla="*/ 220 h 453"/>
                            <a:gd name="T46" fmla="*/ 1 w 449"/>
                            <a:gd name="T47" fmla="*/ 251 h 453"/>
                            <a:gd name="T48" fmla="*/ 3 w 449"/>
                            <a:gd name="T49" fmla="*/ 192 h 453"/>
                            <a:gd name="T50" fmla="*/ 25 w 449"/>
                            <a:gd name="T51" fmla="*/ 126 h 453"/>
                            <a:gd name="T52" fmla="*/ 65 w 449"/>
                            <a:gd name="T53" fmla="*/ 71 h 453"/>
                            <a:gd name="T54" fmla="*/ 120 w 449"/>
                            <a:gd name="T55" fmla="*/ 30 h 453"/>
                            <a:gd name="T56" fmla="*/ 190 w 449"/>
                            <a:gd name="T57" fmla="*/ 91 h 453"/>
                            <a:gd name="T58" fmla="*/ 196 w 449"/>
                            <a:gd name="T59" fmla="*/ 64 h 453"/>
                            <a:gd name="T60" fmla="*/ 192 w 449"/>
                            <a:gd name="T61" fmla="*/ 43 h 453"/>
                            <a:gd name="T62" fmla="*/ 182 w 449"/>
                            <a:gd name="T63" fmla="*/ 36 h 453"/>
                            <a:gd name="T64" fmla="*/ 173 w 449"/>
                            <a:gd name="T65" fmla="*/ 42 h 453"/>
                            <a:gd name="T66" fmla="*/ 167 w 449"/>
                            <a:gd name="T67" fmla="*/ 48 h 453"/>
                            <a:gd name="T68" fmla="*/ 166 w 449"/>
                            <a:gd name="T69" fmla="*/ 30 h 453"/>
                            <a:gd name="T70" fmla="*/ 170 w 449"/>
                            <a:gd name="T71" fmla="*/ 18 h 453"/>
                            <a:gd name="T72" fmla="*/ 188 w 449"/>
                            <a:gd name="T73" fmla="*/ 7 h 453"/>
                            <a:gd name="T74" fmla="*/ 218 w 449"/>
                            <a:gd name="T75" fmla="*/ 3 h 453"/>
                            <a:gd name="T76" fmla="*/ 242 w 449"/>
                            <a:gd name="T7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9" h="453">
                              <a:moveTo>
                                <a:pt x="242" y="0"/>
                              </a:moveTo>
                              <a:lnTo>
                                <a:pt x="245" y="0"/>
                              </a:lnTo>
                              <a:lnTo>
                                <a:pt x="246" y="3"/>
                              </a:lnTo>
                              <a:lnTo>
                                <a:pt x="249" y="10"/>
                              </a:lnTo>
                              <a:lnTo>
                                <a:pt x="254" y="22"/>
                              </a:lnTo>
                              <a:lnTo>
                                <a:pt x="258" y="36"/>
                              </a:lnTo>
                              <a:lnTo>
                                <a:pt x="264" y="53"/>
                              </a:lnTo>
                              <a:lnTo>
                                <a:pt x="272" y="72"/>
                              </a:lnTo>
                              <a:lnTo>
                                <a:pt x="278" y="91"/>
                              </a:lnTo>
                              <a:lnTo>
                                <a:pt x="329" y="91"/>
                              </a:lnTo>
                              <a:lnTo>
                                <a:pt x="329" y="30"/>
                              </a:lnTo>
                              <a:lnTo>
                                <a:pt x="358" y="48"/>
                              </a:lnTo>
                              <a:lnTo>
                                <a:pt x="384" y="71"/>
                              </a:lnTo>
                              <a:lnTo>
                                <a:pt x="406" y="97"/>
                              </a:lnTo>
                              <a:lnTo>
                                <a:pt x="424" y="126"/>
                              </a:lnTo>
                              <a:lnTo>
                                <a:pt x="437" y="159"/>
                              </a:lnTo>
                              <a:lnTo>
                                <a:pt x="447" y="192"/>
                              </a:lnTo>
                              <a:lnTo>
                                <a:pt x="449" y="228"/>
                              </a:lnTo>
                              <a:lnTo>
                                <a:pt x="447" y="264"/>
                              </a:lnTo>
                              <a:lnTo>
                                <a:pt x="438" y="299"/>
                              </a:lnTo>
                              <a:lnTo>
                                <a:pt x="424" y="330"/>
                              </a:lnTo>
                              <a:lnTo>
                                <a:pt x="406" y="360"/>
                              </a:lnTo>
                              <a:lnTo>
                                <a:pt x="384" y="385"/>
                              </a:lnTo>
                              <a:lnTo>
                                <a:pt x="359" y="408"/>
                              </a:lnTo>
                              <a:lnTo>
                                <a:pt x="330" y="426"/>
                              </a:lnTo>
                              <a:lnTo>
                                <a:pt x="244" y="276"/>
                              </a:lnTo>
                              <a:lnTo>
                                <a:pt x="300" y="439"/>
                              </a:lnTo>
                              <a:lnTo>
                                <a:pt x="263" y="449"/>
                              </a:lnTo>
                              <a:lnTo>
                                <a:pt x="225" y="453"/>
                              </a:lnTo>
                              <a:lnTo>
                                <a:pt x="186" y="449"/>
                              </a:lnTo>
                              <a:lnTo>
                                <a:pt x="149" y="439"/>
                              </a:lnTo>
                              <a:lnTo>
                                <a:pt x="206" y="276"/>
                              </a:lnTo>
                              <a:lnTo>
                                <a:pt x="119" y="426"/>
                              </a:lnTo>
                              <a:lnTo>
                                <a:pt x="88" y="406"/>
                              </a:lnTo>
                              <a:lnTo>
                                <a:pt x="195" y="220"/>
                              </a:lnTo>
                              <a:lnTo>
                                <a:pt x="167" y="220"/>
                              </a:lnTo>
                              <a:lnTo>
                                <a:pt x="70" y="390"/>
                              </a:lnTo>
                              <a:lnTo>
                                <a:pt x="57" y="377"/>
                              </a:lnTo>
                              <a:lnTo>
                                <a:pt x="46" y="363"/>
                              </a:lnTo>
                              <a:lnTo>
                                <a:pt x="129" y="220"/>
                              </a:lnTo>
                              <a:lnTo>
                                <a:pt x="101" y="220"/>
                              </a:lnTo>
                              <a:lnTo>
                                <a:pt x="31" y="341"/>
                              </a:lnTo>
                              <a:lnTo>
                                <a:pt x="22" y="323"/>
                              </a:lnTo>
                              <a:lnTo>
                                <a:pt x="13" y="304"/>
                              </a:lnTo>
                              <a:lnTo>
                                <a:pt x="63" y="220"/>
                              </a:lnTo>
                              <a:lnTo>
                                <a:pt x="35" y="220"/>
                              </a:lnTo>
                              <a:lnTo>
                                <a:pt x="5" y="273"/>
                              </a:lnTo>
                              <a:lnTo>
                                <a:pt x="1" y="251"/>
                              </a:lnTo>
                              <a:lnTo>
                                <a:pt x="0" y="228"/>
                              </a:lnTo>
                              <a:lnTo>
                                <a:pt x="3" y="192"/>
                              </a:lnTo>
                              <a:lnTo>
                                <a:pt x="12" y="159"/>
                              </a:lnTo>
                              <a:lnTo>
                                <a:pt x="25" y="126"/>
                              </a:lnTo>
                              <a:lnTo>
                                <a:pt x="43" y="97"/>
                              </a:lnTo>
                              <a:lnTo>
                                <a:pt x="65" y="71"/>
                              </a:lnTo>
                              <a:lnTo>
                                <a:pt x="91" y="48"/>
                              </a:lnTo>
                              <a:lnTo>
                                <a:pt x="120" y="30"/>
                              </a:lnTo>
                              <a:lnTo>
                                <a:pt x="120" y="91"/>
                              </a:lnTo>
                              <a:lnTo>
                                <a:pt x="190" y="91"/>
                              </a:lnTo>
                              <a:lnTo>
                                <a:pt x="194" y="77"/>
                              </a:lnTo>
                              <a:lnTo>
                                <a:pt x="196" y="64"/>
                              </a:lnTo>
                              <a:lnTo>
                                <a:pt x="196" y="54"/>
                              </a:lnTo>
                              <a:lnTo>
                                <a:pt x="192" y="43"/>
                              </a:lnTo>
                              <a:lnTo>
                                <a:pt x="188" y="37"/>
                              </a:lnTo>
                              <a:lnTo>
                                <a:pt x="182" y="36"/>
                              </a:lnTo>
                              <a:lnTo>
                                <a:pt x="177" y="39"/>
                              </a:lnTo>
                              <a:lnTo>
                                <a:pt x="173" y="42"/>
                              </a:lnTo>
                              <a:lnTo>
                                <a:pt x="170" y="47"/>
                              </a:lnTo>
                              <a:lnTo>
                                <a:pt x="167" y="48"/>
                              </a:lnTo>
                              <a:lnTo>
                                <a:pt x="166" y="45"/>
                              </a:lnTo>
                              <a:lnTo>
                                <a:pt x="166" y="30"/>
                              </a:lnTo>
                              <a:lnTo>
                                <a:pt x="167" y="23"/>
                              </a:lnTo>
                              <a:lnTo>
                                <a:pt x="170" y="18"/>
                              </a:lnTo>
                              <a:lnTo>
                                <a:pt x="176" y="12"/>
                              </a:lnTo>
                              <a:lnTo>
                                <a:pt x="188" y="7"/>
                              </a:lnTo>
                              <a:lnTo>
                                <a:pt x="202" y="5"/>
                              </a:lnTo>
                              <a:lnTo>
                                <a:pt x="218" y="3"/>
                              </a:lnTo>
                              <a:lnTo>
                                <a:pt x="231" y="1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191"/>
                        </a:solidFill>
                        <a:ln w="0">
                          <a:solidFill>
                            <a:srgbClr val="91919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C924FD" id="Group 104" o:spid="_x0000_s1026" style="position:absolute;margin-left:70.9pt;margin-top:39.7pt;width:146.25pt;height:55.3pt;z-index:251655168;mso-position-horizontal-relative:page;mso-position-vertical-relative:page" coordorigin="3842,622" coordsize="270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">
              <o:lock v:ext="edit" aspectratio="t"/>
              <v:shape id="Freeform 105" o:spid="_x0000_s1027" style="position:absolute;left:4963;top:773;width:63;height:125;visibility:visible;mso-wrap-style:square;v-text-anchor:top" coordsize="6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" path="m,l20,r,109l63,109r,16l,125,,xe" fillcolor="#919191" strokecolor="#919191" strokeweight="0">
                <v:path arrowok="t" o:connecttype="custom" o:connectlocs="0,0;20,0;20,109;63,109;63,125;0,125;0,0" o:connectangles="0,0,0,0,0,0,0"/>
                <o:lock v:ext="edit" aspectratio="t"/>
              </v:shape>
              <v:shape id="Freeform 106" o:spid="_x0000_s1028" style="position:absolute;left:5037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" path="m54,17r,2l51,26r-1,5l34,78r39,l58,31,57,26,55,19r,-2l54,17xm43,l66,r43,125l88,125,78,92r-47,l20,125,,125,43,xe" fillcolor="#919191" strokecolor="#919191" strokeweight="0">
                <v:path arrowok="t" o:connecttype="custom" o:connectlocs="54,17;54,19;51,26;50,31;34,78;73,78;58,31;57,26;55,19;55,17;54,17;43,0;66,0;109,125;88,125;78,92;31,92;20,125;0,125;43,0" o:connectangles="0,0,0,0,0,0,0,0,0,0,0,0,0,0,0,0,0,0,0,0"/>
                <o:lock v:ext="edit" aspectratio="t" verticies="t"/>
              </v:shape>
              <v:shape id="Freeform 107" o:spid="_x0000_s1029" style="position:absolute;left:5164;top:773;width:92;height:125;visibility:visible;mso-wrap-style:square;v-text-anchor:top" coordsize="92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" path="m,l17,,67,82r2,3l71,88r2,3l73,94r1,1l74,96r1,l75,92,74,89,74,,92,r,125l74,125,24,42,21,38,20,36,18,32r,-2l17,29r,-1l15,28r,3l17,35r,90l,125,,xe" fillcolor="#919191" strokecolor="#919191" strokeweight="0">
                <v:path arrowok="t" o:connecttype="custom" o:connectlocs="0,0;17,0;67,82;69,85;71,88;73,91;73,94;74,95;74,96;75,96;75,92;74,89;74,0;92,0;92,125;74,125;24,42;21,38;20,36;18,32;18,30;17,29;17,28;15,28;15,31;17,35;17,125;0,125;0,0" o:connectangles="0,0,0,0,0,0,0,0,0,0,0,0,0,0,0,0,0,0,0,0,0,0,0,0,0,0,0,0,0"/>
                <o:lock v:ext="edit" aspectratio="t"/>
              </v:shape>
              <v:shape id="Freeform 108" o:spid="_x0000_s1030" style="position:absolute;left:5284;top:772;width:87;height:128;visibility:visible;mso-wrap-style:square;v-text-anchor:top" coordsize="8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" path="m29,15l19,18r,91l21,110r4,1l33,111r12,-1l55,104r7,-9l67,81,68,63,67,45,62,32,55,23,45,17,33,15r-4,xm33,l49,1,62,7r11,8l80,29r6,15l87,63,86,84,80,99r-7,12l62,121r-13,5l33,128,14,127,,122,,6,14,1,33,xe" fillcolor="#919191" strokecolor="#919191" strokeweight="0">
                <v:path arrowok="t" o:connecttype="custom" o:connectlocs="29,15;19,18;19,109;21,110;25,111;33,111;45,110;55,104;62,95;67,81;68,63;67,45;62,32;55,23;45,17;33,15;29,15;33,0;49,1;62,7;73,15;80,29;86,44;87,63;86,84;80,99;73,111;62,121;49,126;33,128;14,127;0,122;0,6;14,1;33,0" o:connectangles="0,0,0,0,0,0,0,0,0,0,0,0,0,0,0,0,0,0,0,0,0,0,0,0,0,0,0,0,0,0,0,0,0,0,0"/>
                <o:lock v:ext="edit" aspectratio="t" verticies="t"/>
              </v:shape>
              <v:shape id="Freeform 109" o:spid="_x0000_s1031" style="position:absolute;left:5395;top:772;width:88;height:126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" path="m32,14r-5,1l23,15r-3,2l20,59r14,l46,57,56,54r4,-7l63,37,62,27,57,20,48,15,36,14r-4,xm36,l53,1,65,6r10,8l80,24r2,12l80,49r-5,8l66,63,56,67r,1l60,71r4,3l68,80r2,5l88,126r-20,l50,86,45,79,39,74,30,73r-10,l20,126,,126,,6,17,1,36,xe" fillcolor="#919191" strokecolor="#919191" strokeweight="0">
                <v:path arrowok="t" o:connecttype="custom" o:connectlocs="32,14;27,15;23,15;20,17;20,59;34,59;46,57;56,54;60,47;63,37;62,27;57,20;48,15;36,14;32,14;36,0;53,1;65,6;75,14;80,24;82,36;80,49;75,57;66,63;56,67;56,68;60,71;64,74;68,80;70,85;88,126;68,126;50,86;45,79;39,74;30,73;20,73;20,126;0,126;0,6;17,1;36,0" o:connectangles="0,0,0,0,0,0,0,0,0,0,0,0,0,0,0,0,0,0,0,0,0,0,0,0,0,0,0,0,0,0,0,0,0,0,0,0,0,0,0,0,0,0"/>
                <o:lock v:ext="edit" aspectratio="t" verticies="t"/>
              </v:shape>
              <v:shape id="Freeform 110" o:spid="_x0000_s1032" style="position:absolute;left:5494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" path="m54,19r-2,7l50,31,35,78r38,l58,31,56,26,54,19xm43,l66,r43,125l89,125,77,92r-46,l20,125,,125,43,xe" fillcolor="#919191" strokecolor="#919191" strokeweight="0">
                <v:path arrowok="t" o:connecttype="custom" o:connectlocs="54,19;52,26;50,31;35,78;73,78;58,31;56,26;54,19;43,0;66,0;109,125;89,125;77,92;31,92;20,125;0,125;43,0" o:connectangles="0,0,0,0,0,0,0,0,0,0,0,0,0,0,0,0,0"/>
                <o:lock v:ext="edit" aspectratio="t" verticies="t"/>
              </v:shape>
              <v:shape id="Freeform 111" o:spid="_x0000_s1033" style="position:absolute;left:5603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" path="m,l78,r,17l49,17r,108l30,125,30,17,,17,,xe" fillcolor="#919191" strokecolor="#919191" strokeweight="0">
                <v:path arrowok="t" o:connecttype="custom" o:connectlocs="0,0;78,0;78,17;49,17;49,125;30,125;30,17;0,17;0,0" o:connectangles="0,0,0,0,0,0,0,0,0"/>
                <o:lock v:ext="edit" aspectratio="t"/>
              </v:shape>
              <v:shape id="Freeform 112" o:spid="_x0000_s1034" style="position:absolute;left:5696;top:772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Zq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" path="m40,l56,1,68,6,62,21,52,18,40,17,30,19r-8,5l20,33r2,8l27,47r6,4l50,59r8,6l66,71r4,8l73,91r-4,16l61,119r-13,7l31,128,14,127,,122,6,104r10,5l30,111r12,-2l50,103,52,92,51,85,46,80,40,75,24,67,15,62,8,55,3,47,1,35,3,20,12,9,24,2,40,xe" fillcolor="#919191" strokecolor="#919191" strokeweight="0">
                <v:path arrowok="t" o:connecttype="custom" o:connectlocs="40,0;56,1;68,6;62,21;52,18;40,17;30,19;22,24;20,33;22,41;27,47;33,51;50,59;58,65;66,71;70,79;73,91;69,107;61,119;48,126;31,128;14,127;0,122;6,104;16,109;30,111;42,109;50,103;52,92;51,85;46,80;40,75;24,67;15,62;8,55;3,47;1,35;3,20;12,9;24,2;40,0" o:connectangles="0,0,0,0,0,0,0,0,0,0,0,0,0,0,0,0,0,0,0,0,0,0,0,0,0,0,0,0,0,0,0,0,0,0,0,0,0,0,0,0,0"/>
                <o:lock v:ext="edit" aspectratio="t"/>
              </v:shape>
              <v:shape id="Freeform 113" o:spid="_x0000_s1035" style="position:absolute;left:5782;top:773;width:109;height:125;visibility:visible;mso-wrap-style:square;v-text-anchor:top" coordsize="10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" path="m54,17r,2l52,26r-2,5l36,78r38,l59,31,58,26,55,19r,-2l54,17xm43,l66,r43,125l89,125,78,92r-47,l20,125,,125,43,xe" fillcolor="#919191" strokecolor="#919191" strokeweight="0">
                <v:path arrowok="t" o:connecttype="custom" o:connectlocs="54,17;54,19;52,26;50,31;36,78;74,78;59,31;58,26;55,19;55,17;54,17;43,0;66,0;109,125;89,125;78,92;31,92;20,125;0,125;43,0" o:connectangles="0,0,0,0,0,0,0,0,0,0,0,0,0,0,0,0,0,0,0,0"/>
                <o:lock v:ext="edit" aspectratio="t" verticies="t"/>
              </v:shape>
              <v:shape id="Freeform 114" o:spid="_x0000_s1036" style="position:absolute;left:5904;top:773;width:135;height:125;visibility:visible;mso-wrap-style:square;v-text-anchor:top" coordsize="135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" path="m16,l39,,64,82r1,3l65,89r1,3l66,95r2,1l68,94r2,-8l71,82,96,r23,l135,125r-18,l106,38r,-4l105,30r,-6l104,25r,3l100,38,74,125r-14,l34,38,33,35r,-4l32,28r,-3l30,24r,2l29,30r,8l18,125,,125,16,xe" fillcolor="#919191" strokecolor="#919191" strokeweight="0">
                <v:path arrowok="t" o:connecttype="custom" o:connectlocs="16,0;39,0;64,82;65,85;65,89;66,92;66,95;68,96;68,94;70,86;71,82;96,0;119,0;135,125;117,125;106,38;106,34;105,30;105,24;104,25;104,28;100,38;74,125;60,125;34,38;33,35;33,31;32,28;32,25;30,24;30,26;29,30;29,38;18,125;0,125;16,0" o:connectangles="0,0,0,0,0,0,0,0,0,0,0,0,0,0,0,0,0,0,0,0,0,0,0,0,0,0,0,0,0,0,0,0,0,0,0,0"/>
                <o:lock v:ext="edit" aspectratio="t"/>
              </v:shape>
              <v:shape id="Freeform 115" o:spid="_x0000_s1037" style="position:absolute;left:6050;top:773;width:78;height:125;visibility:visible;mso-wrap-style:square;v-text-anchor:top" coordsize="7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" path="m,l78,r,17l49,17r,108l28,125,28,17,,17,,xe" fillcolor="#919191" strokecolor="#919191" strokeweight="0">
                <v:path arrowok="t" o:connecttype="custom" o:connectlocs="0,0;78,0;78,17;49,17;49,125;28,125;28,17;0,17;0,0" o:connectangles="0,0,0,0,0,0,0,0,0"/>
                <o:lock v:ext="edit" aspectratio="t"/>
              </v:shape>
              <v:shape id="Freeform 116" o:spid="_x0000_s1038" style="position:absolute;left:4963;top:951;width:84;height:128;visibility:visible;mso-wrap-style:square;v-text-anchor:top" coordsize="8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" path="m18,69r,41l22,111r10,3l36,114r12,-2l58,108r5,-8l65,92,64,86,63,81,56,74,47,70,36,69r-18,xm29,14r-6,1l18,16r,39l45,55r6,-3l56,50r2,-2l60,44r2,-5l62,34,60,26,56,20,47,15,36,14r-7,xm36,l52,1,65,6r9,7l80,21r1,11l78,43r-4,8l68,57r-8,4l68,64r8,8l82,80r2,13l82,105r-6,10l66,122r-13,5l36,128,10,126,,122,,6,16,1,36,xe" fillcolor="#919191" strokecolor="#919191" strokeweight="0">
                <v:path arrowok="t" o:connecttype="custom" o:connectlocs="18,69;18,110;22,111;32,114;36,114;48,112;58,108;63,100;65,92;64,86;63,81;56,74;47,70;36,69;18,69;29,14;23,15;18,16;18,55;45,55;51,52;56,50;58,48;60,44;62,39;62,34;60,26;56,20;47,15;36,14;29,14;36,0;52,1;65,6;74,13;80,21;81,32;78,43;74,51;68,57;60,61;68,64;76,72;82,80;84,93;82,105;76,115;66,122;53,127;36,128;10,126;0,122;0,6;16,1;36,0" o:connectangles="0,0,0,0,0,0,0,0,0,0,0,0,0,0,0,0,0,0,0,0,0,0,0,0,0,0,0,0,0,0,0,0,0,0,0,0,0,0,0,0,0,0,0,0,0,0,0,0,0,0,0,0,0,0,0"/>
                <o:lock v:ext="edit" aspectratio="t" verticies="t"/>
              </v:shape>
              <v:shape id="Freeform 117" o:spid="_x0000_s1039" style="position:absolute;left:5071;top:951;width:87;height:127;visibility:visible;mso-wrap-style:square;v-text-anchor:top" coordsize="8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" path="m35,14l18,16r,44l34,60,45,58r9,-4l59,46r3,-9l60,27,56,20,47,15,35,14xm35,l52,1,64,6r10,8l78,24r3,12l78,49r-6,8l64,63,54,67r,1l59,70r4,4l66,80r3,5l87,127r-21,l48,87,46,82,39,75,35,74,30,73r-12,l18,127,,127,,6,16,1,35,xe" fillcolor="#919191" strokecolor="#919191" strokeweight="0">
                <v:path arrowok="t" o:connecttype="custom" o:connectlocs="35,14;18,16;18,60;34,60;45,58;54,54;59,46;62,37;60,27;56,20;47,15;35,14;35,0;52,1;64,6;74,14;78,24;81,36;78,49;72,57;64,63;54,67;54,68;59,70;63,74;66,80;69,85;87,127;66,127;48,87;46,82;39,75;35,74;30,73;18,73;18,127;0,127;0,6;16,1;35,0" o:connectangles="0,0,0,0,0,0,0,0,0,0,0,0,0,0,0,0,0,0,0,0,0,0,0,0,0,0,0,0,0,0,0,0,0,0,0,0,0,0,0,0"/>
                <o:lock v:ext="edit" aspectratio="t" verticies="t"/>
              </v:shape>
              <v:shape id="Freeform 118" o:spid="_x0000_s1040" style="position:absolute;left:5178;top:952;width:65;height:126;visibility:visible;mso-wrap-style:square;v-text-anchor:top" coordsize="6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" path="m,l65,r,17l19,17r,37l61,54r,15l19,69r,40l65,109r,17l,126,,xe" fillcolor="#919191" strokecolor="#919191" strokeweight="0">
                <v:path arrowok="t" o:connecttype="custom" o:connectlocs="0,0;65,0;65,17;19,17;19,54;61,54;61,69;19,69;19,109;65,109;65,126;0,126;0,0" o:connectangles="0,0,0,0,0,0,0,0,0,0,0,0,0"/>
                <o:lock v:ext="edit" aspectratio="t"/>
              </v:shape>
              <v:rect id="Rectangle 119" o:spid="_x0000_s1041" style="position:absolute;left:5267;top:952;width:19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" fillcolor="#919191" strokecolor="#919191" strokeweight="0">
                <o:lock v:ext="edit" aspectratio="t"/>
              </v:rect>
              <v:shape id="Freeform 120" o:spid="_x0000_s1042" style="position:absolute;left:5309;top:951;width:73;height:128;visibility:visible;mso-wrap-style:square;v-text-anchor:top" coordsize="7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" path="m41,l56,1,68,6,62,21,53,18,41,16,30,19r-7,5l20,33r3,7l28,46r6,5l50,58r9,6l66,70r5,9l73,91r-3,15l61,118r-13,8l31,128,14,127,,122,6,105r11,4l30,111r12,-2l50,103,53,92,52,85,47,80,41,75,24,67,16,62,8,55,4,46,1,34,4,20,12,9,24,2,41,xe" fillcolor="#919191" strokecolor="#919191" strokeweight="0">
                <v:path arrowok="t" o:connecttype="custom" o:connectlocs="41,0;56,1;68,6;62,21;53,18;41,16;30,19;23,24;20,33;23,40;28,46;34,51;50,58;59,64;66,70;71,79;73,91;70,106;61,118;48,126;31,128;14,127;0,122;6,105;17,109;30,111;42,109;50,103;53,92;52,85;47,80;41,75;24,67;16,62;8,55;4,46;1,34;4,20;12,9;24,2;41,0" o:connectangles="0,0,0,0,0,0,0,0,0,0,0,0,0,0,0,0,0,0,0,0,0,0,0,0,0,0,0,0,0,0,0,0,0,0,0,0,0,0,0,0,0"/>
                <o:lock v:ext="edit" aspectratio="t"/>
              </v:shape>
              <v:shape id="Freeform 121" o:spid="_x0000_s1043" style="position:absolute;left:5401;top:951;width:90;height:128;visibility:visible;mso-wrap-style:square;v-text-anchor:top" coordsize="90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" path="m58,l70,1,81,2r7,4l82,21,72,18,58,16,46,18,35,24r-8,9l22,46,20,63r2,18l27,94r8,10l45,110r11,1l63,111r9,-2l72,69r-24,l48,54r42,l90,122r-14,5l57,128,38,126,22,117,10,104,3,86,,63,3,44,8,28,17,16,28,7,42,2,58,xe" fillcolor="#919191" strokecolor="#919191" strokeweight="0">
                <v:path arrowok="t" o:connecttype="custom" o:connectlocs="58,0;70,1;81,2;88,6;82,21;72,18;58,16;46,18;35,24;27,33;22,46;20,63;22,81;27,94;35,104;45,110;56,111;63,111;72,109;72,69;48,69;48,54;90,54;90,122;76,127;57,128;38,126;22,117;10,104;3,86;0,63;3,44;8,28;17,16;28,7;42,2;58,0" o:connectangles="0,0,0,0,0,0,0,0,0,0,0,0,0,0,0,0,0,0,0,0,0,0,0,0,0,0,0,0,0,0,0,0,0,0,0,0,0"/>
                <o:lock v:ext="edit" aspectratio="t"/>
              </v:shape>
              <v:shape id="Freeform 122" o:spid="_x0000_s1044" style="position:absolute;left:5508;top:952;width:108;height:126;visibility:visible;mso-wrap-style:square;v-text-anchor:top" coordsize="10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" path="m54,19r-2,7l51,31,35,78r39,l58,31,57,26,54,19xm44,l66,r42,126l88,126,77,92r-45,l21,126,,126,44,xe" fillcolor="#919191" strokecolor="#919191" strokeweight="0">
                <v:path arrowok="t" o:connecttype="custom" o:connectlocs="54,19;52,26;51,31;35,78;74,78;58,31;57,26;54,19;44,0;66,0;108,126;88,126;77,92;32,92;21,126;0,126;44,0" o:connectangles="0,0,0,0,0,0,0,0,0,0,0,0,0,0,0,0,0"/>
                <o:lock v:ext="edit" aspectratio="t" verticies="t"/>
              </v:shape>
              <v:shape id="Freeform 123" o:spid="_x0000_s1045" style="position:absolute;left:5633;top:952;width:83;height:127;visibility:visible;mso-wrap-style:square;v-text-anchor:top" coordsize="8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" path="m,l19,r,89l21,97r4,7l33,109r8,1l49,109r8,-5l61,97r2,-8l63,,83,r,89l81,102r-6,11l66,120r-12,6l41,127,28,126,17,120,7,113,3,102,,89,,xe" fillcolor="#919191" strokecolor="#919191" strokeweight="0">
                <v:path arrowok="t" o:connecttype="custom" o:connectlocs="0,0;19,0;19,89;21,97;25,104;33,109;41,110;49,109;57,104;61,97;63,89;63,0;83,0;83,89;81,102;75,113;66,120;54,126;41,127;28,126;17,120;7,113;3,102;0,89;0,0" o:connectangles="0,0,0,0,0,0,0,0,0,0,0,0,0,0,0,0,0,0,0,0,0,0,0,0,0"/>
                <o:lock v:ext="edit" aspectratio="t"/>
              </v:shape>
              <v:shape id="Freeform 124" o:spid="_x0000_s1046" style="position:absolute;left:496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" path="m,l20,r,54l64,54,64,,83,r,126l64,126r,-57l20,69r,57l,126,,xe" fillcolor="#919191" strokecolor="#919191" strokeweight="0">
                <v:path arrowok="t" o:connecttype="custom" o:connectlocs="0,0;20,0;20,54;64,54;64,0;83,0;83,126;64,126;64,69;20,69;20,126;0,126;0,0" o:connectangles="0,0,0,0,0,0,0,0,0,0,0,0,0"/>
                <o:lock v:ext="edit" aspectratio="t"/>
              </v:shape>
              <v:shape id="Freeform 125" o:spid="_x0000_s1047" style="position:absolute;left:5067;top:1129;width:94;height:129;visibility:visible;mso-wrap-style:square;v-text-anchor:top" coordsize="9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" path="m48,17l37,20r-7,6l24,36,20,48,19,64r1,16l24,93r6,11l37,110r11,2l57,110r9,-6l70,93,74,80,75,64,74,48,70,36,66,26,57,20,48,17xm48,l62,3,74,9r8,11l90,32r3,15l94,64,93,81,90,96r-8,14l74,120r-12,6l48,129,33,126,21,120,12,110,4,96,1,81,,64,1,47,4,32,12,20,21,9,33,3,48,xe" fillcolor="#919191" strokecolor="#919191" strokeweight="0">
                <v:path arrowok="t" o:connecttype="custom" o:connectlocs="48,17;37,20;30,26;24,36;20,48;19,64;20,80;24,93;30,104;37,110;48,112;57,110;66,104;70,93;74,80;75,64;74,48;70,36;66,26;57,20;48,17;48,0;62,3;74,9;82,20;90,32;93,47;94,64;93,81;90,96;82,110;74,120;62,126;48,129;33,126;21,120;12,110;4,96;1,81;0,64;1,47;4,32;12,20;21,9;33,3;48,0" o:connectangles="0,0,0,0,0,0,0,0,0,0,0,0,0,0,0,0,0,0,0,0,0,0,0,0,0,0,0,0,0,0,0,0,0,0,0,0,0,0,0,0,0,0,0,0,0,0"/>
                <o:lock v:ext="edit" aspectratio="t" verticies="t"/>
              </v:shape>
              <v:shape id="Freeform 126" o:spid="_x0000_s1048" style="position:absolute;left:5179;top:1129;width:75;height:129;visibility:visible;mso-wrap-style:square;v-text-anchor:top" coordsize="75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" path="m48,l64,2,75,6,69,22,65,21,62,18,56,17r-5,l41,20r-9,4l26,34,21,47,18,64r3,18l26,95r6,10l41,110r10,2l56,112r6,-1l69,106r6,17l64,128r-16,1l35,128,24,122r-9,-9l6,100,2,84,,64,2,45,6,28,15,16,24,8,35,2,48,xe" fillcolor="#919191" strokecolor="#919191" strokeweight="0">
                <v:path arrowok="t" o:connecttype="custom" o:connectlocs="48,0;64,2;75,6;69,22;65,21;62,18;56,17;51,17;41,20;32,24;26,34;21,47;18,64;21,82;26,95;32,105;41,110;51,112;56,112;62,111;69,106;75,123;64,128;48,129;35,128;24,122;15,113;6,100;2,84;0,64;2,45;6,28;15,16;24,8;35,2;48,0" o:connectangles="0,0,0,0,0,0,0,0,0,0,0,0,0,0,0,0,0,0,0,0,0,0,0,0,0,0,0,0,0,0,0,0,0,0,0,0"/>
                <o:lock v:ext="edit" aspectratio="t"/>
              </v:shape>
              <v:shape id="Freeform 127" o:spid="_x0000_s1049" style="position:absolute;left:5273;top:1131;width:83;height:126;visibility:visible;mso-wrap-style:square;v-text-anchor:top" coordsize="8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" path="m,l19,r,54l64,54,64,,83,r,126l64,126r,-57l19,69r,57l,126,,xe" fillcolor="#919191" strokecolor="#919191" strokeweight="0">
                <v:path arrowok="t" o:connecttype="custom" o:connectlocs="0,0;19,0;19,54;64,54;64,0;83,0;83,126;64,126;64,69;19,69;19,126;0,126;0,0" o:connectangles="0,0,0,0,0,0,0,0,0,0,0,0,0"/>
                <o:lock v:ext="edit" aspectratio="t"/>
              </v:shape>
              <v:shape id="Freeform 128" o:spid="_x0000_s1050" style="position:absolute;left:5375;top:1129;width:72;height:129;visibility:visible;mso-wrap-style:square;v-text-anchor:top" coordsize="72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" path="m41,l56,2,68,6,62,22,53,18,41,17,30,20r-7,4l20,34r3,7l28,47r6,5l50,59r9,6l65,72r5,9l72,92r-2,15l61,119r-13,7l31,129,14,128,,123,7,106r10,4l30,112r10,-1l47,107r5,-6l53,93,52,86,47,81,41,76,34,72,25,68,16,63,8,56,4,47,1,35,4,21,12,9,24,3,41,xe" fillcolor="#919191" strokecolor="#919191" strokeweight="0">
                <v:path arrowok="t" o:connecttype="custom" o:connectlocs="41,0;56,2;68,6;62,22;53,18;41,17;30,20;23,24;20,34;23,41;28,47;34,52;50,59;59,65;65,72;70,81;72,92;70,107;61,119;48,126;31,129;14,128;0,123;7,106;17,110;30,112;40,111;47,107;52,101;53,93;52,86;47,81;41,76;34,72;25,68;16,63;8,56;4,47;1,35;4,21;12,9;24,3;41,0" o:connectangles="0,0,0,0,0,0,0,0,0,0,0,0,0,0,0,0,0,0,0,0,0,0,0,0,0,0,0,0,0,0,0,0,0,0,0,0,0,0,0,0,0,0,0"/>
                <o:lock v:ext="edit" aspectratio="t"/>
              </v:shape>
              <v:shape id="Freeform 129" o:spid="_x0000_s1051" style="position:absolute;left:5464;top:1129;width:76;height:129;visibility:visible;mso-wrap-style:square;v-text-anchor:top" coordsize="76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" path="m49,l65,2,76,6,68,22,65,21,61,18,56,17r-6,l41,20r-9,4l26,34,21,47,20,64r1,18l26,95r6,10l41,110r9,2l56,112r5,-1l68,106r8,17l65,128r-16,1l36,128,25,122,14,113,7,100,2,84,,64,2,45,7,28,14,16,25,8,36,2,49,xe" fillcolor="#919191" strokecolor="#919191" strokeweight="0">
                <v:path arrowok="t" o:connecttype="custom" o:connectlocs="49,0;65,2;76,6;68,22;65,21;61,18;56,17;50,17;41,20;32,24;26,34;21,47;20,64;21,82;26,95;32,105;41,110;50,112;56,112;61,111;68,106;76,123;65,128;49,129;36,128;25,122;14,113;7,100;2,84;0,64;2,45;7,28;14,16;25,8;36,2;49,0" o:connectangles="0,0,0,0,0,0,0,0,0,0,0,0,0,0,0,0,0,0,0,0,0,0,0,0,0,0,0,0,0,0,0,0,0,0,0,0"/>
                <o:lock v:ext="edit" aspectratio="t"/>
              </v:shape>
              <v:shape id="Freeform 130" o:spid="_x0000_s1052" style="position:absolute;left:5558;top:1131;width:84;height:126;visibility:visible;mso-wrap-style:square;v-text-anchor:top" coordsize="8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" path="m,l19,r,54l64,54,64,,84,r,126l64,126r,-57l19,69r,57l,126,,xe" fillcolor="#919191" strokecolor="#919191" strokeweight="0">
                <v:path arrowok="t" o:connecttype="custom" o:connectlocs="0,0;19,0;19,54;64,54;64,0;84,0;84,126;64,126;64,69;19,69;19,126;0,126;0,0" o:connectangles="0,0,0,0,0,0,0,0,0,0,0,0,0"/>
                <o:lock v:ext="edit" aspectratio="t"/>
              </v:shape>
              <v:shape id="Freeform 131" o:spid="_x0000_s1053" style="position:absolute;left:5658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" path="m,l20,,39,85r,3l40,92r,4l41,99r,3l42,102r,-3l44,96r,-4l45,88r,-3l65,,81,r20,85l101,88r1,4l102,96r2,3l104,100r1,-1l105,96r1,-4l106,88r1,-3l125,r19,l114,126r-19,l76,44,74,37r,-4l72,30r-1,3l71,37r-1,3l70,44,51,126r-19,l,xe" fillcolor="#919191" strokecolor="#919191" strokeweight="0">
                <v:path arrowok="t" o:connecttype="custom" o:connectlocs="0,0;20,0;39,85;39,88;40,92;40,96;41,99;41,102;42,102;42,99;44,96;44,92;45,88;45,85;65,0;81,0;101,85;101,88;102,92;102,96;104,99;104,100;105,99;105,96;106,92;106,88;107,85;125,0;144,0;114,126;95,126;76,44;74,37;74,33;72,30;71,33;71,37;70,40;70,44;51,126;32,126;0,0" o:connectangles="0,0,0,0,0,0,0,0,0,0,0,0,0,0,0,0,0,0,0,0,0,0,0,0,0,0,0,0,0,0,0,0,0,0,0,0,0,0,0,0,0,0"/>
                <o:lock v:ext="edit" aspectratio="t"/>
              </v:shape>
              <v:shape id="Freeform 132" o:spid="_x0000_s1054" style="position:absolute;left:5804;top:1131;width:106;height:126;visibility:visible;mso-wrap-style:square;v-text-anchor:top" coordsize="10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" path="m54,19r-3,7l50,31,34,78r39,l57,31,56,26,54,19xm43,l64,r42,126l87,126,76,92r-45,l20,126,,126,43,xe" fillcolor="#919191" strokecolor="#919191" strokeweight="0">
                <v:path arrowok="t" o:connecttype="custom" o:connectlocs="54,19;51,26;50,31;34,78;73,78;57,31;56,26;54,19;43,0;64,0;106,126;87,126;76,92;31,92;20,126;0,126;43,0" o:connectangles="0,0,0,0,0,0,0,0,0,0,0,0,0,0,0,0,0"/>
                <o:lock v:ext="edit" aspectratio="t" verticies="t"/>
              </v:shape>
              <v:shape id="Freeform 133" o:spid="_x0000_s1055" style="position:absolute;left:5926;top:1129;width:85;height:128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" path="m35,15l18,17r,43l32,60,44,59r9,-5l59,47r1,-9l59,28,54,21,47,16,35,15xm35,l50,2,62,6r10,9l77,24r2,12l77,50r-5,8l64,64,53,68r,1l58,72r3,4l65,81r2,5l85,128r-19,l48,88,46,83,38,76,35,75,30,74r-12,l18,128,,128,,6,16,2,35,xe" fillcolor="#919191" strokecolor="#919191" strokeweight="0">
                <v:path arrowok="t" o:connecttype="custom" o:connectlocs="35,15;18,17;18,60;32,60;44,59;53,54;59,47;60,38;59,28;54,21;47,16;35,15;35,0;50,2;62,6;72,15;77,24;79,36;77,50;72,58;64,64;53,68;53,69;58,72;61,76;65,81;67,86;85,128;66,128;48,88;46,83;38,76;35,75;30,74;18,74;18,128;0,128;0,6;16,2;35,0" o:connectangles="0,0,0,0,0,0,0,0,0,0,0,0,0,0,0,0,0,0,0,0,0,0,0,0,0,0,0,0,0,0,0,0,0,0,0,0,0,0,0,0"/>
                <o:lock v:ext="edit" aspectratio="t" verticies="t"/>
              </v:shape>
              <v:shape id="Freeform 134" o:spid="_x0000_s1056" style="position:absolute;left:6021;top:1131;width:75;height:126;visibility:visible;mso-wrap-style:square;v-text-anchor:top" coordsize="7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" path="m3,l75,,26,109r49,l75,126,,126,49,16,3,16,3,xe" fillcolor="#919191" strokecolor="#919191" strokeweight="0">
                <v:path arrowok="t" o:connecttype="custom" o:connectlocs="3,0;75,0;26,109;75,109;75,126;0,126;49,16;3,16;3,0" o:connectangles="0,0,0,0,0,0,0,0,0"/>
                <o:lock v:ext="edit" aspectratio="t"/>
              </v:shape>
              <v:shape id="Freeform 135" o:spid="_x0000_s1057" style="position:absolute;left:6110;top:1131;width:144;height:126;visibility:visible;mso-wrap-style:square;v-text-anchor:top" coordsize="1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" path="m,l19,,37,85r2,7l39,96r1,3l42,96r,-4l44,85,63,,80,,99,85r3,7l102,96r1,3l104,96r,-4l105,88r,-3l125,r19,l113,126r-20,l74,44r,-4l73,37r,-4l72,30r-2,3l70,37r-2,7l49,126r-18,l,xe" fillcolor="#919191" strokecolor="#919191" strokeweight="0">
                <v:path arrowok="t" o:connecttype="custom" o:connectlocs="0,0;19,0;37,85;39,92;39,96;40,99;42,96;42,92;44,85;63,0;80,0;99,85;102,92;102,96;103,99;104,96;104,92;105,88;105,85;125,0;144,0;113,126;93,126;74,44;74,40;73,37;73,33;72,30;70,33;70,37;68,44;49,126;31,126;0,0" o:connectangles="0,0,0,0,0,0,0,0,0,0,0,0,0,0,0,0,0,0,0,0,0,0,0,0,0,0,0,0,0,0,0,0,0,0"/>
                <o:lock v:ext="edit" aspectratio="t"/>
              </v:shape>
              <v:shape id="Freeform 136" o:spid="_x0000_s1058" style="position:absolute;left:6255;top:1131;width:107;height:126;visibility:visible;mso-wrap-style:square;v-text-anchor:top" coordsize="10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" path="m53,18r,1l50,26r-1,5l35,78r37,l56,31,55,26r,-4l54,19,53,18xm42,l65,r42,126l86,126,76,92r-46,l19,126,,126,42,xe" fillcolor="#919191" strokecolor="#919191" strokeweight="0">
                <v:path arrowok="t" o:connecttype="custom" o:connectlocs="53,18;53,19;50,26;49,31;35,78;72,78;56,31;55,26;55,22;54,19;53,18;42,0;65,0;107,126;86,126;76,92;30,92;19,126;0,126;42,0" o:connectangles="0,0,0,0,0,0,0,0,0,0,0,0,0,0,0,0,0,0,0,0"/>
                <o:lock v:ext="edit" aspectratio="t" verticies="t"/>
              </v:shape>
              <v:shape id="Freeform 137" o:spid="_x0000_s1059" style="position:absolute;left:6376;top:1131;width:61;height:126;visibility:visible;mso-wrap-style:square;v-text-anchor:top" coordsize="61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" path="m,l19,r,109l61,109r,17l,126,,xe" fillcolor="#919191" strokecolor="#919191" strokeweight="0">
                <v:path arrowok="t" o:connecttype="custom" o:connectlocs="0,0;19,0;19,109;61,109;61,126;0,126;0,0" o:connectangles="0,0,0,0,0,0,0"/>
                <o:lock v:ext="edit" aspectratio="t"/>
              </v:shape>
              <v:shape id="Freeform 138" o:spid="_x0000_s1060" style="position:absolute;left:6455;top:1129;width:87;height:129;visibility:visible;mso-wrap-style:square;v-text-anchor:top" coordsize="87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" path="m29,16r-9,2l20,110r2,1l26,112r4,1l35,113r11,-1l54,106,62,96,66,82,68,64,66,46,62,33,54,23,46,17,35,16r-6,xm34,l50,2,62,8r10,8l81,29r5,16l87,64,86,83r-5,17l72,113r-10,9l50,128r-16,1l21,128,9,126,,123,,6,16,2,34,xe" fillcolor="#919191" strokecolor="#919191" strokeweight="0">
                <v:path arrowok="t" o:connecttype="custom" o:connectlocs="29,16;20,18;20,110;22,111;26,112;30,113;35,113;46,112;54,106;62,96;66,82;68,64;66,46;62,33;54,23;46,17;35,16;29,16;34,0;50,2;62,8;72,16;81,29;86,45;87,64;86,83;81,100;72,113;62,122;50,128;34,129;21,128;9,126;0,123;0,6;16,2;34,0" o:connectangles="0,0,0,0,0,0,0,0,0,0,0,0,0,0,0,0,0,0,0,0,0,0,0,0,0,0,0,0,0,0,0,0,0,0,0,0,0"/>
                <o:lock v:ext="edit" aspectratio="t" verticies="t"/>
              </v:shape>
              <v:rect id="Rectangle 139" o:spid="_x0000_s1061" style="position:absolute;left:5747;top:1003;width:64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" fillcolor="#919191" strokecolor="#919191" strokeweight="0">
                <o:lock v:ext="edit" aspectratio="t"/>
              </v:rect>
              <v:shape id="Freeform 140" o:spid="_x0000_s1062" style="position:absolute;left:3842;top:622;width:390;height:1043;visibility:visible;mso-wrap-style:square;v-text-anchor:top" coordsize="39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" path="m,l390,r,151l151,151r,516l154,702r9,32l177,765r19,28l220,819r27,23l279,861r33,15l349,885r41,5l390,1043r-51,-5l287,1027r-48,-17l195,987,153,961,115,930,82,895,54,855,31,812,15,767,4,717,,667,,xe" fillcolor="#525252" strokecolor="#525252" strokeweight="0">
                <v:path arrowok="t" o:connecttype="custom" o:connectlocs="0,0;390,0;390,151;151,151;151,667;154,702;163,734;177,765;196,793;220,819;247,842;279,861;312,876;349,885;390,890;390,1043;339,1038;287,1027;239,1010;195,987;153,961;115,930;82,895;54,855;31,812;15,767;4,717;0,667;0,0" o:connectangles="0,0,0,0,0,0,0,0,0,0,0,0,0,0,0,0,0,0,0,0,0,0,0,0,0,0,0,0,0"/>
                <o:lock v:ext="edit" aspectratio="t"/>
              </v:shape>
              <v:shape id="Freeform 141" o:spid="_x0000_s1063" style="position:absolute;left:4441;top:622;width:389;height:1041;visibility:visible;mso-wrap-style:square;v-text-anchor:top" coordsize="389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" path="m,l389,r,667l385,717r-10,50l358,812r-23,42l307,894r-33,35l237,960r-41,27l150,1009r-48,17l52,1037,,1041,,890r40,-5l77,876r35,-15l142,842r27,-23l193,793r20,-28l226,734r9,-32l238,667r,-516l,151,,xe" fillcolor="#919191" strokecolor="#919191" strokeweight="0">
                <v:path arrowok="t" o:connecttype="custom" o:connectlocs="0,0;389,0;389,667;385,717;375,767;358,812;335,854;307,894;274,929;237,960;196,987;150,1009;102,1026;52,1037;0,1041;0,890;40,885;77,876;112,861;142,842;169,819;193,793;213,765;226,734;235,702;238,667;238,151;0,151;0,0" o:connectangles="0,0,0,0,0,0,0,0,0,0,0,0,0,0,0,0,0,0,0,0,0,0,0,0,0,0,0,0,0"/>
                <o:lock v:ext="edit" aspectratio="t"/>
              </v:shape>
              <v:shape id="Freeform 142" o:spid="_x0000_s1064" style="position:absolute;left:4112;top:894;width:449;height:453;visibility:visible;mso-wrap-style:square;v-text-anchor:top" coordsize="449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" path="m242,r3,l246,3r3,7l254,22r4,14l264,53r8,19l278,91r51,l329,30r29,18l384,71r22,26l424,126r13,33l447,192r2,36l447,264r-9,35l424,330r-18,30l384,385r-25,23l330,426,244,276r56,163l263,449r-38,4l186,449,149,439,206,276,119,426,88,406,195,220r-28,l70,390,57,377,46,363,129,220r-28,l31,341,22,323,13,304,63,220r-28,l5,273,1,251,,228,3,192r9,-33l25,126,43,97,65,71,91,48,120,30r,61l190,91r4,-14l196,64r,-10l192,43r-4,-6l182,36r-5,3l173,42r-3,5l167,48r-1,-3l166,30r1,-7l170,18r6,-6l188,7,202,5,218,3,231,1,242,xe" fillcolor="#919191" strokecolor="#919191" strokeweight="0">
                <v:path arrowok="t" o:connecttype="custom" o:connectlocs="245,0;249,10;258,36;272,72;329,91;358,48;406,97;437,159;449,228;438,299;406,360;359,408;244,276;263,449;186,449;206,276;88,406;167,220;57,377;129,220;31,341;13,304;35,220;1,251;3,192;25,126;65,71;120,30;190,91;196,64;192,43;182,36;173,42;167,48;166,30;170,18;188,7;218,3;242,0" o:connectangles="0,0,0,0,0,0,0,0,0,0,0,0,0,0,0,0,0,0,0,0,0,0,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90170" cy="0"/>
              <wp:effectExtent l="5080" t="12700" r="9525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5693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2.7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>
      <w:rPr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179705" cy="0"/>
              <wp:effectExtent l="5080" t="8890" r="571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4445">
                        <a:solidFill>
                          <a:srgbClr val="3535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0DD9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" strokecolor="#353537" strokeweight=".35pt">
              <v:shadow opacity="22938f" offset="0"/>
              <w10:wrap anchorx="page" anchory="page"/>
            </v:line>
          </w:pict>
        </mc:Fallback>
      </mc:AlternateContent>
    </w:r>
    <w:r w:rsidR="00F608CD">
      <w:rPr>
        <w:sz w:val="14"/>
      </w:rPr>
      <w:softHyphen/>
    </w:r>
    <w:r w:rsidR="00F608CD">
      <w:rPr>
        <w:sz w:val="14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69A0224"/>
    <w:lvl w:ilvl="0">
      <w:numFmt w:val="bullet"/>
      <w:lvlText w:val="*"/>
      <w:lvlJc w:val="left"/>
    </w:lvl>
  </w:abstractNum>
  <w:abstractNum w:abstractNumId="1" w15:restartNumberingAfterBreak="0">
    <w:nsid w:val="24EC2DF8"/>
    <w:multiLevelType w:val="hybridMultilevel"/>
    <w:tmpl w:val="A27AA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0ABF"/>
    <w:multiLevelType w:val="hybridMultilevel"/>
    <w:tmpl w:val="67B02F3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E0Dowz3gUtKo72wGfBxvZ2IBM=" w:salt="6ZdJfdT78Ox3vTNbIpLjHA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97c037,#72b633,#7f8082,#3535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9"/>
    <w:rsid w:val="0001347C"/>
    <w:rsid w:val="0002600D"/>
    <w:rsid w:val="000D0825"/>
    <w:rsid w:val="001129C4"/>
    <w:rsid w:val="00115B2C"/>
    <w:rsid w:val="001D4CEB"/>
    <w:rsid w:val="001E5D20"/>
    <w:rsid w:val="001F508A"/>
    <w:rsid w:val="0024658E"/>
    <w:rsid w:val="002755CA"/>
    <w:rsid w:val="002B0E13"/>
    <w:rsid w:val="002C0E2F"/>
    <w:rsid w:val="003151A1"/>
    <w:rsid w:val="003C08E8"/>
    <w:rsid w:val="003E5A8A"/>
    <w:rsid w:val="003E7F0F"/>
    <w:rsid w:val="00402234"/>
    <w:rsid w:val="004740B8"/>
    <w:rsid w:val="005225DE"/>
    <w:rsid w:val="00523EEC"/>
    <w:rsid w:val="0053280A"/>
    <w:rsid w:val="0057629F"/>
    <w:rsid w:val="005A1789"/>
    <w:rsid w:val="006238B5"/>
    <w:rsid w:val="006D063F"/>
    <w:rsid w:val="006E7389"/>
    <w:rsid w:val="00750842"/>
    <w:rsid w:val="00780A45"/>
    <w:rsid w:val="00784155"/>
    <w:rsid w:val="007A5DEF"/>
    <w:rsid w:val="007A628A"/>
    <w:rsid w:val="007B41FA"/>
    <w:rsid w:val="007B5DA0"/>
    <w:rsid w:val="0081538C"/>
    <w:rsid w:val="00835EE2"/>
    <w:rsid w:val="0084214B"/>
    <w:rsid w:val="00850860"/>
    <w:rsid w:val="00856C42"/>
    <w:rsid w:val="008A4CBF"/>
    <w:rsid w:val="008B7459"/>
    <w:rsid w:val="008C34E0"/>
    <w:rsid w:val="008E31CE"/>
    <w:rsid w:val="00914692"/>
    <w:rsid w:val="009271E8"/>
    <w:rsid w:val="00980FAC"/>
    <w:rsid w:val="009958D0"/>
    <w:rsid w:val="009D422F"/>
    <w:rsid w:val="009D7F95"/>
    <w:rsid w:val="00A13941"/>
    <w:rsid w:val="00A2116B"/>
    <w:rsid w:val="00A34F38"/>
    <w:rsid w:val="00A517A1"/>
    <w:rsid w:val="00A66781"/>
    <w:rsid w:val="00A9063A"/>
    <w:rsid w:val="00A94F34"/>
    <w:rsid w:val="00AD4398"/>
    <w:rsid w:val="00AE4C9D"/>
    <w:rsid w:val="00B2034D"/>
    <w:rsid w:val="00BA17B9"/>
    <w:rsid w:val="00BA67B7"/>
    <w:rsid w:val="00BC220D"/>
    <w:rsid w:val="00C336BE"/>
    <w:rsid w:val="00C532EB"/>
    <w:rsid w:val="00C76AF0"/>
    <w:rsid w:val="00C7713A"/>
    <w:rsid w:val="00C808C7"/>
    <w:rsid w:val="00C96E47"/>
    <w:rsid w:val="00CC3DAD"/>
    <w:rsid w:val="00CD11CD"/>
    <w:rsid w:val="00D13EE9"/>
    <w:rsid w:val="00D36BD2"/>
    <w:rsid w:val="00D614B5"/>
    <w:rsid w:val="00D80C37"/>
    <w:rsid w:val="00D82AE8"/>
    <w:rsid w:val="00D85B72"/>
    <w:rsid w:val="00D879AD"/>
    <w:rsid w:val="00DA166F"/>
    <w:rsid w:val="00DE770A"/>
    <w:rsid w:val="00E06A50"/>
    <w:rsid w:val="00E1099C"/>
    <w:rsid w:val="00E53BD5"/>
    <w:rsid w:val="00E841C3"/>
    <w:rsid w:val="00E90055"/>
    <w:rsid w:val="00EA4CBE"/>
    <w:rsid w:val="00EC31E8"/>
    <w:rsid w:val="00ED34DB"/>
    <w:rsid w:val="00F150C1"/>
    <w:rsid w:val="00F21484"/>
    <w:rsid w:val="00F5637A"/>
    <w:rsid w:val="00F608CD"/>
    <w:rsid w:val="00F70C9E"/>
    <w:rsid w:val="00FC6F66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7c037,#72b633,#7f8082,#353537"/>
    </o:shapedefaults>
    <o:shapelayout v:ext="edit">
      <o:idmap v:ext="edit" data="1"/>
    </o:shapelayout>
  </w:shapeDefaults>
  <w:decimalSymbol w:val=","/>
  <w:listSeparator w:val=";"/>
  <w15:docId w15:val="{4B158E56-B70A-4D22-84CB-FCF937FE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234"/>
    <w:pPr>
      <w:spacing w:line="340" w:lineRule="exact"/>
    </w:pPr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</w:style>
  <w:style w:type="paragraph" w:customStyle="1" w:styleId="BasicParagraph">
    <w:name w:val="[Basic Paragraph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abteilungrechts">
    <w:name w:val="abteilung rechts"/>
    <w:basedOn w:val="Standard"/>
    <w:qFormat/>
    <w:pPr>
      <w:framePr w:wrap="around" w:vAnchor="page" w:hAnchor="page" w:x="2128" w:y="3063"/>
      <w:tabs>
        <w:tab w:val="left" w:pos="3360"/>
      </w:tabs>
    </w:pPr>
    <w:rPr>
      <w:rFonts w:eastAsia="Times New Roman" w:cs="DaxlinePro-Regular"/>
      <w:color w:val="353537"/>
      <w:spacing w:val="4"/>
      <w:sz w:val="15"/>
      <w:szCs w:val="22"/>
      <w:lang w:val="en-GB" w:eastAsia="de-DE"/>
    </w:rPr>
  </w:style>
  <w:style w:type="paragraph" w:customStyle="1" w:styleId="Absenderadressfeld">
    <w:name w:val="Absender adressfeld"/>
    <w:qFormat/>
    <w:pPr>
      <w:jc w:val="both"/>
    </w:pPr>
    <w:rPr>
      <w:rFonts w:ascii="Arial" w:eastAsia="Times New Roman" w:hAnsi="Arial" w:cs="Arial"/>
      <w:bCs/>
      <w:spacing w:val="4"/>
      <w:sz w:val="15"/>
      <w:szCs w:val="16"/>
      <w:lang w:val="en-GB"/>
    </w:rPr>
  </w:style>
  <w:style w:type="paragraph" w:customStyle="1" w:styleId="abteilunglinks">
    <w:name w:val="abteilung links"/>
    <w:basedOn w:val="Absenderadressfeld"/>
    <w:qFormat/>
    <w:pPr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Listenabsatz">
    <w:name w:val="List Paragraph"/>
    <w:basedOn w:val="Standard"/>
    <w:uiPriority w:val="34"/>
    <w:qFormat/>
    <w:rsid w:val="00D8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ffice2010\LRA\Allgemeines\_nur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_nur Logo.dotx</Template>
  <TotalTime>0</TotalTime>
  <Pages>1</Pages>
  <Words>706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Breisgau-Hochschwarzwald</vt:lpstr>
    </vt:vector>
  </TitlesOfParts>
  <Company>Quint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Breisgau-Hochschwarzwald</dc:title>
  <dc:creator>Elke Zimmermann</dc:creator>
  <cp:lastModifiedBy>Elke Zimmermann</cp:lastModifiedBy>
  <cp:revision>4</cp:revision>
  <cp:lastPrinted>2011-04-19T14:57:00Z</cp:lastPrinted>
  <dcterms:created xsi:type="dcterms:W3CDTF">2021-04-14T16:27:00Z</dcterms:created>
  <dcterms:modified xsi:type="dcterms:W3CDTF">2021-04-15T14:37:00Z</dcterms:modified>
</cp:coreProperties>
</file>